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805" w:lineRule="exact"/>
        <w:ind w:left="5286" w:right="-277"/>
        <w:jc w:val="left"/>
        <w:rPr>
          <w:rFonts w:ascii="Neo Sans Pro" w:hAnsi="Neo Sans Pro" w:cs="Neo Sans Pro" w:eastAsia="Neo Sans Pro"/>
          <w:sz w:val="76"/>
          <w:szCs w:val="76"/>
        </w:rPr>
      </w:pPr>
      <w:rPr/>
      <w:r>
        <w:rPr>
          <w:rFonts w:ascii="Neo Sans Pro" w:hAnsi="Neo Sans Pro" w:cs="Neo Sans Pro" w:eastAsia="Neo Sans Pro"/>
          <w:sz w:val="76"/>
          <w:szCs w:val="76"/>
          <w:color w:val="9D9FA2"/>
          <w:spacing w:val="0"/>
          <w:w w:val="91"/>
        </w:rPr>
        <w:t>P</w:t>
      </w:r>
      <w:r>
        <w:rPr>
          <w:rFonts w:ascii="Neo Sans Pro" w:hAnsi="Neo Sans Pro" w:cs="Neo Sans Pro" w:eastAsia="Neo Sans Pro"/>
          <w:sz w:val="76"/>
          <w:szCs w:val="76"/>
          <w:color w:val="9D9FA2"/>
          <w:spacing w:val="-17"/>
          <w:w w:val="91"/>
        </w:rPr>
        <w:t>r</w:t>
      </w:r>
      <w:r>
        <w:rPr>
          <w:rFonts w:ascii="Neo Sans Pro" w:hAnsi="Neo Sans Pro" w:cs="Neo Sans Pro" w:eastAsia="Neo Sans Pro"/>
          <w:sz w:val="76"/>
          <w:szCs w:val="76"/>
          <w:color w:val="9D9FA2"/>
          <w:spacing w:val="0"/>
          <w:w w:val="91"/>
        </w:rPr>
        <w:t>og</w:t>
      </w:r>
      <w:r>
        <w:rPr>
          <w:rFonts w:ascii="Neo Sans Pro" w:hAnsi="Neo Sans Pro" w:cs="Neo Sans Pro" w:eastAsia="Neo Sans Pro"/>
          <w:sz w:val="76"/>
          <w:szCs w:val="76"/>
          <w:color w:val="9D9FA2"/>
          <w:spacing w:val="-21"/>
          <w:w w:val="91"/>
        </w:rPr>
        <w:t>r</w:t>
      </w:r>
      <w:r>
        <w:rPr>
          <w:rFonts w:ascii="Neo Sans Pro" w:hAnsi="Neo Sans Pro" w:cs="Neo Sans Pro" w:eastAsia="Neo Sans Pro"/>
          <w:sz w:val="76"/>
          <w:szCs w:val="76"/>
          <w:color w:val="9D9FA2"/>
          <w:spacing w:val="0"/>
          <w:w w:val="91"/>
        </w:rPr>
        <w:t>amación</w:t>
      </w:r>
      <w:r>
        <w:rPr>
          <w:rFonts w:ascii="Neo Sans Pro" w:hAnsi="Neo Sans Pro" w:cs="Neo Sans Pro" w:eastAsia="Neo Sans Pro"/>
          <w:sz w:val="76"/>
          <w:szCs w:val="76"/>
          <w:color w:val="9D9FA2"/>
          <w:spacing w:val="21"/>
          <w:w w:val="91"/>
        </w:rPr>
        <w:t> </w:t>
      </w:r>
      <w:r>
        <w:rPr>
          <w:rFonts w:ascii="Neo Sans Pro" w:hAnsi="Neo Sans Pro" w:cs="Neo Sans Pro" w:eastAsia="Neo Sans Pro"/>
          <w:sz w:val="76"/>
          <w:szCs w:val="76"/>
          <w:color w:val="9D9FA2"/>
          <w:spacing w:val="0"/>
          <w:w w:val="100"/>
        </w:rPr>
        <w:t>dosificada</w:t>
      </w:r>
      <w:r>
        <w:rPr>
          <w:rFonts w:ascii="Neo Sans Pro" w:hAnsi="Neo Sans Pro" w:cs="Neo Sans Pro" w:eastAsia="Neo Sans Pro"/>
          <w:sz w:val="76"/>
          <w:szCs w:val="76"/>
          <w:color w:val="000000"/>
          <w:spacing w:val="0"/>
          <w:w w:val="100"/>
        </w:rPr>
      </w:r>
    </w:p>
    <w:p>
      <w:pPr>
        <w:spacing w:before="0" w:after="0" w:line="2280" w:lineRule="exact"/>
        <w:ind w:left="5600" w:right="-12"/>
        <w:jc w:val="center"/>
        <w:rPr>
          <w:rFonts w:ascii="ITC Avant Garde Gothic" w:hAnsi="ITC Avant Garde Gothic" w:cs="ITC Avant Garde Gothic" w:eastAsia="ITC Avant Garde Gothic"/>
          <w:sz w:val="196"/>
          <w:szCs w:val="196"/>
        </w:rPr>
      </w:pPr>
      <w:rPr/>
      <w:r>
        <w:rPr>
          <w:rFonts w:ascii="ITC Avant Garde Gothic" w:hAnsi="ITC Avant Garde Gothic" w:cs="ITC Avant Garde Gothic" w:eastAsia="ITC Avant Garde Gothic"/>
          <w:sz w:val="196"/>
          <w:szCs w:val="196"/>
          <w:color w:val="822080"/>
          <w:spacing w:val="0"/>
          <w:w w:val="102"/>
          <w:position w:val="-3"/>
        </w:rPr>
        <w:t>Historia</w:t>
      </w:r>
      <w:r>
        <w:rPr>
          <w:rFonts w:ascii="ITC Avant Garde Gothic" w:hAnsi="ITC Avant Garde Gothic" w:cs="ITC Avant Garde Gothic" w:eastAsia="ITC Avant Garde Gothic"/>
          <w:sz w:val="196"/>
          <w:szCs w:val="196"/>
          <w:color w:val="000000"/>
          <w:spacing w:val="0"/>
          <w:w w:val="100"/>
          <w:position w:val="0"/>
        </w:rPr>
      </w:r>
    </w:p>
    <w:p>
      <w:pPr>
        <w:spacing w:before="0" w:after="0" w:line="1156" w:lineRule="exact"/>
        <w:ind w:left="5782" w:right="105"/>
        <w:jc w:val="center"/>
        <w:rPr>
          <w:rFonts w:ascii="ITC Avant Garde Gothic" w:hAnsi="ITC Avant Garde Gothic" w:cs="ITC Avant Garde Gothic" w:eastAsia="ITC Avant Garde Gothic"/>
          <w:sz w:val="116"/>
          <w:szCs w:val="116"/>
        </w:rPr>
      </w:pPr>
      <w:rPr/>
      <w:r>
        <w:rPr>
          <w:rFonts w:ascii="ITC Avant Garde Gothic" w:hAnsi="ITC Avant Garde Gothic" w:cs="ITC Avant Garde Gothic" w:eastAsia="ITC Avant Garde Gothic"/>
          <w:sz w:val="116"/>
          <w:szCs w:val="116"/>
          <w:color w:val="822080"/>
          <w:spacing w:val="0"/>
          <w:w w:val="100"/>
          <w:position w:val="2"/>
        </w:rPr>
        <w:t>de</w:t>
      </w:r>
      <w:r>
        <w:rPr>
          <w:rFonts w:ascii="ITC Avant Garde Gothic" w:hAnsi="ITC Avant Garde Gothic" w:cs="ITC Avant Garde Gothic" w:eastAsia="ITC Avant Garde Gothic"/>
          <w:sz w:val="116"/>
          <w:szCs w:val="116"/>
          <w:color w:val="822080"/>
          <w:spacing w:val="-17"/>
          <w:w w:val="100"/>
          <w:position w:val="2"/>
        </w:rPr>
        <w:t> </w:t>
      </w:r>
      <w:r>
        <w:rPr>
          <w:rFonts w:ascii="ITC Avant Garde Gothic" w:hAnsi="ITC Avant Garde Gothic" w:cs="ITC Avant Garde Gothic" w:eastAsia="ITC Avant Garde Gothic"/>
          <w:sz w:val="116"/>
          <w:szCs w:val="116"/>
          <w:color w:val="822080"/>
          <w:spacing w:val="0"/>
          <w:w w:val="100"/>
          <w:position w:val="2"/>
        </w:rPr>
        <w:t>Panamá</w:t>
      </w:r>
      <w:r>
        <w:rPr>
          <w:rFonts w:ascii="ITC Avant Garde Gothic" w:hAnsi="ITC Avant Garde Gothic" w:cs="ITC Avant Garde Gothic" w:eastAsia="ITC Avant Garde Gothic"/>
          <w:sz w:val="116"/>
          <w:szCs w:val="116"/>
          <w:color w:val="000000"/>
          <w:spacing w:val="0"/>
          <w:w w:val="100"/>
          <w:position w:val="0"/>
        </w:rPr>
      </w:r>
    </w:p>
    <w:p>
      <w:pPr>
        <w:spacing w:before="1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0" w:after="0" w:line="240" w:lineRule="auto"/>
        <w:ind w:right="88"/>
        <w:jc w:val="right"/>
        <w:rPr>
          <w:rFonts w:ascii="Neo Sans Pro" w:hAnsi="Neo Sans Pro" w:cs="Neo Sans Pro" w:eastAsia="Neo Sans Pro"/>
          <w:sz w:val="26"/>
          <w:szCs w:val="26"/>
        </w:rPr>
      </w:pPr>
      <w:rPr/>
      <w:r>
        <w:rPr/>
        <w:pict>
          <v:shape style="position:absolute;margin-left:377.126892pt;margin-top:-13.844pt;width:30.4699pt;height:29.5753pt;mso-position-horizontal-relative:page;mso-position-vertical-relative:paragraph;z-index:-6829" type="#_x0000_t75">
            <v:imagedata r:id="rId5" o:title=""/>
          </v:shape>
        </w:pict>
      </w:r>
      <w:r>
        <w:rPr/>
        <w:pict>
          <v:shape style="position:absolute;margin-left:414.131897pt;margin-top:-13.571199pt;width:78.619473pt;height:27.719494pt;mso-position-horizontal-relative:page;mso-position-vertical-relative:paragraph;z-index:-6828" type="#_x0000_t75">
            <v:imagedata r:id="rId6" o:title=""/>
          </v:shape>
        </w:pict>
      </w:r>
      <w:r>
        <w:rPr/>
        <w:pict>
          <v:group style="position:absolute;margin-left:653.042908pt;margin-top:-24.473772pt;width:95.714234pt;height:23.288581pt;mso-position-horizontal-relative:page;mso-position-vertical-relative:paragraph;z-index:-6827" coordorigin="13061,-489" coordsize="1914,466">
            <v:group style="position:absolute;left:14329;top:-234;width:107;height:183" coordorigin="14329,-234" coordsize="107,183">
              <v:shape style="position:absolute;left:14329;top:-234;width:107;height:183" coordorigin="14329,-234" coordsize="107,183" path="m14336,-234l14329,-75,14333,-62,14348,-53,14375,-51,14412,-58,14430,-68,14436,-79,14435,-89,14372,-89,14372,-217,14359,-232,14336,-234e" filled="t" fillcolor="#423D26" stroked="f">
                <v:path arrowok="t"/>
                <v:fill/>
              </v:shape>
            </v:group>
            <v:group style="position:absolute;left:14622;top:-234;width:155;height:183" coordorigin="14622,-234" coordsize="155,183">
              <v:shape style="position:absolute;left:14622;top:-234;width:155;height:183" coordorigin="14622,-234" coordsize="155,183" path="m14709,-162l14666,-162,14730,-59,14739,-55,14749,-53,14753,-52,14758,-51,14771,-51,14777,-53,14777,-123,14734,-123,14709,-162e" filled="t" fillcolor="#423D26" stroked="f">
                <v:path arrowok="t"/>
                <v:fill/>
              </v:shape>
              <v:shape style="position:absolute;left:14622;top:-234;width:155;height:183" coordorigin="14622,-234" coordsize="155,183" path="m14629,-234l14622,-233,14622,-68,14636,-53,14658,-52,14666,-162,14709,-162,14676,-217,14670,-227,14660,-231,14651,-233,14646,-234,14642,-234,14629,-234e" filled="t" fillcolor="#423D26" stroked="f">
                <v:path arrowok="t"/>
                <v:fill/>
              </v:shape>
              <v:shape style="position:absolute;left:14622;top:-234;width:155;height:183" coordorigin="14622,-234" coordsize="155,183" path="m14741,-234l14734,-233,14734,-123,14777,-123,14777,-217,14764,-232,14741,-234e" filled="t" fillcolor="#423D26" stroked="f">
                <v:path arrowok="t"/>
                <v:fill/>
              </v:shape>
            </v:group>
            <v:group style="position:absolute;left:14788;top:-235;width:177;height:184" coordorigin="14788,-235" coordsize="177,184">
              <v:shape style="position:absolute;left:14788;top:-235;width:177;height:184" coordorigin="14788,-235" coordsize="177,184" path="m14951,-89l14906,-89,14913,-68,14930,-53,14952,-51,14965,-53,14951,-89e" filled="t" fillcolor="#423D26" stroked="f">
                <v:path arrowok="t"/>
                <v:fill/>
              </v:shape>
              <v:shape style="position:absolute;left:14788;top:-235;width:177;height:184" coordorigin="14788,-235" coordsize="177,184" path="m14882,-235l14861,-235,14788,-68,14793,-54,14812,-51,14827,-52,14842,-89,14951,-89,14936,-128,14856,-128,14875,-177,14917,-177,14899,-223,14882,-235e" filled="t" fillcolor="#423D26" stroked="f">
                <v:path arrowok="t"/>
                <v:fill/>
              </v:shape>
              <v:shape style="position:absolute;left:14788;top:-235;width:177;height:184" coordorigin="14788,-235" coordsize="177,184" path="m14917,-177l14875,-177,14892,-128,14936,-128,14917,-177e" filled="t" fillcolor="#423D26" stroked="f">
                <v:path arrowok="t"/>
                <v:fill/>
              </v:shape>
            </v:group>
            <v:group style="position:absolute;left:14439;top:-235;width:177;height:184" coordorigin="14439,-235" coordsize="177,184">
              <v:shape style="position:absolute;left:14439;top:-235;width:177;height:184" coordorigin="14439,-235" coordsize="177,184" path="m14602,-89l14557,-89,14564,-68,14580,-53,14603,-51,14616,-53,14602,-89e" filled="t" fillcolor="#423D26" stroked="f">
                <v:path arrowok="t"/>
                <v:fill/>
              </v:shape>
              <v:shape style="position:absolute;left:14439;top:-235;width:177;height:184" coordorigin="14439,-235" coordsize="177,184" path="m14533,-235l14512,-235,14439,-68,14444,-54,14463,-51,14478,-52,14493,-89,14602,-89,14587,-128,14507,-128,14526,-177,14568,-177,14550,-223,14533,-235e" filled="t" fillcolor="#423D26" stroked="f">
                <v:path arrowok="t"/>
                <v:fill/>
              </v:shape>
              <v:shape style="position:absolute;left:14439;top:-235;width:177;height:184" coordorigin="14439,-235" coordsize="177,184" path="m14568,-177l14526,-177,14543,-128,14587,-128,14568,-177e" filled="t" fillcolor="#423D26" stroked="f">
                <v:path arrowok="t"/>
                <v:fill/>
              </v:shape>
            </v:group>
            <v:group style="position:absolute;left:13464;top:-233;width:146;height:181" coordorigin="13464,-233" coordsize="146,181">
              <v:shape style="position:absolute;left:13464;top:-233;width:146;height:181" coordorigin="13464,-233" coordsize="146,181" path="m13482,-95l13469,-90,13464,-64,13466,-63,13475,-61,13488,-58,13505,-54,13524,-52,13544,-52,13564,-56,13582,-63,13596,-75,13603,-88,13536,-88,13511,-90,13482,-95e" filled="t" fillcolor="#423D26" stroked="f">
                <v:path arrowok="t"/>
                <v:fill/>
              </v:shape>
              <v:shape style="position:absolute;left:13464;top:-233;width:146;height:181" coordorigin="13464,-233" coordsize="146,181" path="m13543,-233l13478,-193,13475,-168,13488,-149,13507,-136,13527,-126,13547,-117,13561,-107,13566,-95,13555,-89,13536,-88,13603,-88,13606,-94,13610,-120,13598,-139,13579,-152,13557,-162,13537,-171,13521,-178,13516,-187,13524,-195,13543,-197,13601,-197,13607,-199,13606,-226,13596,-229,13581,-231,13563,-233,13543,-233e" filled="t" fillcolor="#423D26" stroked="f">
                <v:path arrowok="t"/>
                <v:fill/>
              </v:shape>
              <v:shape style="position:absolute;left:13464;top:-233;width:146;height:181" coordorigin="13464,-233" coordsize="146,181" path="m13601,-197l13543,-197,13567,-196,13593,-194,13601,-197e" filled="t" fillcolor="#423D26" stroked="f">
                <v:path arrowok="t"/>
                <v:fill/>
              </v:shape>
            </v:group>
            <v:group style="position:absolute;left:13800;top:-234;width:155;height:183" coordorigin="13800,-234" coordsize="155,183">
              <v:shape style="position:absolute;left:13800;top:-234;width:155;height:183" coordorigin="13800,-234" coordsize="155,183" path="m13887,-162l13843,-162,13908,-59,13917,-55,13927,-53,13931,-52,13936,-51,13949,-51,13955,-53,13955,-123,13912,-123,13887,-162e" filled="t" fillcolor="#423D26" stroked="f">
                <v:path arrowok="t"/>
                <v:fill/>
              </v:shape>
              <v:shape style="position:absolute;left:13800;top:-234;width:155;height:183" coordorigin="13800,-234" coordsize="155,183" path="m13806,-234l13800,-233,13800,-68,13813,-53,13836,-52,13843,-162,13887,-162,13853,-217,13847,-227,13838,-231,13828,-233,13824,-234,13819,-234,13806,-234e" filled="t" fillcolor="#423D26" stroked="f">
                <v:path arrowok="t"/>
                <v:fill/>
              </v:shape>
              <v:shape style="position:absolute;left:13800;top:-234;width:155;height:183" coordorigin="13800,-234" coordsize="155,183" path="m13919,-234l13912,-233,13912,-123,13955,-123,13955,-217,13942,-232,13919,-234e" filled="t" fillcolor="#423D26" stroked="f">
                <v:path arrowok="t"/>
                <v:fill/>
              </v:shape>
            </v:group>
            <v:group style="position:absolute;left:13614;top:-235;width:177;height:184" coordorigin="13614,-235" coordsize="177,184">
              <v:shape style="position:absolute;left:13614;top:-235;width:177;height:184" coordorigin="13614,-235" coordsize="177,184" path="m13777,-89l13732,-89,13739,-68,13756,-53,13778,-51,13791,-53,13777,-89e" filled="t" fillcolor="#423D26" stroked="f">
                <v:path arrowok="t"/>
                <v:fill/>
              </v:shape>
              <v:shape style="position:absolute;left:13614;top:-235;width:177;height:184" coordorigin="13614,-235" coordsize="177,184" path="m13708,-235l13688,-235,13614,-68,13619,-54,13639,-51,13654,-52,13668,-89,13777,-89,13762,-128,13683,-128,13701,-177,13743,-177,13726,-223,13708,-235e" filled="t" fillcolor="#423D26" stroked="f">
                <v:path arrowok="t"/>
                <v:fill/>
              </v:shape>
              <v:shape style="position:absolute;left:13614;top:-235;width:177;height:184" coordorigin="13614,-235" coordsize="177,184" path="m13743,-177l13701,-177,13718,-128,13762,-128,13743,-177e" filled="t" fillcolor="#423D26" stroked="f">
                <v:path arrowok="t"/>
                <v:fill/>
              </v:shape>
            </v:group>
            <v:group style="position:absolute;left:13970;top:-233;width:139;height:182" coordorigin="13970,-233" coordsize="139,182">
              <v:shape style="position:absolute;left:13970;top:-233;width:139;height:182" coordorigin="13970,-233" coordsize="139,182" path="m14108,-233l13991,-233,13972,-221,13970,-200,14018,-194,14018,-68,14031,-53,14054,-52,14061,-194,14088,-194,14107,-206,14109,-227,14108,-233e" filled="t" fillcolor="#423D26" stroked="f">
                <v:path arrowok="t"/>
                <v:fill/>
              </v:shape>
            </v:group>
            <v:group style="position:absolute;left:14127;top:-234;width:44;height:182" coordorigin="14127,-234" coordsize="44,182">
              <v:shape style="position:absolute;left:14127;top:-234;width:44;height:182" coordorigin="14127,-234" coordsize="44,182" path="m14134,-234l14127,-233,14127,-68,14140,-53,14163,-52,14170,-217,14157,-232,14134,-234e" filled="t" fillcolor="#423D26" stroked="f">
                <v:path arrowok="t"/>
                <v:fill/>
              </v:shape>
            </v:group>
            <v:group style="position:absolute;left:14200;top:-234;width:118;height:183" coordorigin="14200,-234" coordsize="118,183">
              <v:shape style="position:absolute;left:14200;top:-234;width:118;height:183" coordorigin="14200,-234" coordsize="118,183" path="m14207,-234l14200,-75,14204,-62,14218,-53,14241,-51,14282,-56,14306,-64,14316,-73,14318,-83,14317,-89,14244,-89,14244,-217,14230,-232,14207,-234e" filled="t" fillcolor="#423D26" stroked="f">
                <v:path arrowok="t"/>
                <v:fill/>
              </v:shape>
            </v:group>
            <v:group style="position:absolute;left:13092;top:-479;width:478;height:308" coordorigin="13092,-479" coordsize="478,308">
              <v:shape style="position:absolute;left:13092;top:-479;width:478;height:308" coordorigin="13092,-479" coordsize="478,308" path="m13325,-479l13250,-475,13181,-456,13125,-421,13092,-376,13095,-360,13147,-305,13209,-273,13271,-252,13279,-249,13286,-245,13287,-240,13281,-231,13264,-218,13238,-208,13218,-202,13203,-200,13172,-200,13170,-196,13169,-192,13194,-186,13210,-183,13229,-179,13251,-172,13266,-178,13283,-183,13302,-189,13323,-193,13375,-200,13203,-200,13172,-201,13380,-201,13386,-202,13409,-208,13420,-214,13423,-221,13410,-233,13350,-258,13311,-264,13327,-269,13407,-282,13438,-285,13466,-289,13530,-303,13570,-333,13568,-339,13502,-368,13419,-380,13384,-383,13380,-385,13305,-403,13258,-409,13272,-413,13340,-425,13402,-428,13526,-429,13521,-434,13465,-457,13399,-473,13350,-478,13325,-479e" filled="t" fillcolor="#FFFFFF" stroked="f">
                <v:path arrowok="t"/>
                <v:fill/>
              </v:shape>
            </v:group>
            <v:group style="position:absolute;left:13361;top:-391;width:23;height:8" coordorigin="13361,-391" coordsize="23,8">
              <v:shape style="position:absolute;left:13361;top:-391;width:23;height:8" coordorigin="13361,-391" coordsize="23,8" path="m13361,-391l13363,-391,13362,-391,13361,-391e" filled="f" stroked="f">
                <v:path arrowok="t"/>
              </v:shape>
              <v:shape style="position:absolute;left:13361;top:-391;width:23;height:8" coordorigin="13361,-391" coordsize="23,8" path="m13364,-390l13366,-390,13367,-389,13366,-390,13364,-390e" filled="f" stroked="f">
                <v:path arrowok="t"/>
              </v:shape>
              <v:shape style="position:absolute;left:13361;top:-391;width:23;height:8" coordorigin="13361,-391" coordsize="23,8" path="m13382,-384l13384,-383,13382,-384e" filled="f" stroked="f">
                <v:path arrowok="t"/>
              </v:shape>
              <v:shape style="position:absolute;left:13361;top:-391;width:23;height:8" coordorigin="13361,-391" coordsize="23,8" path="m13378,-386l13380,-385,13382,-384,13380,-385,13378,-386e" filled="f" stroked="f">
                <v:path arrowok="t"/>
              </v:shape>
              <v:shape style="position:absolute;left:13361;top:-391;width:23;height:8" coordorigin="13361,-391" coordsize="23,8" path="m13373,-387l13376,-386,13378,-386,13376,-386,13373,-387e" filled="f" stroked="f">
                <v:path arrowok="t"/>
              </v:shape>
              <v:shape style="position:absolute;left:13361;top:-391;width:23;height:8" coordorigin="13361,-391" coordsize="23,8" path="m13367,-389l13371,-388,13368,-389,13367,-389e" filled="f" stroked="f">
                <v:path arrowok="t"/>
              </v:shape>
              <v:shape style="position:absolute;left:13109;top:-410;width:275;height:92" type="#_x0000_t75">
                <v:imagedata r:id="rId7" o:title=""/>
              </v:shape>
              <v:shape style="position:absolute;left:13129;top:-480;width:388;height:55" type="#_x0000_t75">
                <v:imagedata r:id="rId8" o:title=""/>
              </v:shape>
              <v:shape style="position:absolute;left:13099;top:-480;width:424;height:104" type="#_x0000_t75">
                <v:imagedata r:id="rId9" o:title=""/>
              </v:shape>
              <v:shape style="position:absolute;left:13099;top:-410;width:137;height:61" type="#_x0000_t75">
                <v:imagedata r:id="rId10" o:title=""/>
              </v:shape>
            </v:group>
            <v:group style="position:absolute;left:13272;top:-185;width:19;height:7" coordorigin="13272,-185" coordsize="19,7">
              <v:shape style="position:absolute;left:13272;top:-185;width:19;height:7" coordorigin="13272,-185" coordsize="19,7" path="m13290,-185l13288,-184,13282,-183,13288,-184,13290,-185e" filled="f" stroked="f">
                <v:path arrowok="t"/>
              </v:shape>
              <v:shape style="position:absolute;left:13272;top:-185;width:19;height:7" coordorigin="13272,-185" coordsize="19,7" path="m13279,-181l13276,-180,13274,-179,13272,-178,13274,-179,13278,-181,13279,-181e" filled="f" stroked="f">
                <v:path arrowok="t"/>
              </v:shape>
              <v:shape style="position:absolute;left:13195;top:-264;width:227;height:90" type="#_x0000_t75">
                <v:imagedata r:id="rId11" o:title=""/>
              </v:shape>
              <v:shape style="position:absolute;left:13312;top:-383;width:260;height:118" type="#_x0000_t75">
                <v:imagedata r:id="rId12" o:title=""/>
              </v:shape>
              <v:shape style="position:absolute;left:13161;top:-383;width:411;height:121" type="#_x0000_t75">
                <v:imagedata r:id="rId13" o:title=""/>
              </v:shape>
              <v:shape style="position:absolute;left:13140;top:-384;width:268;height:129" type="#_x0000_t75">
                <v:imagedata r:id="rId14" o:title=""/>
              </v:shape>
            </v:group>
            <v:group style="position:absolute;left:13071;top:-402;width:271;height:352" coordorigin="13071,-402" coordsize="271,352">
              <v:shape style="position:absolute;left:13071;top:-402;width:271;height:352" coordorigin="13071,-402" coordsize="271,352" path="m13107,-402l13079,-344,13071,-279,13072,-258,13082,-196,13111,-125,13161,-68,13216,-50,13231,-53,13239,-62,13229,-72,13209,-80,13189,-88,13184,-91,13269,-91,13280,-98,13291,-110,13276,-113,13274,-114,13289,-119,13308,-121,13327,-125,13342,-134,13338,-158,13324,-162,13323,-162,13314,-163,13297,-166,13275,-172,13249,-179,13226,-187,13207,-191,13281,-221,13292,-235,13290,-247,13278,-256,13265,-260,13250,-265,13179,-295,13118,-338,13099,-375,13101,-388,13107,-402e" filled="t" fillcolor="#FFFFFF" stroked="f">
                <v:path arrowok="t"/>
                <v:fill/>
              </v:shape>
              <v:shape style="position:absolute;left:13071;top:-402;width:271;height:352" coordorigin="13071,-402" coordsize="271,352" path="m13269,-91l13184,-91,13206,-85,13227,-82,13247,-83,13265,-88,13269,-91e" filled="t" fillcolor="#FFFFFF" stroked="f">
                <v:path arrowok="t"/>
                <v:fill/>
              </v:shape>
            </v:group>
            <v:group style="position:absolute;left:13076;top:-340;width:2;height:121" coordorigin="13076,-340" coordsize="2,121">
              <v:shape style="position:absolute;left:13076;top:-340;width:2;height:121" coordorigin="13076,-340" coordsize="2,121" path="m13078,-340l13078,-339,13078,-339,13078,-340e" filled="t" fillcolor="#FFDC0A" stroked="f">
                <v:path arrowok="t"/>
                <v:fill/>
              </v:shape>
              <v:shape style="position:absolute;left:13076;top:-340;width:2;height:121" coordorigin="13076,-340" coordsize="2,121" path="m13076,-221l13076,-220,13077,-218,13076,-221e" filled="t" fillcolor="#FFDC0A" stroked="f">
                <v:path arrowok="t"/>
                <v:fill/>
              </v:shape>
            </v:group>
            <v:group style="position:absolute;left:13195;top:-193;width:14;height:2" coordorigin="13195,-193" coordsize="14,2">
              <v:shape style="position:absolute;left:13195;top:-193;width:14;height:2" coordorigin="13195,-193" coordsize="14,2" path="m13195,-193l13200,-193,13204,-192,13209,-191,13204,-192,13200,-193,13195,-193e" filled="f" stroked="f">
                <v:path arrowok="t"/>
              </v:shape>
            </v:group>
            <v:group style="position:absolute;left:13071;top:-340;width:276;height:226" coordorigin="13071,-340" coordsize="276,226">
              <v:shape style="position:absolute;left:13071;top:-340;width:276;height:226" coordorigin="13071,-340" coordsize="276,226" path="m13076,-223l13076,-221,13077,-218,13076,-223e" filled="t" fillcolor="#FFDC0A" stroked="f">
                <v:path arrowok="t"/>
                <v:fill/>
              </v:shape>
              <v:shape style="position:absolute;left:13071;top:-340;width:276;height:226" coordorigin="13071,-340" coordsize="276,226" path="m13074,-234l13075,-229,13076,-223,13074,-233,13074,-234e" filled="t" fillcolor="#FFDC0A" stroked="f">
                <v:path arrowok="t"/>
                <v:fill/>
              </v:shape>
              <v:shape style="position:absolute;left:13071;top:-340;width:276;height:226" coordorigin="13071,-340" coordsize="276,226" path="m13077,-336l13076,-328,13075,-325,13077,-336e" filled="t" fillcolor="#FFDC0A" stroked="f">
                <v:path arrowok="t"/>
                <v:fill/>
              </v:shape>
              <v:shape style="position:absolute;left:13071;top:-340;width:276;height:226" coordorigin="13071,-340" coordsize="276,226" path="m13078,-340l13078,-339,13077,-336,13078,-340e" filled="t" fillcolor="#FFDC0A" stroked="f">
                <v:path arrowok="t"/>
                <v:fill/>
              </v:shape>
            </v:group>
            <v:group style="position:absolute;left:13101;top:-144;width:140;height:93" coordorigin="13101,-144" coordsize="140,93">
              <v:shape style="position:absolute;left:13101;top:-144;width:140;height:93" coordorigin="13101,-144" coordsize="140,93" path="m13123,-105l13125,-103,13134,-92,13123,-105e" filled="t" fillcolor="#1E9CD8" stroked="f">
                <v:path arrowok="t"/>
                <v:fill/>
              </v:shape>
              <v:shape style="position:absolute;left:13101;top:-144;width:140;height:93" coordorigin="13101,-144" coordsize="140,93" path="m13106,-133l13111,-124,13122,-106,13123,-105,13113,-122,13106,-133e" filled="t" fillcolor="#1E9CD8" stroked="f">
                <v:path arrowok="t"/>
                <v:fill/>
              </v:shape>
              <v:shape style="position:absolute;left:13101;top:-144;width:140;height:93" coordorigin="13101,-144" coordsize="140,93" path="m13101,-144l13102,-141,13103,-138,13106,-133,13101,-144e" filled="t" fillcolor="#1E9CD8" stroked="f">
                <v:path arrowok="t"/>
                <v:fill/>
              </v:shape>
              <v:shape style="position:absolute;left:13101;top:-144;width:140;height:93" coordorigin="13101,-144" coordsize="140,93" path="m13191,-52l13202,-50,13191,-52e" filled="t" fillcolor="#1E9CD8" stroked="f">
                <v:path arrowok="t"/>
                <v:fill/>
              </v:shape>
              <v:shape style="position:absolute;left:13101;top:-144;width:140;height:93" coordorigin="13101,-144" coordsize="140,93" path="m13239,-57l13229,-52,13221,-50,13229,-52,13239,-57e" filled="t" fillcolor="#1E9CD8" stroked="f">
                <v:path arrowok="t"/>
                <v:fill/>
              </v:shape>
            </v:group>
            <v:group style="position:absolute;left:13105;top:-135;width:135;height:85" coordorigin="13105,-135" coordsize="135,85">
              <v:shape style="position:absolute;left:13105;top:-135;width:135;height:85" coordorigin="13105,-135" coordsize="135,85" path="m13105,-135l13139,-86,13191,-52,13202,-50,13221,-50,13229,-52,13239,-57,13240,-58,13241,-60,13241,-62,13240,-63,13239,-64,13234,-70,13228,-73,13203,-83,13176,-86,13154,-93,13136,-103,13121,-115,13110,-128,13105,-135e" filled="t" fillcolor="#1E9CD8" stroked="f">
                <v:path arrowok="t"/>
                <v:fill/>
              </v:shape>
            </v:group>
            <v:group style="position:absolute;left:13184;top:-91;width:11;height:4" coordorigin="13184,-91" coordsize="11,4">
              <v:shape style="position:absolute;left:13184;top:-91;width:11;height:4" coordorigin="13184,-91" coordsize="11,4" path="m13194,-87l13194,-87,13195,-86,13194,-87e" filled="t" fillcolor="#1E9CD8" stroked="f">
                <v:path arrowok="t"/>
                <v:fill/>
              </v:shape>
              <v:shape style="position:absolute;left:13184;top:-91;width:11;height:4" coordorigin="13184,-91" coordsize="11,4" path="m13191,-88l13192,-87,13193,-87,13191,-88e" filled="t" fillcolor="#1E9CD8" stroked="f">
                <v:path arrowok="t"/>
                <v:fill/>
              </v:shape>
              <v:shape style="position:absolute;left:13184;top:-91;width:11;height:4" coordorigin="13184,-91" coordsize="11,4" path="m13184,-91l13185,-91,13186,-90,13189,-89,13184,-91e" filled="t" fillcolor="#1E9CD8" stroked="f">
                <v:path arrowok="t"/>
                <v:fill/>
              </v:shape>
            </v:group>
            <v:group style="position:absolute;left:13184;top:-91;width:18;height:8" coordorigin="13184,-91" coordsize="18,8">
              <v:shape style="position:absolute;left:13184;top:-91;width:18;height:8" coordorigin="13184,-91" coordsize="18,8" path="m13184,-91l13185,-91,13185,-90,13184,-91e" filled="t" fillcolor="#1E9CD8" stroked="f">
                <v:path arrowok="t"/>
                <v:fill/>
              </v:shape>
              <v:shape style="position:absolute;left:13184;top:-91;width:18;height:8" coordorigin="13184,-91" coordsize="18,8" path="m13194,-86l13199,-84,13202,-83,13194,-86e" filled="t" fillcolor="#1E9CD8" stroked="f">
                <v:path arrowok="t"/>
                <v:fill/>
              </v:shape>
              <v:shape style="position:absolute;left:13184;top:-91;width:18;height:8" coordorigin="13184,-91" coordsize="18,8" path="m13194,-87l13194,-87,13194,-86,13194,-87e" filled="t" fillcolor="#1E9CD8" stroked="f">
                <v:path arrowok="t"/>
                <v:fill/>
              </v:shape>
            </v:group>
            <v:group style="position:absolute;left:13077;top:-216;width:114;height:128" coordorigin="13077,-216" coordsize="114,128">
              <v:shape style="position:absolute;left:13077;top:-216;width:114;height:128" coordorigin="13077,-216" coordsize="114,128" path="m13091,-166l13094,-160,13096,-155,13095,-158,13092,-165,13091,-166e" filled="t" fillcolor="#94C123" stroked="f">
                <v:path arrowok="t"/>
                <v:fill/>
              </v:shape>
              <v:shape style="position:absolute;left:13077;top:-216;width:114;height:128" coordorigin="13077,-216" coordsize="114,128" path="m13081,-200l13082,-195,13088,-176,13092,-165,13093,-163,13086,-182,13081,-200e" filled="t" fillcolor="#94C123" stroked="f">
                <v:path arrowok="t"/>
                <v:fill/>
              </v:shape>
              <v:shape style="position:absolute;left:13077;top:-216;width:114;height:128" coordorigin="13077,-216" coordsize="114,128" path="m13077,-216l13081,-201,13081,-200,13077,-216e" filled="t" fillcolor="#94C123" stroked="f">
                <v:path arrowok="t"/>
                <v:fill/>
              </v:shape>
              <v:shape style="position:absolute;left:13077;top:-216;width:114;height:128" coordorigin="13077,-216" coordsize="114,128" path="m13186,-90l13188,-89,13192,-88,13188,-89,13186,-90e" filled="t" fillcolor="#94C123" stroked="f">
                <v:path arrowok="t"/>
                <v:fill/>
              </v:shape>
              <v:shape style="position:absolute;left:13077;top:-216;width:114;height:128" coordorigin="13077,-216" coordsize="114,128" path="m13184,-91l13186,-90,13184,-91e" filled="t" fillcolor="#94C123" stroked="f">
                <v:path arrowok="t"/>
                <v:fill/>
              </v:shape>
            </v:group>
            <v:group style="position:absolute;left:13077;top:-218;width:210;height:136" coordorigin="13077,-218" coordsize="210,136">
              <v:shape style="position:absolute;left:13077;top:-218;width:210;height:136" coordorigin="13077,-218" coordsize="210,136" path="m13077,-218l13100,-156,13145,-112,13208,-84,13220,-82,13245,-82,13258,-85,13275,-94,13281,-98,13285,-103,13287,-105,13287,-107,13284,-112,13276,-113,13257,-113,13232,-114,13165,-129,13112,-161,13080,-210,13077,-218e" filled="t" fillcolor="#94C123" stroked="f">
                <v:path arrowok="t"/>
                <v:fill/>
              </v:shape>
              <v:shape style="position:absolute;left:13077;top:-218;width:210;height:136" coordorigin="13077,-218" coordsize="210,136" path="m13274,-114l13268,-114,13257,-113,13276,-113,13274,-114e" filled="t" fillcolor="#94C123" stroked="f">
                <v:path arrowok="t"/>
                <v:fill/>
              </v:shape>
            </v:group>
            <v:group style="position:absolute;left:13202;top:-83;width:2;height:2" coordorigin="13202,-83" coordsize="2,2">
              <v:shape style="position:absolute;left:13202;top:-83;width:2;height:2" coordorigin="13202,-83" coordsize="1,0" path="m13202,-83l13202,-83,13203,-83,13202,-83e" filled="t" fillcolor="#94C123" stroked="f">
                <v:path arrowok="t"/>
                <v:fill/>
              </v:shape>
            </v:group>
            <v:group style="position:absolute;left:13091;top:-166;width:102;height:79" coordorigin="13091,-166" coordsize="102,79">
              <v:shape style="position:absolute;left:13091;top:-166;width:102;height:79" coordorigin="13091,-166" coordsize="102,79" path="m13091,-166l13094,-160,13105,-135,13101,-144,13096,-154,13093,-163,13092,-164,13092,-165,13091,-166e" filled="t" fillcolor="#009641" stroked="f">
                <v:path arrowok="t"/>
                <v:fill/>
              </v:shape>
              <v:shape style="position:absolute;left:13091;top:-166;width:102;height:79" coordorigin="13091,-166" coordsize="102,79" path="m13185,-90l13190,-88,13193,-87,13185,-90e" filled="t" fillcolor="#009641" stroked="f">
                <v:path arrowok="t"/>
                <v:fill/>
              </v:shape>
            </v:group>
            <v:group style="position:absolute;left:13093;top:-163;width:109;height:80" coordorigin="13093,-163" coordsize="109,80">
              <v:shape style="position:absolute;left:13093;top:-163;width:109;height:80" coordorigin="13093,-163" coordsize="109,80" path="m13093,-163l13127,-109,13187,-84,13202,-83,13196,-86,13193,-87,13190,-88,13187,-90,13184,-91,13184,-91,13167,-99,13149,-109,13132,-120,13116,-134,13102,-149,13093,-163e" filled="t" fillcolor="#009641" stroked="f">
                <v:path arrowok="t"/>
                <v:fill/>
              </v:shape>
            </v:group>
            <v:group style="position:absolute;left:13256;top:-60;width:60;height:27" coordorigin="13256,-60" coordsize="60,27">
              <v:shape style="position:absolute;left:13256;top:-60;width:60;height:27" coordorigin="13256,-60" coordsize="60,27" path="m13292,-60l13274,-58,13262,-52,13256,-45,13258,-38,13267,-34,13286,-34,13294,-36,13305,-41,13314,-52,13316,-57,13292,-60e" filled="t" fillcolor="#1E9CD8" stroked="f">
                <v:path arrowok="t"/>
                <v:fill/>
              </v:shape>
              <v:shape style="position:absolute;left:13109;top:-349;width:32;height:31" type="#_x0000_t75">
                <v:imagedata r:id="rId15" o:title=""/>
              </v:shape>
            </v:group>
            <v:group style="position:absolute;left:13099;top:-398;width:6;height:15" coordorigin="13099,-398" coordsize="6,15">
              <v:shape style="position:absolute;left:13099;top:-398;width:6;height:15" coordorigin="13099,-398" coordsize="6,15" path="m13105,-398l13100,-390,13099,-383,13100,-390,13105,-398e" filled="f" stroked="f">
                <v:path arrowok="t"/>
              </v:shape>
              <v:shape style="position:absolute;left:13099;top:-376;width:10;height:27" type="#_x0000_t75">
                <v:imagedata r:id="rId16" o:title=""/>
              </v:shape>
            </v:group>
            <v:group style="position:absolute;left:13081;top:-372;width:8;height:22" coordorigin="13081,-372" coordsize="8,22">
              <v:shape style="position:absolute;left:13081;top:-372;width:8;height:22" coordorigin="13081,-372" coordsize="8,22" path="m13089,-372l13086,-365,13083,-357,13081,-350,13083,-356,13086,-364,13089,-372e" filled="t" fillcolor="#E40D7E" stroked="f">
                <v:path arrowok="t"/>
                <v:fill/>
              </v:shape>
              <v:shape style="position:absolute;left:13195;top:-223;width:88;height:30" type="#_x0000_t75">
                <v:imagedata r:id="rId17" o:title=""/>
              </v:shape>
            </v:group>
            <v:group style="position:absolute;left:13078;top:-402;width:130;height:209" coordorigin="13078,-402" coordsize="130,209">
              <v:shape style="position:absolute;left:13078;top:-402;width:130;height:209" coordorigin="13078,-402" coordsize="130,209" path="m13194,-193l13195,-193,13197,-193,13199,-193,13194,-193e" filled="t" fillcolor="#E40D7E" stroked="f">
                <v:path arrowok="t"/>
                <v:fill/>
              </v:shape>
              <v:shape style="position:absolute;left:13078;top:-402;width:130;height:209" coordorigin="13078,-402" coordsize="130,209" path="m13208,-194l13199,-193,13204,-193,13208,-194,13208,-194e" filled="t" fillcolor="#E40D7E" stroked="f">
                <v:path arrowok="t"/>
                <v:fill/>
              </v:shape>
              <v:shape style="position:absolute;left:13078;top:-402;width:130;height:209" coordorigin="13078,-402" coordsize="130,209" path="m13107,-402l13107,-402,13107,-401,13100,-392,13095,-384,13093,-380,13078,-339,13078,-321,13119,-254,13172,-215,13205,-197,13208,-194,13274,-216,13295,-239,13289,-250,13271,-260,13255,-264,13237,-270,13179,-295,13124,-331,13099,-383,13100,-390,13105,-399,13106,-401,13107,-402e" filled="t" fillcolor="#E40D7E" stroked="f">
                <v:path arrowok="t"/>
                <v:fill/>
              </v:shape>
            </v:group>
            <v:group style="position:absolute;left:13071;top:-339;width:141;height:146" coordorigin="13071,-339" coordsize="141,146">
              <v:shape style="position:absolute;left:13071;top:-339;width:141;height:146" coordorigin="13071,-339" coordsize="141,146" path="m13078,-339l13074,-320,13072,-300,13071,-280,13077,-260,13118,-215,13182,-194,13195,-193,13194,-193,13206,-193,13208,-193,13212,-194,13196,-202,13179,-211,13126,-248,13087,-296,13078,-331,13078,-339e" filled="t" fillcolor="#E20718" stroked="f">
                <v:path arrowok="t"/>
                <v:fill/>
              </v:shape>
              <v:shape style="position:absolute;left:13071;top:-339;width:141;height:146" coordorigin="13071,-339" coordsize="141,146" path="m13206,-193l13194,-193,13204,-193,13206,-193e" filled="t" fillcolor="#E20718" stroked="f">
                <v:path arrowok="t"/>
                <v:fill/>
              </v:shape>
            </v:group>
            <w10:wrap type="none"/>
          </v:group>
        </w:pict>
      </w:r>
      <w:r>
        <w:rPr>
          <w:rFonts w:ascii="Neo Sans Pro" w:hAnsi="Neo Sans Pro" w:cs="Neo Sans Pro" w:eastAsia="Neo Sans Pro"/>
          <w:sz w:val="26"/>
          <w:szCs w:val="26"/>
          <w:color w:val="1D1D1B"/>
          <w:spacing w:val="0"/>
          <w:w w:val="96"/>
        </w:rPr>
        <w:t>Ser</w:t>
      </w:r>
      <w:r>
        <w:rPr>
          <w:rFonts w:ascii="Neo Sans Pro" w:hAnsi="Neo Sans Pro" w:cs="Neo Sans Pro" w:eastAsia="Neo Sans Pro"/>
          <w:sz w:val="26"/>
          <w:szCs w:val="26"/>
          <w:color w:val="1D1D1B"/>
          <w:spacing w:val="-9"/>
          <w:w w:val="96"/>
        </w:rPr>
        <w:t> </w:t>
      </w:r>
      <w:r>
        <w:rPr>
          <w:rFonts w:ascii="Neo Sans Pro" w:hAnsi="Neo Sans Pro" w:cs="Neo Sans Pro" w:eastAsia="Neo Sans Pro"/>
          <w:sz w:val="26"/>
          <w:szCs w:val="26"/>
          <w:color w:val="1D1D1B"/>
          <w:spacing w:val="0"/>
          <w:w w:val="96"/>
        </w:rPr>
        <w:t>competentes</w:t>
      </w:r>
      <w:r>
        <w:rPr>
          <w:rFonts w:ascii="Neo Sans Pro" w:hAnsi="Neo Sans Pro" w:cs="Neo Sans Pro" w:eastAsia="Neo Sans Pro"/>
          <w:sz w:val="26"/>
          <w:szCs w:val="26"/>
          <w:color w:val="000000"/>
          <w:spacing w:val="0"/>
          <w:w w:val="100"/>
        </w:rPr>
      </w:r>
    </w:p>
    <w:p>
      <w:pPr>
        <w:jc w:val="right"/>
        <w:spacing w:after="0"/>
        <w:sectPr>
          <w:type w:val="continuous"/>
          <w:pgSz w:w="15540" w:h="14600" w:orient="landscape"/>
          <w:pgMar w:top="1340" w:bottom="280" w:left="2220" w:right="440"/>
        </w:sectPr>
      </w:pPr>
      <w:rPr/>
    </w:p>
    <w:p>
      <w:pPr>
        <w:spacing w:before="0" w:after="0" w:line="1100" w:lineRule="exact"/>
        <w:ind w:right="84"/>
        <w:jc w:val="right"/>
        <w:rPr>
          <w:rFonts w:ascii="Arial" w:hAnsi="Arial" w:cs="Arial" w:eastAsia="Arial"/>
          <w:sz w:val="102"/>
          <w:szCs w:val="102"/>
        </w:rPr>
      </w:pPr>
      <w:rPr/>
      <w:r>
        <w:rPr/>
        <w:pict>
          <v:group style="position:absolute;margin-left:0pt;margin-top:0pt;width:776.692993pt;height:119.763021pt;mso-position-horizontal-relative:page;mso-position-vertical-relative:page;z-index:-6826" coordorigin="0,0" coordsize="15534,2395">
            <v:shape style="position:absolute;left:0;top:0;width:15534;height:2395" coordorigin="0,0" coordsize="15534,2395" path="m0,2395l15534,2395,15534,0,0,0,0,2395e" filled="t" fillcolor="#80298B" stroked="f">
              <v:path arrowok="t"/>
              <v:fill/>
            </v:shape>
          </v:group>
          <w10:wrap type="none"/>
        </w:pict>
      </w:r>
      <w:r>
        <w:rPr>
          <w:rFonts w:ascii="Arial" w:hAnsi="Arial" w:cs="Arial" w:eastAsia="Arial"/>
          <w:sz w:val="102"/>
          <w:szCs w:val="102"/>
          <w:color w:val="FFFFFF"/>
          <w:spacing w:val="-10"/>
          <w:w w:val="92"/>
          <w:position w:val="-2"/>
        </w:rPr>
        <w:t>His</w:t>
      </w:r>
      <w:r>
        <w:rPr>
          <w:rFonts w:ascii="Arial" w:hAnsi="Arial" w:cs="Arial" w:eastAsia="Arial"/>
          <w:sz w:val="102"/>
          <w:szCs w:val="102"/>
          <w:color w:val="FFFFFF"/>
          <w:spacing w:val="-41"/>
          <w:w w:val="112"/>
          <w:position w:val="-2"/>
        </w:rPr>
        <w:t>t</w:t>
      </w:r>
      <w:r>
        <w:rPr>
          <w:rFonts w:ascii="Arial" w:hAnsi="Arial" w:cs="Arial" w:eastAsia="Arial"/>
          <w:sz w:val="102"/>
          <w:szCs w:val="102"/>
          <w:color w:val="FFFFFF"/>
          <w:spacing w:val="-10"/>
          <w:w w:val="112"/>
          <w:position w:val="-2"/>
        </w:rPr>
        <w:t>oria</w:t>
      </w:r>
      <w:r>
        <w:rPr>
          <w:rFonts w:ascii="Arial" w:hAnsi="Arial" w:cs="Arial" w:eastAsia="Arial"/>
          <w:sz w:val="102"/>
          <w:szCs w:val="102"/>
          <w:color w:val="000000"/>
          <w:spacing w:val="0"/>
          <w:w w:val="100"/>
          <w:position w:val="0"/>
        </w:rPr>
      </w:r>
    </w:p>
    <w:p>
      <w:pPr>
        <w:spacing w:before="0" w:after="0" w:line="603" w:lineRule="exact"/>
        <w:ind w:right="93"/>
        <w:jc w:val="right"/>
        <w:rPr>
          <w:rFonts w:ascii="Arial" w:hAnsi="Arial" w:cs="Arial" w:eastAsia="Arial"/>
          <w:sz w:val="62"/>
          <w:szCs w:val="62"/>
        </w:rPr>
      </w:pPr>
      <w:rPr/>
      <w:r>
        <w:rPr>
          <w:rFonts w:ascii="Arial" w:hAnsi="Arial" w:cs="Arial" w:eastAsia="Arial"/>
          <w:sz w:val="62"/>
          <w:szCs w:val="62"/>
          <w:color w:val="FFFFFF"/>
          <w:spacing w:val="-6"/>
          <w:w w:val="100"/>
          <w:position w:val="1"/>
        </w:rPr>
        <w:t>d</w:t>
      </w:r>
      <w:r>
        <w:rPr>
          <w:rFonts w:ascii="Arial" w:hAnsi="Arial" w:cs="Arial" w:eastAsia="Arial"/>
          <w:sz w:val="62"/>
          <w:szCs w:val="62"/>
          <w:color w:val="FFFFFF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62"/>
          <w:szCs w:val="62"/>
          <w:color w:val="FFFFFF"/>
          <w:spacing w:val="57"/>
          <w:w w:val="100"/>
          <w:position w:val="1"/>
        </w:rPr>
        <w:t> </w:t>
      </w:r>
      <w:r>
        <w:rPr>
          <w:rFonts w:ascii="Arial" w:hAnsi="Arial" w:cs="Arial" w:eastAsia="Arial"/>
          <w:sz w:val="62"/>
          <w:szCs w:val="62"/>
          <w:color w:val="FFFFFF"/>
          <w:spacing w:val="-17"/>
          <w:w w:val="82"/>
          <w:position w:val="1"/>
        </w:rPr>
        <w:t>P</w:t>
      </w:r>
      <w:r>
        <w:rPr>
          <w:rFonts w:ascii="Arial" w:hAnsi="Arial" w:cs="Arial" w:eastAsia="Arial"/>
          <w:sz w:val="62"/>
          <w:szCs w:val="62"/>
          <w:color w:val="FFFFFF"/>
          <w:spacing w:val="-6"/>
          <w:w w:val="119"/>
          <w:position w:val="1"/>
        </w:rPr>
        <w:t>anamá</w:t>
      </w:r>
      <w:r>
        <w:rPr>
          <w:rFonts w:ascii="Arial" w:hAnsi="Arial" w:cs="Arial" w:eastAsia="Arial"/>
          <w:sz w:val="62"/>
          <w:szCs w:val="62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805" w:lineRule="exact"/>
        <w:ind w:left="100" w:right="-20"/>
        <w:jc w:val="left"/>
        <w:tabs>
          <w:tab w:pos="13920" w:val="left"/>
        </w:tabs>
        <w:rPr>
          <w:rFonts w:ascii="Neo Sans Pro" w:hAnsi="Neo Sans Pro" w:cs="Neo Sans Pro" w:eastAsia="Neo Sans Pro"/>
          <w:sz w:val="76"/>
          <w:szCs w:val="76"/>
        </w:rPr>
      </w:pPr>
      <w:rPr/>
      <w:r>
        <w:rPr>
          <w:rFonts w:ascii="Neo Sans Pro" w:hAnsi="Neo Sans Pro" w:cs="Neo Sans Pro" w:eastAsia="Neo Sans Pro"/>
          <w:sz w:val="76"/>
          <w:szCs w:val="76"/>
          <w:color w:val="9D9FA2"/>
          <w:w w:val="90"/>
        </w:rPr>
      </w:r>
      <w:r>
        <w:rPr>
          <w:rFonts w:ascii="Neo Sans Pro" w:hAnsi="Neo Sans Pro" w:cs="Neo Sans Pro" w:eastAsia="Neo Sans Pro"/>
          <w:sz w:val="76"/>
          <w:szCs w:val="76"/>
          <w:color w:val="9D9FA2"/>
          <w:w w:val="90"/>
          <w:u w:val="single" w:color="80298B"/>
        </w:rPr>
        <w:t>Prime</w:t>
      </w:r>
      <w:r>
        <w:rPr>
          <w:rFonts w:ascii="Neo Sans Pro" w:hAnsi="Neo Sans Pro" w:cs="Neo Sans Pro" w:eastAsia="Neo Sans Pro"/>
          <w:sz w:val="76"/>
          <w:szCs w:val="76"/>
          <w:color w:val="9D9FA2"/>
          <w:w w:val="90"/>
          <w:u w:val="single" w:color="80298B"/>
        </w:rPr>
      </w:r>
      <w:r>
        <w:rPr>
          <w:rFonts w:ascii="Neo Sans Pro" w:hAnsi="Neo Sans Pro" w:cs="Neo Sans Pro" w:eastAsia="Neo Sans Pro"/>
          <w:sz w:val="76"/>
          <w:szCs w:val="76"/>
          <w:color w:val="9D9FA2"/>
          <w:spacing w:val="-23"/>
          <w:w w:val="89"/>
          <w:u w:val="single" w:color="80298B"/>
        </w:rPr>
        <w:t>r</w:t>
      </w:r>
      <w:r>
        <w:rPr>
          <w:rFonts w:ascii="Neo Sans Pro" w:hAnsi="Neo Sans Pro" w:cs="Neo Sans Pro" w:eastAsia="Neo Sans Pro"/>
          <w:sz w:val="76"/>
          <w:szCs w:val="76"/>
          <w:color w:val="9D9FA2"/>
          <w:spacing w:val="-23"/>
          <w:w w:val="89"/>
          <w:u w:val="single" w:color="80298B"/>
        </w:rPr>
      </w:r>
      <w:r>
        <w:rPr>
          <w:rFonts w:ascii="Neo Sans Pro" w:hAnsi="Neo Sans Pro" w:cs="Neo Sans Pro" w:eastAsia="Neo Sans Pro"/>
          <w:sz w:val="76"/>
          <w:szCs w:val="76"/>
          <w:color w:val="9D9FA2"/>
          <w:spacing w:val="0"/>
          <w:w w:val="92"/>
          <w:u w:val="single" w:color="80298B"/>
        </w:rPr>
        <w:t>a</w:t>
      </w:r>
      <w:r>
        <w:rPr>
          <w:rFonts w:ascii="Neo Sans Pro" w:hAnsi="Neo Sans Pro" w:cs="Neo Sans Pro" w:eastAsia="Neo Sans Pro"/>
          <w:sz w:val="76"/>
          <w:szCs w:val="76"/>
          <w:color w:val="9D9FA2"/>
          <w:spacing w:val="0"/>
          <w:w w:val="92"/>
          <w:u w:val="single" w:color="80298B"/>
        </w:rPr>
      </w:r>
      <w:r>
        <w:rPr>
          <w:rFonts w:ascii="Neo Sans Pro" w:hAnsi="Neo Sans Pro" w:cs="Neo Sans Pro" w:eastAsia="Neo Sans Pro"/>
          <w:sz w:val="76"/>
          <w:szCs w:val="76"/>
          <w:color w:val="9D9FA2"/>
          <w:spacing w:val="0"/>
          <w:w w:val="85"/>
          <w:u w:val="single" w:color="80298B"/>
        </w:rPr>
        <w:t> </w:t>
      </w:r>
      <w:r>
        <w:rPr>
          <w:rFonts w:ascii="Neo Sans Pro" w:hAnsi="Neo Sans Pro" w:cs="Neo Sans Pro" w:eastAsia="Neo Sans Pro"/>
          <w:sz w:val="76"/>
          <w:szCs w:val="76"/>
          <w:color w:val="9D9FA2"/>
          <w:spacing w:val="0"/>
          <w:w w:val="85"/>
          <w:u w:val="single" w:color="80298B"/>
        </w:rPr>
      </w:r>
      <w:r>
        <w:rPr>
          <w:rFonts w:ascii="Neo Sans Pro" w:hAnsi="Neo Sans Pro" w:cs="Neo Sans Pro" w:eastAsia="Neo Sans Pro"/>
          <w:sz w:val="76"/>
          <w:szCs w:val="76"/>
          <w:color w:val="9D9FA2"/>
          <w:spacing w:val="0"/>
          <w:w w:val="92"/>
          <w:u w:val="single" w:color="80298B"/>
        </w:rPr>
        <w:t>par</w:t>
      </w:r>
      <w:r>
        <w:rPr>
          <w:rFonts w:ascii="Neo Sans Pro" w:hAnsi="Neo Sans Pro" w:cs="Neo Sans Pro" w:eastAsia="Neo Sans Pro"/>
          <w:sz w:val="76"/>
          <w:szCs w:val="76"/>
          <w:color w:val="9D9FA2"/>
          <w:spacing w:val="-19"/>
          <w:w w:val="92"/>
          <w:u w:val="single" w:color="80298B"/>
        </w:rPr>
        <w:t>t</w:t>
      </w:r>
      <w:r>
        <w:rPr>
          <w:rFonts w:ascii="Neo Sans Pro" w:hAnsi="Neo Sans Pro" w:cs="Neo Sans Pro" w:eastAsia="Neo Sans Pro"/>
          <w:sz w:val="76"/>
          <w:szCs w:val="76"/>
          <w:color w:val="9D9FA2"/>
          <w:spacing w:val="-19"/>
          <w:w w:val="92"/>
          <w:u w:val="single" w:color="80298B"/>
        </w:rPr>
      </w:r>
      <w:r>
        <w:rPr>
          <w:rFonts w:ascii="Neo Sans Pro" w:hAnsi="Neo Sans Pro" w:cs="Neo Sans Pro" w:eastAsia="Neo Sans Pro"/>
          <w:sz w:val="76"/>
          <w:szCs w:val="76"/>
          <w:color w:val="9D9FA2"/>
          <w:spacing w:val="0"/>
          <w:w w:val="92"/>
          <w:u w:val="single" w:color="80298B"/>
        </w:rPr>
        <w:t>e</w:t>
      </w:r>
      <w:r>
        <w:rPr>
          <w:rFonts w:ascii="Neo Sans Pro" w:hAnsi="Neo Sans Pro" w:cs="Neo Sans Pro" w:eastAsia="Neo Sans Pro"/>
          <w:sz w:val="76"/>
          <w:szCs w:val="76"/>
          <w:color w:val="9D9FA2"/>
          <w:spacing w:val="0"/>
          <w:w w:val="92"/>
          <w:u w:val="single" w:color="80298B"/>
        </w:rPr>
      </w:r>
      <w:r>
        <w:rPr>
          <w:rFonts w:ascii="Neo Sans Pro" w:hAnsi="Neo Sans Pro" w:cs="Neo Sans Pro" w:eastAsia="Neo Sans Pro"/>
          <w:sz w:val="76"/>
          <w:szCs w:val="76"/>
          <w:color w:val="9D9FA2"/>
          <w:spacing w:val="0"/>
          <w:w w:val="85"/>
          <w:u w:val="single" w:color="80298B"/>
        </w:rPr>
        <w:t> </w:t>
      </w:r>
      <w:r>
        <w:rPr>
          <w:rFonts w:ascii="Neo Sans Pro" w:hAnsi="Neo Sans Pro" w:cs="Neo Sans Pro" w:eastAsia="Neo Sans Pro"/>
          <w:sz w:val="76"/>
          <w:szCs w:val="76"/>
          <w:color w:val="9D9FA2"/>
          <w:spacing w:val="0"/>
          <w:w w:val="100"/>
          <w:u w:val="single" w:color="80298B"/>
        </w:rPr>
        <w:tab/>
      </w:r>
      <w:r>
        <w:rPr>
          <w:rFonts w:ascii="Neo Sans Pro" w:hAnsi="Neo Sans Pro" w:cs="Neo Sans Pro" w:eastAsia="Neo Sans Pro"/>
          <w:sz w:val="76"/>
          <w:szCs w:val="76"/>
          <w:color w:val="9D9FA2"/>
          <w:spacing w:val="0"/>
          <w:w w:val="100"/>
          <w:u w:val="single" w:color="80298B"/>
        </w:rPr>
      </w:r>
      <w:r>
        <w:rPr>
          <w:rFonts w:ascii="Neo Sans Pro" w:hAnsi="Neo Sans Pro" w:cs="Neo Sans Pro" w:eastAsia="Neo Sans Pro"/>
          <w:sz w:val="76"/>
          <w:szCs w:val="76"/>
          <w:color w:val="9D9FA2"/>
          <w:spacing w:val="0"/>
          <w:w w:val="100"/>
        </w:rPr>
      </w:r>
      <w:r>
        <w:rPr>
          <w:rFonts w:ascii="Neo Sans Pro" w:hAnsi="Neo Sans Pro" w:cs="Neo Sans Pro" w:eastAsia="Neo Sans Pro"/>
          <w:sz w:val="76"/>
          <w:szCs w:val="76"/>
          <w:color w:val="000000"/>
          <w:spacing w:val="0"/>
          <w:w w:val="100"/>
        </w:rPr>
      </w:r>
    </w:p>
    <w:p>
      <w:pPr>
        <w:spacing w:before="2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8" w:lineRule="exact"/>
        <w:ind w:left="100" w:right="5897"/>
        <w:jc w:val="left"/>
        <w:rPr>
          <w:rFonts w:ascii="Myriad Pro Light" w:hAnsi="Myriad Pro Light" w:cs="Myriad Pro Light" w:eastAsia="Myriad Pro Light"/>
          <w:sz w:val="24"/>
          <w:szCs w:val="24"/>
        </w:rPr>
      </w:pPr>
      <w:rPr/>
      <w:r>
        <w:rPr>
          <w:rFonts w:ascii="Myriad Pro Light" w:hAnsi="Myriad Pro Light" w:cs="Myriad Pro Light" w:eastAsia="Myriad Pro Light"/>
          <w:sz w:val="24"/>
          <w:szCs w:val="24"/>
          <w:color w:val="231F20"/>
          <w:spacing w:val="-1"/>
          <w:w w:val="90"/>
        </w:rPr>
        <w:t>L</w:t>
      </w:r>
      <w:r>
        <w:rPr>
          <w:rFonts w:ascii="Myriad Pro Light" w:hAnsi="Myriad Pro Light" w:cs="Myriad Pro Light" w:eastAsia="Myriad Pro Light"/>
          <w:sz w:val="24"/>
          <w:szCs w:val="24"/>
          <w:color w:val="231F20"/>
          <w:spacing w:val="0"/>
          <w:w w:val="90"/>
        </w:rPr>
        <w:t>a</w:t>
      </w:r>
      <w:r>
        <w:rPr>
          <w:rFonts w:ascii="Myriad Pro Light" w:hAnsi="Myriad Pro Light" w:cs="Myriad Pro Light" w:eastAsia="Myriad Pro Light"/>
          <w:sz w:val="24"/>
          <w:szCs w:val="24"/>
          <w:color w:val="231F20"/>
          <w:spacing w:val="5"/>
          <w:w w:val="90"/>
        </w:rPr>
        <w:t> </w:t>
      </w:r>
      <w:r>
        <w:rPr>
          <w:rFonts w:ascii="Myriad Pro Light" w:hAnsi="Myriad Pro Light" w:cs="Myriad Pro Light" w:eastAsia="Myriad Pro Light"/>
          <w:sz w:val="24"/>
          <w:szCs w:val="24"/>
          <w:color w:val="231F20"/>
          <w:spacing w:val="-1"/>
          <w:w w:val="90"/>
        </w:rPr>
        <w:t>Di</w:t>
      </w:r>
      <w:r>
        <w:rPr>
          <w:rFonts w:ascii="Myriad Pro Light" w:hAnsi="Myriad Pro Light" w:cs="Myriad Pro Light" w:eastAsia="Myriad Pro Light"/>
          <w:sz w:val="24"/>
          <w:szCs w:val="24"/>
          <w:color w:val="231F20"/>
          <w:spacing w:val="-4"/>
          <w:w w:val="90"/>
        </w:rPr>
        <w:t>r</w:t>
      </w:r>
      <w:r>
        <w:rPr>
          <w:rFonts w:ascii="Myriad Pro Light" w:hAnsi="Myriad Pro Light" w:cs="Myriad Pro Light" w:eastAsia="Myriad Pro Light"/>
          <w:sz w:val="24"/>
          <w:szCs w:val="24"/>
          <w:color w:val="231F20"/>
          <w:spacing w:val="-1"/>
          <w:w w:val="90"/>
        </w:rPr>
        <w:t>ecció</w:t>
      </w:r>
      <w:r>
        <w:rPr>
          <w:rFonts w:ascii="Myriad Pro Light" w:hAnsi="Myriad Pro Light" w:cs="Myriad Pro Light" w:eastAsia="Myriad Pro Light"/>
          <w:sz w:val="24"/>
          <w:szCs w:val="24"/>
          <w:color w:val="231F20"/>
          <w:spacing w:val="0"/>
          <w:w w:val="90"/>
        </w:rPr>
        <w:t>n</w:t>
      </w:r>
      <w:r>
        <w:rPr>
          <w:rFonts w:ascii="Myriad Pro Light" w:hAnsi="Myriad Pro Light" w:cs="Myriad Pro Light" w:eastAsia="Myriad Pro Light"/>
          <w:sz w:val="24"/>
          <w:szCs w:val="24"/>
          <w:color w:val="231F20"/>
          <w:spacing w:val="25"/>
          <w:w w:val="90"/>
        </w:rPr>
        <w:t> </w:t>
      </w:r>
      <w:r>
        <w:rPr>
          <w:rFonts w:ascii="Myriad Pro Light" w:hAnsi="Myriad Pro Light" w:cs="Myriad Pro Light" w:eastAsia="Myriad Pro Light"/>
          <w:sz w:val="24"/>
          <w:szCs w:val="24"/>
          <w:color w:val="231F20"/>
          <w:spacing w:val="-1"/>
          <w:w w:val="90"/>
        </w:rPr>
        <w:t>Naciona</w:t>
      </w:r>
      <w:r>
        <w:rPr>
          <w:rFonts w:ascii="Myriad Pro Light" w:hAnsi="Myriad Pro Light" w:cs="Myriad Pro Light" w:eastAsia="Myriad Pro Light"/>
          <w:sz w:val="24"/>
          <w:szCs w:val="24"/>
          <w:color w:val="231F20"/>
          <w:spacing w:val="0"/>
          <w:w w:val="90"/>
        </w:rPr>
        <w:t>l</w:t>
      </w:r>
      <w:r>
        <w:rPr>
          <w:rFonts w:ascii="Myriad Pro Light" w:hAnsi="Myriad Pro Light" w:cs="Myriad Pro Light" w:eastAsia="Myriad Pro Light"/>
          <w:sz w:val="24"/>
          <w:szCs w:val="24"/>
          <w:color w:val="231F20"/>
          <w:spacing w:val="13"/>
          <w:w w:val="90"/>
        </w:rPr>
        <w:t> </w:t>
      </w:r>
      <w:r>
        <w:rPr>
          <w:rFonts w:ascii="Myriad Pro Light" w:hAnsi="Myriad Pro Light" w:cs="Myriad Pro Light" w:eastAsia="Myriad Pro Light"/>
          <w:sz w:val="24"/>
          <w:szCs w:val="24"/>
          <w:color w:val="231F20"/>
          <w:spacing w:val="-1"/>
          <w:w w:val="100"/>
        </w:rPr>
        <w:t>d</w:t>
      </w:r>
      <w:r>
        <w:rPr>
          <w:rFonts w:ascii="Myriad Pro Light" w:hAnsi="Myriad Pro Light" w:cs="Myriad Pro Light" w:eastAsia="Myriad Pro Light"/>
          <w:sz w:val="24"/>
          <w:szCs w:val="24"/>
          <w:color w:val="231F20"/>
          <w:spacing w:val="0"/>
          <w:w w:val="100"/>
        </w:rPr>
        <w:t>e</w:t>
      </w:r>
      <w:r>
        <w:rPr>
          <w:rFonts w:ascii="Myriad Pro Light" w:hAnsi="Myriad Pro Light" w:cs="Myriad Pro Light" w:eastAsia="Myriad Pro Light"/>
          <w:sz w:val="24"/>
          <w:szCs w:val="24"/>
          <w:color w:val="231F20"/>
          <w:spacing w:val="-18"/>
          <w:w w:val="100"/>
        </w:rPr>
        <w:t> </w:t>
      </w:r>
      <w:r>
        <w:rPr>
          <w:rFonts w:ascii="Myriad Pro Light" w:hAnsi="Myriad Pro Light" w:cs="Myriad Pro Light" w:eastAsia="Myriad Pro Light"/>
          <w:sz w:val="24"/>
          <w:szCs w:val="24"/>
          <w:color w:val="231F20"/>
          <w:spacing w:val="-3"/>
          <w:w w:val="90"/>
        </w:rPr>
        <w:t>C</w:t>
      </w:r>
      <w:r>
        <w:rPr>
          <w:rFonts w:ascii="Myriad Pro Light" w:hAnsi="Myriad Pro Light" w:cs="Myriad Pro Light" w:eastAsia="Myriad Pro Light"/>
          <w:sz w:val="24"/>
          <w:szCs w:val="24"/>
          <w:color w:val="231F20"/>
          <w:spacing w:val="-1"/>
          <w:w w:val="90"/>
        </w:rPr>
        <w:t>u</w:t>
      </w:r>
      <w:r>
        <w:rPr>
          <w:rFonts w:ascii="Myriad Pro Light" w:hAnsi="Myriad Pro Light" w:cs="Myriad Pro Light" w:eastAsia="Myriad Pro Light"/>
          <w:sz w:val="24"/>
          <w:szCs w:val="24"/>
          <w:color w:val="231F20"/>
          <w:spacing w:val="0"/>
          <w:w w:val="90"/>
        </w:rPr>
        <w:t>r</w:t>
      </w:r>
      <w:r>
        <w:rPr>
          <w:rFonts w:ascii="Myriad Pro Light" w:hAnsi="Myriad Pro Light" w:cs="Myriad Pro Light" w:eastAsia="Myriad Pro Light"/>
          <w:sz w:val="24"/>
          <w:szCs w:val="24"/>
          <w:color w:val="231F20"/>
          <w:spacing w:val="0"/>
          <w:w w:val="90"/>
        </w:rPr>
        <w:t>r</w:t>
      </w:r>
      <w:r>
        <w:rPr>
          <w:rFonts w:ascii="Myriad Pro Light" w:hAnsi="Myriad Pro Light" w:cs="Myriad Pro Light" w:eastAsia="Myriad Pro Light"/>
          <w:sz w:val="24"/>
          <w:szCs w:val="24"/>
          <w:color w:val="231F20"/>
          <w:spacing w:val="-1"/>
          <w:w w:val="90"/>
        </w:rPr>
        <w:t>ícul</w:t>
      </w:r>
      <w:r>
        <w:rPr>
          <w:rFonts w:ascii="Myriad Pro Light" w:hAnsi="Myriad Pro Light" w:cs="Myriad Pro Light" w:eastAsia="Myriad Pro Light"/>
          <w:sz w:val="24"/>
          <w:szCs w:val="24"/>
          <w:color w:val="231F20"/>
          <w:spacing w:val="0"/>
          <w:w w:val="90"/>
        </w:rPr>
        <w:t>o</w:t>
      </w:r>
      <w:r>
        <w:rPr>
          <w:rFonts w:ascii="Myriad Pro Light" w:hAnsi="Myriad Pro Light" w:cs="Myriad Pro Light" w:eastAsia="Myriad Pro Light"/>
          <w:sz w:val="24"/>
          <w:szCs w:val="24"/>
          <w:color w:val="231F20"/>
          <w:spacing w:val="14"/>
          <w:w w:val="90"/>
        </w:rPr>
        <w:t> </w:t>
      </w:r>
      <w:r>
        <w:rPr>
          <w:rFonts w:ascii="Myriad Pro Light" w:hAnsi="Myriad Pro Light" w:cs="Myriad Pro Light" w:eastAsia="Myriad Pro Light"/>
          <w:sz w:val="24"/>
          <w:szCs w:val="24"/>
          <w:color w:val="231F20"/>
          <w:spacing w:val="0"/>
          <w:w w:val="90"/>
        </w:rPr>
        <w:t>y</w:t>
      </w:r>
      <w:r>
        <w:rPr>
          <w:rFonts w:ascii="Myriad Pro Light" w:hAnsi="Myriad Pro Light" w:cs="Myriad Pro Light" w:eastAsia="Myriad Pro Light"/>
          <w:sz w:val="24"/>
          <w:szCs w:val="24"/>
          <w:color w:val="231F20"/>
          <w:spacing w:val="-7"/>
          <w:w w:val="90"/>
        </w:rPr>
        <w:t> </w:t>
      </w:r>
      <w:r>
        <w:rPr>
          <w:rFonts w:ascii="Myriad Pro Light" w:hAnsi="Myriad Pro Light" w:cs="Myriad Pro Light" w:eastAsia="Myriad Pro Light"/>
          <w:sz w:val="24"/>
          <w:szCs w:val="24"/>
          <w:color w:val="231F20"/>
          <w:spacing w:val="-15"/>
          <w:w w:val="90"/>
        </w:rPr>
        <w:t>T</w:t>
      </w:r>
      <w:r>
        <w:rPr>
          <w:rFonts w:ascii="Myriad Pro Light" w:hAnsi="Myriad Pro Light" w:cs="Myriad Pro Light" w:eastAsia="Myriad Pro Light"/>
          <w:sz w:val="24"/>
          <w:szCs w:val="24"/>
          <w:color w:val="231F20"/>
          <w:spacing w:val="-1"/>
          <w:w w:val="90"/>
        </w:rPr>
        <w:t>ecnolo</w:t>
      </w:r>
      <w:r>
        <w:rPr>
          <w:rFonts w:ascii="Myriad Pro Light" w:hAnsi="Myriad Pro Light" w:cs="Myriad Pro Light" w:eastAsia="Myriad Pro Light"/>
          <w:sz w:val="24"/>
          <w:szCs w:val="24"/>
          <w:color w:val="231F20"/>
          <w:spacing w:val="-3"/>
          <w:w w:val="90"/>
        </w:rPr>
        <w:t>g</w:t>
      </w:r>
      <w:r>
        <w:rPr>
          <w:rFonts w:ascii="Myriad Pro Light" w:hAnsi="Myriad Pro Light" w:cs="Myriad Pro Light" w:eastAsia="Myriad Pro Light"/>
          <w:sz w:val="24"/>
          <w:szCs w:val="24"/>
          <w:color w:val="231F20"/>
          <w:spacing w:val="-1"/>
          <w:w w:val="90"/>
        </w:rPr>
        <w:t>í</w:t>
      </w:r>
      <w:r>
        <w:rPr>
          <w:rFonts w:ascii="Myriad Pro Light" w:hAnsi="Myriad Pro Light" w:cs="Myriad Pro Light" w:eastAsia="Myriad Pro Light"/>
          <w:sz w:val="24"/>
          <w:szCs w:val="24"/>
          <w:color w:val="231F20"/>
          <w:spacing w:val="0"/>
          <w:w w:val="90"/>
        </w:rPr>
        <w:t>a</w:t>
      </w:r>
      <w:r>
        <w:rPr>
          <w:rFonts w:ascii="Myriad Pro Light" w:hAnsi="Myriad Pro Light" w:cs="Myriad Pro Light" w:eastAsia="Myriad Pro Light"/>
          <w:sz w:val="24"/>
          <w:szCs w:val="24"/>
          <w:color w:val="231F20"/>
          <w:spacing w:val="26"/>
          <w:w w:val="90"/>
        </w:rPr>
        <w:t> </w:t>
      </w:r>
      <w:r>
        <w:rPr>
          <w:rFonts w:ascii="Myriad Pro Light" w:hAnsi="Myriad Pro Light" w:cs="Myriad Pro Light" w:eastAsia="Myriad Pro Light"/>
          <w:sz w:val="24"/>
          <w:szCs w:val="24"/>
          <w:color w:val="231F20"/>
          <w:spacing w:val="-2"/>
          <w:w w:val="90"/>
        </w:rPr>
        <w:t>E</w:t>
      </w:r>
      <w:r>
        <w:rPr>
          <w:rFonts w:ascii="Myriad Pro Light" w:hAnsi="Myriad Pro Light" w:cs="Myriad Pro Light" w:eastAsia="Myriad Pro Light"/>
          <w:sz w:val="24"/>
          <w:szCs w:val="24"/>
          <w:color w:val="231F20"/>
          <w:spacing w:val="-1"/>
          <w:w w:val="90"/>
        </w:rPr>
        <w:t>ducativa</w:t>
      </w:r>
      <w:r>
        <w:rPr>
          <w:rFonts w:ascii="Myriad Pro Light" w:hAnsi="Myriad Pro Light" w:cs="Myriad Pro Light" w:eastAsia="Myriad Pro Light"/>
          <w:sz w:val="24"/>
          <w:szCs w:val="24"/>
          <w:color w:val="231F20"/>
          <w:spacing w:val="0"/>
          <w:w w:val="90"/>
        </w:rPr>
        <w:t>,</w:t>
      </w:r>
      <w:r>
        <w:rPr>
          <w:rFonts w:ascii="Myriad Pro Light" w:hAnsi="Myriad Pro Light" w:cs="Myriad Pro Light" w:eastAsia="Myriad Pro Light"/>
          <w:sz w:val="24"/>
          <w:szCs w:val="24"/>
          <w:color w:val="231F20"/>
          <w:spacing w:val="4"/>
          <w:w w:val="90"/>
        </w:rPr>
        <w:t> </w:t>
      </w:r>
      <w:r>
        <w:rPr>
          <w:rFonts w:ascii="Myriad Pro Light" w:hAnsi="Myriad Pro Light" w:cs="Myriad Pro Light" w:eastAsia="Myriad Pro Light"/>
          <w:sz w:val="24"/>
          <w:szCs w:val="24"/>
          <w:color w:val="231F20"/>
          <w:spacing w:val="-1"/>
          <w:w w:val="90"/>
        </w:rPr>
        <w:t>secció</w:t>
      </w:r>
      <w:r>
        <w:rPr>
          <w:rFonts w:ascii="Myriad Pro Light" w:hAnsi="Myriad Pro Light" w:cs="Myriad Pro Light" w:eastAsia="Myriad Pro Light"/>
          <w:sz w:val="24"/>
          <w:szCs w:val="24"/>
          <w:color w:val="231F20"/>
          <w:spacing w:val="0"/>
          <w:w w:val="90"/>
        </w:rPr>
        <w:t>n</w:t>
      </w:r>
      <w:r>
        <w:rPr>
          <w:rFonts w:ascii="Myriad Pro Light" w:hAnsi="Myriad Pro Light" w:cs="Myriad Pro Light" w:eastAsia="Myriad Pro Light"/>
          <w:sz w:val="24"/>
          <w:szCs w:val="24"/>
          <w:color w:val="231F20"/>
          <w:spacing w:val="28"/>
          <w:w w:val="90"/>
        </w:rPr>
        <w:t> </w:t>
      </w:r>
      <w:r>
        <w:rPr>
          <w:rFonts w:ascii="Myriad Pro Light" w:hAnsi="Myriad Pro Light" w:cs="Myriad Pro Light" w:eastAsia="Myriad Pro Light"/>
          <w:sz w:val="24"/>
          <w:szCs w:val="24"/>
          <w:color w:val="231F20"/>
          <w:spacing w:val="1"/>
          <w:w w:val="90"/>
        </w:rPr>
        <w:t>M</w:t>
      </w:r>
      <w:r>
        <w:rPr>
          <w:rFonts w:ascii="Myriad Pro Light" w:hAnsi="Myriad Pro Light" w:cs="Myriad Pro Light" w:eastAsia="Myriad Pro Light"/>
          <w:sz w:val="24"/>
          <w:szCs w:val="24"/>
          <w:color w:val="231F20"/>
          <w:spacing w:val="-1"/>
          <w:w w:val="90"/>
        </w:rPr>
        <w:t>edia</w:t>
      </w:r>
      <w:r>
        <w:rPr>
          <w:rFonts w:ascii="Myriad Pro Light" w:hAnsi="Myriad Pro Light" w:cs="Myriad Pro Light" w:eastAsia="Myriad Pro Light"/>
          <w:sz w:val="24"/>
          <w:szCs w:val="24"/>
          <w:color w:val="231F20"/>
          <w:spacing w:val="0"/>
          <w:w w:val="90"/>
        </w:rPr>
        <w:t>,</w:t>
      </w:r>
      <w:r>
        <w:rPr>
          <w:rFonts w:ascii="Myriad Pro Light" w:hAnsi="Myriad Pro Light" w:cs="Myriad Pro Light" w:eastAsia="Myriad Pro Light"/>
          <w:sz w:val="24"/>
          <w:szCs w:val="24"/>
          <w:color w:val="231F20"/>
          <w:spacing w:val="3"/>
          <w:w w:val="90"/>
        </w:rPr>
        <w:t> </w:t>
      </w:r>
      <w:r>
        <w:rPr>
          <w:rFonts w:ascii="Myriad Pro Light" w:hAnsi="Myriad Pro Light" w:cs="Myriad Pro Light" w:eastAsia="Myriad Pro Light"/>
          <w:sz w:val="24"/>
          <w:szCs w:val="24"/>
          <w:color w:val="231F20"/>
          <w:spacing w:val="-1"/>
          <w:w w:val="90"/>
        </w:rPr>
        <w:t>con</w:t>
      </w:r>
      <w:r>
        <w:rPr>
          <w:rFonts w:ascii="Myriad Pro Light" w:hAnsi="Myriad Pro Light" w:cs="Myriad Pro Light" w:eastAsia="Myriad Pro Light"/>
          <w:sz w:val="24"/>
          <w:szCs w:val="24"/>
          <w:color w:val="231F20"/>
          <w:spacing w:val="-3"/>
          <w:w w:val="90"/>
        </w:rPr>
        <w:t>t</w:t>
      </w:r>
      <w:r>
        <w:rPr>
          <w:rFonts w:ascii="Myriad Pro Light" w:hAnsi="Myriad Pro Light" w:cs="Myriad Pro Light" w:eastAsia="Myriad Pro Light"/>
          <w:sz w:val="24"/>
          <w:szCs w:val="24"/>
          <w:color w:val="231F20"/>
          <w:spacing w:val="-1"/>
          <w:w w:val="90"/>
        </w:rPr>
        <w:t>empl</w:t>
      </w:r>
      <w:r>
        <w:rPr>
          <w:rFonts w:ascii="Myriad Pro Light" w:hAnsi="Myriad Pro Light" w:cs="Myriad Pro Light" w:eastAsia="Myriad Pro Light"/>
          <w:sz w:val="24"/>
          <w:szCs w:val="24"/>
          <w:color w:val="231F20"/>
          <w:spacing w:val="0"/>
          <w:w w:val="90"/>
        </w:rPr>
        <w:t>a</w:t>
      </w:r>
      <w:r>
        <w:rPr>
          <w:rFonts w:ascii="Myriad Pro Light" w:hAnsi="Myriad Pro Light" w:cs="Myriad Pro Light" w:eastAsia="Myriad Pro Light"/>
          <w:sz w:val="24"/>
          <w:szCs w:val="24"/>
          <w:color w:val="231F20"/>
          <w:spacing w:val="36"/>
          <w:w w:val="90"/>
        </w:rPr>
        <w:t> </w:t>
      </w:r>
      <w:r>
        <w:rPr>
          <w:rFonts w:ascii="Myriad Pro Light" w:hAnsi="Myriad Pro Light" w:cs="Myriad Pro Light" w:eastAsia="Myriad Pro Light"/>
          <w:sz w:val="24"/>
          <w:szCs w:val="24"/>
          <w:color w:val="231F20"/>
          <w:spacing w:val="-1"/>
          <w:w w:val="100"/>
        </w:rPr>
        <w:t>los</w:t>
      </w:r>
      <w:r>
        <w:rPr>
          <w:rFonts w:ascii="Myriad Pro Light" w:hAnsi="Myriad Pro Light" w:cs="Myriad Pro Light" w:eastAsia="Myriad Pro Light"/>
          <w:sz w:val="24"/>
          <w:szCs w:val="24"/>
          <w:color w:val="231F20"/>
          <w:spacing w:val="-1"/>
          <w:w w:val="100"/>
        </w:rPr>
        <w:t> </w:t>
      </w:r>
      <w:r>
        <w:rPr>
          <w:rFonts w:ascii="Myriad Pro Light" w:hAnsi="Myriad Pro Light" w:cs="Myriad Pro Light" w:eastAsia="Myriad Pro Light"/>
          <w:sz w:val="24"/>
          <w:szCs w:val="24"/>
          <w:color w:val="231F20"/>
          <w:spacing w:val="-1"/>
          <w:w w:val="90"/>
        </w:rPr>
        <w:t>con</w:t>
      </w:r>
      <w:r>
        <w:rPr>
          <w:rFonts w:ascii="Myriad Pro Light" w:hAnsi="Myriad Pro Light" w:cs="Myriad Pro Light" w:eastAsia="Myriad Pro Light"/>
          <w:sz w:val="24"/>
          <w:szCs w:val="24"/>
          <w:color w:val="231F20"/>
          <w:spacing w:val="-3"/>
          <w:w w:val="90"/>
        </w:rPr>
        <w:t>t</w:t>
      </w:r>
      <w:r>
        <w:rPr>
          <w:rFonts w:ascii="Myriad Pro Light" w:hAnsi="Myriad Pro Light" w:cs="Myriad Pro Light" w:eastAsia="Myriad Pro Light"/>
          <w:sz w:val="24"/>
          <w:szCs w:val="24"/>
          <w:color w:val="231F20"/>
          <w:spacing w:val="-1"/>
          <w:w w:val="90"/>
        </w:rPr>
        <w:t>enido</w:t>
      </w:r>
      <w:r>
        <w:rPr>
          <w:rFonts w:ascii="Myriad Pro Light" w:hAnsi="Myriad Pro Light" w:cs="Myriad Pro Light" w:eastAsia="Myriad Pro Light"/>
          <w:sz w:val="24"/>
          <w:szCs w:val="24"/>
          <w:color w:val="231F20"/>
          <w:spacing w:val="0"/>
          <w:w w:val="90"/>
        </w:rPr>
        <w:t>s</w:t>
      </w:r>
      <w:r>
        <w:rPr>
          <w:rFonts w:ascii="Myriad Pro Light" w:hAnsi="Myriad Pro Light" w:cs="Myriad Pro Light" w:eastAsia="Myriad Pro Light"/>
          <w:sz w:val="24"/>
          <w:szCs w:val="24"/>
          <w:color w:val="231F20"/>
          <w:spacing w:val="36"/>
          <w:w w:val="90"/>
        </w:rPr>
        <w:t> </w:t>
      </w:r>
      <w:r>
        <w:rPr>
          <w:rFonts w:ascii="Myriad Pro Light" w:hAnsi="Myriad Pro Light" w:cs="Myriad Pro Light" w:eastAsia="Myriad Pro Light"/>
          <w:sz w:val="24"/>
          <w:szCs w:val="24"/>
          <w:color w:val="231F20"/>
          <w:spacing w:val="-1"/>
          <w:w w:val="90"/>
        </w:rPr>
        <w:t>de</w:t>
      </w:r>
      <w:r>
        <w:rPr>
          <w:rFonts w:ascii="Myriad Pro Light" w:hAnsi="Myriad Pro Light" w:cs="Myriad Pro Light" w:eastAsia="Myriad Pro Light"/>
          <w:sz w:val="24"/>
          <w:szCs w:val="24"/>
          <w:color w:val="231F20"/>
          <w:spacing w:val="0"/>
          <w:w w:val="90"/>
        </w:rPr>
        <w:t>l</w:t>
      </w:r>
      <w:r>
        <w:rPr>
          <w:rFonts w:ascii="Myriad Pro Light" w:hAnsi="Myriad Pro Light" w:cs="Myriad Pro Light" w:eastAsia="Myriad Pro Light"/>
          <w:sz w:val="24"/>
          <w:szCs w:val="24"/>
          <w:color w:val="231F20"/>
          <w:spacing w:val="8"/>
          <w:w w:val="90"/>
        </w:rPr>
        <w:t> </w:t>
      </w:r>
      <w:r>
        <w:rPr>
          <w:rFonts w:ascii="Myriad Pro Light" w:hAnsi="Myriad Pro Light" w:cs="Myriad Pro Light" w:eastAsia="Myriad Pro Light"/>
          <w:sz w:val="24"/>
          <w:szCs w:val="24"/>
          <w:color w:val="231F20"/>
          <w:spacing w:val="-5"/>
          <w:w w:val="90"/>
        </w:rPr>
        <w:t>P</w:t>
      </w:r>
      <w:r>
        <w:rPr>
          <w:rFonts w:ascii="Myriad Pro Light" w:hAnsi="Myriad Pro Light" w:cs="Myriad Pro Light" w:eastAsia="Myriad Pro Light"/>
          <w:sz w:val="24"/>
          <w:szCs w:val="24"/>
          <w:color w:val="231F20"/>
          <w:spacing w:val="-4"/>
          <w:w w:val="90"/>
        </w:rPr>
        <w:t>r</w:t>
      </w:r>
      <w:r>
        <w:rPr>
          <w:rFonts w:ascii="Myriad Pro Light" w:hAnsi="Myriad Pro Light" w:cs="Myriad Pro Light" w:eastAsia="Myriad Pro Light"/>
          <w:sz w:val="24"/>
          <w:szCs w:val="24"/>
          <w:color w:val="231F20"/>
          <w:spacing w:val="-1"/>
          <w:w w:val="90"/>
        </w:rPr>
        <w:t>o</w:t>
      </w:r>
      <w:r>
        <w:rPr>
          <w:rFonts w:ascii="Myriad Pro Light" w:hAnsi="Myriad Pro Light" w:cs="Myriad Pro Light" w:eastAsia="Myriad Pro Light"/>
          <w:sz w:val="24"/>
          <w:szCs w:val="24"/>
          <w:color w:val="231F20"/>
          <w:spacing w:val="-3"/>
          <w:w w:val="90"/>
        </w:rPr>
        <w:t>g</w:t>
      </w:r>
      <w:r>
        <w:rPr>
          <w:rFonts w:ascii="Myriad Pro Light" w:hAnsi="Myriad Pro Light" w:cs="Myriad Pro Light" w:eastAsia="Myriad Pro Light"/>
          <w:sz w:val="24"/>
          <w:szCs w:val="24"/>
          <w:color w:val="231F20"/>
          <w:spacing w:val="-1"/>
          <w:w w:val="90"/>
        </w:rPr>
        <w:t>ram</w:t>
      </w:r>
      <w:r>
        <w:rPr>
          <w:rFonts w:ascii="Myriad Pro Light" w:hAnsi="Myriad Pro Light" w:cs="Myriad Pro Light" w:eastAsia="Myriad Pro Light"/>
          <w:sz w:val="24"/>
          <w:szCs w:val="24"/>
          <w:color w:val="231F20"/>
          <w:spacing w:val="0"/>
          <w:w w:val="90"/>
        </w:rPr>
        <w:t>a</w:t>
      </w:r>
      <w:r>
        <w:rPr>
          <w:rFonts w:ascii="Myriad Pro Light" w:hAnsi="Myriad Pro Light" w:cs="Myriad Pro Light" w:eastAsia="Myriad Pro Light"/>
          <w:sz w:val="24"/>
          <w:szCs w:val="24"/>
          <w:color w:val="231F20"/>
          <w:spacing w:val="11"/>
          <w:w w:val="90"/>
        </w:rPr>
        <w:t> </w:t>
      </w:r>
      <w:r>
        <w:rPr>
          <w:rFonts w:ascii="Myriad Pro Light" w:hAnsi="Myriad Pro Light" w:cs="Myriad Pro Light" w:eastAsia="Myriad Pro Light"/>
          <w:sz w:val="24"/>
          <w:szCs w:val="24"/>
          <w:color w:val="231F20"/>
          <w:spacing w:val="-1"/>
          <w:w w:val="100"/>
        </w:rPr>
        <w:t>d</w:t>
      </w:r>
      <w:r>
        <w:rPr>
          <w:rFonts w:ascii="Myriad Pro Light" w:hAnsi="Myriad Pro Light" w:cs="Myriad Pro Light" w:eastAsia="Myriad Pro Light"/>
          <w:sz w:val="24"/>
          <w:szCs w:val="24"/>
          <w:color w:val="231F20"/>
          <w:spacing w:val="0"/>
          <w:w w:val="100"/>
        </w:rPr>
        <w:t>e</w:t>
      </w:r>
      <w:r>
        <w:rPr>
          <w:rFonts w:ascii="Myriad Pro Light" w:hAnsi="Myriad Pro Light" w:cs="Myriad Pro Light" w:eastAsia="Myriad Pro Light"/>
          <w:sz w:val="24"/>
          <w:szCs w:val="24"/>
          <w:color w:val="231F20"/>
          <w:spacing w:val="-18"/>
          <w:w w:val="100"/>
        </w:rPr>
        <w:t> </w:t>
      </w:r>
      <w:r>
        <w:rPr>
          <w:rFonts w:ascii="Myriad Pro Light" w:hAnsi="Myriad Pro Light" w:cs="Myriad Pro Light" w:eastAsia="Myriad Pro Light"/>
          <w:sz w:val="24"/>
          <w:szCs w:val="24"/>
          <w:color w:val="80298B"/>
          <w:spacing w:val="2"/>
          <w:w w:val="88"/>
        </w:rPr>
        <w:t>H</w:t>
      </w:r>
      <w:r>
        <w:rPr>
          <w:rFonts w:ascii="Myriad Pro Light" w:hAnsi="Myriad Pro Light" w:cs="Myriad Pro Light" w:eastAsia="Myriad Pro Light"/>
          <w:sz w:val="24"/>
          <w:szCs w:val="24"/>
          <w:color w:val="80298B"/>
          <w:spacing w:val="-1"/>
          <w:w w:val="88"/>
        </w:rPr>
        <w:t>is</w:t>
      </w:r>
      <w:r>
        <w:rPr>
          <w:rFonts w:ascii="Myriad Pro Light" w:hAnsi="Myriad Pro Light" w:cs="Myriad Pro Light" w:eastAsia="Myriad Pro Light"/>
          <w:sz w:val="24"/>
          <w:szCs w:val="24"/>
          <w:color w:val="80298B"/>
          <w:spacing w:val="-3"/>
          <w:w w:val="88"/>
        </w:rPr>
        <w:t>t</w:t>
      </w:r>
      <w:r>
        <w:rPr>
          <w:rFonts w:ascii="Myriad Pro Light" w:hAnsi="Myriad Pro Light" w:cs="Myriad Pro Light" w:eastAsia="Myriad Pro Light"/>
          <w:sz w:val="24"/>
          <w:szCs w:val="24"/>
          <w:color w:val="80298B"/>
          <w:spacing w:val="-1"/>
          <w:w w:val="88"/>
        </w:rPr>
        <w:t>o</w:t>
      </w:r>
      <w:r>
        <w:rPr>
          <w:rFonts w:ascii="Myriad Pro Light" w:hAnsi="Myriad Pro Light" w:cs="Myriad Pro Light" w:eastAsia="Myriad Pro Light"/>
          <w:sz w:val="24"/>
          <w:szCs w:val="24"/>
          <w:color w:val="80298B"/>
          <w:spacing w:val="0"/>
          <w:w w:val="88"/>
        </w:rPr>
        <w:t>r</w:t>
      </w:r>
      <w:r>
        <w:rPr>
          <w:rFonts w:ascii="Myriad Pro Light" w:hAnsi="Myriad Pro Light" w:cs="Myriad Pro Light" w:eastAsia="Myriad Pro Light"/>
          <w:sz w:val="24"/>
          <w:szCs w:val="24"/>
          <w:color w:val="80298B"/>
          <w:spacing w:val="-1"/>
          <w:w w:val="88"/>
        </w:rPr>
        <w:t>i</w:t>
      </w:r>
      <w:r>
        <w:rPr>
          <w:rFonts w:ascii="Myriad Pro Light" w:hAnsi="Myriad Pro Light" w:cs="Myriad Pro Light" w:eastAsia="Myriad Pro Light"/>
          <w:sz w:val="24"/>
          <w:szCs w:val="24"/>
          <w:color w:val="80298B"/>
          <w:spacing w:val="0"/>
          <w:w w:val="88"/>
        </w:rPr>
        <w:t>a</w:t>
      </w:r>
      <w:r>
        <w:rPr>
          <w:rFonts w:ascii="Myriad Pro Light" w:hAnsi="Myriad Pro Light" w:cs="Myriad Pro Light" w:eastAsia="Myriad Pro Light"/>
          <w:sz w:val="24"/>
          <w:szCs w:val="24"/>
          <w:color w:val="80298B"/>
          <w:spacing w:val="9"/>
          <w:w w:val="88"/>
        </w:rPr>
        <w:t> </w:t>
      </w:r>
      <w:r>
        <w:rPr>
          <w:rFonts w:ascii="Myriad Pro Light" w:hAnsi="Myriad Pro Light" w:cs="Myriad Pro Light" w:eastAsia="Myriad Pro Light"/>
          <w:sz w:val="24"/>
          <w:szCs w:val="24"/>
          <w:color w:val="80298B"/>
          <w:spacing w:val="-1"/>
          <w:w w:val="100"/>
        </w:rPr>
        <w:t>d</w:t>
      </w:r>
      <w:r>
        <w:rPr>
          <w:rFonts w:ascii="Myriad Pro Light" w:hAnsi="Myriad Pro Light" w:cs="Myriad Pro Light" w:eastAsia="Myriad Pro Light"/>
          <w:sz w:val="24"/>
          <w:szCs w:val="24"/>
          <w:color w:val="80298B"/>
          <w:spacing w:val="0"/>
          <w:w w:val="100"/>
        </w:rPr>
        <w:t>e</w:t>
      </w:r>
      <w:r>
        <w:rPr>
          <w:rFonts w:ascii="Myriad Pro Light" w:hAnsi="Myriad Pro Light" w:cs="Myriad Pro Light" w:eastAsia="Myriad Pro Light"/>
          <w:sz w:val="24"/>
          <w:szCs w:val="24"/>
          <w:color w:val="80298B"/>
          <w:spacing w:val="-18"/>
          <w:w w:val="100"/>
        </w:rPr>
        <w:t> </w:t>
      </w:r>
      <w:r>
        <w:rPr>
          <w:rFonts w:ascii="Myriad Pro Light" w:hAnsi="Myriad Pro Light" w:cs="Myriad Pro Light" w:eastAsia="Myriad Pro Light"/>
          <w:sz w:val="24"/>
          <w:szCs w:val="24"/>
          <w:color w:val="80298B"/>
          <w:spacing w:val="-7"/>
          <w:w w:val="87"/>
        </w:rPr>
        <w:t>P</w:t>
      </w:r>
      <w:r>
        <w:rPr>
          <w:rFonts w:ascii="Myriad Pro Light" w:hAnsi="Myriad Pro Light" w:cs="Myriad Pro Light" w:eastAsia="Myriad Pro Light"/>
          <w:sz w:val="24"/>
          <w:szCs w:val="24"/>
          <w:color w:val="80298B"/>
          <w:spacing w:val="-1"/>
          <w:w w:val="87"/>
        </w:rPr>
        <w:t>anam</w:t>
      </w:r>
      <w:r>
        <w:rPr>
          <w:rFonts w:ascii="Myriad Pro Light" w:hAnsi="Myriad Pro Light" w:cs="Myriad Pro Light" w:eastAsia="Myriad Pro Light"/>
          <w:sz w:val="24"/>
          <w:szCs w:val="24"/>
          <w:color w:val="80298B"/>
          <w:spacing w:val="0"/>
          <w:w w:val="87"/>
        </w:rPr>
        <w:t>á</w:t>
      </w:r>
      <w:r>
        <w:rPr>
          <w:rFonts w:ascii="Myriad Pro Light" w:hAnsi="Myriad Pro Light" w:cs="Myriad Pro Light" w:eastAsia="Myriad Pro Light"/>
          <w:sz w:val="24"/>
          <w:szCs w:val="24"/>
          <w:color w:val="80298B"/>
          <w:spacing w:val="43"/>
          <w:w w:val="87"/>
        </w:rPr>
        <w:t> </w:t>
      </w:r>
      <w:r>
        <w:rPr>
          <w:rFonts w:ascii="Myriad Pro Light" w:hAnsi="Myriad Pro Light" w:cs="Myriad Pro Light" w:eastAsia="Myriad Pro Light"/>
          <w:sz w:val="24"/>
          <w:szCs w:val="24"/>
          <w:color w:val="80298B"/>
          <w:spacing w:val="0"/>
          <w:w w:val="87"/>
        </w:rPr>
        <w:t>I</w:t>
      </w:r>
      <w:r>
        <w:rPr>
          <w:rFonts w:ascii="Myriad Pro Light" w:hAnsi="Myriad Pro Light" w:cs="Myriad Pro Light" w:eastAsia="Myriad Pro Light"/>
          <w:sz w:val="24"/>
          <w:szCs w:val="24"/>
          <w:color w:val="80298B"/>
          <w:spacing w:val="1"/>
          <w:w w:val="87"/>
        </w:rPr>
        <w:t> </w:t>
      </w:r>
      <w:r>
        <w:rPr>
          <w:rFonts w:ascii="Myriad Pro Light" w:hAnsi="Myriad Pro Light" w:cs="Myriad Pro Light" w:eastAsia="Myriad Pro Light"/>
          <w:sz w:val="24"/>
          <w:szCs w:val="24"/>
          <w:color w:val="80298B"/>
          <w:spacing w:val="-1"/>
          <w:w w:val="87"/>
        </w:rPr>
        <w:t>(</w:t>
      </w:r>
      <w:r>
        <w:rPr>
          <w:rFonts w:ascii="Myriad Pro Light" w:hAnsi="Myriad Pro Light" w:cs="Myriad Pro Light" w:eastAsia="Myriad Pro Light"/>
          <w:sz w:val="24"/>
          <w:szCs w:val="24"/>
          <w:color w:val="80298B"/>
          <w:spacing w:val="-6"/>
          <w:w w:val="87"/>
        </w:rPr>
        <w:t>P</w:t>
      </w:r>
      <w:r>
        <w:rPr>
          <w:rFonts w:ascii="Myriad Pro Light" w:hAnsi="Myriad Pro Light" w:cs="Myriad Pro Light" w:eastAsia="Myriad Pro Light"/>
          <w:sz w:val="24"/>
          <w:szCs w:val="24"/>
          <w:color w:val="80298B"/>
          <w:spacing w:val="-1"/>
          <w:w w:val="87"/>
        </w:rPr>
        <w:t>e</w:t>
      </w:r>
      <w:r>
        <w:rPr>
          <w:rFonts w:ascii="Myriad Pro Light" w:hAnsi="Myriad Pro Light" w:cs="Myriad Pro Light" w:eastAsia="Myriad Pro Light"/>
          <w:sz w:val="24"/>
          <w:szCs w:val="24"/>
          <w:color w:val="80298B"/>
          <w:spacing w:val="0"/>
          <w:w w:val="87"/>
        </w:rPr>
        <w:t>r</w:t>
      </w:r>
      <w:r>
        <w:rPr>
          <w:rFonts w:ascii="Myriad Pro Light" w:hAnsi="Myriad Pro Light" w:cs="Myriad Pro Light" w:eastAsia="Myriad Pro Light"/>
          <w:sz w:val="24"/>
          <w:szCs w:val="24"/>
          <w:color w:val="80298B"/>
          <w:spacing w:val="-1"/>
          <w:w w:val="87"/>
        </w:rPr>
        <w:t>iodo</w:t>
      </w:r>
      <w:r>
        <w:rPr>
          <w:rFonts w:ascii="Myriad Pro Light" w:hAnsi="Myriad Pro Light" w:cs="Myriad Pro Light" w:eastAsia="Myriad Pro Light"/>
          <w:sz w:val="24"/>
          <w:szCs w:val="24"/>
          <w:color w:val="80298B"/>
          <w:spacing w:val="0"/>
          <w:w w:val="87"/>
        </w:rPr>
        <w:t>s</w:t>
      </w:r>
      <w:r>
        <w:rPr>
          <w:rFonts w:ascii="Myriad Pro Light" w:hAnsi="Myriad Pro Light" w:cs="Myriad Pro Light" w:eastAsia="Myriad Pro Light"/>
          <w:sz w:val="24"/>
          <w:szCs w:val="24"/>
          <w:color w:val="80298B"/>
          <w:spacing w:val="36"/>
          <w:w w:val="87"/>
        </w:rPr>
        <w:t> </w:t>
      </w:r>
      <w:r>
        <w:rPr>
          <w:rFonts w:ascii="Myriad Pro Light" w:hAnsi="Myriad Pro Light" w:cs="Myriad Pro Light" w:eastAsia="Myriad Pro Light"/>
          <w:sz w:val="24"/>
          <w:szCs w:val="24"/>
          <w:color w:val="80298B"/>
          <w:spacing w:val="-5"/>
          <w:w w:val="87"/>
        </w:rPr>
        <w:t>P</w:t>
      </w:r>
      <w:r>
        <w:rPr>
          <w:rFonts w:ascii="Myriad Pro Light" w:hAnsi="Myriad Pro Light" w:cs="Myriad Pro Light" w:eastAsia="Myriad Pro Light"/>
          <w:sz w:val="24"/>
          <w:szCs w:val="24"/>
          <w:color w:val="80298B"/>
          <w:spacing w:val="-3"/>
          <w:w w:val="87"/>
        </w:rPr>
        <w:t>r</w:t>
      </w:r>
      <w:r>
        <w:rPr>
          <w:rFonts w:ascii="Myriad Pro Light" w:hAnsi="Myriad Pro Light" w:cs="Myriad Pro Light" w:eastAsia="Myriad Pro Light"/>
          <w:sz w:val="24"/>
          <w:szCs w:val="24"/>
          <w:color w:val="80298B"/>
          <w:spacing w:val="-1"/>
          <w:w w:val="87"/>
        </w:rPr>
        <w:t>ehispánico</w:t>
      </w:r>
      <w:r>
        <w:rPr>
          <w:rFonts w:ascii="Myriad Pro Light" w:hAnsi="Myriad Pro Light" w:cs="Myriad Pro Light" w:eastAsia="Myriad Pro Light"/>
          <w:sz w:val="24"/>
          <w:szCs w:val="24"/>
          <w:color w:val="80298B"/>
          <w:spacing w:val="0"/>
          <w:w w:val="87"/>
        </w:rPr>
        <w:t>s</w:t>
      </w:r>
      <w:r>
        <w:rPr>
          <w:rFonts w:ascii="Myriad Pro Light" w:hAnsi="Myriad Pro Light" w:cs="Myriad Pro Light" w:eastAsia="Myriad Pro Light"/>
          <w:sz w:val="24"/>
          <w:szCs w:val="24"/>
          <w:color w:val="80298B"/>
          <w:spacing w:val="0"/>
          <w:w w:val="87"/>
        </w:rPr>
        <w:t> </w:t>
      </w:r>
      <w:r>
        <w:rPr>
          <w:rFonts w:ascii="Myriad Pro Light" w:hAnsi="Myriad Pro Light" w:cs="Myriad Pro Light" w:eastAsia="Myriad Pro Light"/>
          <w:sz w:val="24"/>
          <w:szCs w:val="24"/>
          <w:color w:val="80298B"/>
          <w:spacing w:val="20"/>
          <w:w w:val="87"/>
        </w:rPr>
        <w:t> </w:t>
      </w:r>
      <w:r>
        <w:rPr>
          <w:rFonts w:ascii="Myriad Pro Light" w:hAnsi="Myriad Pro Light" w:cs="Myriad Pro Light" w:eastAsia="Myriad Pro Light"/>
          <w:sz w:val="24"/>
          <w:szCs w:val="24"/>
          <w:color w:val="80298B"/>
          <w:spacing w:val="0"/>
          <w:w w:val="100"/>
        </w:rPr>
        <w:t>e</w:t>
      </w:r>
      <w:r>
        <w:rPr>
          <w:rFonts w:ascii="Myriad Pro Light" w:hAnsi="Myriad Pro Light" w:cs="Myriad Pro Light" w:eastAsia="Myriad Pro Light"/>
          <w:sz w:val="24"/>
          <w:szCs w:val="24"/>
          <w:color w:val="80298B"/>
          <w:spacing w:val="-9"/>
          <w:w w:val="100"/>
        </w:rPr>
        <w:t> </w:t>
      </w:r>
      <w:r>
        <w:rPr>
          <w:rFonts w:ascii="Myriad Pro Light" w:hAnsi="Myriad Pro Light" w:cs="Myriad Pro Light" w:eastAsia="Myriad Pro Light"/>
          <w:sz w:val="24"/>
          <w:szCs w:val="24"/>
          <w:color w:val="80298B"/>
          <w:spacing w:val="2"/>
          <w:w w:val="93"/>
        </w:rPr>
        <w:t>H</w:t>
      </w:r>
      <w:r>
        <w:rPr>
          <w:rFonts w:ascii="Myriad Pro Light" w:hAnsi="Myriad Pro Light" w:cs="Myriad Pro Light" w:eastAsia="Myriad Pro Light"/>
          <w:sz w:val="24"/>
          <w:szCs w:val="24"/>
          <w:color w:val="80298B"/>
          <w:spacing w:val="-1"/>
          <w:w w:val="91"/>
        </w:rPr>
        <w:t>ispánicos)</w:t>
      </w:r>
      <w:r>
        <w:rPr>
          <w:rFonts w:ascii="Myriad Pro Light" w:hAnsi="Myriad Pro Light" w:cs="Myriad Pro Light" w:eastAsia="Myriad Pro Light"/>
          <w:sz w:val="24"/>
          <w:szCs w:val="24"/>
          <w:color w:val="231F20"/>
          <w:spacing w:val="0"/>
          <w:w w:val="73"/>
        </w:rPr>
        <w:t>.</w:t>
      </w:r>
      <w:r>
        <w:rPr>
          <w:rFonts w:ascii="Myriad Pro Light" w:hAnsi="Myriad Pro Light" w:cs="Myriad Pro Light" w:eastAsia="Myriad Pro Light"/>
          <w:sz w:val="24"/>
          <w:szCs w:val="24"/>
          <w:color w:val="000000"/>
          <w:spacing w:val="0"/>
          <w:w w:val="100"/>
        </w:rPr>
      </w:r>
    </w:p>
    <w:p>
      <w:pPr>
        <w:jc w:val="left"/>
        <w:spacing w:after="0"/>
        <w:sectPr>
          <w:pgSz w:w="15540" w:h="14600" w:orient="landscape"/>
          <w:pgMar w:top="520" w:bottom="280" w:left="580" w:right="560"/>
        </w:sectPr>
      </w:pPr>
      <w:rPr/>
    </w:p>
    <w:p>
      <w:pPr>
        <w:spacing w:before="41" w:after="0" w:line="240" w:lineRule="auto"/>
        <w:ind w:left="107" w:right="-20"/>
        <w:jc w:val="left"/>
        <w:rPr>
          <w:rFonts w:ascii="Myriad Pro Light" w:hAnsi="Myriad Pro Light" w:cs="Myriad Pro Light" w:eastAsia="Myriad Pro Light"/>
          <w:sz w:val="32"/>
          <w:szCs w:val="32"/>
        </w:rPr>
      </w:pPr>
      <w:rPr/>
      <w:r>
        <w:rPr>
          <w:rFonts w:ascii="Myriad Pro Light" w:hAnsi="Myriad Pro Light" w:cs="Myriad Pro Light" w:eastAsia="Myriad Pro Light"/>
          <w:sz w:val="32"/>
          <w:szCs w:val="32"/>
          <w:color w:val="80298B"/>
          <w:spacing w:val="-5"/>
          <w:w w:val="86"/>
        </w:rPr>
        <w:t>P</w:t>
      </w:r>
      <w:r>
        <w:rPr>
          <w:rFonts w:ascii="Myriad Pro Light" w:hAnsi="Myriad Pro Light" w:cs="Myriad Pro Light" w:eastAsia="Myriad Pro Light"/>
          <w:sz w:val="32"/>
          <w:szCs w:val="32"/>
          <w:color w:val="80298B"/>
          <w:spacing w:val="-3"/>
          <w:w w:val="86"/>
        </w:rPr>
        <w:t>r</w:t>
      </w:r>
      <w:r>
        <w:rPr>
          <w:rFonts w:ascii="Myriad Pro Light" w:hAnsi="Myriad Pro Light" w:cs="Myriad Pro Light" w:eastAsia="Myriad Pro Light"/>
          <w:sz w:val="32"/>
          <w:szCs w:val="32"/>
          <w:color w:val="80298B"/>
          <w:spacing w:val="0"/>
          <w:w w:val="86"/>
        </w:rPr>
        <w:t>o</w:t>
      </w:r>
      <w:r>
        <w:rPr>
          <w:rFonts w:ascii="Myriad Pro Light" w:hAnsi="Myriad Pro Light" w:cs="Myriad Pro Light" w:eastAsia="Myriad Pro Light"/>
          <w:sz w:val="32"/>
          <w:szCs w:val="32"/>
          <w:color w:val="80298B"/>
          <w:spacing w:val="-2"/>
          <w:w w:val="86"/>
        </w:rPr>
        <w:t>g</w:t>
      </w:r>
      <w:r>
        <w:rPr>
          <w:rFonts w:ascii="Myriad Pro Light" w:hAnsi="Myriad Pro Light" w:cs="Myriad Pro Light" w:eastAsia="Myriad Pro Light"/>
          <w:sz w:val="32"/>
          <w:szCs w:val="32"/>
          <w:color w:val="80298B"/>
          <w:spacing w:val="0"/>
          <w:w w:val="86"/>
        </w:rPr>
        <w:t>ramación</w:t>
      </w:r>
      <w:r>
        <w:rPr>
          <w:rFonts w:ascii="Myriad Pro Light" w:hAnsi="Myriad Pro Light" w:cs="Myriad Pro Light" w:eastAsia="Myriad Pro Light"/>
          <w:sz w:val="32"/>
          <w:szCs w:val="32"/>
          <w:color w:val="80298B"/>
          <w:spacing w:val="21"/>
          <w:w w:val="86"/>
        </w:rPr>
        <w:t> </w:t>
      </w:r>
      <w:r>
        <w:rPr>
          <w:rFonts w:ascii="Myriad Pro Light" w:hAnsi="Myriad Pro Light" w:cs="Myriad Pro Light" w:eastAsia="Myriad Pro Light"/>
          <w:sz w:val="32"/>
          <w:szCs w:val="32"/>
          <w:color w:val="80298B"/>
          <w:spacing w:val="0"/>
          <w:w w:val="100"/>
        </w:rPr>
        <w:t>dosificada</w:t>
      </w:r>
      <w:r>
        <w:rPr>
          <w:rFonts w:ascii="Myriad Pro Light" w:hAnsi="Myriad Pro Light" w:cs="Myriad Pro Light" w:eastAsia="Myriad Pro Light"/>
          <w:sz w:val="32"/>
          <w:szCs w:val="32"/>
          <w:color w:val="000000"/>
          <w:spacing w:val="0"/>
          <w:w w:val="100"/>
        </w:rPr>
      </w:r>
    </w:p>
    <w:p>
      <w:pPr>
        <w:spacing w:before="48" w:after="0" w:line="240" w:lineRule="auto"/>
        <w:ind w:left="107" w:right="-57"/>
        <w:jc w:val="left"/>
        <w:rPr>
          <w:rFonts w:ascii="Myriad Pro Light" w:hAnsi="Myriad Pro Light" w:cs="Myriad Pro Light" w:eastAsia="Myriad Pro Light"/>
          <w:sz w:val="20"/>
          <w:szCs w:val="20"/>
        </w:rPr>
      </w:pPr>
      <w:rPr/>
      <w:r>
        <w:rPr>
          <w:rFonts w:ascii="Myriad Pro Light" w:hAnsi="Myriad Pro Light" w:cs="Myriad Pro Light" w:eastAsia="Myriad Pro Light"/>
          <w:sz w:val="20"/>
          <w:szCs w:val="20"/>
          <w:color w:val="231F20"/>
          <w:spacing w:val="0"/>
          <w:w w:val="100"/>
        </w:rPr>
        <w:t>A</w:t>
      </w:r>
      <w:r>
        <w:rPr>
          <w:rFonts w:ascii="Myriad Pro Light" w:hAnsi="Myriad Pro Light" w:cs="Myriad Pro Light" w:eastAsia="Myriad Pro Light"/>
          <w:sz w:val="20"/>
          <w:szCs w:val="20"/>
          <w:color w:val="231F20"/>
          <w:spacing w:val="-8"/>
          <w:w w:val="100"/>
        </w:rPr>
        <w:t> </w:t>
      </w:r>
      <w:r>
        <w:rPr>
          <w:rFonts w:ascii="Myriad Pro Light" w:hAnsi="Myriad Pro Light" w:cs="Myriad Pro Light" w:eastAsia="Myriad Pro Light"/>
          <w:sz w:val="20"/>
          <w:szCs w:val="20"/>
          <w:color w:val="231F20"/>
          <w:spacing w:val="-1"/>
          <w:w w:val="93"/>
        </w:rPr>
        <w:t>continuació</w:t>
      </w:r>
      <w:r>
        <w:rPr>
          <w:rFonts w:ascii="Myriad Pro Light" w:hAnsi="Myriad Pro Light" w:cs="Myriad Pro Light" w:eastAsia="Myriad Pro Light"/>
          <w:sz w:val="20"/>
          <w:szCs w:val="20"/>
          <w:color w:val="231F20"/>
          <w:spacing w:val="0"/>
          <w:w w:val="93"/>
        </w:rPr>
        <w:t>n</w:t>
      </w:r>
      <w:r>
        <w:rPr>
          <w:rFonts w:ascii="Myriad Pro Light" w:hAnsi="Myriad Pro Light" w:cs="Myriad Pro Light" w:eastAsia="Myriad Pro Light"/>
          <w:sz w:val="20"/>
          <w:szCs w:val="20"/>
          <w:color w:val="231F20"/>
          <w:spacing w:val="14"/>
          <w:w w:val="93"/>
        </w:rPr>
        <w:t> </w:t>
      </w:r>
      <w:r>
        <w:rPr>
          <w:rFonts w:ascii="Myriad Pro Light" w:hAnsi="Myriad Pro Light" w:cs="Myriad Pro Light" w:eastAsia="Myriad Pro Light"/>
          <w:sz w:val="20"/>
          <w:szCs w:val="20"/>
          <w:color w:val="231F20"/>
          <w:spacing w:val="-1"/>
          <w:w w:val="100"/>
        </w:rPr>
        <w:t>s</w:t>
      </w:r>
      <w:r>
        <w:rPr>
          <w:rFonts w:ascii="Myriad Pro Light" w:hAnsi="Myriad Pro Light" w:cs="Myriad Pro Light" w:eastAsia="Myriad Pro Light"/>
          <w:sz w:val="20"/>
          <w:szCs w:val="20"/>
          <w:color w:val="231F20"/>
          <w:spacing w:val="0"/>
          <w:w w:val="100"/>
        </w:rPr>
        <w:t>e</w:t>
      </w:r>
      <w:r>
        <w:rPr>
          <w:rFonts w:ascii="Myriad Pro Light" w:hAnsi="Myriad Pro Light" w:cs="Myriad Pro Light" w:eastAsia="Myriad Pro Light"/>
          <w:sz w:val="20"/>
          <w:szCs w:val="20"/>
          <w:color w:val="231F20"/>
          <w:spacing w:val="-12"/>
          <w:w w:val="100"/>
        </w:rPr>
        <w:t> </w:t>
      </w:r>
      <w:r>
        <w:rPr>
          <w:rFonts w:ascii="Myriad Pro Light" w:hAnsi="Myriad Pro Light" w:cs="Myriad Pro Light" w:eastAsia="Myriad Pro Light"/>
          <w:sz w:val="20"/>
          <w:szCs w:val="20"/>
          <w:color w:val="231F20"/>
          <w:spacing w:val="-1"/>
          <w:w w:val="90"/>
        </w:rPr>
        <w:t>p</w:t>
      </w:r>
      <w:r>
        <w:rPr>
          <w:rFonts w:ascii="Myriad Pro Light" w:hAnsi="Myriad Pro Light" w:cs="Myriad Pro Light" w:eastAsia="Myriad Pro Light"/>
          <w:sz w:val="20"/>
          <w:szCs w:val="20"/>
          <w:color w:val="231F20"/>
          <w:spacing w:val="-3"/>
          <w:w w:val="90"/>
        </w:rPr>
        <w:t>r</w:t>
      </w:r>
      <w:r>
        <w:rPr>
          <w:rFonts w:ascii="Myriad Pro Light" w:hAnsi="Myriad Pro Light" w:cs="Myriad Pro Light" w:eastAsia="Myriad Pro Light"/>
          <w:sz w:val="20"/>
          <w:szCs w:val="20"/>
          <w:color w:val="231F20"/>
          <w:spacing w:val="-1"/>
          <w:w w:val="90"/>
        </w:rPr>
        <w:t>esent</w:t>
      </w:r>
      <w:r>
        <w:rPr>
          <w:rFonts w:ascii="Myriad Pro Light" w:hAnsi="Myriad Pro Light" w:cs="Myriad Pro Light" w:eastAsia="Myriad Pro Light"/>
          <w:sz w:val="20"/>
          <w:szCs w:val="20"/>
          <w:color w:val="231F20"/>
          <w:spacing w:val="0"/>
          <w:w w:val="90"/>
        </w:rPr>
        <w:t>a</w:t>
      </w:r>
      <w:r>
        <w:rPr>
          <w:rFonts w:ascii="Myriad Pro Light" w:hAnsi="Myriad Pro Light" w:cs="Myriad Pro Light" w:eastAsia="Myriad Pro Light"/>
          <w:sz w:val="20"/>
          <w:szCs w:val="20"/>
          <w:color w:val="231F20"/>
          <w:spacing w:val="23"/>
          <w:w w:val="90"/>
        </w:rPr>
        <w:t> </w:t>
      </w:r>
      <w:r>
        <w:rPr>
          <w:rFonts w:ascii="Myriad Pro Light" w:hAnsi="Myriad Pro Light" w:cs="Myriad Pro Light" w:eastAsia="Myriad Pro Light"/>
          <w:sz w:val="20"/>
          <w:szCs w:val="20"/>
          <w:color w:val="231F20"/>
          <w:spacing w:val="-1"/>
          <w:w w:val="90"/>
        </w:rPr>
        <w:t>l</w:t>
      </w:r>
      <w:r>
        <w:rPr>
          <w:rFonts w:ascii="Myriad Pro Light" w:hAnsi="Myriad Pro Light" w:cs="Myriad Pro Light" w:eastAsia="Myriad Pro Light"/>
          <w:sz w:val="20"/>
          <w:szCs w:val="20"/>
          <w:color w:val="231F20"/>
          <w:spacing w:val="0"/>
          <w:w w:val="90"/>
        </w:rPr>
        <w:t>a</w:t>
      </w:r>
      <w:r>
        <w:rPr>
          <w:rFonts w:ascii="Myriad Pro Light" w:hAnsi="Myriad Pro Light" w:cs="Myriad Pro Light" w:eastAsia="Myriad Pro Light"/>
          <w:sz w:val="20"/>
          <w:szCs w:val="20"/>
          <w:color w:val="231F20"/>
          <w:spacing w:val="2"/>
          <w:w w:val="90"/>
        </w:rPr>
        <w:t> </w:t>
      </w:r>
      <w:r>
        <w:rPr>
          <w:rFonts w:ascii="Myriad Pro Light" w:hAnsi="Myriad Pro Light" w:cs="Myriad Pro Light" w:eastAsia="Myriad Pro Light"/>
          <w:sz w:val="20"/>
          <w:szCs w:val="20"/>
          <w:color w:val="231F20"/>
          <w:spacing w:val="-1"/>
          <w:w w:val="90"/>
        </w:rPr>
        <w:t>dist</w:t>
      </w:r>
      <w:r>
        <w:rPr>
          <w:rFonts w:ascii="Myriad Pro Light" w:hAnsi="Myriad Pro Light" w:cs="Myriad Pro Light" w:eastAsia="Myriad Pro Light"/>
          <w:sz w:val="20"/>
          <w:szCs w:val="20"/>
          <w:color w:val="231F20"/>
          <w:spacing w:val="0"/>
          <w:w w:val="90"/>
        </w:rPr>
        <w:t>r</w:t>
      </w:r>
      <w:r>
        <w:rPr>
          <w:rFonts w:ascii="Myriad Pro Light" w:hAnsi="Myriad Pro Light" w:cs="Myriad Pro Light" w:eastAsia="Myriad Pro Light"/>
          <w:sz w:val="20"/>
          <w:szCs w:val="20"/>
          <w:color w:val="231F20"/>
          <w:spacing w:val="-1"/>
          <w:w w:val="90"/>
        </w:rPr>
        <w:t>ibució</w:t>
      </w:r>
      <w:r>
        <w:rPr>
          <w:rFonts w:ascii="Myriad Pro Light" w:hAnsi="Myriad Pro Light" w:cs="Myriad Pro Light" w:eastAsia="Myriad Pro Light"/>
          <w:sz w:val="20"/>
          <w:szCs w:val="20"/>
          <w:color w:val="231F20"/>
          <w:spacing w:val="0"/>
          <w:w w:val="90"/>
        </w:rPr>
        <w:t>n</w:t>
      </w:r>
      <w:r>
        <w:rPr>
          <w:rFonts w:ascii="Myriad Pro Light" w:hAnsi="Myriad Pro Light" w:cs="Myriad Pro Light" w:eastAsia="Myriad Pro Light"/>
          <w:sz w:val="20"/>
          <w:szCs w:val="20"/>
          <w:color w:val="231F20"/>
          <w:spacing w:val="26"/>
          <w:w w:val="90"/>
        </w:rPr>
        <w:t> </w:t>
      </w:r>
      <w:r>
        <w:rPr>
          <w:rFonts w:ascii="Myriad Pro Light" w:hAnsi="Myriad Pro Light" w:cs="Myriad Pro Light" w:eastAsia="Myriad Pro Light"/>
          <w:sz w:val="20"/>
          <w:szCs w:val="20"/>
          <w:color w:val="231F20"/>
          <w:spacing w:val="-1"/>
          <w:w w:val="100"/>
        </w:rPr>
        <w:t>d</w:t>
      </w:r>
      <w:r>
        <w:rPr>
          <w:rFonts w:ascii="Myriad Pro Light" w:hAnsi="Myriad Pro Light" w:cs="Myriad Pro Light" w:eastAsia="Myriad Pro Light"/>
          <w:sz w:val="20"/>
          <w:szCs w:val="20"/>
          <w:color w:val="231F20"/>
          <w:spacing w:val="0"/>
          <w:w w:val="100"/>
        </w:rPr>
        <w:t>e</w:t>
      </w:r>
      <w:r>
        <w:rPr>
          <w:rFonts w:ascii="Myriad Pro Light" w:hAnsi="Myriad Pro Light" w:cs="Myriad Pro Light" w:eastAsia="Myriad Pro Light"/>
          <w:sz w:val="20"/>
          <w:szCs w:val="20"/>
          <w:color w:val="231F20"/>
          <w:spacing w:val="-10"/>
          <w:w w:val="100"/>
        </w:rPr>
        <w:t> </w:t>
      </w:r>
      <w:r>
        <w:rPr>
          <w:rFonts w:ascii="Myriad Pro Light" w:hAnsi="Myriad Pro Light" w:cs="Myriad Pro Light" w:eastAsia="Myriad Pro Light"/>
          <w:sz w:val="20"/>
          <w:szCs w:val="20"/>
          <w:color w:val="231F20"/>
          <w:spacing w:val="-1"/>
          <w:w w:val="100"/>
        </w:rPr>
        <w:t>los</w:t>
      </w:r>
      <w:r>
        <w:rPr>
          <w:rFonts w:ascii="Myriad Pro Light" w:hAnsi="Myriad Pro Light" w:cs="Myriad Pro Light" w:eastAsia="Myriad Pro Light"/>
          <w:sz w:val="20"/>
          <w:szCs w:val="20"/>
          <w:color w:val="231F20"/>
          <w:spacing w:val="-1"/>
          <w:w w:val="100"/>
        </w:rPr>
        <w:t> </w:t>
      </w:r>
      <w:r>
        <w:rPr>
          <w:rFonts w:ascii="Myriad Pro Light" w:hAnsi="Myriad Pro Light" w:cs="Myriad Pro Light" w:eastAsia="Myriad Pro Light"/>
          <w:sz w:val="20"/>
          <w:szCs w:val="20"/>
          <w:color w:val="231F20"/>
          <w:spacing w:val="-1"/>
          <w:w w:val="93"/>
        </w:rPr>
        <w:t>con</w:t>
      </w:r>
      <w:r>
        <w:rPr>
          <w:rFonts w:ascii="Myriad Pro Light" w:hAnsi="Myriad Pro Light" w:cs="Myriad Pro Light" w:eastAsia="Myriad Pro Light"/>
          <w:sz w:val="20"/>
          <w:szCs w:val="20"/>
          <w:color w:val="231F20"/>
          <w:spacing w:val="-2"/>
          <w:w w:val="93"/>
        </w:rPr>
        <w:t>t</w:t>
      </w:r>
      <w:r>
        <w:rPr>
          <w:rFonts w:ascii="Myriad Pro Light" w:hAnsi="Myriad Pro Light" w:cs="Myriad Pro Light" w:eastAsia="Myriad Pro Light"/>
          <w:sz w:val="20"/>
          <w:szCs w:val="20"/>
          <w:color w:val="231F20"/>
          <w:spacing w:val="-1"/>
          <w:w w:val="93"/>
        </w:rPr>
        <w:t>enido</w:t>
      </w:r>
      <w:r>
        <w:rPr>
          <w:rFonts w:ascii="Myriad Pro Light" w:hAnsi="Myriad Pro Light" w:cs="Myriad Pro Light" w:eastAsia="Myriad Pro Light"/>
          <w:sz w:val="20"/>
          <w:szCs w:val="20"/>
          <w:color w:val="231F20"/>
          <w:spacing w:val="0"/>
          <w:w w:val="93"/>
        </w:rPr>
        <w:t>s</w:t>
      </w:r>
      <w:r>
        <w:rPr>
          <w:rFonts w:ascii="Myriad Pro Light" w:hAnsi="Myriad Pro Light" w:cs="Myriad Pro Light" w:eastAsia="Myriad Pro Light"/>
          <w:sz w:val="20"/>
          <w:szCs w:val="20"/>
          <w:color w:val="231F20"/>
          <w:spacing w:val="21"/>
          <w:w w:val="93"/>
        </w:rPr>
        <w:t> </w:t>
      </w:r>
      <w:r>
        <w:rPr>
          <w:rFonts w:ascii="Myriad Pro Light" w:hAnsi="Myriad Pro Light" w:cs="Myriad Pro Light" w:eastAsia="Myriad Pro Light"/>
          <w:sz w:val="20"/>
          <w:szCs w:val="20"/>
          <w:color w:val="231F20"/>
          <w:spacing w:val="-1"/>
          <w:w w:val="93"/>
        </w:rPr>
        <w:t>p</w:t>
      </w:r>
      <w:r>
        <w:rPr>
          <w:rFonts w:ascii="Myriad Pro Light" w:hAnsi="Myriad Pro Light" w:cs="Myriad Pro Light" w:eastAsia="Myriad Pro Light"/>
          <w:sz w:val="20"/>
          <w:szCs w:val="20"/>
          <w:color w:val="231F20"/>
          <w:spacing w:val="-3"/>
          <w:w w:val="93"/>
        </w:rPr>
        <w:t>r</w:t>
      </w:r>
      <w:r>
        <w:rPr>
          <w:rFonts w:ascii="Myriad Pro Light" w:hAnsi="Myriad Pro Light" w:cs="Myriad Pro Light" w:eastAsia="Myriad Pro Light"/>
          <w:sz w:val="20"/>
          <w:szCs w:val="20"/>
          <w:color w:val="231F20"/>
          <w:spacing w:val="-1"/>
          <w:w w:val="93"/>
        </w:rPr>
        <w:t>o</w:t>
      </w:r>
      <w:r>
        <w:rPr>
          <w:rFonts w:ascii="Myriad Pro Light" w:hAnsi="Myriad Pro Light" w:cs="Myriad Pro Light" w:eastAsia="Myriad Pro Light"/>
          <w:sz w:val="20"/>
          <w:szCs w:val="20"/>
          <w:color w:val="231F20"/>
          <w:spacing w:val="-3"/>
          <w:w w:val="93"/>
        </w:rPr>
        <w:t>g</w:t>
      </w:r>
      <w:r>
        <w:rPr>
          <w:rFonts w:ascii="Myriad Pro Light" w:hAnsi="Myriad Pro Light" w:cs="Myriad Pro Light" w:eastAsia="Myriad Pro Light"/>
          <w:sz w:val="20"/>
          <w:szCs w:val="20"/>
          <w:color w:val="231F20"/>
          <w:spacing w:val="-1"/>
          <w:w w:val="93"/>
        </w:rPr>
        <w:t>ramático</w:t>
      </w:r>
      <w:r>
        <w:rPr>
          <w:rFonts w:ascii="Myriad Pro Light" w:hAnsi="Myriad Pro Light" w:cs="Myriad Pro Light" w:eastAsia="Myriad Pro Light"/>
          <w:sz w:val="20"/>
          <w:szCs w:val="20"/>
          <w:color w:val="231F20"/>
          <w:spacing w:val="0"/>
          <w:w w:val="93"/>
        </w:rPr>
        <w:t>s</w:t>
      </w:r>
      <w:r>
        <w:rPr>
          <w:rFonts w:ascii="Myriad Pro Light" w:hAnsi="Myriad Pro Light" w:cs="Myriad Pro Light" w:eastAsia="Myriad Pro Light"/>
          <w:sz w:val="20"/>
          <w:szCs w:val="20"/>
          <w:color w:val="231F20"/>
          <w:spacing w:val="6"/>
          <w:w w:val="93"/>
        </w:rPr>
        <w:t> </w:t>
      </w:r>
      <w:r>
        <w:rPr>
          <w:rFonts w:ascii="Myriad Pro Light" w:hAnsi="Myriad Pro Light" w:cs="Myriad Pro Light" w:eastAsia="Myriad Pro Light"/>
          <w:sz w:val="20"/>
          <w:szCs w:val="20"/>
          <w:color w:val="231F20"/>
          <w:spacing w:val="-1"/>
          <w:w w:val="93"/>
        </w:rPr>
        <w:t>de</w:t>
      </w:r>
      <w:r>
        <w:rPr>
          <w:rFonts w:ascii="Myriad Pro Light" w:hAnsi="Myriad Pro Light" w:cs="Myriad Pro Light" w:eastAsia="Myriad Pro Light"/>
          <w:sz w:val="20"/>
          <w:szCs w:val="20"/>
          <w:color w:val="231F20"/>
          <w:spacing w:val="0"/>
          <w:w w:val="93"/>
        </w:rPr>
        <w:t>l</w:t>
      </w:r>
      <w:r>
        <w:rPr>
          <w:rFonts w:ascii="Myriad Pro Light" w:hAnsi="Myriad Pro Light" w:cs="Myriad Pro Light" w:eastAsia="Myriad Pro Light"/>
          <w:sz w:val="20"/>
          <w:szCs w:val="20"/>
          <w:color w:val="231F20"/>
          <w:spacing w:val="4"/>
          <w:w w:val="93"/>
        </w:rPr>
        <w:t> </w:t>
      </w:r>
      <w:r>
        <w:rPr>
          <w:rFonts w:ascii="Myriad Pro Light" w:hAnsi="Myriad Pro Light" w:cs="Myriad Pro Light" w:eastAsia="Myriad Pro Light"/>
          <w:sz w:val="20"/>
          <w:szCs w:val="20"/>
          <w:color w:val="231F20"/>
          <w:spacing w:val="1"/>
          <w:w w:val="93"/>
        </w:rPr>
        <w:t>M</w:t>
      </w:r>
      <w:r>
        <w:rPr>
          <w:rFonts w:ascii="Myriad Pro Light" w:hAnsi="Myriad Pro Light" w:cs="Myriad Pro Light" w:eastAsia="Myriad Pro Light"/>
          <w:sz w:val="20"/>
          <w:szCs w:val="20"/>
          <w:color w:val="231F20"/>
          <w:spacing w:val="-1"/>
          <w:w w:val="93"/>
        </w:rPr>
        <w:t>educ</w:t>
      </w:r>
      <w:r>
        <w:rPr>
          <w:rFonts w:ascii="Myriad Pro Light" w:hAnsi="Myriad Pro Light" w:cs="Myriad Pro Light" w:eastAsia="Myriad Pro Light"/>
          <w:sz w:val="20"/>
          <w:szCs w:val="20"/>
          <w:color w:val="231F20"/>
          <w:spacing w:val="0"/>
          <w:w w:val="93"/>
        </w:rPr>
        <w:t>a</w:t>
      </w:r>
      <w:r>
        <w:rPr>
          <w:rFonts w:ascii="Myriad Pro Light" w:hAnsi="Myriad Pro Light" w:cs="Myriad Pro Light" w:eastAsia="Myriad Pro Light"/>
          <w:sz w:val="20"/>
          <w:szCs w:val="20"/>
          <w:color w:val="231F20"/>
          <w:spacing w:val="17"/>
          <w:w w:val="93"/>
        </w:rPr>
        <w:t> </w:t>
      </w:r>
      <w:r>
        <w:rPr>
          <w:rFonts w:ascii="Myriad Pro Light" w:hAnsi="Myriad Pro Light" w:cs="Myriad Pro Light" w:eastAsia="Myriad Pro Light"/>
          <w:sz w:val="20"/>
          <w:szCs w:val="20"/>
          <w:color w:val="231F20"/>
          <w:spacing w:val="-1"/>
          <w:w w:val="100"/>
        </w:rPr>
        <w:t>e</w:t>
      </w:r>
      <w:r>
        <w:rPr>
          <w:rFonts w:ascii="Myriad Pro Light" w:hAnsi="Myriad Pro Light" w:cs="Myriad Pro Light" w:eastAsia="Myriad Pro Light"/>
          <w:sz w:val="20"/>
          <w:szCs w:val="20"/>
          <w:color w:val="231F20"/>
          <w:spacing w:val="0"/>
          <w:w w:val="100"/>
        </w:rPr>
        <w:t>n</w:t>
      </w:r>
      <w:r>
        <w:rPr>
          <w:rFonts w:ascii="Myriad Pro Light" w:hAnsi="Myriad Pro Light" w:cs="Myriad Pro Light" w:eastAsia="Myriad Pro Light"/>
          <w:sz w:val="20"/>
          <w:szCs w:val="20"/>
          <w:color w:val="231F20"/>
          <w:spacing w:val="-10"/>
          <w:w w:val="100"/>
        </w:rPr>
        <w:t> </w:t>
      </w:r>
      <w:r>
        <w:rPr>
          <w:rFonts w:ascii="Myriad Pro Light" w:hAnsi="Myriad Pro Light" w:cs="Myriad Pro Light" w:eastAsia="Myriad Pro Light"/>
          <w:sz w:val="20"/>
          <w:szCs w:val="20"/>
          <w:color w:val="231F20"/>
          <w:spacing w:val="-1"/>
          <w:w w:val="100"/>
        </w:rPr>
        <w:t>e</w:t>
      </w:r>
      <w:r>
        <w:rPr>
          <w:rFonts w:ascii="Myriad Pro Light" w:hAnsi="Myriad Pro Light" w:cs="Myriad Pro Light" w:eastAsia="Myriad Pro Light"/>
          <w:sz w:val="20"/>
          <w:szCs w:val="20"/>
          <w:color w:val="231F20"/>
          <w:spacing w:val="0"/>
          <w:w w:val="100"/>
        </w:rPr>
        <w:t>l</w:t>
      </w:r>
      <w:r>
        <w:rPr>
          <w:rFonts w:ascii="Myriad Pro Light" w:hAnsi="Myriad Pro Light" w:cs="Myriad Pro Light" w:eastAsia="Myriad Pro Light"/>
          <w:sz w:val="20"/>
          <w:szCs w:val="20"/>
          <w:color w:val="231F20"/>
          <w:spacing w:val="-13"/>
          <w:w w:val="100"/>
        </w:rPr>
        <w:t> </w:t>
      </w:r>
      <w:r>
        <w:rPr>
          <w:rFonts w:ascii="Myriad Pro Light" w:hAnsi="Myriad Pro Light" w:cs="Myriad Pro Light" w:eastAsia="Myriad Pro Light"/>
          <w:sz w:val="20"/>
          <w:szCs w:val="20"/>
          <w:color w:val="231F20"/>
          <w:spacing w:val="-1"/>
          <w:w w:val="100"/>
        </w:rPr>
        <w:t>lib</w:t>
      </w:r>
      <w:r>
        <w:rPr>
          <w:rFonts w:ascii="Myriad Pro Light" w:hAnsi="Myriad Pro Light" w:cs="Myriad Pro Light" w:eastAsia="Myriad Pro Light"/>
          <w:sz w:val="20"/>
          <w:szCs w:val="20"/>
          <w:color w:val="231F20"/>
          <w:spacing w:val="-3"/>
          <w:w w:val="100"/>
        </w:rPr>
        <w:t>r</w:t>
      </w:r>
      <w:r>
        <w:rPr>
          <w:rFonts w:ascii="Myriad Pro Light" w:hAnsi="Myriad Pro Light" w:cs="Myriad Pro Light" w:eastAsia="Myriad Pro Light"/>
          <w:sz w:val="20"/>
          <w:szCs w:val="20"/>
          <w:color w:val="231F20"/>
          <w:spacing w:val="0"/>
          <w:w w:val="100"/>
        </w:rPr>
        <w:t>o</w:t>
      </w:r>
      <w:r>
        <w:rPr>
          <w:rFonts w:ascii="Myriad Pro Light" w:hAnsi="Myriad Pro Light" w:cs="Myriad Pro Light" w:eastAsia="Myriad Pro Light"/>
          <w:sz w:val="20"/>
          <w:szCs w:val="20"/>
          <w:color w:val="231F20"/>
          <w:spacing w:val="0"/>
          <w:w w:val="100"/>
        </w:rPr>
        <w:t> </w:t>
      </w:r>
      <w:r>
        <w:rPr>
          <w:rFonts w:ascii="Myriad Pro Light" w:hAnsi="Myriad Pro Light" w:cs="Myriad Pro Light" w:eastAsia="Myriad Pro Light"/>
          <w:sz w:val="20"/>
          <w:szCs w:val="20"/>
          <w:color w:val="80298B"/>
          <w:spacing w:val="2"/>
          <w:w w:val="90"/>
        </w:rPr>
        <w:t>H</w:t>
      </w:r>
      <w:r>
        <w:rPr>
          <w:rFonts w:ascii="Myriad Pro Light" w:hAnsi="Myriad Pro Light" w:cs="Myriad Pro Light" w:eastAsia="Myriad Pro Light"/>
          <w:sz w:val="20"/>
          <w:szCs w:val="20"/>
          <w:color w:val="80298B"/>
          <w:spacing w:val="-1"/>
          <w:w w:val="90"/>
        </w:rPr>
        <w:t>is</w:t>
      </w:r>
      <w:r>
        <w:rPr>
          <w:rFonts w:ascii="Myriad Pro Light" w:hAnsi="Myriad Pro Light" w:cs="Myriad Pro Light" w:eastAsia="Myriad Pro Light"/>
          <w:sz w:val="20"/>
          <w:szCs w:val="20"/>
          <w:color w:val="80298B"/>
          <w:spacing w:val="-2"/>
          <w:w w:val="90"/>
        </w:rPr>
        <w:t>t</w:t>
      </w:r>
      <w:r>
        <w:rPr>
          <w:rFonts w:ascii="Myriad Pro Light" w:hAnsi="Myriad Pro Light" w:cs="Myriad Pro Light" w:eastAsia="Myriad Pro Light"/>
          <w:sz w:val="20"/>
          <w:szCs w:val="20"/>
          <w:color w:val="80298B"/>
          <w:spacing w:val="-1"/>
          <w:w w:val="90"/>
        </w:rPr>
        <w:t>o</w:t>
      </w:r>
      <w:r>
        <w:rPr>
          <w:rFonts w:ascii="Myriad Pro Light" w:hAnsi="Myriad Pro Light" w:cs="Myriad Pro Light" w:eastAsia="Myriad Pro Light"/>
          <w:sz w:val="20"/>
          <w:szCs w:val="20"/>
          <w:color w:val="80298B"/>
          <w:spacing w:val="0"/>
          <w:w w:val="90"/>
        </w:rPr>
        <w:t>r</w:t>
      </w:r>
      <w:r>
        <w:rPr>
          <w:rFonts w:ascii="Myriad Pro Light" w:hAnsi="Myriad Pro Light" w:cs="Myriad Pro Light" w:eastAsia="Myriad Pro Light"/>
          <w:sz w:val="20"/>
          <w:szCs w:val="20"/>
          <w:color w:val="80298B"/>
          <w:spacing w:val="-1"/>
          <w:w w:val="90"/>
        </w:rPr>
        <w:t>i</w:t>
      </w:r>
      <w:r>
        <w:rPr>
          <w:rFonts w:ascii="Myriad Pro Light" w:hAnsi="Myriad Pro Light" w:cs="Myriad Pro Light" w:eastAsia="Myriad Pro Light"/>
          <w:sz w:val="20"/>
          <w:szCs w:val="20"/>
          <w:color w:val="80298B"/>
          <w:spacing w:val="0"/>
          <w:w w:val="90"/>
        </w:rPr>
        <w:t>a</w:t>
      </w:r>
      <w:r>
        <w:rPr>
          <w:rFonts w:ascii="Myriad Pro Light" w:hAnsi="Myriad Pro Light" w:cs="Myriad Pro Light" w:eastAsia="Myriad Pro Light"/>
          <w:sz w:val="20"/>
          <w:szCs w:val="20"/>
          <w:color w:val="80298B"/>
          <w:spacing w:val="6"/>
          <w:w w:val="90"/>
        </w:rPr>
        <w:t> </w:t>
      </w:r>
      <w:r>
        <w:rPr>
          <w:rFonts w:ascii="Myriad Pro Light" w:hAnsi="Myriad Pro Light" w:cs="Myriad Pro Light" w:eastAsia="Myriad Pro Light"/>
          <w:sz w:val="20"/>
          <w:szCs w:val="20"/>
          <w:color w:val="80298B"/>
          <w:spacing w:val="-1"/>
          <w:w w:val="100"/>
        </w:rPr>
        <w:t>d</w:t>
      </w:r>
      <w:r>
        <w:rPr>
          <w:rFonts w:ascii="Myriad Pro Light" w:hAnsi="Myriad Pro Light" w:cs="Myriad Pro Light" w:eastAsia="Myriad Pro Light"/>
          <w:sz w:val="20"/>
          <w:szCs w:val="20"/>
          <w:color w:val="80298B"/>
          <w:spacing w:val="0"/>
          <w:w w:val="100"/>
        </w:rPr>
        <w:t>e</w:t>
      </w:r>
      <w:r>
        <w:rPr>
          <w:rFonts w:ascii="Myriad Pro Light" w:hAnsi="Myriad Pro Light" w:cs="Myriad Pro Light" w:eastAsia="Myriad Pro Light"/>
          <w:sz w:val="20"/>
          <w:szCs w:val="20"/>
          <w:color w:val="80298B"/>
          <w:spacing w:val="-10"/>
          <w:w w:val="100"/>
        </w:rPr>
        <w:t> </w:t>
      </w:r>
      <w:r>
        <w:rPr>
          <w:rFonts w:ascii="Myriad Pro Light" w:hAnsi="Myriad Pro Light" w:cs="Myriad Pro Light" w:eastAsia="Myriad Pro Light"/>
          <w:sz w:val="20"/>
          <w:szCs w:val="20"/>
          <w:color w:val="80298B"/>
          <w:spacing w:val="-7"/>
          <w:w w:val="91"/>
        </w:rPr>
        <w:t>P</w:t>
      </w:r>
      <w:r>
        <w:rPr>
          <w:rFonts w:ascii="Myriad Pro Light" w:hAnsi="Myriad Pro Light" w:cs="Myriad Pro Light" w:eastAsia="Myriad Pro Light"/>
          <w:sz w:val="20"/>
          <w:szCs w:val="20"/>
          <w:color w:val="80298B"/>
          <w:spacing w:val="-1"/>
          <w:w w:val="94"/>
        </w:rPr>
        <w:t>anamá</w:t>
      </w:r>
      <w:r>
        <w:rPr>
          <w:rFonts w:ascii="Myriad Pro Light" w:hAnsi="Myriad Pro Light" w:cs="Myriad Pro Light" w:eastAsia="Myriad Pro Light"/>
          <w:sz w:val="20"/>
          <w:szCs w:val="20"/>
          <w:color w:val="231F20"/>
          <w:spacing w:val="0"/>
          <w:w w:val="75"/>
        </w:rPr>
        <w:t>,</w:t>
      </w:r>
      <w:r>
        <w:rPr>
          <w:rFonts w:ascii="Myriad Pro Light" w:hAnsi="Myriad Pro Light" w:cs="Myriad Pro Light" w:eastAsia="Myriad Pro Light"/>
          <w:sz w:val="20"/>
          <w:szCs w:val="20"/>
          <w:color w:val="231F20"/>
          <w:spacing w:val="1"/>
          <w:w w:val="100"/>
        </w:rPr>
        <w:t> </w:t>
      </w:r>
      <w:r>
        <w:rPr>
          <w:rFonts w:ascii="Myriad Pro Light" w:hAnsi="Myriad Pro Light" w:cs="Myriad Pro Light" w:eastAsia="Myriad Pro Light"/>
          <w:sz w:val="20"/>
          <w:szCs w:val="20"/>
          <w:color w:val="231F20"/>
          <w:spacing w:val="-1"/>
          <w:w w:val="100"/>
        </w:rPr>
        <w:t>se</w:t>
      </w:r>
      <w:r>
        <w:rPr>
          <w:rFonts w:ascii="Myriad Pro Light" w:hAnsi="Myriad Pro Light" w:cs="Myriad Pro Light" w:eastAsia="Myriad Pro Light"/>
          <w:sz w:val="20"/>
          <w:szCs w:val="20"/>
          <w:color w:val="231F20"/>
          <w:spacing w:val="0"/>
          <w:w w:val="100"/>
        </w:rPr>
        <w:t>r</w:t>
      </w:r>
      <w:r>
        <w:rPr>
          <w:rFonts w:ascii="Myriad Pro Light" w:hAnsi="Myriad Pro Light" w:cs="Myriad Pro Light" w:eastAsia="Myriad Pro Light"/>
          <w:sz w:val="20"/>
          <w:szCs w:val="20"/>
          <w:color w:val="231F20"/>
          <w:spacing w:val="-1"/>
          <w:w w:val="100"/>
        </w:rPr>
        <w:t>ie</w:t>
      </w:r>
      <w:r>
        <w:rPr>
          <w:rFonts w:ascii="Myriad Pro Light" w:hAnsi="Myriad Pro Light" w:cs="Myriad Pro Light" w:eastAsia="Myriad Pro Light"/>
          <w:sz w:val="20"/>
          <w:szCs w:val="20"/>
          <w:color w:val="000000"/>
          <w:spacing w:val="0"/>
          <w:w w:val="100"/>
        </w:rPr>
      </w:r>
    </w:p>
    <w:p>
      <w:pPr>
        <w:spacing w:before="1" w:after="0" w:line="110" w:lineRule="exact"/>
        <w:jc w:val="left"/>
        <w:rPr>
          <w:sz w:val="11"/>
          <w:szCs w:val="11"/>
        </w:rPr>
      </w:pPr>
      <w:rPr/>
      <w:r>
        <w:rPr/>
        <w:br w:type="column"/>
      </w:r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Myriad Pro Light" w:hAnsi="Myriad Pro Light" w:cs="Myriad Pro Light" w:eastAsia="Myriad Pro Light"/>
          <w:sz w:val="20"/>
          <w:szCs w:val="20"/>
        </w:rPr>
      </w:pPr>
      <w:rPr/>
      <w:r>
        <w:rPr/>
        <w:pict>
          <v:group style="position:absolute;margin-left:274.252014pt;margin-top:-6.079413pt;width:29.055pt;height:111.444pt;mso-position-horizontal-relative:page;mso-position-vertical-relative:paragraph;z-index:-6825" coordorigin="5485,-122" coordsize="581,2229">
            <v:shape style="position:absolute;left:5485;top:-122;width:581;height:2229" coordorigin="5485,-122" coordsize="581,2229" path="m6066,-122l6034,-122,6003,-121,5943,-114,5860,-92,5789,-53,5731,2,5689,75,5671,134,5661,202,5660,239,5660,259,5666,338,5673,398,5683,457,5689,497,5693,517,5701,577,5708,657,5711,716,5710,738,5703,800,5673,873,5628,913,5560,938,5498,943,5485,1040,5550,1044,5623,1069,5670,1111,5702,1182,5711,1257,5710,1277,5707,1337,5698,1416,5689,1476,5685,1497,5682,1518,5672,1579,5663,1657,5660,1714,5661,1757,5671,1833,5690,1899,5716,1955,5770,2020,5837,2066,5916,2094,6004,2107,6034,2107,6066,2107,6066,2004,6018,2004,5992,2003,5922,1989,5866,1962,5813,1902,5789,1841,5778,1765,5777,1737,5777,1717,5780,1656,5790,1577,5799,1518,5808,1456,5817,1396,5824,1317,5824,1299,5824,1270,5814,1192,5794,1126,5764,1072,5711,1020,5663,996,5655,987,5721,953,5773,897,5801,841,5819,773,5824,720,5824,696,5821,632,5812,554,5802,481,5798,460,5795,440,5786,379,5778,301,5777,262,5778,232,5786,155,5807,91,5855,29,5908,0,5978,-16,6066,-18,6066,-122e" filled="t" fillcolor="#CBB3D4" stroked="f">
              <v:path arrowok="t"/>
              <v:fill/>
            </v:shape>
          </v:group>
          <w10:wrap type="none"/>
        </w:pict>
      </w:r>
      <w:r>
        <w:rPr>
          <w:rFonts w:ascii="Myriad Pro Light" w:hAnsi="Myriad Pro Light" w:cs="Myriad Pro Light" w:eastAsia="Myriad Pro Light"/>
          <w:sz w:val="20"/>
          <w:szCs w:val="20"/>
          <w:color w:val="231F20"/>
          <w:spacing w:val="-2"/>
          <w:w w:val="100"/>
        </w:rPr>
        <w:t>Á</w:t>
      </w:r>
      <w:r>
        <w:rPr>
          <w:rFonts w:ascii="Myriad Pro Light" w:hAnsi="Myriad Pro Light" w:cs="Myriad Pro Light" w:eastAsia="Myriad Pro Light"/>
          <w:sz w:val="20"/>
          <w:szCs w:val="20"/>
          <w:color w:val="231F20"/>
          <w:spacing w:val="-3"/>
          <w:w w:val="100"/>
        </w:rPr>
        <w:t>r</w:t>
      </w:r>
      <w:r>
        <w:rPr>
          <w:rFonts w:ascii="Myriad Pro Light" w:hAnsi="Myriad Pro Light" w:cs="Myriad Pro Light" w:eastAsia="Myriad Pro Light"/>
          <w:sz w:val="20"/>
          <w:szCs w:val="20"/>
          <w:color w:val="231F20"/>
          <w:spacing w:val="-1"/>
          <w:w w:val="100"/>
        </w:rPr>
        <w:t>e</w:t>
      </w:r>
      <w:r>
        <w:rPr>
          <w:rFonts w:ascii="Myriad Pro Light" w:hAnsi="Myriad Pro Light" w:cs="Myriad Pro Light" w:eastAsia="Myriad Pro Light"/>
          <w:sz w:val="20"/>
          <w:szCs w:val="20"/>
          <w:color w:val="231F20"/>
          <w:spacing w:val="0"/>
          <w:w w:val="100"/>
        </w:rPr>
        <w:t>a</w:t>
      </w:r>
      <w:r>
        <w:rPr>
          <w:rFonts w:ascii="Myriad Pro Light" w:hAnsi="Myriad Pro Light" w:cs="Myriad Pro Light" w:eastAsia="Myriad Pro Light"/>
          <w:sz w:val="20"/>
          <w:szCs w:val="20"/>
          <w:color w:val="231F20"/>
          <w:spacing w:val="7"/>
          <w:w w:val="100"/>
        </w:rPr>
        <w:t> </w:t>
      </w:r>
      <w:r>
        <w:rPr>
          <w:rFonts w:ascii="Myriad Pro Light" w:hAnsi="Myriad Pro Light" w:cs="Myriad Pro Light" w:eastAsia="Myriad Pro Light"/>
          <w:sz w:val="20"/>
          <w:szCs w:val="20"/>
          <w:color w:val="231F20"/>
          <w:spacing w:val="-1"/>
          <w:w w:val="100"/>
        </w:rPr>
        <w:t>1</w:t>
      </w:r>
      <w:r>
        <w:rPr>
          <w:rFonts w:ascii="Myriad Pro Light" w:hAnsi="Myriad Pro Light" w:cs="Myriad Pro Light" w:eastAsia="Myriad Pro Light"/>
          <w:sz w:val="20"/>
          <w:szCs w:val="20"/>
          <w:color w:val="231F20"/>
          <w:spacing w:val="0"/>
          <w:w w:val="100"/>
        </w:rPr>
        <w:t>:</w:t>
      </w:r>
      <w:r>
        <w:rPr>
          <w:rFonts w:ascii="Myriad Pro Light" w:hAnsi="Myriad Pro Light" w:cs="Myriad Pro Light" w:eastAsia="Myriad Pro Light"/>
          <w:sz w:val="20"/>
          <w:szCs w:val="20"/>
          <w:color w:val="231F20"/>
          <w:spacing w:val="2"/>
          <w:w w:val="100"/>
        </w:rPr>
        <w:t> </w:t>
      </w:r>
      <w:r>
        <w:rPr>
          <w:rFonts w:ascii="Myriad Pro Light" w:hAnsi="Myriad Pro Light" w:cs="Myriad Pro Light" w:eastAsia="Myriad Pro Light"/>
          <w:sz w:val="20"/>
          <w:szCs w:val="20"/>
          <w:color w:val="231F20"/>
          <w:spacing w:val="-1"/>
          <w:w w:val="100"/>
        </w:rPr>
        <w:t>E</w:t>
      </w:r>
      <w:r>
        <w:rPr>
          <w:rFonts w:ascii="Myriad Pro Light" w:hAnsi="Myriad Pro Light" w:cs="Myriad Pro Light" w:eastAsia="Myriad Pro Light"/>
          <w:sz w:val="20"/>
          <w:szCs w:val="20"/>
          <w:color w:val="231F20"/>
          <w:spacing w:val="0"/>
          <w:w w:val="100"/>
        </w:rPr>
        <w:t>l</w:t>
      </w:r>
      <w:r>
        <w:rPr>
          <w:rFonts w:ascii="Myriad Pro Light" w:hAnsi="Myriad Pro Light" w:cs="Myriad Pro Light" w:eastAsia="Myriad Pro Light"/>
          <w:sz w:val="20"/>
          <w:szCs w:val="20"/>
          <w:color w:val="231F20"/>
          <w:spacing w:val="-16"/>
          <w:w w:val="100"/>
        </w:rPr>
        <w:t> </w:t>
      </w:r>
      <w:r>
        <w:rPr>
          <w:rFonts w:ascii="Myriad Pro Light" w:hAnsi="Myriad Pro Light" w:cs="Myriad Pro Light" w:eastAsia="Myriad Pro Light"/>
          <w:sz w:val="20"/>
          <w:szCs w:val="20"/>
          <w:color w:val="231F20"/>
          <w:spacing w:val="-1"/>
          <w:w w:val="92"/>
        </w:rPr>
        <w:t>Istm</w:t>
      </w:r>
      <w:r>
        <w:rPr>
          <w:rFonts w:ascii="Myriad Pro Light" w:hAnsi="Myriad Pro Light" w:cs="Myriad Pro Light" w:eastAsia="Myriad Pro Light"/>
          <w:sz w:val="20"/>
          <w:szCs w:val="20"/>
          <w:color w:val="231F20"/>
          <w:spacing w:val="0"/>
          <w:w w:val="92"/>
        </w:rPr>
        <w:t>o</w:t>
      </w:r>
      <w:r>
        <w:rPr>
          <w:rFonts w:ascii="Myriad Pro Light" w:hAnsi="Myriad Pro Light" w:cs="Myriad Pro Light" w:eastAsia="Myriad Pro Light"/>
          <w:sz w:val="20"/>
          <w:szCs w:val="20"/>
          <w:color w:val="231F20"/>
          <w:spacing w:val="9"/>
          <w:w w:val="92"/>
        </w:rPr>
        <w:t> </w:t>
      </w:r>
      <w:r>
        <w:rPr>
          <w:rFonts w:ascii="Myriad Pro Light" w:hAnsi="Myriad Pro Light" w:cs="Myriad Pro Light" w:eastAsia="Myriad Pro Light"/>
          <w:sz w:val="20"/>
          <w:szCs w:val="20"/>
          <w:color w:val="231F20"/>
          <w:spacing w:val="-1"/>
          <w:w w:val="100"/>
        </w:rPr>
        <w:t>d</w:t>
      </w:r>
      <w:r>
        <w:rPr>
          <w:rFonts w:ascii="Myriad Pro Light" w:hAnsi="Myriad Pro Light" w:cs="Myriad Pro Light" w:eastAsia="Myriad Pro Light"/>
          <w:sz w:val="20"/>
          <w:szCs w:val="20"/>
          <w:color w:val="231F20"/>
          <w:spacing w:val="0"/>
          <w:w w:val="100"/>
        </w:rPr>
        <w:t>e</w:t>
      </w:r>
      <w:r>
        <w:rPr>
          <w:rFonts w:ascii="Myriad Pro Light" w:hAnsi="Myriad Pro Light" w:cs="Myriad Pro Light" w:eastAsia="Myriad Pro Light"/>
          <w:sz w:val="20"/>
          <w:szCs w:val="20"/>
          <w:color w:val="231F20"/>
          <w:spacing w:val="-10"/>
          <w:w w:val="100"/>
        </w:rPr>
        <w:t> </w:t>
      </w:r>
      <w:r>
        <w:rPr>
          <w:rFonts w:ascii="Myriad Pro Light" w:hAnsi="Myriad Pro Light" w:cs="Myriad Pro Light" w:eastAsia="Myriad Pro Light"/>
          <w:sz w:val="20"/>
          <w:szCs w:val="20"/>
          <w:color w:val="231F20"/>
          <w:spacing w:val="-6"/>
          <w:w w:val="91"/>
        </w:rPr>
        <w:t>P</w:t>
      </w:r>
      <w:r>
        <w:rPr>
          <w:rFonts w:ascii="Myriad Pro Light" w:hAnsi="Myriad Pro Light" w:cs="Myriad Pro Light" w:eastAsia="Myriad Pro Light"/>
          <w:sz w:val="20"/>
          <w:szCs w:val="20"/>
          <w:color w:val="231F20"/>
          <w:spacing w:val="-1"/>
          <w:w w:val="91"/>
        </w:rPr>
        <w:t>anamá</w:t>
      </w:r>
      <w:r>
        <w:rPr>
          <w:rFonts w:ascii="Myriad Pro Light" w:hAnsi="Myriad Pro Light" w:cs="Myriad Pro Light" w:eastAsia="Myriad Pro Light"/>
          <w:sz w:val="20"/>
          <w:szCs w:val="20"/>
          <w:color w:val="231F20"/>
          <w:spacing w:val="0"/>
          <w:w w:val="91"/>
        </w:rPr>
        <w:t>:</w:t>
      </w:r>
      <w:r>
        <w:rPr>
          <w:rFonts w:ascii="Myriad Pro Light" w:hAnsi="Myriad Pro Light" w:cs="Myriad Pro Light" w:eastAsia="Myriad Pro Light"/>
          <w:sz w:val="20"/>
          <w:szCs w:val="20"/>
          <w:color w:val="231F20"/>
          <w:spacing w:val="10"/>
          <w:w w:val="91"/>
        </w:rPr>
        <w:t> </w:t>
      </w:r>
      <w:r>
        <w:rPr>
          <w:rFonts w:ascii="Myriad Pro Light" w:hAnsi="Myriad Pro Light" w:cs="Myriad Pro Light" w:eastAsia="Myriad Pro Light"/>
          <w:sz w:val="20"/>
          <w:szCs w:val="20"/>
          <w:color w:val="231F20"/>
          <w:spacing w:val="-1"/>
          <w:w w:val="91"/>
        </w:rPr>
        <w:t>generalidade</w:t>
      </w:r>
      <w:r>
        <w:rPr>
          <w:rFonts w:ascii="Myriad Pro Light" w:hAnsi="Myriad Pro Light" w:cs="Myriad Pro Light" w:eastAsia="Myriad Pro Light"/>
          <w:sz w:val="20"/>
          <w:szCs w:val="20"/>
          <w:color w:val="231F20"/>
          <w:spacing w:val="0"/>
          <w:w w:val="91"/>
        </w:rPr>
        <w:t>s</w:t>
      </w:r>
      <w:r>
        <w:rPr>
          <w:rFonts w:ascii="Myriad Pro Light" w:hAnsi="Myriad Pro Light" w:cs="Myriad Pro Light" w:eastAsia="Myriad Pro Light"/>
          <w:sz w:val="20"/>
          <w:szCs w:val="20"/>
          <w:color w:val="231F20"/>
          <w:spacing w:val="28"/>
          <w:w w:val="91"/>
        </w:rPr>
        <w:t> </w:t>
      </w:r>
      <w:r>
        <w:rPr>
          <w:rFonts w:ascii="Myriad Pro Light" w:hAnsi="Myriad Pro Light" w:cs="Myriad Pro Light" w:eastAsia="Myriad Pro Light"/>
          <w:sz w:val="20"/>
          <w:szCs w:val="20"/>
          <w:color w:val="231F20"/>
          <w:spacing w:val="-1"/>
          <w:w w:val="100"/>
        </w:rPr>
        <w:t>d</w:t>
      </w:r>
      <w:r>
        <w:rPr>
          <w:rFonts w:ascii="Myriad Pro Light" w:hAnsi="Myriad Pro Light" w:cs="Myriad Pro Light" w:eastAsia="Myriad Pro Light"/>
          <w:sz w:val="20"/>
          <w:szCs w:val="20"/>
          <w:color w:val="231F20"/>
          <w:spacing w:val="0"/>
          <w:w w:val="100"/>
        </w:rPr>
        <w:t>e</w:t>
      </w:r>
      <w:r>
        <w:rPr>
          <w:rFonts w:ascii="Myriad Pro Light" w:hAnsi="Myriad Pro Light" w:cs="Myriad Pro Light" w:eastAsia="Myriad Pro Light"/>
          <w:sz w:val="20"/>
          <w:szCs w:val="20"/>
          <w:color w:val="231F20"/>
          <w:spacing w:val="-10"/>
          <w:w w:val="100"/>
        </w:rPr>
        <w:t> </w:t>
      </w:r>
      <w:r>
        <w:rPr>
          <w:rFonts w:ascii="Myriad Pro Light" w:hAnsi="Myriad Pro Light" w:cs="Myriad Pro Light" w:eastAsia="Myriad Pro Light"/>
          <w:sz w:val="20"/>
          <w:szCs w:val="20"/>
          <w:color w:val="231F20"/>
          <w:spacing w:val="-1"/>
          <w:w w:val="100"/>
        </w:rPr>
        <w:t>s</w:t>
      </w:r>
      <w:r>
        <w:rPr>
          <w:rFonts w:ascii="Myriad Pro Light" w:hAnsi="Myriad Pro Light" w:cs="Myriad Pro Light" w:eastAsia="Myriad Pro Light"/>
          <w:sz w:val="20"/>
          <w:szCs w:val="20"/>
          <w:color w:val="231F20"/>
          <w:spacing w:val="0"/>
          <w:w w:val="100"/>
        </w:rPr>
        <w:t>u</w:t>
      </w:r>
      <w:r>
        <w:rPr>
          <w:rFonts w:ascii="Myriad Pro Light" w:hAnsi="Myriad Pro Light" w:cs="Myriad Pro Light" w:eastAsia="Myriad Pro Light"/>
          <w:sz w:val="20"/>
          <w:szCs w:val="20"/>
          <w:color w:val="231F20"/>
          <w:spacing w:val="-13"/>
          <w:w w:val="100"/>
        </w:rPr>
        <w:t> </w:t>
      </w:r>
      <w:r>
        <w:rPr>
          <w:rFonts w:ascii="Myriad Pro Light" w:hAnsi="Myriad Pro Light" w:cs="Myriad Pro Light" w:eastAsia="Myriad Pro Light"/>
          <w:sz w:val="20"/>
          <w:szCs w:val="20"/>
          <w:color w:val="231F20"/>
          <w:spacing w:val="-1"/>
          <w:w w:val="92"/>
        </w:rPr>
        <w:t>o</w:t>
      </w:r>
      <w:r>
        <w:rPr>
          <w:rFonts w:ascii="Myriad Pro Light" w:hAnsi="Myriad Pro Light" w:cs="Myriad Pro Light" w:eastAsia="Myriad Pro Light"/>
          <w:sz w:val="20"/>
          <w:szCs w:val="20"/>
          <w:color w:val="231F20"/>
          <w:spacing w:val="0"/>
          <w:w w:val="92"/>
        </w:rPr>
        <w:t>r</w:t>
      </w:r>
      <w:r>
        <w:rPr>
          <w:rFonts w:ascii="Myriad Pro Light" w:hAnsi="Myriad Pro Light" w:cs="Myriad Pro Light" w:eastAsia="Myriad Pro Light"/>
          <w:sz w:val="20"/>
          <w:szCs w:val="20"/>
          <w:color w:val="231F20"/>
          <w:spacing w:val="-1"/>
          <w:w w:val="92"/>
        </w:rPr>
        <w:t>ige</w:t>
      </w:r>
      <w:r>
        <w:rPr>
          <w:rFonts w:ascii="Myriad Pro Light" w:hAnsi="Myriad Pro Light" w:cs="Myriad Pro Light" w:eastAsia="Myriad Pro Light"/>
          <w:sz w:val="20"/>
          <w:szCs w:val="20"/>
          <w:color w:val="231F20"/>
          <w:spacing w:val="0"/>
          <w:w w:val="92"/>
        </w:rPr>
        <w:t>n</w:t>
      </w:r>
      <w:r>
        <w:rPr>
          <w:rFonts w:ascii="Myriad Pro Light" w:hAnsi="Myriad Pro Light" w:cs="Myriad Pro Light" w:eastAsia="Myriad Pro Light"/>
          <w:sz w:val="20"/>
          <w:szCs w:val="20"/>
          <w:color w:val="231F20"/>
          <w:spacing w:val="10"/>
          <w:w w:val="92"/>
        </w:rPr>
        <w:t> </w:t>
      </w:r>
      <w:r>
        <w:rPr>
          <w:rFonts w:ascii="Myriad Pro Light" w:hAnsi="Myriad Pro Light" w:cs="Myriad Pro Light" w:eastAsia="Myriad Pro Light"/>
          <w:sz w:val="20"/>
          <w:szCs w:val="20"/>
          <w:color w:val="231F20"/>
          <w:spacing w:val="0"/>
          <w:w w:val="100"/>
        </w:rPr>
        <w:t>y</w:t>
      </w:r>
      <w:r>
        <w:rPr>
          <w:rFonts w:ascii="Myriad Pro Light" w:hAnsi="Myriad Pro Light" w:cs="Myriad Pro Light" w:eastAsia="Myriad Pro Light"/>
          <w:sz w:val="20"/>
          <w:szCs w:val="20"/>
          <w:color w:val="231F20"/>
          <w:spacing w:val="-10"/>
          <w:w w:val="100"/>
        </w:rPr>
        <w:t> </w:t>
      </w:r>
      <w:r>
        <w:rPr>
          <w:rFonts w:ascii="Myriad Pro Light" w:hAnsi="Myriad Pro Light" w:cs="Myriad Pro Light" w:eastAsia="Myriad Pro Light"/>
          <w:sz w:val="20"/>
          <w:szCs w:val="20"/>
          <w:color w:val="231F20"/>
          <w:spacing w:val="0"/>
          <w:w w:val="100"/>
        </w:rPr>
        <w:t>e</w:t>
      </w:r>
      <w:r>
        <w:rPr>
          <w:rFonts w:ascii="Myriad Pro Light" w:hAnsi="Myriad Pro Light" w:cs="Myriad Pro Light" w:eastAsia="Myriad Pro Light"/>
          <w:sz w:val="20"/>
          <w:szCs w:val="20"/>
          <w:color w:val="231F20"/>
          <w:spacing w:val="-2"/>
          <w:w w:val="100"/>
        </w:rPr>
        <w:t>v</w:t>
      </w:r>
      <w:r>
        <w:rPr>
          <w:rFonts w:ascii="Myriad Pro Light" w:hAnsi="Myriad Pro Light" w:cs="Myriad Pro Light" w:eastAsia="Myriad Pro Light"/>
          <w:sz w:val="20"/>
          <w:szCs w:val="20"/>
          <w:color w:val="231F20"/>
          <w:spacing w:val="-1"/>
          <w:w w:val="100"/>
        </w:rPr>
        <w:t>olución.</w:t>
      </w:r>
      <w:r>
        <w:rPr>
          <w:rFonts w:ascii="Myriad Pro Light" w:hAnsi="Myriad Pro Light" w:cs="Myriad Pro Light" w:eastAsia="Myriad Pro Light"/>
          <w:sz w:val="20"/>
          <w:szCs w:val="20"/>
          <w:color w:val="000000"/>
          <w:spacing w:val="0"/>
          <w:w w:val="10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right="-20"/>
        <w:jc w:val="left"/>
        <w:rPr>
          <w:rFonts w:ascii="Myriad Pro Light" w:hAnsi="Myriad Pro Light" w:cs="Myriad Pro Light" w:eastAsia="Myriad Pro Light"/>
          <w:sz w:val="20"/>
          <w:szCs w:val="20"/>
        </w:rPr>
      </w:pPr>
      <w:rPr/>
      <w:r>
        <w:rPr>
          <w:rFonts w:ascii="Myriad Pro Light" w:hAnsi="Myriad Pro Light" w:cs="Myriad Pro Light" w:eastAsia="Myriad Pro Light"/>
          <w:sz w:val="20"/>
          <w:szCs w:val="20"/>
          <w:color w:val="231F20"/>
          <w:spacing w:val="-1"/>
          <w:w w:val="100"/>
        </w:rPr>
        <w:t>Objeti</w:t>
      </w:r>
      <w:r>
        <w:rPr>
          <w:rFonts w:ascii="Myriad Pro Light" w:hAnsi="Myriad Pro Light" w:cs="Myriad Pro Light" w:eastAsia="Myriad Pro Light"/>
          <w:sz w:val="20"/>
          <w:szCs w:val="20"/>
          <w:color w:val="231F20"/>
          <w:spacing w:val="-4"/>
          <w:w w:val="100"/>
        </w:rPr>
        <w:t>v</w:t>
      </w:r>
      <w:r>
        <w:rPr>
          <w:rFonts w:ascii="Myriad Pro Light" w:hAnsi="Myriad Pro Light" w:cs="Myriad Pro Light" w:eastAsia="Myriad Pro Light"/>
          <w:sz w:val="20"/>
          <w:szCs w:val="20"/>
          <w:color w:val="231F20"/>
          <w:spacing w:val="0"/>
          <w:w w:val="100"/>
        </w:rPr>
        <w:t>o</w:t>
      </w:r>
      <w:r>
        <w:rPr>
          <w:rFonts w:ascii="Myriad Pro Light" w:hAnsi="Myriad Pro Light" w:cs="Myriad Pro Light" w:eastAsia="Myriad Pro Light"/>
          <w:sz w:val="20"/>
          <w:szCs w:val="20"/>
          <w:color w:val="231F20"/>
          <w:spacing w:val="14"/>
          <w:w w:val="100"/>
        </w:rPr>
        <w:t> </w:t>
      </w:r>
      <w:r>
        <w:rPr>
          <w:rFonts w:ascii="Myriad Pro Light" w:hAnsi="Myriad Pro Light" w:cs="Myriad Pro Light" w:eastAsia="Myriad Pro Light"/>
          <w:sz w:val="20"/>
          <w:szCs w:val="20"/>
          <w:color w:val="231F20"/>
          <w:spacing w:val="-1"/>
          <w:w w:val="100"/>
        </w:rPr>
        <w:t>d</w:t>
      </w:r>
      <w:r>
        <w:rPr>
          <w:rFonts w:ascii="Myriad Pro Light" w:hAnsi="Myriad Pro Light" w:cs="Myriad Pro Light" w:eastAsia="Myriad Pro Light"/>
          <w:sz w:val="20"/>
          <w:szCs w:val="20"/>
          <w:color w:val="231F20"/>
          <w:spacing w:val="0"/>
          <w:w w:val="100"/>
        </w:rPr>
        <w:t>e</w:t>
      </w:r>
      <w:r>
        <w:rPr>
          <w:rFonts w:ascii="Myriad Pro Light" w:hAnsi="Myriad Pro Light" w:cs="Myriad Pro Light" w:eastAsia="Myriad Pro Light"/>
          <w:sz w:val="20"/>
          <w:szCs w:val="20"/>
          <w:color w:val="231F20"/>
          <w:spacing w:val="3"/>
          <w:w w:val="100"/>
        </w:rPr>
        <w:t> </w:t>
      </w:r>
      <w:r>
        <w:rPr>
          <w:rFonts w:ascii="Myriad Pro Light" w:hAnsi="Myriad Pro Light" w:cs="Myriad Pro Light" w:eastAsia="Myriad Pro Light"/>
          <w:sz w:val="20"/>
          <w:szCs w:val="20"/>
          <w:color w:val="231F20"/>
          <w:spacing w:val="-1"/>
          <w:w w:val="102"/>
        </w:rPr>
        <w:t>ap</w:t>
      </w:r>
      <w:r>
        <w:rPr>
          <w:rFonts w:ascii="Myriad Pro Light" w:hAnsi="Myriad Pro Light" w:cs="Myriad Pro Light" w:eastAsia="Myriad Pro Light"/>
          <w:sz w:val="20"/>
          <w:szCs w:val="20"/>
          <w:color w:val="231F20"/>
          <w:spacing w:val="-3"/>
          <w:w w:val="102"/>
        </w:rPr>
        <w:t>r</w:t>
      </w:r>
      <w:r>
        <w:rPr>
          <w:rFonts w:ascii="Myriad Pro Light" w:hAnsi="Myriad Pro Light" w:cs="Myriad Pro Light" w:eastAsia="Myriad Pro Light"/>
          <w:sz w:val="20"/>
          <w:szCs w:val="20"/>
          <w:color w:val="231F20"/>
          <w:spacing w:val="-1"/>
          <w:w w:val="102"/>
        </w:rPr>
        <w:t>endizaje:</w:t>
      </w:r>
      <w:r>
        <w:rPr>
          <w:rFonts w:ascii="Myriad Pro Light" w:hAnsi="Myriad Pro Light" w:cs="Myriad Pro Light" w:eastAsia="Myriad Pro Light"/>
          <w:sz w:val="20"/>
          <w:szCs w:val="20"/>
          <w:color w:val="000000"/>
          <w:spacing w:val="0"/>
          <w:w w:val="100"/>
        </w:rPr>
      </w:r>
    </w:p>
    <w:p>
      <w:pPr>
        <w:jc w:val="left"/>
        <w:spacing w:after="0"/>
        <w:sectPr>
          <w:pgNumType w:start="3"/>
          <w:pgMar w:footer="293" w:header="0" w:top="720" w:bottom="480" w:left="460" w:right="460"/>
          <w:footerReference w:type="default" r:id="rId18"/>
          <w:pgSz w:w="15540" w:h="14600" w:orient="landscape"/>
          <w:cols w:num="2" w:equalWidth="0">
            <w:col w:w="4059" w:space="1902"/>
            <w:col w:w="8659"/>
          </w:cols>
        </w:sectPr>
      </w:pPr>
      <w:rPr/>
    </w:p>
    <w:p>
      <w:pPr>
        <w:spacing w:before="0" w:after="0" w:line="240" w:lineRule="auto"/>
        <w:ind w:left="107" w:right="-71"/>
        <w:jc w:val="left"/>
        <w:rPr>
          <w:rFonts w:ascii="Myriad Pro Light" w:hAnsi="Myriad Pro Light" w:cs="Myriad Pro Light" w:eastAsia="Myriad Pro Light"/>
          <w:sz w:val="20"/>
          <w:szCs w:val="20"/>
        </w:rPr>
      </w:pPr>
      <w:rPr/>
      <w:r>
        <w:rPr>
          <w:rFonts w:ascii="Myriad Pro Light" w:hAnsi="Myriad Pro Light" w:cs="Myriad Pro Light" w:eastAsia="Myriad Pro Light"/>
          <w:sz w:val="20"/>
          <w:szCs w:val="20"/>
          <w:color w:val="231F20"/>
          <w:spacing w:val="0"/>
          <w:w w:val="90"/>
        </w:rPr>
        <w:t>S</w:t>
      </w:r>
      <w:r>
        <w:rPr>
          <w:rFonts w:ascii="Myriad Pro Light" w:hAnsi="Myriad Pro Light" w:cs="Myriad Pro Light" w:eastAsia="Myriad Pro Light"/>
          <w:sz w:val="20"/>
          <w:szCs w:val="20"/>
          <w:color w:val="231F20"/>
          <w:spacing w:val="-1"/>
          <w:w w:val="90"/>
        </w:rPr>
        <w:t>e</w:t>
      </w:r>
      <w:r>
        <w:rPr>
          <w:rFonts w:ascii="Myriad Pro Light" w:hAnsi="Myriad Pro Light" w:cs="Myriad Pro Light" w:eastAsia="Myriad Pro Light"/>
          <w:sz w:val="20"/>
          <w:szCs w:val="20"/>
          <w:color w:val="231F20"/>
          <w:spacing w:val="0"/>
          <w:w w:val="90"/>
        </w:rPr>
        <w:t>r</w:t>
      </w:r>
      <w:r>
        <w:rPr>
          <w:rFonts w:ascii="Myriad Pro Light" w:hAnsi="Myriad Pro Light" w:cs="Myriad Pro Light" w:eastAsia="Myriad Pro Light"/>
          <w:sz w:val="20"/>
          <w:szCs w:val="20"/>
          <w:color w:val="231F20"/>
          <w:spacing w:val="8"/>
          <w:w w:val="90"/>
        </w:rPr>
        <w:t> </w:t>
      </w:r>
      <w:r>
        <w:rPr>
          <w:rFonts w:ascii="Myriad Pro Light" w:hAnsi="Myriad Pro Light" w:cs="Myriad Pro Light" w:eastAsia="Myriad Pro Light"/>
          <w:sz w:val="20"/>
          <w:szCs w:val="20"/>
          <w:color w:val="231F20"/>
          <w:spacing w:val="-1"/>
          <w:w w:val="96"/>
        </w:rPr>
        <w:t>compe</w:t>
      </w:r>
      <w:r>
        <w:rPr>
          <w:rFonts w:ascii="Myriad Pro Light" w:hAnsi="Myriad Pro Light" w:cs="Myriad Pro Light" w:eastAsia="Myriad Pro Light"/>
          <w:sz w:val="20"/>
          <w:szCs w:val="20"/>
          <w:color w:val="231F20"/>
          <w:spacing w:val="-2"/>
          <w:w w:val="96"/>
        </w:rPr>
        <w:t>t</w:t>
      </w:r>
      <w:r>
        <w:rPr>
          <w:rFonts w:ascii="Myriad Pro Light" w:hAnsi="Myriad Pro Light" w:cs="Myriad Pro Light" w:eastAsia="Myriad Pro Light"/>
          <w:sz w:val="20"/>
          <w:szCs w:val="20"/>
          <w:color w:val="231F20"/>
          <w:spacing w:val="-1"/>
          <w:w w:val="94"/>
        </w:rPr>
        <w:t>en</w:t>
      </w:r>
      <w:r>
        <w:rPr>
          <w:rFonts w:ascii="Myriad Pro Light" w:hAnsi="Myriad Pro Light" w:cs="Myriad Pro Light" w:eastAsia="Myriad Pro Light"/>
          <w:sz w:val="20"/>
          <w:szCs w:val="20"/>
          <w:color w:val="231F20"/>
          <w:spacing w:val="-2"/>
          <w:w w:val="94"/>
        </w:rPr>
        <w:t>t</w:t>
      </w:r>
      <w:r>
        <w:rPr>
          <w:rFonts w:ascii="Myriad Pro Light" w:hAnsi="Myriad Pro Light" w:cs="Myriad Pro Light" w:eastAsia="Myriad Pro Light"/>
          <w:sz w:val="20"/>
          <w:szCs w:val="20"/>
          <w:color w:val="231F20"/>
          <w:spacing w:val="-1"/>
          <w:w w:val="93"/>
        </w:rPr>
        <w:t>e</w:t>
      </w:r>
      <w:r>
        <w:rPr>
          <w:rFonts w:ascii="Myriad Pro Light" w:hAnsi="Myriad Pro Light" w:cs="Myriad Pro Light" w:eastAsia="Myriad Pro Light"/>
          <w:sz w:val="20"/>
          <w:szCs w:val="20"/>
          <w:color w:val="231F20"/>
          <w:spacing w:val="-3"/>
          <w:w w:val="93"/>
        </w:rPr>
        <w:t>s</w:t>
      </w:r>
      <w:r>
        <w:rPr>
          <w:rFonts w:ascii="Myriad Pro Light" w:hAnsi="Myriad Pro Light" w:cs="Myriad Pro Light" w:eastAsia="Myriad Pro Light"/>
          <w:sz w:val="20"/>
          <w:szCs w:val="20"/>
          <w:color w:val="231F20"/>
          <w:spacing w:val="0"/>
          <w:w w:val="75"/>
        </w:rPr>
        <w:t>.</w:t>
      </w:r>
      <w:r>
        <w:rPr>
          <w:rFonts w:ascii="Myriad Pro Light" w:hAnsi="Myriad Pro Light" w:cs="Myriad Pro Light" w:eastAsia="Myriad Pro Light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02" w:lineRule="exact"/>
        <w:ind w:right="-69"/>
        <w:jc w:val="left"/>
        <w:rPr>
          <w:rFonts w:ascii="Myriad Pro Light" w:hAnsi="Myriad Pro Light" w:cs="Myriad Pro Light" w:eastAsia="Myriad Pro Light"/>
          <w:sz w:val="19"/>
          <w:szCs w:val="19"/>
        </w:rPr>
      </w:pPr>
      <w:rPr/>
      <w:r>
        <w:rPr/>
        <w:br w:type="column"/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100"/>
          <w:position w:val="1"/>
        </w:rPr>
        <w:t>1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100"/>
          <w:position w:val="1"/>
        </w:rPr>
        <w:t>.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100"/>
          <w:position w:val="1"/>
        </w:rPr>
        <w:t> 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18"/>
          <w:w w:val="100"/>
          <w:position w:val="1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9"/>
          <w:position w:val="1"/>
        </w:rPr>
        <w:t>Explica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9"/>
          <w:position w:val="1"/>
        </w:rPr>
        <w:t>r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4"/>
          <w:w w:val="89"/>
          <w:position w:val="1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9"/>
          <w:position w:val="1"/>
        </w:rPr>
        <w:t>la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9"/>
          <w:position w:val="1"/>
        </w:rPr>
        <w:t>s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9"/>
          <w:position w:val="1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9"/>
          <w:position w:val="1"/>
        </w:rPr>
        <w:t>cara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1"/>
          <w:w w:val="89"/>
          <w:position w:val="1"/>
        </w:rPr>
        <w:t>c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2"/>
          <w:w w:val="89"/>
          <w:position w:val="1"/>
        </w:rPr>
        <w:t>t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9"/>
          <w:position w:val="1"/>
        </w:rPr>
        <w:t>e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9"/>
          <w:position w:val="1"/>
        </w:rPr>
        <w:t>r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9"/>
          <w:position w:val="1"/>
        </w:rPr>
        <w:t>ística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9"/>
          <w:position w:val="1"/>
        </w:rPr>
        <w:t>s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15"/>
          <w:w w:val="89"/>
          <w:position w:val="1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9"/>
          <w:position w:val="1"/>
        </w:rPr>
        <w:t>qu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9"/>
          <w:position w:val="1"/>
        </w:rPr>
        <w:t>e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17"/>
          <w:w w:val="89"/>
          <w:position w:val="1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9"/>
          <w:position w:val="1"/>
        </w:rPr>
        <w:t>distinguie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3"/>
          <w:w w:val="89"/>
          <w:position w:val="1"/>
        </w:rPr>
        <w:t>r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9"/>
          <w:position w:val="1"/>
        </w:rPr>
        <w:t>o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9"/>
          <w:position w:val="1"/>
        </w:rPr>
        <w:t>n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23"/>
          <w:w w:val="89"/>
          <w:position w:val="1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100"/>
          <w:position w:val="1"/>
        </w:rPr>
        <w:t>las</w:t>
      </w:r>
      <w:r>
        <w:rPr>
          <w:rFonts w:ascii="Myriad Pro Light" w:hAnsi="Myriad Pro Light" w:cs="Myriad Pro Light" w:eastAsia="Myriad Pro Light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0" w:after="0" w:line="222" w:lineRule="exact"/>
        <w:ind w:left="283" w:right="-20"/>
        <w:jc w:val="left"/>
        <w:rPr>
          <w:rFonts w:ascii="Myriad Pro Light" w:hAnsi="Myriad Pro Light" w:cs="Myriad Pro Light" w:eastAsia="Myriad Pro Light"/>
          <w:sz w:val="19"/>
          <w:szCs w:val="19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7.846001pt;margin-top:49.711483pt;width:721.500306pt;height:538.393202pt;mso-position-horizontal-relative:page;mso-position-vertical-relative:paragraph;z-index:-6824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432" w:hRule="exact"/>
                    </w:trPr>
                    <w:tc>
                      <w:tcPr>
                        <w:tcW w:w="209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  <w:shd w:val="clear" w:color="auto" w:fill="80298B"/>
                      </w:tcPr>
                      <w:p>
                        <w:pPr>
                          <w:spacing w:before="95" w:after="0" w:line="240" w:lineRule="auto"/>
                          <w:ind w:left="80" w:right="-20"/>
                          <w:jc w:val="left"/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FFFFFF"/>
                            <w:spacing w:val="-1"/>
                            <w:w w:val="100"/>
                            <w:b/>
                            <w:bCs/>
                          </w:rPr>
                          <w:t>PRIME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FFFFFF"/>
                            <w:spacing w:val="0"/>
                            <w:w w:val="100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FFFFFF"/>
                            <w:spacing w:val="-2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FFFFFF"/>
                            <w:spacing w:val="-1"/>
                            <w:w w:val="101"/>
                            <w:b/>
                            <w:bCs/>
                          </w:rPr>
                          <w:t>TRIMESTRE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292" w:type="dxa"/>
                        <w:gridSpan w:val="5"/>
                        <w:tcBorders>
                          <w:top w:val="nil" w:sz="6" w:space="0" w:color="auto"/>
                          <w:bottom w:val="single" w:sz="8.000286" w:space="0" w:color="BCBEC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313" w:hRule="exact"/>
                    </w:trPr>
                    <w:tc>
                      <w:tcPr>
                        <w:tcW w:w="2098" w:type="dxa"/>
                        <w:vMerge w:val="restart"/>
                        <w:tcBorders>
                          <w:top w:val="nil" w:sz="6" w:space="0" w:color="auto"/>
                          <w:left w:val="nil" w:sz="6" w:space="0" w:color="auto"/>
                          <w:right w:val="single" w:sz="8.000052" w:space="0" w:color="BCBEC0"/>
                        </w:tcBorders>
                        <w:shd w:val="clear" w:color="auto" w:fill="DACAE1"/>
                      </w:tcPr>
                      <w:p>
                        <w:pPr>
                          <w:spacing w:before="68" w:after="0" w:line="240" w:lineRule="auto"/>
                          <w:ind w:left="80" w:right="-20"/>
                          <w:jc w:val="left"/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8"/>
                            <w:w w:val="101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1"/>
                            <w:b/>
                            <w:bCs/>
                          </w:rPr>
                          <w:t>ema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5" w:after="0" w:line="220" w:lineRule="exact"/>
                          <w:jc w:val="left"/>
                          <w:rPr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spacing w:before="0" w:after="0" w:line="244" w:lineRule="exact"/>
                          <w:ind w:left="80" w:right="453"/>
                          <w:jc w:val="left"/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0"/>
                            <w:w w:val="100"/>
                            <w:b/>
                            <w:bCs/>
                          </w:rPr>
                          <w:t>La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3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0"/>
                            <w:w w:val="100"/>
                            <w:b/>
                            <w:bCs/>
                          </w:rPr>
                          <w:t>H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0"/>
                            <w:b/>
                            <w:bCs/>
                          </w:rPr>
                          <w:t>is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2"/>
                            <w:w w:val="100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0"/>
                            <w:b/>
                            <w:bCs/>
                          </w:rPr>
                          <w:t>ori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0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13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3"/>
                            <w:w w:val="102"/>
                            <w:b/>
                            <w:bCs/>
                          </w:rPr>
                          <w:t>c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2"/>
                            <w:b/>
                            <w:bCs/>
                          </w:rPr>
                          <w:t>omo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2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0"/>
                            <w:b/>
                            <w:bCs/>
                          </w:rPr>
                          <w:t>disciplin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0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8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0"/>
                            <w:w w:val="100"/>
                            <w:b/>
                            <w:bCs/>
                          </w:rPr>
                          <w:t>y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1"/>
                            <w:b/>
                            <w:bCs/>
                          </w:rPr>
                          <w:t>sus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1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0"/>
                            <w:w w:val="102"/>
                            <w:b/>
                            <w:bCs/>
                          </w:rPr>
                          <w:t>p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2"/>
                            <w:b/>
                            <w:bCs/>
                          </w:rPr>
                          <w:t>eri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0"/>
                            <w:w w:val="102"/>
                            <w:b/>
                            <w:bCs/>
                          </w:rPr>
                          <w:t>o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2"/>
                            <w:b/>
                            <w:bCs/>
                          </w:rPr>
                          <w:t>dos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46" w:lineRule="exact"/>
                          <w:ind w:left="80" w:right="-20"/>
                          <w:jc w:val="left"/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5"/>
                            <w:w w:val="100"/>
                            <w:b/>
                            <w:bCs/>
                          </w:rPr>
                          <w:t>P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0"/>
                            <w:b/>
                            <w:bCs/>
                          </w:rPr>
                          <w:t>ág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3"/>
                            <w:w w:val="100"/>
                            <w:b/>
                            <w:bCs/>
                          </w:rPr>
                          <w:t>s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0"/>
                            <w:w w:val="100"/>
                            <w:b/>
                            <w:bCs/>
                          </w:rPr>
                          <w:t>.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9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0"/>
                            <w:b/>
                            <w:bCs/>
                          </w:rPr>
                          <w:t>7-17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0"/>
                            <w:w w:val="100"/>
                            <w:b/>
                            <w:bCs/>
                          </w:rPr>
                          <w:t>,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8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2"/>
                            <w:b/>
                            <w:bCs/>
                          </w:rPr>
                          <w:t>33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7578" w:type="dxa"/>
                        <w:gridSpan w:val="3"/>
                        <w:tcBorders>
                          <w:top w:val="single" w:sz="8.000286" w:space="0" w:color="BCBEC0"/>
                          <w:bottom w:val="single" w:sz="8.000198" w:space="0" w:color="BCBEC0"/>
                          <w:left w:val="single" w:sz="8.000052" w:space="0" w:color="BCBEC0"/>
                          <w:right w:val="single" w:sz="8" w:space="0" w:color="BCBEC0"/>
                        </w:tcBorders>
                      </w:tcPr>
                      <w:p>
                        <w:pPr>
                          <w:spacing w:before="28" w:after="0" w:line="240" w:lineRule="auto"/>
                          <w:ind w:left="2498" w:right="-20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4"/>
                            <w:w w:val="94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"/>
                            <w:w w:val="94"/>
                          </w:rPr>
                          <w:t>ONTENIDO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0"/>
                            <w:w w:val="94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7"/>
                            <w:w w:val="94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"/>
                            <w:w w:val="100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"/>
                            <w:w w:val="100"/>
                          </w:rPr>
                          <w:t>OGR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2"/>
                            <w:w w:val="100"/>
                          </w:rPr>
                          <w:t>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4"/>
                            <w:w w:val="100"/>
                          </w:rPr>
                          <w:t>M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6"/>
                            <w:w w:val="100"/>
                          </w:rPr>
                          <w:t>Á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"/>
                            <w:w w:val="100"/>
                          </w:rPr>
                          <w:t>TI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4"/>
                            <w:w w:val="100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"/>
                            <w:w w:val="100"/>
                          </w:rPr>
                          <w:t>OS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397" w:type="dxa"/>
                        <w:vMerge w:val="restart"/>
                        <w:tcBorders>
                          <w:top w:val="single" w:sz="8.000286" w:space="0" w:color="BCBEC0"/>
                          <w:left w:val="single" w:sz="8" w:space="0" w:color="BCBEC0"/>
                          <w:right w:val="single" w:sz="8" w:space="0" w:color="BCBEC0"/>
                        </w:tcBorders>
                      </w:tcPr>
                      <w:p>
                        <w:pPr>
                          <w:spacing w:before="8" w:after="0" w:line="180" w:lineRule="exact"/>
                          <w:jc w:val="left"/>
                          <w:rPr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325" w:right="-20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2"/>
                            <w:w w:val="92"/>
                          </w:rPr>
                          <w:t>I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"/>
                            <w:w w:val="92"/>
                          </w:rPr>
                          <w:t>ndicado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3"/>
                            <w:w w:val="92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"/>
                            <w:w w:val="92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0"/>
                            <w:w w:val="92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7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"/>
                            <w:w w:val="100"/>
                          </w:rPr>
                          <w:t>d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"/>
                            <w:w w:val="100"/>
                          </w:rPr>
                          <w:t>lo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3"/>
                            <w:w w:val="100"/>
                          </w:rPr>
                          <w:t>g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3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"/>
                            <w:w w:val="100"/>
                          </w:rPr>
                          <w:t>os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317" w:type="dxa"/>
                        <w:vMerge w:val="restart"/>
                        <w:tcBorders>
                          <w:top w:val="single" w:sz="8.000286" w:space="0" w:color="BCBEC0"/>
                          <w:left w:val="single" w:sz="8" w:space="0" w:color="BCBEC0"/>
                          <w:right w:val="single" w:sz="8" w:space="0" w:color="BCBEC0"/>
                        </w:tcBorders>
                      </w:tcPr>
                      <w:p>
                        <w:pPr>
                          <w:spacing w:before="86" w:after="0" w:line="240" w:lineRule="auto"/>
                          <w:ind w:left="277" w:right="-20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3"/>
                            <w:w w:val="92"/>
                          </w:rPr>
                          <w:t>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1"/>
                            <w:w w:val="92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"/>
                            <w:w w:val="92"/>
                          </w:rPr>
                          <w:t>tividade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0"/>
                            <w:w w:val="92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5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"/>
                            <w:w w:val="100"/>
                          </w:rPr>
                          <w:t>suge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"/>
                            <w:w w:val="100"/>
                          </w:rPr>
                          <w:t>idas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319" w:hRule="exact"/>
                    </w:trPr>
                    <w:tc>
                      <w:tcPr>
                        <w:tcW w:w="2098" w:type="dxa"/>
                        <w:vMerge/>
                        <w:tcBorders>
                          <w:left w:val="nil" w:sz="6" w:space="0" w:color="auto"/>
                          <w:right w:val="single" w:sz="8.000052" w:space="0" w:color="BCBEC0"/>
                        </w:tcBorders>
                        <w:shd w:val="clear" w:color="auto" w:fill="DACAE1"/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785" w:type="dxa"/>
                        <w:tcBorders>
                          <w:top w:val="single" w:sz="8.000198" w:space="0" w:color="BCBEC0"/>
                          <w:bottom w:val="single" w:sz="8.000518" w:space="0" w:color="BCBEC0"/>
                          <w:left w:val="single" w:sz="8.000052" w:space="0" w:color="BCBEC0"/>
                          <w:right w:val="single" w:sz="8" w:space="0" w:color="BCBEC0"/>
                        </w:tcBorders>
                      </w:tcPr>
                      <w:p>
                        <w:pPr>
                          <w:spacing w:before="28" w:after="0" w:line="240" w:lineRule="auto"/>
                          <w:ind w:left="829" w:right="-20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onceptuales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397" w:type="dxa"/>
                        <w:tcBorders>
                          <w:top w:val="single" w:sz="8.000198" w:space="0" w:color="BCBEC0"/>
                          <w:bottom w:val="single" w:sz="8.000518" w:space="0" w:color="BCBEC0"/>
                          <w:left w:val="single" w:sz="8" w:space="0" w:color="BCBEC0"/>
                          <w:right w:val="single" w:sz="8" w:space="0" w:color="BCBEC0"/>
                        </w:tcBorders>
                      </w:tcPr>
                      <w:p>
                        <w:pPr>
                          <w:spacing w:before="28" w:after="0" w:line="240" w:lineRule="auto"/>
                          <w:ind w:left="517" w:right="-20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5"/>
                            <w:w w:val="100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3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ocedimentales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397" w:type="dxa"/>
                        <w:tcBorders>
                          <w:top w:val="single" w:sz="8.000198" w:space="0" w:color="BCBEC0"/>
                          <w:bottom w:val="single" w:sz="8.000518" w:space="0" w:color="BCBEC0"/>
                          <w:left w:val="single" w:sz="8" w:space="0" w:color="BCBEC0"/>
                          <w:right w:val="single" w:sz="8" w:space="0" w:color="BCBEC0"/>
                        </w:tcBorders>
                      </w:tcPr>
                      <w:p>
                        <w:pPr>
                          <w:spacing w:before="28" w:after="0" w:line="240" w:lineRule="auto"/>
                          <w:ind w:left="664" w:right="-20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3"/>
                            <w:w w:val="100"/>
                          </w:rPr>
                          <w:t>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titudinales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397" w:type="dxa"/>
                        <w:vMerge/>
                        <w:tcBorders>
                          <w:bottom w:val="single" w:sz="8.000518" w:space="0" w:color="BCBEC0"/>
                          <w:left w:val="single" w:sz="8" w:space="0" w:color="BCBEC0"/>
                          <w:right w:val="single" w:sz="8" w:space="0" w:color="BCBEC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317" w:type="dxa"/>
                        <w:vMerge/>
                        <w:tcBorders>
                          <w:bottom w:val="single" w:sz="8.000518" w:space="0" w:color="BCBEC0"/>
                          <w:left w:val="single" w:sz="8" w:space="0" w:color="BCBEC0"/>
                          <w:right w:val="single" w:sz="8" w:space="0" w:color="BCBEC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9694" w:hRule="exact"/>
                    </w:trPr>
                    <w:tc>
                      <w:tcPr>
                        <w:tcW w:w="2098" w:type="dxa"/>
                        <w:vMerge/>
                        <w:tcBorders>
                          <w:bottom w:val="single" w:sz="8" w:space="0" w:color="DACAE1"/>
                          <w:left w:val="nil" w:sz="6" w:space="0" w:color="auto"/>
                          <w:right w:val="single" w:sz="8.000052" w:space="0" w:color="BCBEC0"/>
                        </w:tcBorders>
                        <w:shd w:val="clear" w:color="auto" w:fill="DACAE1"/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785" w:type="dxa"/>
                        <w:tcBorders>
                          <w:top w:val="single" w:sz="8.000518" w:space="0" w:color="BCBEC0"/>
                          <w:bottom w:val="single" w:sz="8.000011" w:space="0" w:color="BCBEC0"/>
                          <w:left w:val="single" w:sz="8.000052" w:space="0" w:color="BCBEC0"/>
                          <w:right w:val="single" w:sz="8" w:space="0" w:color="BCBEC0"/>
                        </w:tcBorders>
                      </w:tcPr>
                      <w:p>
                        <w:pPr>
                          <w:spacing w:before="9" w:after="0" w:line="110" w:lineRule="exact"/>
                          <w:jc w:val="left"/>
                          <w:rPr>
                            <w:sz w:val="11"/>
                            <w:szCs w:val="11"/>
                          </w:rPr>
                        </w:pPr>
                        <w:rPr/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13" w:right="-20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La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1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1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1"/>
                          </w:rPr>
                          <w:t>ehis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1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1"/>
                          </w:rPr>
                          <w:t>oria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340" w:right="69" w:firstLine="-227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31F20"/>
                            <w:spacing w:val="0"/>
                            <w:w w:val="145"/>
                          </w:rPr>
                          <w:t>•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31F20"/>
                            <w:spacing w:val="45"/>
                            <w:w w:val="145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La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5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4"/>
                            <w:w w:val="90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ehis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0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ia: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4"/>
                            <w:w w:val="9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imera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9"/>
                            <w:w w:val="9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etapa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la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5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3"/>
                            <w:w w:val="100"/>
                          </w:rPr>
                          <w:t>H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is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ia.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8" w:after="0" w:line="190" w:lineRule="exact"/>
                          <w:jc w:val="left"/>
                          <w:rPr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13" w:right="-20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31F20"/>
                            <w:spacing w:val="0"/>
                            <w:w w:val="145"/>
                          </w:rPr>
                          <w:t>•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31F20"/>
                            <w:spacing w:val="45"/>
                            <w:w w:val="145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Etapas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la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5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4"/>
                            <w:w w:val="100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ehis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ia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7" w:after="0" w:line="100" w:lineRule="exact"/>
                          <w:jc w:val="left"/>
                          <w:rPr>
                            <w:sz w:val="10"/>
                            <w:szCs w:val="10"/>
                          </w:rPr>
                        </w:pPr>
                        <w:rPr/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340" w:right="649" w:firstLine="-227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31F20"/>
                            <w:spacing w:val="0"/>
                            <w:w w:val="145"/>
                          </w:rPr>
                          <w:t>•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31F20"/>
                            <w:spacing w:val="45"/>
                            <w:w w:val="145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6"/>
                            <w:w w:val="93"/>
                          </w:rPr>
                          <w:t>F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3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mación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4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5"/>
                          </w:rPr>
                          <w:t>geoló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5"/>
                          </w:rPr>
                          <w:t>g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ica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6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Istmo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6"/>
                            <w:w w:val="100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anamá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15" w:after="0" w:line="260" w:lineRule="exact"/>
                          <w:jc w:val="left"/>
                          <w:rPr>
                            <w:sz w:val="26"/>
                            <w:szCs w:val="26"/>
                          </w:rPr>
                        </w:pPr>
                        <w:rPr/>
                        <w:r>
                          <w:rPr>
                            <w:sz w:val="26"/>
                            <w:szCs w:val="26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13" w:right="-20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31F20"/>
                            <w:spacing w:val="0"/>
                            <w:w w:val="145"/>
                          </w:rPr>
                          <w:t>•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31F20"/>
                            <w:spacing w:val="45"/>
                            <w:w w:val="145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4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Istmo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6"/>
                            <w:w w:val="100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anamá: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340" w:right="361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ruta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7"/>
                            <w:w w:val="9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tránsi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0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4"/>
                            <w:w w:val="9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puen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bióó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g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ic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4"/>
                            <w:w w:val="100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75"/>
                          </w:rPr>
                          <w:t>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397" w:type="dxa"/>
                        <w:tcBorders>
                          <w:top w:val="single" w:sz="8.000518" w:space="0" w:color="BCBEC0"/>
                          <w:bottom w:val="single" w:sz="8.000011" w:space="0" w:color="BCBEC0"/>
                          <w:left w:val="single" w:sz="8" w:space="0" w:color="BCBEC0"/>
                          <w:right w:val="single" w:sz="8" w:space="0" w:color="BCBEC0"/>
                        </w:tcBorders>
                      </w:tcPr>
                      <w:p>
                        <w:pPr>
                          <w:spacing w:before="9" w:after="0" w:line="110" w:lineRule="exact"/>
                          <w:jc w:val="left"/>
                          <w:rPr>
                            <w:sz w:val="11"/>
                            <w:szCs w:val="11"/>
                          </w:rPr>
                        </w:pPr>
                        <w:rPr/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49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3"/>
                            <w:w w:val="92"/>
                          </w:rPr>
                          <w:t>I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2"/>
                          </w:rPr>
                          <w:t>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2"/>
                          </w:rPr>
                          <w:t>v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estigación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1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aspe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"/>
                            <w:w w:val="100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os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1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el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1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van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1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es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4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la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5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4"/>
                            <w:w w:val="91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84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ehis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2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1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85"/>
                          </w:rPr>
                          <w:t>ia.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13" w:after="0" w:line="240" w:lineRule="exact"/>
                          <w:jc w:val="left"/>
                          <w:rPr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151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Clasificación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89"/>
                          </w:rPr>
                          <w:t>las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8"/>
                            <w:w w:val="89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etapas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la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5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4"/>
                            <w:w w:val="100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ehis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ia.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80" w:lineRule="exact"/>
                          <w:jc w:val="left"/>
                          <w:rPr>
                            <w:sz w:val="28"/>
                            <w:szCs w:val="28"/>
                          </w:rPr>
                        </w:pPr>
                        <w:rPr/>
                        <w:r>
                          <w:rPr>
                            <w:sz w:val="28"/>
                            <w:szCs w:val="28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121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Análisis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7"/>
                            <w:w w:val="9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fa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"/>
                            <w:w w:val="91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1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1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es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2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que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incidie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2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on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3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la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5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3"/>
                            <w:w w:val="83"/>
                          </w:rPr>
                          <w:t>f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1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5"/>
                          </w:rPr>
                          <w:t>mación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5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geoló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4"/>
                          </w:rPr>
                          <w:t>g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ica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9"/>
                            <w:w w:val="94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6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Istmo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6"/>
                            <w:w w:val="100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anamá.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" w:after="0" w:line="180" w:lineRule="exact"/>
                          <w:jc w:val="left"/>
                          <w:rPr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237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Identificación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los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5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men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4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os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0"/>
                            <w:w w:val="94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que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4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cara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"/>
                            <w:w w:val="94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89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1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izan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137"/>
                          <w:jc w:val="both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al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5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Istmo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6"/>
                            <w:w w:val="93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anamá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9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como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ruta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7"/>
                            <w:w w:val="9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tránsi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0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4"/>
                            <w:w w:val="9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puen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5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bioló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4"/>
                          </w:rPr>
                          <w:t>g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5"/>
                          </w:rPr>
                          <w:t>ic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4"/>
                            <w:w w:val="95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75"/>
                          </w:rPr>
                          <w:t>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397" w:type="dxa"/>
                        <w:tcBorders>
                          <w:top w:val="single" w:sz="8.000518" w:space="0" w:color="BCBEC0"/>
                          <w:bottom w:val="single" w:sz="8.000011" w:space="0" w:color="BCBEC0"/>
                          <w:left w:val="single" w:sz="8" w:space="0" w:color="BCBEC0"/>
                          <w:right w:val="single" w:sz="8" w:space="0" w:color="BCBEC0"/>
                        </w:tcBorders>
                      </w:tcPr>
                      <w:p>
                        <w:pPr>
                          <w:spacing w:before="9" w:after="0" w:line="110" w:lineRule="exact"/>
                          <w:jc w:val="left"/>
                          <w:rPr>
                            <w:sz w:val="11"/>
                            <w:szCs w:val="11"/>
                          </w:rPr>
                        </w:pPr>
                        <w:rPr/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135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4"/>
                          </w:rPr>
                          <w:t>D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emostración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8"/>
                            <w:w w:val="94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in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és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por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la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5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3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3"/>
                          </w:rPr>
                          <w:t>v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olución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1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la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5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4"/>
                            <w:w w:val="100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5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his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ia.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160" w:lineRule="exact"/>
                          <w:jc w:val="left"/>
                          <w:rPr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110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Ap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3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eciación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0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la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5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vida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cultural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7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las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5"/>
                            <w:w w:val="9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etapas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9"/>
                            <w:w w:val="9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la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4"/>
                            <w:w w:val="100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ehis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ia.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2" w:after="0" w:line="240" w:lineRule="exact"/>
                          <w:jc w:val="left"/>
                          <w:rPr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30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1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ensibilización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9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por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3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las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fases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3"/>
                            <w:w w:val="93"/>
                          </w:rPr>
                          <w:t>f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3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mación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8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geoló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g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ica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-20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6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Istmo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6"/>
                            <w:w w:val="100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anamá.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3" w:after="0" w:line="240" w:lineRule="exact"/>
                          <w:jc w:val="left"/>
                          <w:rPr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242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5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5"/>
                          </w:rPr>
                          <w:t>oncienciación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9"/>
                            <w:w w:val="95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la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5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im-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po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5"/>
                            <w:w w:val="92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tancia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0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6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Istmo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-20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6"/>
                            <w:w w:val="93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anamá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9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como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2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ruta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235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tránsi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0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4"/>
                            <w:w w:val="9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puen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4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4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bi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3"/>
                            <w:w w:val="100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ló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4"/>
                          </w:rPr>
                          <w:t>g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5"/>
                          </w:rPr>
                          <w:t>ic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4"/>
                            <w:w w:val="95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75"/>
                          </w:rPr>
                          <w:t>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397" w:type="dxa"/>
                        <w:tcBorders>
                          <w:top w:val="single" w:sz="8.000518" w:space="0" w:color="BCBEC0"/>
                          <w:bottom w:val="single" w:sz="8.000011" w:space="0" w:color="BCBEC0"/>
                          <w:left w:val="single" w:sz="8" w:space="0" w:color="BCBEC0"/>
                          <w:right w:val="single" w:sz="8" w:space="0" w:color="BCBEC0"/>
                        </w:tcBorders>
                      </w:tcPr>
                      <w:p>
                        <w:pPr>
                          <w:spacing w:before="9" w:after="0" w:line="110" w:lineRule="exact"/>
                          <w:jc w:val="left"/>
                          <w:rPr>
                            <w:sz w:val="11"/>
                            <w:szCs w:val="11"/>
                          </w:rPr>
                        </w:pPr>
                        <w:rPr/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82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Exp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1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esa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9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sus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0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ideas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1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sob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1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4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los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aspe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"/>
                            <w:w w:val="94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4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os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7"/>
                            <w:w w:val="94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más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5"/>
                            <w:w w:val="94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destacados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la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5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4"/>
                            <w:w w:val="100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ehis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ia.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160" w:lineRule="exact"/>
                          <w:jc w:val="left"/>
                          <w:rPr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154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3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elecciona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2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5"/>
                          </w:rPr>
                          <w:t>acon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5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5"/>
                          </w:rPr>
                          <w:t>ecimien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6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6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os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7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cada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0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etapa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la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4"/>
                            <w:w w:val="100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ehis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ia.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11" w:after="0" w:line="220" w:lineRule="exact"/>
                          <w:jc w:val="left"/>
                          <w:rPr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128"/>
                          <w:jc w:val="both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Expone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5"/>
                            <w:w w:val="94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3"/>
                          </w:rPr>
                          <w:t>g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rupo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9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algunos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fa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"/>
                            <w:w w:val="91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1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1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es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2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que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4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incidie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2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on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3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la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5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3"/>
                            <w:w w:val="93"/>
                          </w:rPr>
                          <w:t>f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3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mación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8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geolo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3"/>
                          </w:rPr>
                          <w:t>g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ía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0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Istmo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6"/>
                            <w:w w:val="100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anamá.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5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118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Identifica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algunas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3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cara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"/>
                            <w:w w:val="100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5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ísticas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8"/>
                            <w:w w:val="9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la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5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impo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5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tancia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6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istmo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6"/>
                            <w:w w:val="100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anamá;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como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2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ruta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7"/>
                            <w:w w:val="9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tránsi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0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4"/>
                            <w:w w:val="9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puen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4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4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bioló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4"/>
                          </w:rPr>
                          <w:t>g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5"/>
                          </w:rPr>
                          <w:t>ic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4"/>
                            <w:w w:val="95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75"/>
                          </w:rPr>
                          <w:t>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317" w:type="dxa"/>
                        <w:tcBorders>
                          <w:top w:val="single" w:sz="8.000518" w:space="0" w:color="BCBEC0"/>
                          <w:bottom w:val="single" w:sz="8.000011" w:space="0" w:color="BCBEC0"/>
                          <w:left w:val="single" w:sz="8" w:space="0" w:color="BCBEC0"/>
                          <w:right w:val="single" w:sz="8" w:space="0" w:color="BCBEC0"/>
                        </w:tcBorders>
                      </w:tcPr>
                      <w:p>
                        <w:pPr>
                          <w:spacing w:before="9" w:after="0" w:line="110" w:lineRule="exact"/>
                          <w:jc w:val="left"/>
                          <w:rPr>
                            <w:sz w:val="11"/>
                            <w:szCs w:val="11"/>
                          </w:rPr>
                        </w:pPr>
                        <w:rPr/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-20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2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eda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"/>
                            <w:w w:val="92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ta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3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un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in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3"/>
                            <w:w w:val="100"/>
                          </w:rPr>
                          <w:t>f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me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43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los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3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aspe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"/>
                            <w:w w:val="93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3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os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5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84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el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3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van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2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es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la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5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4"/>
                            <w:w w:val="100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ehis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ia.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160" w:lineRule="exact"/>
                          <w:jc w:val="left"/>
                          <w:rPr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127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Elabora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7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un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cuad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4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8"/>
                            <w:w w:val="94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sinó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3"/>
                            <w:w w:val="100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tico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6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las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5"/>
                            <w:w w:val="9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etapas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9"/>
                            <w:w w:val="9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la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4"/>
                            <w:w w:val="90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ehis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0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ia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1"/>
                            <w:w w:val="9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sus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cara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"/>
                            <w:w w:val="100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5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84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ística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1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75"/>
                          </w:rPr>
                          <w:t>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3" w:after="0" w:line="190" w:lineRule="exact"/>
                          <w:jc w:val="left"/>
                          <w:rPr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83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2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ganiza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una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3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exposición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6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4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oceso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0"/>
                            <w:w w:val="94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3"/>
                            <w:w w:val="83"/>
                          </w:rPr>
                          <w:t>f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1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5"/>
                          </w:rPr>
                          <w:t>mación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5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geoló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4"/>
                          </w:rPr>
                          <w:t>g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ica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9"/>
                            <w:w w:val="94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6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Istmo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6"/>
                            <w:w w:val="100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anamá.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160" w:lineRule="exact"/>
                          <w:jc w:val="left"/>
                          <w:rPr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68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Elabora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7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un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mapa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5"/>
                            <w:w w:val="94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conce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3"/>
                            <w:w w:val="100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tual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7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89"/>
                          </w:rPr>
                          <w:t>las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8"/>
                            <w:w w:val="89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cara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"/>
                            <w:w w:val="100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ísticas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6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Istmo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6"/>
                            <w:w w:val="100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anamá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como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2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ruta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7"/>
                            <w:w w:val="9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tránsi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0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4"/>
                            <w:w w:val="9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puen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4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4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bioló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4"/>
                          </w:rPr>
                          <w:t>g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5"/>
                          </w:rPr>
                          <w:t>ic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4"/>
                            <w:w w:val="95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75"/>
                          </w:rPr>
                          <w:t>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9"/>
        </w:rPr>
        <w:t>di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4"/>
          <w:w w:val="89"/>
        </w:rPr>
        <w:t>f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9"/>
        </w:rPr>
        <w:t>e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3"/>
          <w:w w:val="89"/>
        </w:rPr>
        <w:t>r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9"/>
        </w:rPr>
        <w:t>en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2"/>
          <w:w w:val="89"/>
        </w:rPr>
        <w:t>t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9"/>
        </w:rPr>
        <w:t>e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9"/>
        </w:rPr>
        <w:t>s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10"/>
          <w:w w:val="89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9"/>
        </w:rPr>
        <w:t>etapa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9"/>
        </w:rPr>
        <w:t>s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15"/>
          <w:w w:val="89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100"/>
        </w:rPr>
        <w:t>d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100"/>
        </w:rPr>
        <w:t>e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5"/>
          <w:w w:val="100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6"/>
        </w:rPr>
        <w:t>l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6"/>
        </w:rPr>
        <w:t>a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7"/>
          <w:w w:val="86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5"/>
          <w:w w:val="89"/>
        </w:rPr>
        <w:t>P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3"/>
          <w:w w:val="82"/>
        </w:rPr>
        <w:t>r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90"/>
        </w:rPr>
        <w:t>ehis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2"/>
          <w:w w:val="90"/>
        </w:rPr>
        <w:t>t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9"/>
        </w:rPr>
        <w:t>o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9"/>
        </w:rPr>
        <w:t>r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3"/>
        </w:rPr>
        <w:t>ia.</w:t>
      </w:r>
      <w:r>
        <w:rPr>
          <w:rFonts w:ascii="Myriad Pro Light" w:hAnsi="Myriad Pro Light" w:cs="Myriad Pro Light" w:eastAsia="Myriad Pro Light"/>
          <w:sz w:val="19"/>
          <w:szCs w:val="19"/>
          <w:color w:val="000000"/>
          <w:spacing w:val="0"/>
          <w:w w:val="100"/>
        </w:rPr>
      </w:r>
    </w:p>
    <w:p>
      <w:pPr>
        <w:spacing w:before="0" w:after="0" w:line="202" w:lineRule="exact"/>
        <w:ind w:right="-20"/>
        <w:jc w:val="left"/>
        <w:rPr>
          <w:rFonts w:ascii="Myriad Pro Light" w:hAnsi="Myriad Pro Light" w:cs="Myriad Pro Light" w:eastAsia="Myriad Pro Light"/>
          <w:sz w:val="19"/>
          <w:szCs w:val="19"/>
        </w:rPr>
      </w:pPr>
      <w:rPr/>
      <w:r>
        <w:rPr/>
        <w:br w:type="column"/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100"/>
          <w:position w:val="1"/>
        </w:rPr>
        <w:t>2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100"/>
          <w:position w:val="1"/>
        </w:rPr>
        <w:t>.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100"/>
          <w:position w:val="1"/>
        </w:rPr>
        <w:t> 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18"/>
          <w:w w:val="100"/>
          <w:position w:val="1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7"/>
          <w:position w:val="1"/>
        </w:rPr>
        <w:t>Analiza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7"/>
          <w:position w:val="1"/>
        </w:rPr>
        <w:t>r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11"/>
          <w:w w:val="87"/>
          <w:position w:val="1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100"/>
          <w:position w:val="1"/>
        </w:rPr>
        <w:t>e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100"/>
          <w:position w:val="1"/>
        </w:rPr>
        <w:t>l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5"/>
          <w:w w:val="100"/>
          <w:position w:val="1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92"/>
          <w:position w:val="1"/>
        </w:rPr>
        <w:t>p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3"/>
          <w:w w:val="92"/>
          <w:position w:val="1"/>
        </w:rPr>
        <w:t>r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92"/>
          <w:position w:val="1"/>
        </w:rPr>
        <w:t>oces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92"/>
          <w:position w:val="1"/>
        </w:rPr>
        <w:t>o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8"/>
          <w:w w:val="92"/>
          <w:position w:val="1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100"/>
          <w:position w:val="1"/>
        </w:rPr>
        <w:t>d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100"/>
          <w:position w:val="1"/>
        </w:rPr>
        <w:t>e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5"/>
          <w:w w:val="100"/>
          <w:position w:val="1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4"/>
          <w:w w:val="90"/>
          <w:position w:val="1"/>
        </w:rPr>
        <w:t>f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90"/>
          <w:position w:val="1"/>
        </w:rPr>
        <w:t>o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90"/>
          <w:position w:val="1"/>
        </w:rPr>
        <w:t>r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90"/>
          <w:position w:val="1"/>
        </w:rPr>
        <w:t>mació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90"/>
          <w:position w:val="1"/>
        </w:rPr>
        <w:t>n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15"/>
          <w:w w:val="90"/>
          <w:position w:val="1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90"/>
          <w:position w:val="1"/>
        </w:rPr>
        <w:t>de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90"/>
          <w:position w:val="1"/>
        </w:rPr>
        <w:t>l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6"/>
          <w:w w:val="90"/>
          <w:position w:val="1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90"/>
          <w:position w:val="1"/>
        </w:rPr>
        <w:t>Istm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90"/>
          <w:position w:val="1"/>
        </w:rPr>
        <w:t>o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8"/>
          <w:w w:val="90"/>
          <w:position w:val="1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100"/>
          <w:position w:val="1"/>
        </w:rPr>
        <w:t>de</w:t>
      </w:r>
      <w:r>
        <w:rPr>
          <w:rFonts w:ascii="Myriad Pro Light" w:hAnsi="Myriad Pro Light" w:cs="Myriad Pro Light" w:eastAsia="Myriad Pro Light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0" w:after="0" w:line="222" w:lineRule="exact"/>
        <w:ind w:left="283" w:right="-20"/>
        <w:jc w:val="left"/>
        <w:rPr>
          <w:rFonts w:ascii="Myriad Pro Light" w:hAnsi="Myriad Pro Light" w:cs="Myriad Pro Light" w:eastAsia="Myriad Pro Light"/>
          <w:sz w:val="19"/>
          <w:szCs w:val="19"/>
        </w:rPr>
      </w:pPr>
      <w:rPr/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7"/>
          <w:w w:val="100"/>
        </w:rPr>
        <w:t>P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100"/>
        </w:rPr>
        <w:t>anamá.</w:t>
      </w:r>
      <w:r>
        <w:rPr>
          <w:rFonts w:ascii="Myriad Pro Light" w:hAnsi="Myriad Pro Light" w:cs="Myriad Pro Light" w:eastAsia="Myriad Pro Light"/>
          <w:sz w:val="19"/>
          <w:szCs w:val="19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5540" w:h="14600" w:orient="landscape"/>
          <w:pgMar w:top="1340" w:bottom="280" w:left="460" w:right="460"/>
          <w:cols w:num="3" w:equalWidth="0">
            <w:col w:w="1510" w:space="4451"/>
            <w:col w:w="3783" w:space="611"/>
            <w:col w:w="4265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4" w:after="0" w:line="240" w:lineRule="auto"/>
        <w:ind w:right="695"/>
        <w:jc w:val="right"/>
        <w:rPr>
          <w:rFonts w:ascii="Myriad Pro Light" w:hAnsi="Myriad Pro Light" w:cs="Myriad Pro Light" w:eastAsia="Myriad Pro Light"/>
          <w:sz w:val="20"/>
          <w:szCs w:val="20"/>
        </w:rPr>
      </w:pPr>
      <w:rPr/>
      <w:r>
        <w:rPr>
          <w:rFonts w:ascii="Myriad Pro Light" w:hAnsi="Myriad Pro Light" w:cs="Myriad Pro Light" w:eastAsia="Myriad Pro Light"/>
          <w:sz w:val="20"/>
          <w:szCs w:val="20"/>
          <w:color w:val="80298B"/>
          <w:spacing w:val="-1"/>
          <w:w w:val="100"/>
        </w:rPr>
        <w:t>d</w:t>
      </w:r>
      <w:r>
        <w:rPr>
          <w:rFonts w:ascii="Myriad Pro Light" w:hAnsi="Myriad Pro Light" w:cs="Myriad Pro Light" w:eastAsia="Myriad Pro Light"/>
          <w:sz w:val="20"/>
          <w:szCs w:val="20"/>
          <w:color w:val="80298B"/>
          <w:spacing w:val="0"/>
          <w:w w:val="100"/>
        </w:rPr>
        <w:t>e</w:t>
      </w:r>
      <w:r>
        <w:rPr>
          <w:rFonts w:ascii="Myriad Pro Light" w:hAnsi="Myriad Pro Light" w:cs="Myriad Pro Light" w:eastAsia="Myriad Pro Light"/>
          <w:sz w:val="20"/>
          <w:szCs w:val="20"/>
          <w:color w:val="80298B"/>
          <w:spacing w:val="-10"/>
          <w:w w:val="100"/>
        </w:rPr>
        <w:t> </w:t>
      </w:r>
      <w:r>
        <w:rPr>
          <w:rFonts w:ascii="Myriad Pro Light" w:hAnsi="Myriad Pro Light" w:cs="Myriad Pro Light" w:eastAsia="Myriad Pro Light"/>
          <w:sz w:val="20"/>
          <w:szCs w:val="20"/>
          <w:color w:val="80298B"/>
          <w:spacing w:val="0"/>
          <w:w w:val="95"/>
        </w:rPr>
        <w:t>e</w:t>
      </w:r>
      <w:r>
        <w:rPr>
          <w:rFonts w:ascii="Myriad Pro Light" w:hAnsi="Myriad Pro Light" w:cs="Myriad Pro Light" w:eastAsia="Myriad Pro Light"/>
          <w:sz w:val="20"/>
          <w:szCs w:val="20"/>
          <w:color w:val="80298B"/>
          <w:spacing w:val="-1"/>
          <w:w w:val="93"/>
        </w:rPr>
        <w:t>valuación</w:t>
      </w:r>
      <w:r>
        <w:rPr>
          <w:rFonts w:ascii="Myriad Pro Light" w:hAnsi="Myriad Pro Light" w:cs="Myriad Pro Light" w:eastAsia="Myriad Pro Light"/>
          <w:sz w:val="20"/>
          <w:szCs w:val="20"/>
          <w:color w:val="000000"/>
          <w:spacing w:val="0"/>
          <w:w w:val="100"/>
        </w:rPr>
      </w:r>
    </w:p>
    <w:p>
      <w:pPr>
        <w:jc w:val="right"/>
        <w:spacing w:after="0"/>
        <w:sectPr>
          <w:type w:val="continuous"/>
          <w:pgSz w:w="15540" w:h="14600" w:orient="landscape"/>
          <w:pgMar w:top="1340" w:bottom="280" w:left="460" w:right="460"/>
        </w:sectPr>
      </w:pPr>
      <w:rPr/>
    </w:p>
    <w:p>
      <w:pPr>
        <w:spacing w:before="61" w:after="0" w:line="240" w:lineRule="auto"/>
        <w:ind w:left="107" w:right="-71"/>
        <w:jc w:val="left"/>
        <w:rPr>
          <w:rFonts w:ascii="Myriad Pro Light" w:hAnsi="Myriad Pro Light" w:cs="Myriad Pro Light" w:eastAsia="Myriad Pro Light"/>
          <w:sz w:val="20"/>
          <w:szCs w:val="20"/>
        </w:rPr>
      </w:pPr>
      <w:rPr/>
      <w:r>
        <w:rPr>
          <w:rFonts w:ascii="Myriad Pro Light" w:hAnsi="Myriad Pro Light" w:cs="Myriad Pro Light" w:eastAsia="Myriad Pro Light"/>
          <w:sz w:val="20"/>
          <w:szCs w:val="20"/>
          <w:color w:val="231F20"/>
          <w:spacing w:val="0"/>
          <w:w w:val="90"/>
        </w:rPr>
        <w:t>S</w:t>
      </w:r>
      <w:r>
        <w:rPr>
          <w:rFonts w:ascii="Myriad Pro Light" w:hAnsi="Myriad Pro Light" w:cs="Myriad Pro Light" w:eastAsia="Myriad Pro Light"/>
          <w:sz w:val="20"/>
          <w:szCs w:val="20"/>
          <w:color w:val="231F20"/>
          <w:spacing w:val="-1"/>
          <w:w w:val="90"/>
        </w:rPr>
        <w:t>e</w:t>
      </w:r>
      <w:r>
        <w:rPr>
          <w:rFonts w:ascii="Myriad Pro Light" w:hAnsi="Myriad Pro Light" w:cs="Myriad Pro Light" w:eastAsia="Myriad Pro Light"/>
          <w:sz w:val="20"/>
          <w:szCs w:val="20"/>
          <w:color w:val="231F20"/>
          <w:spacing w:val="0"/>
          <w:w w:val="90"/>
        </w:rPr>
        <w:t>r</w:t>
      </w:r>
      <w:r>
        <w:rPr>
          <w:rFonts w:ascii="Myriad Pro Light" w:hAnsi="Myriad Pro Light" w:cs="Myriad Pro Light" w:eastAsia="Myriad Pro Light"/>
          <w:sz w:val="20"/>
          <w:szCs w:val="20"/>
          <w:color w:val="231F20"/>
          <w:spacing w:val="8"/>
          <w:w w:val="90"/>
        </w:rPr>
        <w:t> </w:t>
      </w:r>
      <w:r>
        <w:rPr>
          <w:rFonts w:ascii="Myriad Pro Light" w:hAnsi="Myriad Pro Light" w:cs="Myriad Pro Light" w:eastAsia="Myriad Pro Light"/>
          <w:sz w:val="20"/>
          <w:szCs w:val="20"/>
          <w:color w:val="231F20"/>
          <w:spacing w:val="-1"/>
          <w:w w:val="96"/>
        </w:rPr>
        <w:t>compe</w:t>
      </w:r>
      <w:r>
        <w:rPr>
          <w:rFonts w:ascii="Myriad Pro Light" w:hAnsi="Myriad Pro Light" w:cs="Myriad Pro Light" w:eastAsia="Myriad Pro Light"/>
          <w:sz w:val="20"/>
          <w:szCs w:val="20"/>
          <w:color w:val="231F20"/>
          <w:spacing w:val="-2"/>
          <w:w w:val="96"/>
        </w:rPr>
        <w:t>t</w:t>
      </w:r>
      <w:r>
        <w:rPr>
          <w:rFonts w:ascii="Myriad Pro Light" w:hAnsi="Myriad Pro Light" w:cs="Myriad Pro Light" w:eastAsia="Myriad Pro Light"/>
          <w:sz w:val="20"/>
          <w:szCs w:val="20"/>
          <w:color w:val="231F20"/>
          <w:spacing w:val="-1"/>
          <w:w w:val="94"/>
        </w:rPr>
        <w:t>en</w:t>
      </w:r>
      <w:r>
        <w:rPr>
          <w:rFonts w:ascii="Myriad Pro Light" w:hAnsi="Myriad Pro Light" w:cs="Myriad Pro Light" w:eastAsia="Myriad Pro Light"/>
          <w:sz w:val="20"/>
          <w:szCs w:val="20"/>
          <w:color w:val="231F20"/>
          <w:spacing w:val="-2"/>
          <w:w w:val="94"/>
        </w:rPr>
        <w:t>t</w:t>
      </w:r>
      <w:r>
        <w:rPr>
          <w:rFonts w:ascii="Myriad Pro Light" w:hAnsi="Myriad Pro Light" w:cs="Myriad Pro Light" w:eastAsia="Myriad Pro Light"/>
          <w:sz w:val="20"/>
          <w:szCs w:val="20"/>
          <w:color w:val="231F20"/>
          <w:spacing w:val="-1"/>
          <w:w w:val="93"/>
        </w:rPr>
        <w:t>e</w:t>
      </w:r>
      <w:r>
        <w:rPr>
          <w:rFonts w:ascii="Myriad Pro Light" w:hAnsi="Myriad Pro Light" w:cs="Myriad Pro Light" w:eastAsia="Myriad Pro Light"/>
          <w:sz w:val="20"/>
          <w:szCs w:val="20"/>
          <w:color w:val="231F20"/>
          <w:spacing w:val="-3"/>
          <w:w w:val="93"/>
        </w:rPr>
        <w:t>s</w:t>
      </w:r>
      <w:r>
        <w:rPr>
          <w:rFonts w:ascii="Myriad Pro Light" w:hAnsi="Myriad Pro Light" w:cs="Myriad Pro Light" w:eastAsia="Myriad Pro Light"/>
          <w:sz w:val="20"/>
          <w:szCs w:val="20"/>
          <w:color w:val="231F20"/>
          <w:spacing w:val="0"/>
          <w:w w:val="75"/>
        </w:rPr>
        <w:t>.</w:t>
      </w:r>
      <w:r>
        <w:rPr>
          <w:rFonts w:ascii="Myriad Pro Light" w:hAnsi="Myriad Pro Light" w:cs="Myriad Pro Light" w:eastAsia="Myriad Pro Light"/>
          <w:sz w:val="20"/>
          <w:szCs w:val="20"/>
          <w:color w:val="000000"/>
          <w:spacing w:val="0"/>
          <w:w w:val="100"/>
        </w:rPr>
      </w:r>
    </w:p>
    <w:p>
      <w:pPr>
        <w:spacing w:before="0" w:after="0" w:line="196" w:lineRule="exact"/>
        <w:ind w:right="-20"/>
        <w:jc w:val="left"/>
        <w:rPr>
          <w:rFonts w:ascii="Myriad Pro Light" w:hAnsi="Myriad Pro Light" w:cs="Myriad Pro Light" w:eastAsia="Myriad Pro Light"/>
          <w:sz w:val="19"/>
          <w:szCs w:val="19"/>
        </w:rPr>
      </w:pPr>
      <w:rPr/>
      <w:r>
        <w:rPr/>
        <w:br w:type="column"/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100"/>
          <w:position w:val="1"/>
        </w:rPr>
        <w:t>1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100"/>
          <w:position w:val="1"/>
        </w:rPr>
        <w:t>.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100"/>
          <w:position w:val="1"/>
        </w:rPr>
        <w:t> 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18"/>
          <w:w w:val="100"/>
          <w:position w:val="1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8"/>
          <w:position w:val="1"/>
        </w:rPr>
        <w:t>Explic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8"/>
          <w:position w:val="1"/>
        </w:rPr>
        <w:t>a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16"/>
          <w:w w:val="88"/>
          <w:position w:val="1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8"/>
          <w:position w:val="1"/>
        </w:rPr>
        <w:t>l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8"/>
          <w:position w:val="1"/>
        </w:rPr>
        <w:t>a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3"/>
          <w:w w:val="88"/>
          <w:position w:val="1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8"/>
          <w:position w:val="1"/>
        </w:rPr>
        <w:t>impo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3"/>
          <w:w w:val="88"/>
          <w:position w:val="1"/>
        </w:rPr>
        <w:t>r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8"/>
          <w:position w:val="1"/>
        </w:rPr>
        <w:t>tanci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8"/>
          <w:position w:val="1"/>
        </w:rPr>
        <w:t>a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8"/>
          <w:position w:val="1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4"/>
          <w:w w:val="88"/>
          <w:position w:val="1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100"/>
          <w:position w:val="1"/>
        </w:rPr>
        <w:t>d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100"/>
          <w:position w:val="1"/>
        </w:rPr>
        <w:t>e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5"/>
          <w:w w:val="100"/>
          <w:position w:val="1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7"/>
          <w:position w:val="1"/>
        </w:rPr>
        <w:t>l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7"/>
          <w:position w:val="1"/>
        </w:rPr>
        <w:t>a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5"/>
          <w:w w:val="87"/>
          <w:position w:val="1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2"/>
          <w:w w:val="87"/>
          <w:position w:val="1"/>
        </w:rPr>
        <w:t>H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7"/>
          <w:position w:val="1"/>
        </w:rPr>
        <w:t>is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2"/>
          <w:w w:val="87"/>
          <w:position w:val="1"/>
        </w:rPr>
        <w:t>t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7"/>
          <w:position w:val="1"/>
        </w:rPr>
        <w:t>o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7"/>
          <w:position w:val="1"/>
        </w:rPr>
        <w:t>r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7"/>
          <w:position w:val="1"/>
        </w:rPr>
        <w:t>i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7"/>
          <w:position w:val="1"/>
        </w:rPr>
        <w:t>a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14"/>
          <w:w w:val="87"/>
          <w:position w:val="1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100"/>
          <w:position w:val="1"/>
        </w:rPr>
        <w:t>y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1"/>
          <w:w w:val="100"/>
          <w:position w:val="1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90"/>
          <w:position w:val="1"/>
        </w:rPr>
        <w:t>su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90"/>
          <w:position w:val="1"/>
        </w:rPr>
        <w:t>s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6"/>
          <w:w w:val="90"/>
          <w:position w:val="1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100"/>
          <w:position w:val="1"/>
        </w:rPr>
        <w:t>fuen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2"/>
          <w:w w:val="100"/>
          <w:position w:val="1"/>
        </w:rPr>
        <w:t>t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100"/>
          <w:position w:val="1"/>
        </w:rPr>
        <w:t>es</w:t>
      </w:r>
      <w:r>
        <w:rPr>
          <w:rFonts w:ascii="Myriad Pro Light" w:hAnsi="Myriad Pro Light" w:cs="Myriad Pro Light" w:eastAsia="Myriad Pro Light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0" w:after="0" w:line="228" w:lineRule="exact"/>
        <w:ind w:left="283" w:right="-68"/>
        <w:jc w:val="left"/>
        <w:rPr>
          <w:rFonts w:ascii="Myriad Pro Light" w:hAnsi="Myriad Pro Light" w:cs="Myriad Pro Light" w:eastAsia="Myriad Pro Light"/>
          <w:sz w:val="19"/>
          <w:szCs w:val="19"/>
        </w:rPr>
      </w:pPr>
      <w:rPr/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8"/>
        </w:rPr>
        <w:t>par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8"/>
        </w:rPr>
        <w:t>a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8"/>
          <w:w w:val="88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100"/>
        </w:rPr>
        <w:t>e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100"/>
        </w:rPr>
        <w:t>l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5"/>
          <w:w w:val="100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93"/>
        </w:rPr>
        <w:t>conocimien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2"/>
          <w:w w:val="93"/>
        </w:rPr>
        <w:t>t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93"/>
        </w:rPr>
        <w:t>o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3"/>
          <w:w w:val="93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100"/>
        </w:rPr>
        <w:t>d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100"/>
        </w:rPr>
        <w:t>e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5"/>
          <w:w w:val="100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8"/>
        </w:rPr>
        <w:t>l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8"/>
        </w:rPr>
        <w:t>a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3"/>
          <w:w w:val="88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4"/>
          <w:w w:val="88"/>
        </w:rPr>
        <w:t>P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3"/>
          <w:w w:val="88"/>
        </w:rPr>
        <w:t>r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8"/>
        </w:rPr>
        <w:t>ehis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2"/>
          <w:w w:val="88"/>
        </w:rPr>
        <w:t>t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8"/>
        </w:rPr>
        <w:t>o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8"/>
        </w:rPr>
        <w:t>r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8"/>
        </w:rPr>
        <w:t>i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8"/>
        </w:rPr>
        <w:t>a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7"/>
          <w:w w:val="88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8"/>
        </w:rPr>
        <w:t>de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8"/>
        </w:rPr>
        <w:t>l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12"/>
          <w:w w:val="88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8"/>
        </w:rPr>
        <w:t>Istm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8"/>
        </w:rPr>
        <w:t>o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18"/>
          <w:w w:val="88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100"/>
        </w:rPr>
        <w:t>de</w:t>
      </w:r>
      <w:r>
        <w:rPr>
          <w:rFonts w:ascii="Myriad Pro Light" w:hAnsi="Myriad Pro Light" w:cs="Myriad Pro Light" w:eastAsia="Myriad Pro Light"/>
          <w:sz w:val="19"/>
          <w:szCs w:val="19"/>
          <w:color w:val="000000"/>
          <w:spacing w:val="0"/>
          <w:w w:val="100"/>
        </w:rPr>
      </w:r>
    </w:p>
    <w:p>
      <w:pPr>
        <w:spacing w:before="0" w:after="0" w:line="222" w:lineRule="exact"/>
        <w:ind w:left="283" w:right="-20"/>
        <w:jc w:val="left"/>
        <w:rPr>
          <w:rFonts w:ascii="Myriad Pro Light" w:hAnsi="Myriad Pro Light" w:cs="Myriad Pro Light" w:eastAsia="Myriad Pro Light"/>
          <w:sz w:val="19"/>
          <w:szCs w:val="19"/>
        </w:rPr>
      </w:pPr>
      <w:rPr/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7"/>
          <w:w w:val="100"/>
        </w:rPr>
        <w:t>P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100"/>
        </w:rPr>
        <w:t>anamá.</w:t>
      </w:r>
      <w:r>
        <w:rPr>
          <w:rFonts w:ascii="Myriad Pro Light" w:hAnsi="Myriad Pro Light" w:cs="Myriad Pro Light" w:eastAsia="Myriad Pro Light"/>
          <w:sz w:val="19"/>
          <w:szCs w:val="19"/>
          <w:color w:val="000000"/>
          <w:spacing w:val="0"/>
          <w:w w:val="100"/>
        </w:rPr>
      </w:r>
    </w:p>
    <w:p>
      <w:pPr>
        <w:spacing w:before="0" w:after="0" w:line="196" w:lineRule="exact"/>
        <w:ind w:right="-20"/>
        <w:jc w:val="left"/>
        <w:rPr>
          <w:rFonts w:ascii="Myriad Pro Light" w:hAnsi="Myriad Pro Light" w:cs="Myriad Pro Light" w:eastAsia="Myriad Pro Light"/>
          <w:sz w:val="19"/>
          <w:szCs w:val="19"/>
        </w:rPr>
      </w:pPr>
      <w:rPr/>
      <w:r>
        <w:rPr/>
        <w:br w:type="column"/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100"/>
          <w:position w:val="1"/>
        </w:rPr>
        <w:t>2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100"/>
          <w:position w:val="1"/>
        </w:rPr>
        <w:t>.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100"/>
          <w:position w:val="1"/>
        </w:rPr>
        <w:t> 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18"/>
          <w:w w:val="100"/>
          <w:position w:val="1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8"/>
          <w:position w:val="1"/>
        </w:rPr>
        <w:t>Explic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8"/>
          <w:position w:val="1"/>
        </w:rPr>
        <w:t>a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16"/>
          <w:w w:val="88"/>
          <w:position w:val="1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8"/>
          <w:position w:val="1"/>
        </w:rPr>
        <w:t>l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8"/>
          <w:position w:val="1"/>
        </w:rPr>
        <w:t>a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3"/>
          <w:w w:val="88"/>
          <w:position w:val="1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8"/>
          <w:position w:val="1"/>
        </w:rPr>
        <w:t>clasificació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8"/>
          <w:position w:val="1"/>
        </w:rPr>
        <w:t>n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33"/>
          <w:w w:val="88"/>
          <w:position w:val="1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100"/>
          <w:position w:val="1"/>
        </w:rPr>
        <w:t>d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100"/>
          <w:position w:val="1"/>
        </w:rPr>
        <w:t>e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5"/>
          <w:w w:val="100"/>
          <w:position w:val="1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7"/>
          <w:position w:val="1"/>
        </w:rPr>
        <w:t>l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7"/>
          <w:position w:val="1"/>
        </w:rPr>
        <w:t>a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5"/>
          <w:w w:val="87"/>
          <w:position w:val="1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2"/>
          <w:w w:val="87"/>
          <w:position w:val="1"/>
        </w:rPr>
        <w:t>H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7"/>
          <w:position w:val="1"/>
        </w:rPr>
        <w:t>is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2"/>
          <w:w w:val="87"/>
          <w:position w:val="1"/>
        </w:rPr>
        <w:t>t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7"/>
          <w:position w:val="1"/>
        </w:rPr>
        <w:t>o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7"/>
          <w:position w:val="1"/>
        </w:rPr>
        <w:t>r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7"/>
          <w:position w:val="1"/>
        </w:rPr>
        <w:t>i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7"/>
          <w:position w:val="1"/>
        </w:rPr>
        <w:t>a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14"/>
          <w:w w:val="87"/>
          <w:position w:val="1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100"/>
          <w:position w:val="1"/>
        </w:rPr>
        <w:t>d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100"/>
          <w:position w:val="1"/>
        </w:rPr>
        <w:t>e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5"/>
          <w:w w:val="100"/>
          <w:position w:val="1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6"/>
          <w:w w:val="91"/>
          <w:position w:val="1"/>
        </w:rPr>
        <w:t>P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91"/>
          <w:position w:val="1"/>
        </w:rPr>
        <w:t>anam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91"/>
          <w:position w:val="1"/>
        </w:rPr>
        <w:t>á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6"/>
          <w:w w:val="91"/>
          <w:position w:val="1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100"/>
          <w:position w:val="1"/>
        </w:rPr>
        <w:t>y</w:t>
      </w:r>
      <w:r>
        <w:rPr>
          <w:rFonts w:ascii="Myriad Pro Light" w:hAnsi="Myriad Pro Light" w:cs="Myriad Pro Light" w:eastAsia="Myriad Pro Light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0" w:after="0" w:line="228" w:lineRule="exact"/>
        <w:ind w:left="283" w:right="-20"/>
        <w:jc w:val="left"/>
        <w:rPr>
          <w:rFonts w:ascii="Myriad Pro Light" w:hAnsi="Myriad Pro Light" w:cs="Myriad Pro Light" w:eastAsia="Myriad Pro Light"/>
          <w:sz w:val="19"/>
          <w:szCs w:val="19"/>
        </w:rPr>
      </w:pPr>
      <w:rPr/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9"/>
        </w:rPr>
        <w:t>s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9"/>
        </w:rPr>
        <w:t>u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8"/>
          <w:w w:val="89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9"/>
        </w:rPr>
        <w:t>impo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4"/>
          <w:w w:val="89"/>
        </w:rPr>
        <w:t>r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9"/>
        </w:rPr>
        <w:t>tanci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9"/>
        </w:rPr>
        <w:t>a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29"/>
          <w:w w:val="89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9"/>
        </w:rPr>
        <w:t>par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9"/>
        </w:rPr>
        <w:t>a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4"/>
          <w:w w:val="89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9"/>
        </w:rPr>
        <w:t>l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9"/>
        </w:rPr>
        <w:t>a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1"/>
          <w:w w:val="89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9"/>
        </w:rPr>
        <w:t>mejo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9"/>
        </w:rPr>
        <w:t>r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14"/>
          <w:w w:val="89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9"/>
        </w:rPr>
        <w:t>comp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3"/>
          <w:w w:val="89"/>
        </w:rPr>
        <w:t>r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9"/>
        </w:rPr>
        <w:t>ensió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9"/>
        </w:rPr>
        <w:t>n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9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11"/>
          <w:w w:val="89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100"/>
        </w:rPr>
        <w:t>d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100"/>
        </w:rPr>
        <w:t>e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5"/>
          <w:w w:val="100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100"/>
        </w:rPr>
        <w:t>su</w:t>
      </w:r>
      <w:r>
        <w:rPr>
          <w:rFonts w:ascii="Myriad Pro Light" w:hAnsi="Myriad Pro Light" w:cs="Myriad Pro Light" w:eastAsia="Myriad Pro Light"/>
          <w:sz w:val="19"/>
          <w:szCs w:val="19"/>
          <w:color w:val="000000"/>
          <w:spacing w:val="0"/>
          <w:w w:val="100"/>
        </w:rPr>
      </w:r>
    </w:p>
    <w:p>
      <w:pPr>
        <w:spacing w:before="0" w:after="0" w:line="222" w:lineRule="exact"/>
        <w:ind w:left="283" w:right="-20"/>
        <w:jc w:val="left"/>
        <w:rPr>
          <w:rFonts w:ascii="Myriad Pro Light" w:hAnsi="Myriad Pro Light" w:cs="Myriad Pro Light" w:eastAsia="Myriad Pro Light"/>
          <w:sz w:val="19"/>
          <w:szCs w:val="19"/>
        </w:rPr>
      </w:pPr>
      <w:rPr/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100"/>
        </w:rPr>
        <w:t>enseñanza.</w:t>
      </w:r>
      <w:r>
        <w:rPr>
          <w:rFonts w:ascii="Myriad Pro Light" w:hAnsi="Myriad Pro Light" w:cs="Myriad Pro Light" w:eastAsia="Myriad Pro Light"/>
          <w:sz w:val="19"/>
          <w:szCs w:val="19"/>
          <w:color w:val="000000"/>
          <w:spacing w:val="0"/>
          <w:w w:val="100"/>
        </w:rPr>
      </w:r>
    </w:p>
    <w:p>
      <w:pPr>
        <w:jc w:val="left"/>
        <w:spacing w:after="0"/>
        <w:sectPr>
          <w:pgMar w:header="839" w:footer="293" w:top="1880" w:bottom="480" w:left="460" w:right="440"/>
          <w:headerReference w:type="default" r:id="rId19"/>
          <w:pgSz w:w="15540" w:h="14600" w:orient="landscape"/>
          <w:cols w:num="3" w:equalWidth="0">
            <w:col w:w="1510" w:space="4451"/>
            <w:col w:w="4067" w:space="326"/>
            <w:col w:w="4286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274.252014pt;margin-top:42.87402pt;width:29.055pt;height:111.444pt;mso-position-horizontal-relative:page;mso-position-vertical-relative:page;z-index:-6823" coordorigin="5485,857" coordsize="581,2229">
            <v:shape style="position:absolute;left:5485;top:857;width:581;height:2229" coordorigin="5485,857" coordsize="581,2229" path="m6066,857l6034,857,6003,858,5943,865,5860,887,5789,926,5731,981,5689,1054,5671,1113,5661,1181,5660,1218,5660,1238,5666,1317,5673,1377,5683,1436,5689,1476,5693,1497,5701,1556,5708,1636,5711,1695,5710,1717,5703,1779,5673,1852,5628,1892,5560,1917,5498,1922,5485,2019,5550,2023,5623,2048,5670,2090,5702,2161,5711,2236,5710,2256,5707,2316,5698,2395,5689,2455,5685,2476,5682,2497,5672,2558,5663,2636,5660,2693,5661,2736,5671,2812,5690,2878,5716,2934,5770,3000,5837,3045,5916,3074,6004,3086,6034,3086,6066,3086,6066,2983,6018,2983,5992,2982,5922,2968,5866,2941,5813,2881,5789,2820,5778,2744,5777,2716,5777,2696,5780,2635,5790,2556,5799,2497,5808,2435,5817,2375,5824,2296,5824,2278,5824,2249,5814,2171,5794,2105,5764,2051,5711,1999,5663,1975,5655,1966,5721,1932,5773,1876,5801,1820,5819,1752,5824,1699,5824,1675,5821,1611,5812,1533,5802,1460,5798,1439,5795,1419,5786,1359,5778,1280,5777,1241,5778,1212,5786,1134,5807,1070,5855,1008,5908,979,5978,963,6066,961,6066,857e" filled="t" fillcolor="#CBB3D4" stroked="f">
              <v:path arrowok="t"/>
              <v:fill/>
            </v:shape>
          </v:group>
          <w10:wrap type="none"/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7.846001pt;margin-top:154.488022pt;width:722.278406pt;height:541.417202pt;mso-position-horizontal-relative:page;mso-position-vertical-relative:page;z-index:-6822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432" w:hRule="exact"/>
                    </w:trPr>
                    <w:tc>
                      <w:tcPr>
                        <w:tcW w:w="209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  <w:shd w:val="clear" w:color="auto" w:fill="80298B"/>
                      </w:tcPr>
                      <w:p>
                        <w:pPr>
                          <w:spacing w:before="95" w:after="0" w:line="240" w:lineRule="auto"/>
                          <w:ind w:left="80" w:right="-20"/>
                          <w:jc w:val="left"/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FFFFFF"/>
                            <w:spacing w:val="-1"/>
                            <w:w w:val="100"/>
                            <w:b/>
                            <w:bCs/>
                          </w:rPr>
                          <w:t>PRIME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FFFFFF"/>
                            <w:spacing w:val="0"/>
                            <w:w w:val="100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FFFFFF"/>
                            <w:spacing w:val="-2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FFFFFF"/>
                            <w:spacing w:val="-1"/>
                            <w:w w:val="101"/>
                            <w:b/>
                            <w:bCs/>
                          </w:rPr>
                          <w:t>TRIMESTRE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308" w:type="dxa"/>
                        <w:gridSpan w:val="5"/>
                        <w:tcBorders>
                          <w:top w:val="nil" w:sz="6" w:space="0" w:color="auto"/>
                          <w:bottom w:val="single" w:sz="8.000209" w:space="0" w:color="BCBEC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313" w:hRule="exact"/>
                    </w:trPr>
                    <w:tc>
                      <w:tcPr>
                        <w:tcW w:w="2098" w:type="dxa"/>
                        <w:vMerge w:val="restart"/>
                        <w:tcBorders>
                          <w:top w:val="nil" w:sz="6" w:space="0" w:color="auto"/>
                          <w:left w:val="nil" w:sz="6" w:space="0" w:color="auto"/>
                          <w:right w:val="single" w:sz="8.000052" w:space="0" w:color="BCBEC0"/>
                        </w:tcBorders>
                        <w:shd w:val="clear" w:color="auto" w:fill="DACAE1"/>
                      </w:tcPr>
                      <w:p>
                        <w:pPr>
                          <w:spacing w:before="68" w:after="0" w:line="240" w:lineRule="auto"/>
                          <w:ind w:left="80" w:right="-20"/>
                          <w:jc w:val="left"/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8"/>
                            <w:w w:val="102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2"/>
                            <w:b/>
                            <w:bCs/>
                          </w:rPr>
                          <w:t>ema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5" w:after="0" w:line="220" w:lineRule="exact"/>
                          <w:jc w:val="left"/>
                          <w:rPr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spacing w:before="0" w:after="0" w:line="244" w:lineRule="exact"/>
                          <w:ind w:left="80" w:right="453"/>
                          <w:jc w:val="left"/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0"/>
                            <w:w w:val="100"/>
                            <w:b/>
                            <w:bCs/>
                          </w:rPr>
                          <w:t>La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3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0"/>
                            <w:w w:val="100"/>
                            <w:b/>
                            <w:bCs/>
                          </w:rPr>
                          <w:t>H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0"/>
                            <w:b/>
                            <w:bCs/>
                          </w:rPr>
                          <w:t>is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2"/>
                            <w:w w:val="100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0"/>
                            <w:b/>
                            <w:bCs/>
                          </w:rPr>
                          <w:t>ori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0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13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3"/>
                            <w:w w:val="102"/>
                            <w:b/>
                            <w:bCs/>
                          </w:rPr>
                          <w:t>c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2"/>
                            <w:b/>
                            <w:bCs/>
                          </w:rPr>
                          <w:t>omo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2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0"/>
                            <w:b/>
                            <w:bCs/>
                          </w:rPr>
                          <w:t>disciplin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0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16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0"/>
                            <w:w w:val="100"/>
                            <w:b/>
                            <w:bCs/>
                          </w:rPr>
                          <w:t>y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1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2"/>
                            <w:b/>
                            <w:bCs/>
                          </w:rPr>
                          <w:t>sus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2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0"/>
                            <w:w w:val="101"/>
                            <w:b/>
                            <w:bCs/>
                          </w:rPr>
                          <w:t>p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1"/>
                            <w:b/>
                            <w:bCs/>
                          </w:rPr>
                          <w:t>eri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0"/>
                            <w:w w:val="101"/>
                            <w:b/>
                            <w:bCs/>
                          </w:rPr>
                          <w:t>o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1"/>
                            <w:b/>
                            <w:bCs/>
                          </w:rPr>
                          <w:t>dos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46" w:lineRule="exact"/>
                          <w:ind w:left="80" w:right="-20"/>
                          <w:jc w:val="left"/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5"/>
                            <w:w w:val="100"/>
                            <w:b/>
                            <w:bCs/>
                          </w:rPr>
                          <w:t>P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0"/>
                            <w:b/>
                            <w:bCs/>
                          </w:rPr>
                          <w:t>ág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3"/>
                            <w:w w:val="100"/>
                            <w:b/>
                            <w:bCs/>
                          </w:rPr>
                          <w:t>s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0"/>
                            <w:w w:val="100"/>
                            <w:b/>
                            <w:bCs/>
                          </w:rPr>
                          <w:t>.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9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2"/>
                            <w:b/>
                            <w:bCs/>
                          </w:rPr>
                          <w:t>18-20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7515" w:type="dxa"/>
                        <w:gridSpan w:val="3"/>
                        <w:tcBorders>
                          <w:top w:val="single" w:sz="8.000209" w:space="0" w:color="BCBEC0"/>
                          <w:bottom w:val="single" w:sz="8.000126" w:space="0" w:color="BCBEC0"/>
                          <w:left w:val="single" w:sz="8.000052" w:space="0" w:color="BCBEC0"/>
                          <w:right w:val="single" w:sz="8" w:space="0" w:color="BCBEC0"/>
                        </w:tcBorders>
                      </w:tcPr>
                      <w:p>
                        <w:pPr>
                          <w:spacing w:before="28" w:after="0" w:line="240" w:lineRule="auto"/>
                          <w:ind w:left="2466" w:right="-20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4"/>
                            <w:w w:val="94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"/>
                            <w:w w:val="94"/>
                          </w:rPr>
                          <w:t>ONTENIDO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0"/>
                            <w:w w:val="94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7"/>
                            <w:w w:val="94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"/>
                            <w:w w:val="100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"/>
                            <w:w w:val="100"/>
                          </w:rPr>
                          <w:t>OGR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2"/>
                            <w:w w:val="100"/>
                          </w:rPr>
                          <w:t>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4"/>
                            <w:w w:val="100"/>
                          </w:rPr>
                          <w:t>M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6"/>
                            <w:w w:val="100"/>
                          </w:rPr>
                          <w:t>Á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"/>
                            <w:w w:val="100"/>
                          </w:rPr>
                          <w:t>TI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4"/>
                            <w:w w:val="100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"/>
                            <w:w w:val="100"/>
                          </w:rPr>
                          <w:t>OS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397" w:type="dxa"/>
                        <w:vMerge w:val="restart"/>
                        <w:tcBorders>
                          <w:top w:val="single" w:sz="8.000209" w:space="0" w:color="BCBEC0"/>
                          <w:left w:val="single" w:sz="8" w:space="0" w:color="BCBEC0"/>
                          <w:right w:val="single" w:sz="8" w:space="0" w:color="BCBEC0"/>
                        </w:tcBorders>
                      </w:tcPr>
                      <w:p>
                        <w:pPr>
                          <w:spacing w:before="8" w:after="0" w:line="180" w:lineRule="exact"/>
                          <w:jc w:val="left"/>
                          <w:rPr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325" w:right="-20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2"/>
                            <w:w w:val="92"/>
                          </w:rPr>
                          <w:t>I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"/>
                            <w:w w:val="92"/>
                          </w:rPr>
                          <w:t>ndicado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3"/>
                            <w:w w:val="92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"/>
                            <w:w w:val="92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0"/>
                            <w:w w:val="92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7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"/>
                            <w:w w:val="100"/>
                          </w:rPr>
                          <w:t>d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"/>
                            <w:w w:val="100"/>
                          </w:rPr>
                          <w:t>lo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3"/>
                            <w:w w:val="100"/>
                          </w:rPr>
                          <w:t>g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3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"/>
                            <w:w w:val="100"/>
                          </w:rPr>
                          <w:t>os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397" w:type="dxa"/>
                        <w:vMerge w:val="restart"/>
                        <w:tcBorders>
                          <w:top w:val="single" w:sz="8.000209" w:space="0" w:color="BCBEC0"/>
                          <w:left w:val="single" w:sz="8" w:space="0" w:color="BCBEC0"/>
                          <w:right w:val="single" w:sz="8" w:space="0" w:color="BCBEC0"/>
                        </w:tcBorders>
                      </w:tcPr>
                      <w:p>
                        <w:pPr>
                          <w:spacing w:before="86" w:after="0" w:line="240" w:lineRule="auto"/>
                          <w:ind w:left="317" w:right="-20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3"/>
                            <w:w w:val="92"/>
                          </w:rPr>
                          <w:t>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1"/>
                            <w:w w:val="92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"/>
                            <w:w w:val="92"/>
                          </w:rPr>
                          <w:t>tividade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0"/>
                            <w:w w:val="92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5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"/>
                            <w:w w:val="100"/>
                          </w:rPr>
                          <w:t>suge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"/>
                            <w:w w:val="100"/>
                          </w:rPr>
                          <w:t>idas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319" w:hRule="exact"/>
                    </w:trPr>
                    <w:tc>
                      <w:tcPr>
                        <w:tcW w:w="2098" w:type="dxa"/>
                        <w:vMerge/>
                        <w:tcBorders>
                          <w:left w:val="nil" w:sz="6" w:space="0" w:color="auto"/>
                          <w:right w:val="single" w:sz="8.000052" w:space="0" w:color="BCBEC0"/>
                        </w:tcBorders>
                        <w:shd w:val="clear" w:color="auto" w:fill="DACAE1"/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721" w:type="dxa"/>
                        <w:tcBorders>
                          <w:top w:val="single" w:sz="8.000126" w:space="0" w:color="BCBEC0"/>
                          <w:bottom w:val="single" w:sz="8.000506" w:space="0" w:color="BCBEC0"/>
                          <w:left w:val="single" w:sz="8.000052" w:space="0" w:color="BCBEC0"/>
                          <w:right w:val="single" w:sz="8" w:space="0" w:color="BCBEC0"/>
                        </w:tcBorders>
                      </w:tcPr>
                      <w:p>
                        <w:pPr>
                          <w:spacing w:before="28" w:after="0" w:line="240" w:lineRule="auto"/>
                          <w:ind w:left="797" w:right="-20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onceptuales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397" w:type="dxa"/>
                        <w:tcBorders>
                          <w:top w:val="single" w:sz="8.000126" w:space="0" w:color="BCBEC0"/>
                          <w:bottom w:val="single" w:sz="8.000506" w:space="0" w:color="BCBEC0"/>
                          <w:left w:val="single" w:sz="8" w:space="0" w:color="BCBEC0"/>
                          <w:right w:val="single" w:sz="8" w:space="0" w:color="BCBEC0"/>
                        </w:tcBorders>
                      </w:tcPr>
                      <w:p>
                        <w:pPr>
                          <w:spacing w:before="28" w:after="0" w:line="240" w:lineRule="auto"/>
                          <w:ind w:left="517" w:right="-20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5"/>
                            <w:w w:val="100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3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ocedimentales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397" w:type="dxa"/>
                        <w:tcBorders>
                          <w:top w:val="single" w:sz="8.000126" w:space="0" w:color="BCBEC0"/>
                          <w:bottom w:val="single" w:sz="8.000506" w:space="0" w:color="BCBEC0"/>
                          <w:left w:val="single" w:sz="8" w:space="0" w:color="BCBEC0"/>
                          <w:right w:val="single" w:sz="8" w:space="0" w:color="BCBEC0"/>
                        </w:tcBorders>
                      </w:tcPr>
                      <w:p>
                        <w:pPr>
                          <w:spacing w:before="28" w:after="0" w:line="240" w:lineRule="auto"/>
                          <w:ind w:left="664" w:right="-20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3"/>
                            <w:w w:val="100"/>
                          </w:rPr>
                          <w:t>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titudinales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397" w:type="dxa"/>
                        <w:vMerge/>
                        <w:tcBorders>
                          <w:bottom w:val="single" w:sz="8.000506" w:space="0" w:color="BCBEC0"/>
                          <w:left w:val="single" w:sz="8" w:space="0" w:color="BCBEC0"/>
                          <w:right w:val="single" w:sz="8" w:space="0" w:color="BCBEC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397" w:type="dxa"/>
                        <w:vMerge/>
                        <w:tcBorders>
                          <w:bottom w:val="single" w:sz="8.000506" w:space="0" w:color="BCBEC0"/>
                          <w:left w:val="single" w:sz="8" w:space="0" w:color="BCBEC0"/>
                          <w:right w:val="single" w:sz="8" w:space="0" w:color="BCBEC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9754" w:hRule="exact"/>
                    </w:trPr>
                    <w:tc>
                      <w:tcPr>
                        <w:tcW w:w="2098" w:type="dxa"/>
                        <w:vMerge/>
                        <w:tcBorders>
                          <w:bottom w:val="single" w:sz="8" w:space="0" w:color="DACAE1"/>
                          <w:left w:val="nil" w:sz="6" w:space="0" w:color="auto"/>
                          <w:right w:val="single" w:sz="8.000052" w:space="0" w:color="BCBEC0"/>
                        </w:tcBorders>
                        <w:shd w:val="clear" w:color="auto" w:fill="DACAE1"/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721" w:type="dxa"/>
                        <w:tcBorders>
                          <w:top w:val="single" w:sz="8.000506" w:space="0" w:color="BCBEC0"/>
                          <w:bottom w:val="single" w:sz="8.000011" w:space="0" w:color="BCBEC0"/>
                          <w:left w:val="single" w:sz="8.000052" w:space="0" w:color="BCBEC0"/>
                          <w:right w:val="single" w:sz="8" w:space="0" w:color="BCBEC0"/>
                        </w:tcBorders>
                      </w:tcPr>
                      <w:p>
                        <w:pPr>
                          <w:spacing w:before="9" w:after="0" w:line="110" w:lineRule="exact"/>
                          <w:jc w:val="left"/>
                          <w:rPr>
                            <w:sz w:val="11"/>
                            <w:szCs w:val="11"/>
                          </w:rPr>
                        </w:pPr>
                        <w:rPr/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13" w:right="324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La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5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ehis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oria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5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2"/>
                          </w:rPr>
                          <w:t>Istmo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4"/>
                            <w:w w:val="100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anamá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(siglo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X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A.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1"/>
                          </w:rPr>
                          <w:t>C.).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6" w:after="0" w:line="120" w:lineRule="exact"/>
                          <w:jc w:val="left"/>
                          <w:rPr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340" w:right="401" w:firstLine="-227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31F20"/>
                            <w:spacing w:val="0"/>
                            <w:w w:val="145"/>
                          </w:rPr>
                          <w:t>•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31F20"/>
                            <w:spacing w:val="45"/>
                            <w:w w:val="145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La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5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3"/>
                            <w:w w:val="89"/>
                          </w:rPr>
                          <w:t>H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89"/>
                          </w:rPr>
                          <w:t>is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89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89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89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89"/>
                          </w:rPr>
                          <w:t>ia: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0"/>
                            <w:w w:val="89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clasificación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fuen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3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3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75"/>
                          </w:rPr>
                          <w:t>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9" w:after="0" w:line="260" w:lineRule="exact"/>
                          <w:jc w:val="left"/>
                          <w:rPr>
                            <w:sz w:val="26"/>
                            <w:szCs w:val="26"/>
                          </w:rPr>
                        </w:pPr>
                        <w:rPr/>
                        <w:r>
                          <w:rPr>
                            <w:sz w:val="26"/>
                            <w:szCs w:val="26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340" w:right="508" w:firstLine="-227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31F20"/>
                            <w:spacing w:val="0"/>
                            <w:w w:val="145"/>
                          </w:rPr>
                          <w:t>•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31F20"/>
                            <w:spacing w:val="45"/>
                            <w:w w:val="145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La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5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3"/>
                            <w:w w:val="90"/>
                          </w:rPr>
                          <w:t>H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is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0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ia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9"/>
                            <w:w w:val="9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6"/>
                            <w:w w:val="100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anamá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sus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pe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iodos: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80" w:lineRule="exact"/>
                          <w:jc w:val="left"/>
                          <w:rPr>
                            <w:sz w:val="28"/>
                            <w:szCs w:val="28"/>
                          </w:rPr>
                        </w:pPr>
                        <w:rPr/>
                        <w:r>
                          <w:rPr>
                            <w:sz w:val="28"/>
                            <w:szCs w:val="28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340" w:right="63" w:firstLine="-227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31F20"/>
                            <w:spacing w:val="0"/>
                            <w:w w:val="145"/>
                          </w:rPr>
                          <w:t>•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31F20"/>
                            <w:spacing w:val="45"/>
                            <w:w w:val="145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4"/>
                            <w:w w:val="93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3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ehispánico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1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5"/>
                          </w:rPr>
                          <w:t>ecolombi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6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6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no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3"/>
                          </w:rPr>
                          <w:t>(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desde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9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1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poblamien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inicial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7"/>
                            <w:w w:val="9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-1501).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397" w:type="dxa"/>
                        <w:tcBorders>
                          <w:top w:val="single" w:sz="8.000506" w:space="0" w:color="BCBEC0"/>
                          <w:bottom w:val="single" w:sz="8.000011" w:space="0" w:color="BCBEC0"/>
                          <w:left w:val="single" w:sz="8" w:space="0" w:color="BCBEC0"/>
                          <w:right w:val="single" w:sz="8" w:space="0" w:color="BCBEC0"/>
                        </w:tcBorders>
                      </w:tcPr>
                      <w:p>
                        <w:pPr>
                          <w:spacing w:before="9" w:after="0" w:line="110" w:lineRule="exact"/>
                          <w:jc w:val="left"/>
                          <w:rPr>
                            <w:sz w:val="11"/>
                            <w:szCs w:val="11"/>
                          </w:rPr>
                        </w:pPr>
                        <w:rPr/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231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3"/>
                          </w:rPr>
                          <w:t>ecopilació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0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d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89"/>
                          </w:rPr>
                          <w:t>in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4"/>
                            <w:w w:val="89"/>
                          </w:rPr>
                          <w:t>f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1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5"/>
                          </w:rPr>
                          <w:t>ma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6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6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3"/>
                          </w:rPr>
                          <w:t>ció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1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3"/>
                          </w:rPr>
                          <w:t>ace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3"/>
                            <w:w w:val="93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3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7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d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cara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4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0"/>
                          </w:rPr>
                          <w:t>ística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d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87"/>
                          </w:rPr>
                          <w:t>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87"/>
                          </w:rPr>
                          <w:t>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8"/>
                            <w:w w:val="87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5"/>
                            <w:w w:val="100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3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ehis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ia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istmeña.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5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126"/>
                          <w:jc w:val="both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1"/>
                          </w:rPr>
                          <w:t>Clasificació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4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d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88"/>
                          </w:rPr>
                          <w:t>la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88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8"/>
                            <w:w w:val="88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edades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d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88"/>
                          </w:rPr>
                          <w:t>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88"/>
                          </w:rPr>
                          <w:t>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88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"/>
                            <w:w w:val="88"/>
                          </w:rPr>
                          <w:t>H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88"/>
                          </w:rPr>
                          <w:t>is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88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88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88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88"/>
                          </w:rPr>
                          <w:t>i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88"/>
                          </w:rPr>
                          <w:t>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0"/>
                            <w:w w:val="88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1"/>
                          </w:rPr>
                          <w:t>su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7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fuen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es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d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3"/>
                          </w:rPr>
                          <w:t>estudi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5"/>
                            <w:w w:val="93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75"/>
                          </w:rPr>
                          <w:t>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11" w:after="0" w:line="220" w:lineRule="exact"/>
                          <w:jc w:val="left"/>
                          <w:rPr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114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1"/>
                          </w:rPr>
                          <w:t>Identificació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5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d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1"/>
                          </w:rPr>
                          <w:t>lo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7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pe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"/>
                            <w:w w:val="100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3"/>
                          </w:rPr>
                          <w:t>do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7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d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87"/>
                          </w:rPr>
                          <w:t>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87"/>
                          </w:rPr>
                          <w:t>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8"/>
                            <w:w w:val="87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"/>
                            <w:w w:val="100"/>
                          </w:rPr>
                          <w:t>H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is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ia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-20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d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7"/>
                            <w:w w:val="100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anamá.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14" w:after="0" w:line="240" w:lineRule="exact"/>
                          <w:jc w:val="left"/>
                          <w:rPr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21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2"/>
                          </w:rPr>
                          <w:t>Distinció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2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d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1"/>
                          </w:rPr>
                          <w:t>lo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7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5"/>
                          </w:rPr>
                          <w:t>elemen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5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4"/>
                          </w:rPr>
                          <w:t>os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4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qu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6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cara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izan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-20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3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3"/>
                          </w:rPr>
                          <w:t>pe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3"/>
                          </w:rPr>
                          <w:t>iod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7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3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ehispánico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155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3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3"/>
                            <w:w w:val="93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3"/>
                          </w:rPr>
                          <w:t>ecolombin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0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3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4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Istmo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d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7"/>
                            <w:w w:val="100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anamá.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397" w:type="dxa"/>
                        <w:tcBorders>
                          <w:top w:val="single" w:sz="8.000506" w:space="0" w:color="BCBEC0"/>
                          <w:bottom w:val="single" w:sz="8.000011" w:space="0" w:color="BCBEC0"/>
                          <w:left w:val="single" w:sz="8" w:space="0" w:color="BCBEC0"/>
                          <w:right w:val="single" w:sz="8" w:space="0" w:color="BCBEC0"/>
                        </w:tcBorders>
                      </w:tcPr>
                      <w:p>
                        <w:pPr>
                          <w:spacing w:before="9" w:after="0" w:line="110" w:lineRule="exact"/>
                          <w:jc w:val="left"/>
                          <w:rPr>
                            <w:sz w:val="11"/>
                            <w:szCs w:val="11"/>
                          </w:rPr>
                        </w:pPr>
                        <w:rPr/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64"/>
                          <w:jc w:val="both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0"/>
                          </w:rPr>
                          <w:t>Ap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3"/>
                            <w:w w:val="9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0"/>
                          </w:rPr>
                          <w:t>eciació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0"/>
                          </w:rPr>
                          <w:t>po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2"/>
                            <w:w w:val="9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0"/>
                          </w:rPr>
                          <w:t>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4"/>
                            <w:w w:val="83"/>
                          </w:rPr>
                          <w:t>f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1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5"/>
                          </w:rPr>
                          <w:t>made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5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0"/>
                          </w:rPr>
                          <w:t>vid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9"/>
                            <w:w w:val="9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d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1"/>
                          </w:rPr>
                          <w:t>lo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7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1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3"/>
                          </w:rPr>
                          <w:t>ime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3"/>
                            <w:w w:val="93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3"/>
                          </w:rPr>
                          <w:t>ospobla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6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6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2"/>
                          </w:rPr>
                          <w:t>do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3"/>
                            <w:w w:val="92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2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9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4"/>
                          </w:rPr>
                          <w:t>istmeño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3"/>
                            <w:w w:val="94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75"/>
                          </w:rPr>
                          <w:t>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13" w:after="0" w:line="240" w:lineRule="exact"/>
                          <w:jc w:val="left"/>
                          <w:rPr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143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D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4"/>
                          </w:rPr>
                          <w:t>emostració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4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d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in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3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és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1"/>
                          </w:rPr>
                          <w:t>po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1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1"/>
                          </w:rPr>
                          <w:t>lo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7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acon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ecimien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os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2"/>
                          </w:rPr>
                          <w:t>ocu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2"/>
                          </w:rPr>
                          <w:t>ido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0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88"/>
                          </w:rPr>
                          <w:t>la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88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8"/>
                            <w:w w:val="88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89"/>
                          </w:rPr>
                          <w:t>di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4"/>
                            <w:w w:val="89"/>
                          </w:rPr>
                          <w:t>f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1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3"/>
                            <w:w w:val="91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4"/>
                          </w:rPr>
                          <w:t>en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4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3"/>
                          </w:rPr>
                          <w:t>es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3"/>
                          </w:rPr>
                          <w:t>edade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0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d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87"/>
                          </w:rPr>
                          <w:t>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87"/>
                          </w:rPr>
                          <w:t>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8"/>
                            <w:w w:val="87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"/>
                            <w:w w:val="100"/>
                          </w:rPr>
                          <w:t>H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is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ia.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4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118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2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2"/>
                          </w:rPr>
                          <w:t>oncienciació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8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2"/>
                          </w:rPr>
                          <w:t>po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7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2"/>
                          </w:rPr>
                          <w:t>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divi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2"/>
                          </w:rPr>
                          <w:t>sió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8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d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87"/>
                          </w:rPr>
                          <w:t>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87"/>
                          </w:rPr>
                          <w:t>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8"/>
                            <w:w w:val="87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"/>
                            <w:w w:val="100"/>
                          </w:rPr>
                          <w:t>H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is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ia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208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d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6"/>
                            <w:w w:val="91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1"/>
                          </w:rPr>
                          <w:t>anam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á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1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1"/>
                          </w:rPr>
                          <w:t>par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4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u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3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mejor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estudi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5"/>
                            <w:w w:val="100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75"/>
                          </w:rPr>
                          <w:t>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7" w:after="0" w:line="220" w:lineRule="exact"/>
                          <w:jc w:val="left"/>
                          <w:rPr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-20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1"/>
                          </w:rPr>
                          <w:t>ensibilizació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5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por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99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3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5"/>
                          </w:rPr>
                          <w:t>mod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5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8"/>
                            <w:w w:val="95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d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0"/>
                          </w:rPr>
                          <w:t>vid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9"/>
                            <w:w w:val="9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3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ga-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2"/>
                          </w:rPr>
                          <w:t>nizació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1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d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1"/>
                          </w:rPr>
                          <w:t>lo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7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3"/>
                          </w:rPr>
                          <w:t>poblado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3"/>
                            <w:w w:val="93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3"/>
                          </w:rPr>
                          <w:t>es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5"/>
                            <w:w w:val="100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3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ehispánicos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-20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2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7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2"/>
                          </w:rPr>
                          <w:t>Istm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9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d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7"/>
                            <w:w w:val="100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anamá.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397" w:type="dxa"/>
                        <w:tcBorders>
                          <w:top w:val="single" w:sz="8.000506" w:space="0" w:color="BCBEC0"/>
                          <w:bottom w:val="single" w:sz="8.000011" w:space="0" w:color="BCBEC0"/>
                          <w:left w:val="single" w:sz="8" w:space="0" w:color="BCBEC0"/>
                          <w:right w:val="single" w:sz="8" w:space="0" w:color="BCBEC0"/>
                        </w:tcBorders>
                      </w:tcPr>
                      <w:p>
                        <w:pPr>
                          <w:spacing w:before="9" w:after="0" w:line="110" w:lineRule="exact"/>
                          <w:jc w:val="left"/>
                          <w:rPr>
                            <w:sz w:val="11"/>
                            <w:szCs w:val="11"/>
                          </w:rPr>
                        </w:pPr>
                        <w:rPr/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105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3"/>
                          </w:rPr>
                          <w:t>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3"/>
                            <w:w w:val="93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3"/>
                          </w:rPr>
                          <w:t>gument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3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2"/>
                          </w:rPr>
                          <w:t>clase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9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algu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1"/>
                          </w:rPr>
                          <w:t>na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8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cara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ísticas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-20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d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88"/>
                          </w:rPr>
                          <w:t>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88"/>
                          </w:rPr>
                          <w:t>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88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4"/>
                            <w:w w:val="88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3"/>
                            <w:w w:val="88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88"/>
                          </w:rPr>
                          <w:t>ehis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88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88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88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88"/>
                          </w:rPr>
                          <w:t>i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88"/>
                          </w:rPr>
                          <w:t>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7"/>
                            <w:w w:val="88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istmeña.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8" w:after="0" w:line="240" w:lineRule="exact"/>
                          <w:jc w:val="left"/>
                          <w:rPr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176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5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5"/>
                          </w:rPr>
                          <w:t>oment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5"/>
                          </w:rPr>
                          <w:t>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5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co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1"/>
                          </w:rPr>
                          <w:t>su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7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compa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89"/>
                          </w:rPr>
                          <w:t>ñe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3"/>
                            <w:w w:val="89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89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89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3"/>
                            <w:w w:val="89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89"/>
                          </w:rPr>
                          <w:t>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89"/>
                          </w:rPr>
                          <w:t>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4"/>
                            <w:w w:val="89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89"/>
                          </w:rPr>
                          <w:t>divisió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89"/>
                          </w:rPr>
                          <w:t>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8"/>
                            <w:w w:val="89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d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87"/>
                          </w:rPr>
                          <w:t>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87"/>
                          </w:rPr>
                          <w:t>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8"/>
                            <w:w w:val="87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"/>
                            <w:w w:val="100"/>
                          </w:rPr>
                          <w:t>H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is-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89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89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89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89"/>
                          </w:rPr>
                          <w:t>i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89"/>
                          </w:rPr>
                          <w:t>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7"/>
                            <w:w w:val="89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1"/>
                          </w:rPr>
                          <w:t>su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7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1"/>
                          </w:rPr>
                          <w:t>fuen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1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1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7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d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es-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3"/>
                          </w:rPr>
                          <w:t>tudi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5"/>
                            <w:w w:val="93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75"/>
                          </w:rPr>
                          <w:t>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160" w:lineRule="exact"/>
                          <w:jc w:val="left"/>
                          <w:rPr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96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1"/>
                          </w:rPr>
                          <w:t>Dialog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1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co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1"/>
                          </w:rPr>
                          <w:t>su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7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compañ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4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3"/>
                            <w:w w:val="91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1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5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1"/>
                          </w:rPr>
                          <w:t>lo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7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pe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iodos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-20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d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88"/>
                          </w:rPr>
                          <w:t>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88"/>
                          </w:rPr>
                          <w:t>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88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"/>
                            <w:w w:val="88"/>
                          </w:rPr>
                          <w:t>H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88"/>
                          </w:rPr>
                          <w:t>is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88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88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88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88"/>
                          </w:rPr>
                          <w:t>i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88"/>
                          </w:rPr>
                          <w:t>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0"/>
                            <w:w w:val="88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d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7"/>
                            <w:w w:val="100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anamá.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19" w:after="0" w:line="280" w:lineRule="exact"/>
                          <w:jc w:val="left"/>
                          <w:rPr>
                            <w:sz w:val="28"/>
                            <w:szCs w:val="28"/>
                          </w:rPr>
                        </w:pPr>
                        <w:rPr/>
                        <w:r>
                          <w:rPr>
                            <w:sz w:val="28"/>
                            <w:szCs w:val="28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96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3"/>
                          </w:rPr>
                          <w:t>Expon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0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2"/>
                          </w:rPr>
                          <w:t>clas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8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algunos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4"/>
                          </w:rPr>
                          <w:t>acon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4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4"/>
                          </w:rPr>
                          <w:t>ecimien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4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4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7"/>
                            <w:w w:val="94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4"/>
                          </w:rPr>
                          <w:t>ocu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84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3"/>
                          </w:rPr>
                          <w:t>idos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3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Istmo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-20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d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6"/>
                            <w:w w:val="91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1"/>
                          </w:rPr>
                          <w:t>anamá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;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0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duran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353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3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3"/>
                          </w:rPr>
                          <w:t>pe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3"/>
                          </w:rPr>
                          <w:t>iod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7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5"/>
                            <w:w w:val="91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3"/>
                            <w:w w:val="84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4"/>
                          </w:rPr>
                          <w:t>ehispánico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4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1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3"/>
                            <w:w w:val="91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5"/>
                          </w:rPr>
                          <w:t>ecolombin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5"/>
                            <w:w w:val="95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75"/>
                          </w:rPr>
                          <w:t>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397" w:type="dxa"/>
                        <w:tcBorders>
                          <w:top w:val="single" w:sz="8.000506" w:space="0" w:color="BCBEC0"/>
                          <w:bottom w:val="single" w:sz="8.000011" w:space="0" w:color="BCBEC0"/>
                          <w:left w:val="single" w:sz="8" w:space="0" w:color="BCBEC0"/>
                          <w:right w:val="single" w:sz="8" w:space="0" w:color="BCBEC0"/>
                        </w:tcBorders>
                      </w:tcPr>
                      <w:p>
                        <w:pPr>
                          <w:spacing w:before="9" w:after="0" w:line="110" w:lineRule="exact"/>
                          <w:jc w:val="left"/>
                          <w:rPr>
                            <w:sz w:val="11"/>
                            <w:szCs w:val="11"/>
                          </w:rPr>
                        </w:pPr>
                        <w:rPr/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303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0"/>
                          </w:rPr>
                          <w:t>Elabor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1"/>
                            <w:w w:val="9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u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cuad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3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2"/>
                          </w:rPr>
                          <w:t>sinóptic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2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d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88"/>
                          </w:rPr>
                          <w:t>la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88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8"/>
                            <w:w w:val="88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cara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4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0"/>
                          </w:rPr>
                          <w:t>ística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d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87"/>
                          </w:rPr>
                          <w:t>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87"/>
                          </w:rPr>
                          <w:t>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8"/>
                            <w:w w:val="87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5"/>
                            <w:w w:val="100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3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ehis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ia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istmeña.t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5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171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0"/>
                          </w:rPr>
                          <w:t>Elabor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1"/>
                            <w:w w:val="9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u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3"/>
                          </w:rPr>
                          <w:t>map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9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conce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"/>
                            <w:w w:val="100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0"/>
                          </w:rPr>
                          <w:t>tua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8"/>
                            <w:w w:val="9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d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88"/>
                          </w:rPr>
                          <w:t>la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88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8"/>
                            <w:w w:val="88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edades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130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d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88"/>
                          </w:rPr>
                          <w:t>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88"/>
                          </w:rPr>
                          <w:t>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88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"/>
                            <w:w w:val="88"/>
                          </w:rPr>
                          <w:t>H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88"/>
                          </w:rPr>
                          <w:t>is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88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88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88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88"/>
                          </w:rPr>
                          <w:t>i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88"/>
                          </w:rPr>
                          <w:t>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0"/>
                            <w:w w:val="88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1"/>
                          </w:rPr>
                          <w:t>su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7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fuen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es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d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3"/>
                          </w:rPr>
                          <w:t>estudi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5"/>
                            <w:w w:val="93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75"/>
                          </w:rPr>
                          <w:t>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160" w:lineRule="exact"/>
                          <w:jc w:val="left"/>
                          <w:rPr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-20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1"/>
                          </w:rPr>
                          <w:t>Elabor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4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1"/>
                          </w:rPr>
                          <w:t>un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4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línea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89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3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4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3"/>
                          </w:rPr>
                          <w:t>tiemp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6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d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1"/>
                          </w:rPr>
                          <w:t>lo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7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3"/>
                          </w:rPr>
                          <w:t>pe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3"/>
                          </w:rPr>
                          <w:t>iodos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d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87"/>
                          </w:rPr>
                          <w:t>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87"/>
                          </w:rPr>
                          <w:t>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8"/>
                            <w:w w:val="87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"/>
                            <w:w w:val="100"/>
                          </w:rPr>
                          <w:t>H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is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ia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-20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d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7"/>
                            <w:w w:val="100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anamá.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7" w:after="0" w:line="220" w:lineRule="exact"/>
                          <w:jc w:val="left"/>
                          <w:rPr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36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2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3"/>
                            <w:w w:val="92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2"/>
                          </w:rPr>
                          <w:t>ganiz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4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2"/>
                          </w:rPr>
                          <w:t>un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1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exposición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89"/>
                          </w:rPr>
                          <w:t>ora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89"/>
                          </w:rPr>
                          <w:t>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9"/>
                            <w:w w:val="89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d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1"/>
                          </w:rPr>
                          <w:t>lo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7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5"/>
                          </w:rPr>
                          <w:t>acon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5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4"/>
                          </w:rPr>
                          <w:t>ecimien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4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4"/>
                          </w:rPr>
                          <w:t>os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4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2"/>
                          </w:rPr>
                          <w:t>ocu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2"/>
                          </w:rPr>
                          <w:t>ido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0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3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pe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"/>
                            <w:w w:val="100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234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d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5"/>
                            <w:w w:val="92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3"/>
                            <w:w w:val="92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2"/>
                          </w:rPr>
                          <w:t>ehispánic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5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3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ec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"/>
                            <w:w w:val="100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2"/>
                          </w:rPr>
                          <w:t>lombin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8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2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7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Istmo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-20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d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7"/>
                            <w:w w:val="100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anamá.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4" w:after="0" w:line="240" w:lineRule="auto"/>
        <w:ind w:right="739"/>
        <w:jc w:val="right"/>
        <w:rPr>
          <w:rFonts w:ascii="Myriad Pro Light" w:hAnsi="Myriad Pro Light" w:cs="Myriad Pro Light" w:eastAsia="Myriad Pro Light"/>
          <w:sz w:val="20"/>
          <w:szCs w:val="20"/>
        </w:rPr>
      </w:pPr>
      <w:rPr/>
      <w:r>
        <w:rPr>
          <w:rFonts w:ascii="Myriad Pro Light" w:hAnsi="Myriad Pro Light" w:cs="Myriad Pro Light" w:eastAsia="Myriad Pro Light"/>
          <w:sz w:val="20"/>
          <w:szCs w:val="20"/>
          <w:color w:val="80298B"/>
          <w:spacing w:val="-1"/>
          <w:w w:val="100"/>
        </w:rPr>
        <w:t>d</w:t>
      </w:r>
      <w:r>
        <w:rPr>
          <w:rFonts w:ascii="Myriad Pro Light" w:hAnsi="Myriad Pro Light" w:cs="Myriad Pro Light" w:eastAsia="Myriad Pro Light"/>
          <w:sz w:val="20"/>
          <w:szCs w:val="20"/>
          <w:color w:val="80298B"/>
          <w:spacing w:val="0"/>
          <w:w w:val="100"/>
        </w:rPr>
        <w:t>e</w:t>
      </w:r>
      <w:r>
        <w:rPr>
          <w:rFonts w:ascii="Myriad Pro Light" w:hAnsi="Myriad Pro Light" w:cs="Myriad Pro Light" w:eastAsia="Myriad Pro Light"/>
          <w:sz w:val="20"/>
          <w:szCs w:val="20"/>
          <w:color w:val="80298B"/>
          <w:spacing w:val="-10"/>
          <w:w w:val="100"/>
        </w:rPr>
        <w:t> </w:t>
      </w:r>
      <w:r>
        <w:rPr>
          <w:rFonts w:ascii="Myriad Pro Light" w:hAnsi="Myriad Pro Light" w:cs="Myriad Pro Light" w:eastAsia="Myriad Pro Light"/>
          <w:sz w:val="20"/>
          <w:szCs w:val="20"/>
          <w:color w:val="80298B"/>
          <w:spacing w:val="0"/>
          <w:w w:val="95"/>
        </w:rPr>
        <w:t>e</w:t>
      </w:r>
      <w:r>
        <w:rPr>
          <w:rFonts w:ascii="Myriad Pro Light" w:hAnsi="Myriad Pro Light" w:cs="Myriad Pro Light" w:eastAsia="Myriad Pro Light"/>
          <w:sz w:val="20"/>
          <w:szCs w:val="20"/>
          <w:color w:val="80298B"/>
          <w:spacing w:val="-1"/>
          <w:w w:val="93"/>
        </w:rPr>
        <w:t>valuación</w:t>
      </w:r>
      <w:r>
        <w:rPr>
          <w:rFonts w:ascii="Myriad Pro Light" w:hAnsi="Myriad Pro Light" w:cs="Myriad Pro Light" w:eastAsia="Myriad Pro Light"/>
          <w:sz w:val="20"/>
          <w:szCs w:val="20"/>
          <w:color w:val="000000"/>
          <w:spacing w:val="0"/>
          <w:w w:val="100"/>
        </w:rPr>
      </w:r>
    </w:p>
    <w:p>
      <w:pPr>
        <w:jc w:val="right"/>
        <w:spacing w:after="0"/>
        <w:sectPr>
          <w:type w:val="continuous"/>
          <w:pgSz w:w="15540" w:h="14600" w:orient="landscape"/>
          <w:pgMar w:top="1340" w:bottom="280" w:left="460" w:right="440"/>
        </w:sectPr>
      </w:pPr>
      <w:rPr/>
    </w:p>
    <w:p>
      <w:pPr>
        <w:spacing w:before="63" w:after="0" w:line="240" w:lineRule="auto"/>
        <w:ind w:left="107" w:right="-71"/>
        <w:jc w:val="left"/>
        <w:rPr>
          <w:rFonts w:ascii="Myriad Pro Light" w:hAnsi="Myriad Pro Light" w:cs="Myriad Pro Light" w:eastAsia="Myriad Pro Light"/>
          <w:sz w:val="20"/>
          <w:szCs w:val="20"/>
        </w:rPr>
      </w:pPr>
      <w:rPr/>
      <w:r>
        <w:rPr>
          <w:rFonts w:ascii="Myriad Pro Light" w:hAnsi="Myriad Pro Light" w:cs="Myriad Pro Light" w:eastAsia="Myriad Pro Light"/>
          <w:sz w:val="20"/>
          <w:szCs w:val="20"/>
          <w:color w:val="231F20"/>
          <w:spacing w:val="0"/>
          <w:w w:val="90"/>
        </w:rPr>
        <w:t>S</w:t>
      </w:r>
      <w:r>
        <w:rPr>
          <w:rFonts w:ascii="Myriad Pro Light" w:hAnsi="Myriad Pro Light" w:cs="Myriad Pro Light" w:eastAsia="Myriad Pro Light"/>
          <w:sz w:val="20"/>
          <w:szCs w:val="20"/>
          <w:color w:val="231F20"/>
          <w:spacing w:val="-1"/>
          <w:w w:val="90"/>
        </w:rPr>
        <w:t>e</w:t>
      </w:r>
      <w:r>
        <w:rPr>
          <w:rFonts w:ascii="Myriad Pro Light" w:hAnsi="Myriad Pro Light" w:cs="Myriad Pro Light" w:eastAsia="Myriad Pro Light"/>
          <w:sz w:val="20"/>
          <w:szCs w:val="20"/>
          <w:color w:val="231F20"/>
          <w:spacing w:val="0"/>
          <w:w w:val="90"/>
        </w:rPr>
        <w:t>r</w:t>
      </w:r>
      <w:r>
        <w:rPr>
          <w:rFonts w:ascii="Myriad Pro Light" w:hAnsi="Myriad Pro Light" w:cs="Myriad Pro Light" w:eastAsia="Myriad Pro Light"/>
          <w:sz w:val="20"/>
          <w:szCs w:val="20"/>
          <w:color w:val="231F20"/>
          <w:spacing w:val="8"/>
          <w:w w:val="90"/>
        </w:rPr>
        <w:t> </w:t>
      </w:r>
      <w:r>
        <w:rPr>
          <w:rFonts w:ascii="Myriad Pro Light" w:hAnsi="Myriad Pro Light" w:cs="Myriad Pro Light" w:eastAsia="Myriad Pro Light"/>
          <w:sz w:val="20"/>
          <w:szCs w:val="20"/>
          <w:color w:val="231F20"/>
          <w:spacing w:val="-1"/>
          <w:w w:val="96"/>
        </w:rPr>
        <w:t>compe</w:t>
      </w:r>
      <w:r>
        <w:rPr>
          <w:rFonts w:ascii="Myriad Pro Light" w:hAnsi="Myriad Pro Light" w:cs="Myriad Pro Light" w:eastAsia="Myriad Pro Light"/>
          <w:sz w:val="20"/>
          <w:szCs w:val="20"/>
          <w:color w:val="231F20"/>
          <w:spacing w:val="-2"/>
          <w:w w:val="96"/>
        </w:rPr>
        <w:t>t</w:t>
      </w:r>
      <w:r>
        <w:rPr>
          <w:rFonts w:ascii="Myriad Pro Light" w:hAnsi="Myriad Pro Light" w:cs="Myriad Pro Light" w:eastAsia="Myriad Pro Light"/>
          <w:sz w:val="20"/>
          <w:szCs w:val="20"/>
          <w:color w:val="231F20"/>
          <w:spacing w:val="-1"/>
          <w:w w:val="94"/>
        </w:rPr>
        <w:t>en</w:t>
      </w:r>
      <w:r>
        <w:rPr>
          <w:rFonts w:ascii="Myriad Pro Light" w:hAnsi="Myriad Pro Light" w:cs="Myriad Pro Light" w:eastAsia="Myriad Pro Light"/>
          <w:sz w:val="20"/>
          <w:szCs w:val="20"/>
          <w:color w:val="231F20"/>
          <w:spacing w:val="-2"/>
          <w:w w:val="94"/>
        </w:rPr>
        <w:t>t</w:t>
      </w:r>
      <w:r>
        <w:rPr>
          <w:rFonts w:ascii="Myriad Pro Light" w:hAnsi="Myriad Pro Light" w:cs="Myriad Pro Light" w:eastAsia="Myriad Pro Light"/>
          <w:sz w:val="20"/>
          <w:szCs w:val="20"/>
          <w:color w:val="231F20"/>
          <w:spacing w:val="-1"/>
          <w:w w:val="93"/>
        </w:rPr>
        <w:t>e</w:t>
      </w:r>
      <w:r>
        <w:rPr>
          <w:rFonts w:ascii="Myriad Pro Light" w:hAnsi="Myriad Pro Light" w:cs="Myriad Pro Light" w:eastAsia="Myriad Pro Light"/>
          <w:sz w:val="20"/>
          <w:szCs w:val="20"/>
          <w:color w:val="231F20"/>
          <w:spacing w:val="-3"/>
          <w:w w:val="93"/>
        </w:rPr>
        <w:t>s</w:t>
      </w:r>
      <w:r>
        <w:rPr>
          <w:rFonts w:ascii="Myriad Pro Light" w:hAnsi="Myriad Pro Light" w:cs="Myriad Pro Light" w:eastAsia="Myriad Pro Light"/>
          <w:sz w:val="20"/>
          <w:szCs w:val="20"/>
          <w:color w:val="231F20"/>
          <w:spacing w:val="0"/>
          <w:w w:val="75"/>
        </w:rPr>
        <w:t>.</w:t>
      </w:r>
      <w:r>
        <w:rPr>
          <w:rFonts w:ascii="Myriad Pro Light" w:hAnsi="Myriad Pro Light" w:cs="Myriad Pro Light" w:eastAsia="Myriad Pro Light"/>
          <w:sz w:val="20"/>
          <w:szCs w:val="20"/>
          <w:color w:val="000000"/>
          <w:spacing w:val="0"/>
          <w:w w:val="100"/>
        </w:rPr>
      </w:r>
    </w:p>
    <w:p>
      <w:pPr>
        <w:spacing w:before="0" w:after="0" w:line="197" w:lineRule="exact"/>
        <w:ind w:left="-34" w:right="-26"/>
        <w:jc w:val="center"/>
        <w:rPr>
          <w:rFonts w:ascii="Myriad Pro Light" w:hAnsi="Myriad Pro Light" w:cs="Myriad Pro Light" w:eastAsia="Myriad Pro Light"/>
          <w:sz w:val="19"/>
          <w:szCs w:val="19"/>
        </w:rPr>
      </w:pPr>
      <w:rPr/>
      <w:r>
        <w:rPr/>
        <w:br w:type="column"/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100"/>
          <w:position w:val="1"/>
        </w:rPr>
        <w:t>1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100"/>
          <w:position w:val="1"/>
        </w:rPr>
        <w:t>.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100"/>
          <w:position w:val="1"/>
        </w:rPr>
        <w:t> 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18"/>
          <w:w w:val="100"/>
          <w:position w:val="1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8"/>
          <w:position w:val="1"/>
        </w:rPr>
        <w:t>Explic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8"/>
          <w:position w:val="1"/>
        </w:rPr>
        <w:t>a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16"/>
          <w:w w:val="88"/>
          <w:position w:val="1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8"/>
          <w:position w:val="1"/>
        </w:rPr>
        <w:t>la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8"/>
          <w:position w:val="1"/>
        </w:rPr>
        <w:t>s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2"/>
          <w:w w:val="88"/>
          <w:position w:val="1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8"/>
          <w:position w:val="1"/>
        </w:rPr>
        <w:t>causa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8"/>
          <w:position w:val="1"/>
        </w:rPr>
        <w:t>s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20"/>
          <w:w w:val="88"/>
          <w:position w:val="1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100"/>
          <w:position w:val="1"/>
        </w:rPr>
        <w:t>y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1"/>
          <w:w w:val="100"/>
          <w:position w:val="1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92"/>
          <w:position w:val="1"/>
        </w:rPr>
        <w:t>consecuencia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92"/>
          <w:position w:val="1"/>
        </w:rPr>
        <w:t>s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14"/>
          <w:w w:val="92"/>
          <w:position w:val="1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100"/>
          <w:position w:val="1"/>
        </w:rPr>
        <w:t>d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100"/>
          <w:position w:val="1"/>
        </w:rPr>
        <w:t>e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5"/>
          <w:w w:val="100"/>
          <w:position w:val="1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93"/>
          <w:position w:val="1"/>
        </w:rPr>
        <w:t>lo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93"/>
          <w:position w:val="1"/>
        </w:rPr>
        <w:t>s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4"/>
          <w:w w:val="93"/>
          <w:position w:val="1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93"/>
          <w:position w:val="1"/>
        </w:rPr>
        <w:t>acon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2"/>
          <w:w w:val="93"/>
          <w:position w:val="1"/>
        </w:rPr>
        <w:t>t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93"/>
          <w:position w:val="1"/>
        </w:rPr>
        <w:t>eci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93"/>
          <w:position w:val="1"/>
        </w:rPr>
        <w:t>-</w:t>
      </w:r>
      <w:r>
        <w:rPr>
          <w:rFonts w:ascii="Myriad Pro Light" w:hAnsi="Myriad Pro Light" w:cs="Myriad Pro Light" w:eastAsia="Myriad Pro Light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0" w:after="0" w:line="228" w:lineRule="exact"/>
        <w:ind w:left="283" w:right="-68"/>
        <w:jc w:val="left"/>
        <w:rPr>
          <w:rFonts w:ascii="Myriad Pro Light" w:hAnsi="Myriad Pro Light" w:cs="Myriad Pro Light" w:eastAsia="Myriad Pro Light"/>
          <w:sz w:val="19"/>
          <w:szCs w:val="19"/>
        </w:rPr>
      </w:pPr>
      <w:rPr/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90"/>
        </w:rPr>
        <w:t>mien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2"/>
          <w:w w:val="90"/>
        </w:rPr>
        <w:t>t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90"/>
        </w:rPr>
        <w:t>o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90"/>
        </w:rPr>
        <w:t>s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17"/>
          <w:w w:val="90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90"/>
        </w:rPr>
        <w:t>má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90"/>
        </w:rPr>
        <w:t>s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10"/>
          <w:w w:val="90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90"/>
        </w:rPr>
        <w:t>impo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4"/>
          <w:w w:val="90"/>
        </w:rPr>
        <w:t>r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90"/>
        </w:rPr>
        <w:t>tan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2"/>
          <w:w w:val="90"/>
        </w:rPr>
        <w:t>t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90"/>
        </w:rPr>
        <w:t>es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90"/>
        </w:rPr>
        <w:t>;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9"/>
          <w:w w:val="90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90"/>
        </w:rPr>
        <w:t>ocu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90"/>
        </w:rPr>
        <w:t>r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90"/>
        </w:rPr>
        <w:t>r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90"/>
        </w:rPr>
        <w:t>ido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90"/>
        </w:rPr>
        <w:t>s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12"/>
          <w:w w:val="90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100"/>
        </w:rPr>
        <w:t>e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100"/>
        </w:rPr>
        <w:t>n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4"/>
          <w:w w:val="100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100"/>
        </w:rPr>
        <w:t>e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100"/>
        </w:rPr>
        <w:t>l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5"/>
          <w:w w:val="100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91"/>
        </w:rPr>
        <w:t>istm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91"/>
        </w:rPr>
        <w:t>o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8"/>
          <w:w w:val="91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100"/>
        </w:rPr>
        <w:t>de</w:t>
      </w:r>
      <w:r>
        <w:rPr>
          <w:rFonts w:ascii="Myriad Pro Light" w:hAnsi="Myriad Pro Light" w:cs="Myriad Pro Light" w:eastAsia="Myriad Pro Light"/>
          <w:sz w:val="19"/>
          <w:szCs w:val="19"/>
          <w:color w:val="000000"/>
          <w:spacing w:val="0"/>
          <w:w w:val="100"/>
        </w:rPr>
      </w:r>
    </w:p>
    <w:p>
      <w:pPr>
        <w:spacing w:before="0" w:after="0" w:line="228" w:lineRule="exact"/>
        <w:ind w:left="283" w:right="-20"/>
        <w:jc w:val="left"/>
        <w:rPr>
          <w:rFonts w:ascii="Myriad Pro Light" w:hAnsi="Myriad Pro Light" w:cs="Myriad Pro Light" w:eastAsia="Myriad Pro Light"/>
          <w:sz w:val="19"/>
          <w:szCs w:val="19"/>
        </w:rPr>
      </w:pPr>
      <w:rPr/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6"/>
          <w:w w:val="89"/>
        </w:rPr>
        <w:t>P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9"/>
        </w:rPr>
        <w:t>anamá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9"/>
        </w:rPr>
        <w:t>,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9"/>
          <w:w w:val="89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9"/>
        </w:rPr>
        <w:t>duran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2"/>
          <w:w w:val="89"/>
        </w:rPr>
        <w:t>t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9"/>
        </w:rPr>
        <w:t>e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13"/>
          <w:w w:val="89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100"/>
        </w:rPr>
        <w:t>e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100"/>
        </w:rPr>
        <w:t>l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5"/>
          <w:w w:val="100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91"/>
        </w:rPr>
        <w:t>pe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91"/>
        </w:rPr>
        <w:t>r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91"/>
        </w:rPr>
        <w:t>iod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91"/>
        </w:rPr>
        <w:t>o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7"/>
          <w:w w:val="91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2"/>
          <w:w w:val="91"/>
        </w:rPr>
        <w:t>H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91"/>
        </w:rPr>
        <w:t>ispánic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91"/>
        </w:rPr>
        <w:t>o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6"/>
          <w:w w:val="91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100"/>
        </w:rPr>
        <w:t>y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1"/>
          <w:w w:val="100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100"/>
        </w:rPr>
        <w:t>D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100"/>
        </w:rPr>
        <w:t>epa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4"/>
          <w:w w:val="100"/>
        </w:rPr>
        <w:t>r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100"/>
        </w:rPr>
        <w:t>ta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100"/>
        </w:rPr>
        <w:t>-</w:t>
      </w:r>
      <w:r>
        <w:rPr>
          <w:rFonts w:ascii="Myriad Pro Light" w:hAnsi="Myriad Pro Light" w:cs="Myriad Pro Light" w:eastAsia="Myriad Pro Light"/>
          <w:sz w:val="19"/>
          <w:szCs w:val="19"/>
          <w:color w:val="000000"/>
          <w:spacing w:val="0"/>
          <w:w w:val="100"/>
        </w:rPr>
      </w:r>
    </w:p>
    <w:p>
      <w:pPr>
        <w:spacing w:before="0" w:after="0" w:line="222" w:lineRule="exact"/>
        <w:ind w:left="283" w:right="-20"/>
        <w:jc w:val="left"/>
        <w:rPr>
          <w:rFonts w:ascii="Myriad Pro Light" w:hAnsi="Myriad Pro Light" w:cs="Myriad Pro Light" w:eastAsia="Myriad Pro Light"/>
          <w:sz w:val="19"/>
          <w:szCs w:val="19"/>
        </w:rPr>
      </w:pPr>
      <w:rPr/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92"/>
        </w:rPr>
        <w:t>menta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3"/>
          <w:w w:val="92"/>
        </w:rPr>
        <w:t>l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73"/>
        </w:rPr>
        <w:t>.</w:t>
      </w:r>
      <w:r>
        <w:rPr>
          <w:rFonts w:ascii="Myriad Pro Light" w:hAnsi="Myriad Pro Light" w:cs="Myriad Pro Light" w:eastAsia="Myriad Pro Light"/>
          <w:sz w:val="19"/>
          <w:szCs w:val="19"/>
          <w:color w:val="000000"/>
          <w:spacing w:val="0"/>
          <w:w w:val="100"/>
        </w:rPr>
      </w:r>
    </w:p>
    <w:p>
      <w:pPr>
        <w:spacing w:before="0" w:after="0" w:line="197" w:lineRule="exact"/>
        <w:ind w:right="-20"/>
        <w:jc w:val="left"/>
        <w:rPr>
          <w:rFonts w:ascii="Myriad Pro Light" w:hAnsi="Myriad Pro Light" w:cs="Myriad Pro Light" w:eastAsia="Myriad Pro Light"/>
          <w:sz w:val="19"/>
          <w:szCs w:val="19"/>
        </w:rPr>
      </w:pPr>
      <w:rPr/>
      <w:r>
        <w:rPr/>
        <w:br w:type="column"/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100"/>
          <w:position w:val="1"/>
        </w:rPr>
        <w:t>2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100"/>
          <w:position w:val="1"/>
        </w:rPr>
        <w:t>.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100"/>
          <w:position w:val="1"/>
        </w:rPr>
        <w:t> 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18"/>
          <w:w w:val="100"/>
          <w:position w:val="1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9"/>
          <w:position w:val="1"/>
        </w:rPr>
        <w:t>Analiz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9"/>
          <w:position w:val="1"/>
        </w:rPr>
        <w:t>a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4"/>
          <w:w w:val="89"/>
          <w:position w:val="1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9"/>
          <w:position w:val="1"/>
        </w:rPr>
        <w:t>la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9"/>
          <w:position w:val="1"/>
        </w:rPr>
        <w:t>s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9"/>
          <w:position w:val="1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9"/>
          <w:position w:val="1"/>
        </w:rPr>
        <w:t>di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4"/>
          <w:w w:val="89"/>
          <w:position w:val="1"/>
        </w:rPr>
        <w:t>f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9"/>
          <w:position w:val="1"/>
        </w:rPr>
        <w:t>e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3"/>
          <w:w w:val="89"/>
          <w:position w:val="1"/>
        </w:rPr>
        <w:t>r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9"/>
          <w:position w:val="1"/>
        </w:rPr>
        <w:t>en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2"/>
          <w:w w:val="89"/>
          <w:position w:val="1"/>
        </w:rPr>
        <w:t>t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9"/>
          <w:position w:val="1"/>
        </w:rPr>
        <w:t>e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9"/>
          <w:position w:val="1"/>
        </w:rPr>
        <w:t>s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10"/>
          <w:w w:val="89"/>
          <w:position w:val="1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9"/>
          <w:position w:val="1"/>
        </w:rPr>
        <w:t>lucha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9"/>
          <w:position w:val="1"/>
        </w:rPr>
        <w:t>s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20"/>
          <w:w w:val="89"/>
          <w:position w:val="1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9"/>
          <w:position w:val="1"/>
        </w:rPr>
        <w:t>sociale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9"/>
          <w:position w:val="1"/>
        </w:rPr>
        <w:t>s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16"/>
          <w:w w:val="89"/>
          <w:position w:val="1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9"/>
          <w:position w:val="1"/>
        </w:rPr>
        <w:t>de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9"/>
          <w:position w:val="1"/>
        </w:rPr>
        <w:t>l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9"/>
          <w:w w:val="89"/>
          <w:position w:val="1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100"/>
          <w:position w:val="1"/>
        </w:rPr>
        <w:t>pueblo</w:t>
      </w:r>
      <w:r>
        <w:rPr>
          <w:rFonts w:ascii="Myriad Pro Light" w:hAnsi="Myriad Pro Light" w:cs="Myriad Pro Light" w:eastAsia="Myriad Pro Light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0" w:after="0" w:line="228" w:lineRule="exact"/>
        <w:ind w:left="283" w:right="-20"/>
        <w:jc w:val="left"/>
        <w:rPr>
          <w:rFonts w:ascii="Myriad Pro Light" w:hAnsi="Myriad Pro Light" w:cs="Myriad Pro Light" w:eastAsia="Myriad Pro Light"/>
          <w:sz w:val="19"/>
          <w:szCs w:val="19"/>
        </w:rPr>
      </w:pPr>
      <w:rPr/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90"/>
        </w:rPr>
        <w:t>panameño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90"/>
        </w:rPr>
        <w:t>;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22"/>
          <w:w w:val="90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90"/>
        </w:rPr>
        <w:t>duran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2"/>
          <w:w w:val="90"/>
        </w:rPr>
        <w:t>t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90"/>
        </w:rPr>
        <w:t>e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6"/>
          <w:w w:val="90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100"/>
        </w:rPr>
        <w:t>e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100"/>
        </w:rPr>
        <w:t>l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5"/>
          <w:w w:val="100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91"/>
        </w:rPr>
        <w:t>pe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91"/>
        </w:rPr>
        <w:t>r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91"/>
        </w:rPr>
        <w:t>iod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91"/>
        </w:rPr>
        <w:t>o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7"/>
          <w:w w:val="91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91"/>
        </w:rPr>
        <w:t>R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91"/>
        </w:rPr>
        <w:t>epublican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91"/>
        </w:rPr>
        <w:t>o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9"/>
          <w:w w:val="91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100"/>
        </w:rPr>
        <w:t>de</w:t>
      </w:r>
      <w:r>
        <w:rPr>
          <w:rFonts w:ascii="Myriad Pro Light" w:hAnsi="Myriad Pro Light" w:cs="Myriad Pro Light" w:eastAsia="Myriad Pro Light"/>
          <w:sz w:val="19"/>
          <w:szCs w:val="19"/>
          <w:color w:val="000000"/>
          <w:spacing w:val="0"/>
          <w:w w:val="100"/>
        </w:rPr>
      </w:r>
    </w:p>
    <w:p>
      <w:pPr>
        <w:spacing w:before="0" w:after="0" w:line="228" w:lineRule="exact"/>
        <w:ind w:left="283" w:right="-20"/>
        <w:jc w:val="left"/>
        <w:rPr>
          <w:rFonts w:ascii="Myriad Pro Light" w:hAnsi="Myriad Pro Light" w:cs="Myriad Pro Light" w:eastAsia="Myriad Pro Light"/>
          <w:sz w:val="19"/>
          <w:szCs w:val="19"/>
        </w:rPr>
      </w:pPr>
      <w:rPr/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7"/>
          <w:w w:val="100"/>
        </w:rPr>
        <w:t>P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100"/>
        </w:rPr>
        <w:t>anamá.</w:t>
      </w:r>
      <w:r>
        <w:rPr>
          <w:rFonts w:ascii="Myriad Pro Light" w:hAnsi="Myriad Pro Light" w:cs="Myriad Pro Light" w:eastAsia="Myriad Pro Light"/>
          <w:sz w:val="19"/>
          <w:szCs w:val="19"/>
          <w:color w:val="000000"/>
          <w:spacing w:val="0"/>
          <w:w w:val="100"/>
        </w:rPr>
      </w:r>
    </w:p>
    <w:p>
      <w:pPr>
        <w:jc w:val="left"/>
        <w:spacing w:after="0"/>
        <w:sectPr>
          <w:pgMar w:header="839" w:footer="293" w:top="1880" w:bottom="480" w:left="460" w:right="460"/>
          <w:pgSz w:w="15540" w:h="14600" w:orient="landscape"/>
          <w:cols w:num="3" w:equalWidth="0">
            <w:col w:w="1510" w:space="4451"/>
            <w:col w:w="4087" w:space="306"/>
            <w:col w:w="4266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274.252014pt;margin-top:42.96452pt;width:29.055pt;height:111.444pt;mso-position-horizontal-relative:page;mso-position-vertical-relative:page;z-index:-6821" coordorigin="5485,859" coordsize="581,2229">
            <v:shape style="position:absolute;left:5485;top:859;width:581;height:2229" coordorigin="5485,859" coordsize="581,2229" path="m6066,859l6034,859,6003,860,5943,867,5860,889,5789,928,5731,983,5689,1056,5671,1115,5661,1183,5660,1220,5660,1239,5666,1319,5673,1379,5683,1438,5689,1478,5693,1498,5701,1558,5708,1638,5711,1697,5710,1718,5703,1781,5673,1853,5628,1894,5560,1919,5498,1924,5485,2021,5550,2025,5623,2050,5670,2092,5702,2163,5711,2238,5710,2258,5707,2318,5698,2397,5689,2457,5685,2478,5682,2499,5672,2559,5663,2637,5660,2695,5661,2738,5671,2814,5690,2880,5716,2936,5770,3001,5837,3047,5916,3075,6004,3087,6034,3088,6066,3088,6066,2985,6018,2985,5992,2984,5922,2970,5866,2942,5813,2883,5789,2822,5778,2746,5777,2718,5777,2697,5780,2637,5790,2558,5799,2499,5808,2436,5817,2376,5824,2298,5824,2280,5824,2251,5814,2173,5794,2107,5764,2053,5711,2001,5663,1977,5655,1968,5721,1934,5773,1878,5801,1822,5819,1754,5824,1701,5824,1677,5821,1613,5812,1535,5802,1461,5798,1441,5795,1421,5786,1360,5778,1282,5777,1243,5778,1213,5786,1135,5807,1072,5855,1010,5908,981,5978,965,6066,963,6066,859e" filled="t" fillcolor="#CBB3D4" stroked="f">
              <v:path arrowok="t"/>
              <v:fill/>
            </v:shape>
          </v:group>
          <w10:wrap type="none"/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7.846001pt;margin-top:154.409027pt;width:721.358503pt;height:541.497002pt;mso-position-horizontal-relative:page;mso-position-vertical-relative:page;z-index:-6820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432" w:hRule="exact"/>
                    </w:trPr>
                    <w:tc>
                      <w:tcPr>
                        <w:tcW w:w="198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  <w:shd w:val="clear" w:color="auto" w:fill="80298B"/>
                      </w:tcPr>
                      <w:p>
                        <w:pPr>
                          <w:spacing w:before="95" w:after="0" w:line="240" w:lineRule="auto"/>
                          <w:ind w:left="80" w:right="-20"/>
                          <w:jc w:val="left"/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FFFFFF"/>
                            <w:spacing w:val="-1"/>
                            <w:w w:val="100"/>
                            <w:b/>
                            <w:bCs/>
                          </w:rPr>
                          <w:t>PRIME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FFFFFF"/>
                            <w:spacing w:val="0"/>
                            <w:w w:val="100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FFFFFF"/>
                            <w:spacing w:val="5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FFFFFF"/>
                            <w:spacing w:val="-1"/>
                            <w:w w:val="102"/>
                            <w:b/>
                            <w:bCs/>
                          </w:rPr>
                          <w:t>TRIMESTRE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403" w:type="dxa"/>
                        <w:gridSpan w:val="5"/>
                        <w:tcBorders>
                          <w:top w:val="nil" w:sz="6" w:space="0" w:color="auto"/>
                          <w:bottom w:val="single" w:sz="8.00037" w:space="0" w:color="BCBEC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313" w:hRule="exact"/>
                    </w:trPr>
                    <w:tc>
                      <w:tcPr>
                        <w:tcW w:w="1984" w:type="dxa"/>
                        <w:vMerge w:val="restart"/>
                        <w:tcBorders>
                          <w:top w:val="nil" w:sz="6" w:space="0" w:color="auto"/>
                          <w:left w:val="nil" w:sz="6" w:space="0" w:color="auto"/>
                          <w:right w:val="single" w:sz="8.000022" w:space="0" w:color="BCBEC0"/>
                        </w:tcBorders>
                        <w:shd w:val="clear" w:color="auto" w:fill="DACAE1"/>
                      </w:tcPr>
                      <w:p>
                        <w:pPr>
                          <w:spacing w:before="68" w:after="0" w:line="240" w:lineRule="auto"/>
                          <w:ind w:left="80" w:right="-20"/>
                          <w:jc w:val="left"/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8"/>
                            <w:w w:val="102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2"/>
                            <w:b/>
                            <w:bCs/>
                          </w:rPr>
                          <w:t>ema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10" w:after="0" w:line="260" w:lineRule="exact"/>
                          <w:jc w:val="left"/>
                          <w:rPr>
                            <w:sz w:val="26"/>
                            <w:szCs w:val="26"/>
                          </w:rPr>
                        </w:pPr>
                        <w:rPr/>
                        <w:r>
                          <w:rPr>
                            <w:sz w:val="26"/>
                            <w:szCs w:val="26"/>
                          </w:rPr>
                        </w:r>
                      </w:p>
                      <w:p>
                        <w:pPr>
                          <w:spacing w:before="0" w:after="0" w:line="244" w:lineRule="exact"/>
                          <w:ind w:left="80" w:right="339"/>
                          <w:jc w:val="left"/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0"/>
                            <w:w w:val="100"/>
                            <w:b/>
                            <w:bCs/>
                          </w:rPr>
                          <w:t>La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1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0"/>
                            <w:w w:val="100"/>
                            <w:b/>
                            <w:bCs/>
                          </w:rPr>
                          <w:t>H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0"/>
                            <w:b/>
                            <w:bCs/>
                          </w:rPr>
                          <w:t>is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2"/>
                            <w:w w:val="100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0"/>
                            <w:b/>
                            <w:bCs/>
                          </w:rPr>
                          <w:t>ori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0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6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3"/>
                            <w:w w:val="101"/>
                            <w:b/>
                            <w:bCs/>
                          </w:rPr>
                          <w:t>c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1"/>
                            <w:b/>
                            <w:bCs/>
                          </w:rPr>
                          <w:t>omo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1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0"/>
                            <w:b/>
                            <w:bCs/>
                          </w:rPr>
                          <w:t>disciplin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0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8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0"/>
                            <w:w w:val="100"/>
                            <w:b/>
                            <w:bCs/>
                          </w:rPr>
                          <w:t>y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1"/>
                            <w:b/>
                            <w:bCs/>
                          </w:rPr>
                          <w:t>sus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1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0"/>
                            <w:w w:val="102"/>
                            <w:b/>
                            <w:bCs/>
                          </w:rPr>
                          <w:t>p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2"/>
                            <w:b/>
                            <w:bCs/>
                          </w:rPr>
                          <w:t>eri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0"/>
                            <w:w w:val="102"/>
                            <w:b/>
                            <w:bCs/>
                          </w:rPr>
                          <w:t>o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2"/>
                            <w:b/>
                            <w:bCs/>
                          </w:rPr>
                          <w:t>dos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46" w:lineRule="exact"/>
                          <w:ind w:left="80" w:right="-20"/>
                          <w:jc w:val="left"/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5"/>
                            <w:w w:val="100"/>
                            <w:b/>
                            <w:bCs/>
                          </w:rPr>
                          <w:t>P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0"/>
                            <w:b/>
                            <w:bCs/>
                          </w:rPr>
                          <w:t>ág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3"/>
                            <w:w w:val="100"/>
                            <w:b/>
                            <w:bCs/>
                          </w:rPr>
                          <w:t>s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0"/>
                            <w:w w:val="100"/>
                            <w:b/>
                            <w:bCs/>
                          </w:rPr>
                          <w:t>.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4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1"/>
                            <w:b/>
                            <w:bCs/>
                          </w:rPr>
                          <w:t>21-29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7610" w:type="dxa"/>
                        <w:gridSpan w:val="3"/>
                        <w:tcBorders>
                          <w:top w:val="single" w:sz="8.00037" w:space="0" w:color="BCBEC0"/>
                          <w:bottom w:val="single" w:sz="8.000072" w:space="0" w:color="BCBEC0"/>
                          <w:left w:val="single" w:sz="8.000022" w:space="0" w:color="BCBEC0"/>
                          <w:right w:val="single" w:sz="8" w:space="0" w:color="BCBEC0"/>
                        </w:tcBorders>
                      </w:tcPr>
                      <w:p>
                        <w:pPr>
                          <w:spacing w:before="28" w:after="0" w:line="240" w:lineRule="auto"/>
                          <w:ind w:left="2513" w:right="-20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4"/>
                            <w:w w:val="94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"/>
                            <w:w w:val="94"/>
                          </w:rPr>
                          <w:t>ONTENIDO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0"/>
                            <w:w w:val="94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7"/>
                            <w:w w:val="94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"/>
                            <w:w w:val="100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"/>
                            <w:w w:val="100"/>
                          </w:rPr>
                          <w:t>OGR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2"/>
                            <w:w w:val="100"/>
                          </w:rPr>
                          <w:t>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4"/>
                            <w:w w:val="100"/>
                          </w:rPr>
                          <w:t>M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6"/>
                            <w:w w:val="100"/>
                          </w:rPr>
                          <w:t>Á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"/>
                            <w:w w:val="100"/>
                          </w:rPr>
                          <w:t>TI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4"/>
                            <w:w w:val="100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"/>
                            <w:w w:val="100"/>
                          </w:rPr>
                          <w:t>OS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397" w:type="dxa"/>
                        <w:vMerge w:val="restart"/>
                        <w:tcBorders>
                          <w:top w:val="single" w:sz="8.00037" w:space="0" w:color="BCBEC0"/>
                          <w:left w:val="single" w:sz="8" w:space="0" w:color="BCBEC0"/>
                          <w:right w:val="single" w:sz="8" w:space="0" w:color="BCBEC0"/>
                        </w:tcBorders>
                      </w:tcPr>
                      <w:p>
                        <w:pPr>
                          <w:spacing w:before="8" w:after="0" w:line="180" w:lineRule="exact"/>
                          <w:jc w:val="left"/>
                          <w:rPr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325" w:right="-20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2"/>
                            <w:w w:val="92"/>
                          </w:rPr>
                          <w:t>I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"/>
                            <w:w w:val="92"/>
                          </w:rPr>
                          <w:t>ndicado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3"/>
                            <w:w w:val="92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"/>
                            <w:w w:val="92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0"/>
                            <w:w w:val="92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7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"/>
                            <w:w w:val="100"/>
                          </w:rPr>
                          <w:t>d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"/>
                            <w:w w:val="100"/>
                          </w:rPr>
                          <w:t>lo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3"/>
                            <w:w w:val="100"/>
                          </w:rPr>
                          <w:t>g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3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"/>
                            <w:w w:val="100"/>
                          </w:rPr>
                          <w:t>os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397" w:type="dxa"/>
                        <w:vMerge w:val="restart"/>
                        <w:tcBorders>
                          <w:top w:val="single" w:sz="8.00037" w:space="0" w:color="BCBEC0"/>
                          <w:left w:val="single" w:sz="8" w:space="0" w:color="BCBEC0"/>
                          <w:right w:val="single" w:sz="8" w:space="0" w:color="BCBEC0"/>
                        </w:tcBorders>
                      </w:tcPr>
                      <w:p>
                        <w:pPr>
                          <w:spacing w:before="86" w:after="0" w:line="240" w:lineRule="auto"/>
                          <w:ind w:left="317" w:right="-20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3"/>
                            <w:w w:val="92"/>
                          </w:rPr>
                          <w:t>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1"/>
                            <w:w w:val="92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"/>
                            <w:w w:val="92"/>
                          </w:rPr>
                          <w:t>tividade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0"/>
                            <w:w w:val="92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5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"/>
                            <w:w w:val="100"/>
                          </w:rPr>
                          <w:t>suge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"/>
                            <w:w w:val="100"/>
                          </w:rPr>
                          <w:t>idas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319" w:hRule="exact"/>
                    </w:trPr>
                    <w:tc>
                      <w:tcPr>
                        <w:tcW w:w="1984" w:type="dxa"/>
                        <w:vMerge/>
                        <w:tcBorders>
                          <w:left w:val="nil" w:sz="6" w:space="0" w:color="auto"/>
                          <w:right w:val="single" w:sz="8.000022" w:space="0" w:color="BCBEC0"/>
                        </w:tcBorders>
                        <w:shd w:val="clear" w:color="auto" w:fill="DACAE1"/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721" w:type="dxa"/>
                        <w:tcBorders>
                          <w:top w:val="single" w:sz="8.000072" w:space="0" w:color="BCBEC0"/>
                          <w:bottom w:val="single" w:sz="8.000138" w:space="0" w:color="BCBEC0"/>
                          <w:left w:val="single" w:sz="8.000022" w:space="0" w:color="BCBEC0"/>
                          <w:right w:val="single" w:sz="8" w:space="0" w:color="BCBEC0"/>
                        </w:tcBorders>
                      </w:tcPr>
                      <w:p>
                        <w:pPr>
                          <w:spacing w:before="28" w:after="0" w:line="240" w:lineRule="auto"/>
                          <w:ind w:left="797" w:right="-20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onceptuales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492" w:type="dxa"/>
                        <w:tcBorders>
                          <w:top w:val="single" w:sz="8.000072" w:space="0" w:color="BCBEC0"/>
                          <w:bottom w:val="single" w:sz="8.000138" w:space="0" w:color="BCBEC0"/>
                          <w:left w:val="single" w:sz="8" w:space="0" w:color="BCBEC0"/>
                          <w:right w:val="single" w:sz="8" w:space="0" w:color="BCBEC0"/>
                        </w:tcBorders>
                      </w:tcPr>
                      <w:p>
                        <w:pPr>
                          <w:spacing w:before="28" w:after="0" w:line="240" w:lineRule="auto"/>
                          <w:ind w:left="564" w:right="-20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5"/>
                            <w:w w:val="100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3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ocedimentales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397" w:type="dxa"/>
                        <w:tcBorders>
                          <w:top w:val="single" w:sz="8.000072" w:space="0" w:color="BCBEC0"/>
                          <w:bottom w:val="single" w:sz="8.000138" w:space="0" w:color="BCBEC0"/>
                          <w:left w:val="single" w:sz="8" w:space="0" w:color="BCBEC0"/>
                          <w:right w:val="single" w:sz="8" w:space="0" w:color="BCBEC0"/>
                        </w:tcBorders>
                      </w:tcPr>
                      <w:p>
                        <w:pPr>
                          <w:spacing w:before="28" w:after="0" w:line="240" w:lineRule="auto"/>
                          <w:ind w:left="664" w:right="-20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3"/>
                            <w:w w:val="100"/>
                          </w:rPr>
                          <w:t>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titudinales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397" w:type="dxa"/>
                        <w:vMerge/>
                        <w:tcBorders>
                          <w:bottom w:val="single" w:sz="8.000138" w:space="0" w:color="BCBEC0"/>
                          <w:left w:val="single" w:sz="8" w:space="0" w:color="BCBEC0"/>
                          <w:right w:val="single" w:sz="8" w:space="0" w:color="BCBEC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397" w:type="dxa"/>
                        <w:vMerge/>
                        <w:tcBorders>
                          <w:bottom w:val="single" w:sz="8.000138" w:space="0" w:color="BCBEC0"/>
                          <w:left w:val="single" w:sz="8" w:space="0" w:color="BCBEC0"/>
                          <w:right w:val="single" w:sz="8" w:space="0" w:color="BCBEC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9756" w:hRule="exact"/>
                    </w:trPr>
                    <w:tc>
                      <w:tcPr>
                        <w:tcW w:w="1984" w:type="dxa"/>
                        <w:vMerge/>
                        <w:tcBorders>
                          <w:bottom w:val="single" w:sz="8" w:space="0" w:color="DACAE1"/>
                          <w:left w:val="nil" w:sz="6" w:space="0" w:color="auto"/>
                          <w:right w:val="single" w:sz="8.000022" w:space="0" w:color="BCBEC0"/>
                        </w:tcBorders>
                        <w:shd w:val="clear" w:color="auto" w:fill="DACAE1"/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721" w:type="dxa"/>
                        <w:tcBorders>
                          <w:top w:val="single" w:sz="8.000138" w:space="0" w:color="BCBEC0"/>
                          <w:bottom w:val="single" w:sz="8.000031" w:space="0" w:color="BCBEC0"/>
                          <w:left w:val="single" w:sz="8.000022" w:space="0" w:color="BCBEC0"/>
                          <w:right w:val="single" w:sz="8" w:space="0" w:color="BCBEC0"/>
                        </w:tcBorders>
                      </w:tcPr>
                      <w:p>
                        <w:pPr>
                          <w:spacing w:before="9" w:after="0" w:line="110" w:lineRule="exact"/>
                          <w:jc w:val="left"/>
                          <w:rPr>
                            <w:sz w:val="11"/>
                            <w:szCs w:val="11"/>
                          </w:rPr>
                        </w:pPr>
                        <w:rPr/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13" w:right="863"/>
                          <w:jc w:val="both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3"/>
                            <w:w w:val="93"/>
                          </w:rPr>
                          <w:t>H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ispánico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9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8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olonial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13" w:right="1475"/>
                          <w:jc w:val="both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2"/>
                          </w:rPr>
                          <w:t>(1501-1821)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9" w:after="0" w:line="260" w:lineRule="exact"/>
                          <w:jc w:val="left"/>
                          <w:rPr>
                            <w:sz w:val="26"/>
                            <w:szCs w:val="26"/>
                          </w:rPr>
                        </w:pPr>
                        <w:rPr/>
                        <w:r>
                          <w:rPr>
                            <w:sz w:val="26"/>
                            <w:szCs w:val="26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13" w:right="625"/>
                          <w:jc w:val="both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5"/>
                            <w:w w:val="92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2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iodo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6"/>
                          </w:rPr>
                          <w:t>D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epa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5"/>
                            <w:w w:val="92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tamental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Unión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5"/>
                            <w:w w:val="94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olombia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1"/>
                          </w:rPr>
                          <w:t>(1821-1903).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80" w:lineRule="exact"/>
                          <w:jc w:val="left"/>
                          <w:rPr>
                            <w:sz w:val="28"/>
                            <w:szCs w:val="28"/>
                          </w:rPr>
                        </w:pPr>
                        <w:rPr/>
                        <w:r>
                          <w:rPr>
                            <w:sz w:val="28"/>
                            <w:szCs w:val="28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13" w:right="1513"/>
                          <w:jc w:val="both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epublicano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13" w:right="845"/>
                          <w:jc w:val="both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(1903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1"/>
                          </w:rPr>
                          <w:t>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3"/>
                            <w:w w:val="101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1"/>
                          </w:rPr>
                          <w:t>tualidad).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492" w:type="dxa"/>
                        <w:tcBorders>
                          <w:top w:val="single" w:sz="8.000138" w:space="0" w:color="BCBEC0"/>
                          <w:bottom w:val="single" w:sz="8.000031" w:space="0" w:color="BCBEC0"/>
                          <w:left w:val="single" w:sz="8" w:space="0" w:color="BCBEC0"/>
                          <w:right w:val="single" w:sz="8" w:space="0" w:color="BCBEC0"/>
                        </w:tcBorders>
                      </w:tcPr>
                      <w:p>
                        <w:pPr>
                          <w:spacing w:before="9" w:after="0" w:line="110" w:lineRule="exact"/>
                          <w:jc w:val="left"/>
                          <w:rPr>
                            <w:sz w:val="11"/>
                            <w:szCs w:val="11"/>
                          </w:rPr>
                        </w:pPr>
                        <w:rPr/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-13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"/>
                            <w:w w:val="92"/>
                          </w:rPr>
                          <w:t>I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3"/>
                            <w:w w:val="92"/>
                          </w:rPr>
                          <w:t>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2"/>
                          </w:rPr>
                          <w:t>v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2"/>
                          </w:rPr>
                          <w:t>estigació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8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d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88"/>
                          </w:rPr>
                          <w:t>la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88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8"/>
                            <w:w w:val="88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cara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4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1"/>
                          </w:rPr>
                          <w:t>ística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1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0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1"/>
                          </w:rPr>
                          <w:t>pe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1"/>
                          </w:rPr>
                          <w:t>iod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2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"/>
                            <w:w w:val="95"/>
                          </w:rPr>
                          <w:t>H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3"/>
                          </w:rPr>
                          <w:t>ispánico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2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2"/>
                          </w:rPr>
                          <w:t>olonia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1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2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7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2"/>
                          </w:rPr>
                          <w:t>Istm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9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d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7"/>
                            <w:w w:val="100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namá.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160" w:lineRule="exact"/>
                          <w:jc w:val="left"/>
                          <w:rPr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-38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1"/>
                          </w:rPr>
                          <w:t>Identificació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5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d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acon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eci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2"/>
                          </w:rPr>
                          <w:t>mien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2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2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8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2"/>
                          </w:rPr>
                          <w:t>ocu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2"/>
                          </w:rPr>
                          <w:t>ido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0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3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4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2"/>
                          </w:rPr>
                          <w:t>iod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D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2"/>
                          </w:rPr>
                          <w:t>epa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4"/>
                            <w:w w:val="92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2"/>
                          </w:rPr>
                          <w:t>tamenta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7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Unión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olombia.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13" w:after="0" w:line="240" w:lineRule="exact"/>
                          <w:jc w:val="left"/>
                          <w:rPr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-20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3"/>
                          </w:rPr>
                          <w:t>ecopilació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0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d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da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os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164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2"/>
                          </w:rPr>
                          <w:t>in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4"/>
                            <w:w w:val="92"/>
                          </w:rPr>
                          <w:t>f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2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2"/>
                          </w:rPr>
                          <w:t>mació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4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d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88"/>
                          </w:rPr>
                          <w:t>la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88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8"/>
                            <w:w w:val="88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luchas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2"/>
                          </w:rPr>
                          <w:t>sociale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4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2"/>
                          </w:rPr>
                          <w:t>panameña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4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el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3"/>
                          </w:rPr>
                          <w:t>pe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3"/>
                          </w:rPr>
                          <w:t>iod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7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4"/>
                          </w:rPr>
                          <w:t>epublican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5"/>
                            <w:w w:val="94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75"/>
                          </w:rPr>
                          <w:t>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397" w:type="dxa"/>
                        <w:tcBorders>
                          <w:top w:val="single" w:sz="8.000138" w:space="0" w:color="BCBEC0"/>
                          <w:bottom w:val="single" w:sz="8.000031" w:space="0" w:color="BCBEC0"/>
                          <w:left w:val="single" w:sz="8" w:space="0" w:color="BCBEC0"/>
                          <w:right w:val="single" w:sz="8" w:space="0" w:color="BCBEC0"/>
                        </w:tcBorders>
                      </w:tcPr>
                      <w:p>
                        <w:pPr>
                          <w:spacing w:before="9" w:after="0" w:line="110" w:lineRule="exact"/>
                          <w:jc w:val="left"/>
                          <w:rPr>
                            <w:sz w:val="11"/>
                            <w:szCs w:val="11"/>
                          </w:rPr>
                        </w:pPr>
                        <w:rPr/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31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"/>
                            <w:w w:val="91"/>
                          </w:rPr>
                          <w:t>I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1"/>
                          </w:rPr>
                          <w:t>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1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1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3"/>
                            <w:w w:val="91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1"/>
                          </w:rPr>
                          <w:t>é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1"/>
                          </w:rPr>
                          <w:t>po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1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1"/>
                          </w:rPr>
                          <w:t>lo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7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acon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eci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2"/>
                          </w:rPr>
                          <w:t>mien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2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2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8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2"/>
                          </w:rPr>
                          <w:t>ocu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2"/>
                          </w:rPr>
                          <w:t>ido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0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3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4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2"/>
                          </w:rPr>
                          <w:t>iod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"/>
                            <w:w w:val="92"/>
                          </w:rPr>
                          <w:t>H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2"/>
                          </w:rPr>
                          <w:t>ispánic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5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olonial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2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7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2"/>
                          </w:rPr>
                          <w:t>Istm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9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d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7"/>
                            <w:w w:val="100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anamá.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160" w:lineRule="exact"/>
                          <w:jc w:val="left"/>
                          <w:rPr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-48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2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2"/>
                          </w:rPr>
                          <w:t>oncienciació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8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2"/>
                          </w:rPr>
                          <w:t>po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7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2"/>
                          </w:rPr>
                          <w:t>la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3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lu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2"/>
                          </w:rPr>
                          <w:t>cha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2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2"/>
                          </w:rPr>
                          <w:t>au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2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2"/>
                          </w:rPr>
                          <w:t>onomista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2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2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7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Istmo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d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6"/>
                            <w:w w:val="91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1"/>
                          </w:rPr>
                          <w:t>anamá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,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0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1"/>
                          </w:rPr>
                          <w:t>duran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1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4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3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4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2"/>
                          </w:rPr>
                          <w:t>iod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6"/>
                          </w:rPr>
                          <w:t>D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2"/>
                          </w:rPr>
                          <w:t>epa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4"/>
                            <w:w w:val="92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3"/>
                          </w:rPr>
                          <w:t>tamenta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3"/>
                            <w:w w:val="93"/>
                          </w:rPr>
                          <w:t>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75"/>
                          </w:rPr>
                          <w:t>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13" w:after="0" w:line="240" w:lineRule="exact"/>
                          <w:jc w:val="left"/>
                          <w:rPr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-56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0"/>
                          </w:rPr>
                          <w:t>ensibilizació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7"/>
                            <w:w w:val="9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0"/>
                          </w:rPr>
                          <w:t>po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2"/>
                            <w:w w:val="9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0"/>
                          </w:rPr>
                          <w:t>la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luchas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1"/>
                          </w:rPr>
                          <w:t>sociale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1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d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1"/>
                          </w:rPr>
                          <w:t>lo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7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panameños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3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3"/>
                          </w:rPr>
                          <w:t>pe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3"/>
                          </w:rPr>
                          <w:t>iod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7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4"/>
                          </w:rPr>
                          <w:t>epublican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5"/>
                            <w:w w:val="94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75"/>
                          </w:rPr>
                          <w:t>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397" w:type="dxa"/>
                        <w:tcBorders>
                          <w:top w:val="single" w:sz="8.000138" w:space="0" w:color="BCBEC0"/>
                          <w:bottom w:val="single" w:sz="8.000031" w:space="0" w:color="BCBEC0"/>
                          <w:left w:val="single" w:sz="8" w:space="0" w:color="BCBEC0"/>
                          <w:right w:val="single" w:sz="8" w:space="0" w:color="BCBEC0"/>
                        </w:tcBorders>
                      </w:tcPr>
                      <w:p>
                        <w:pPr>
                          <w:spacing w:before="9" w:after="0" w:line="110" w:lineRule="exact"/>
                          <w:jc w:val="left"/>
                          <w:rPr>
                            <w:sz w:val="11"/>
                            <w:szCs w:val="11"/>
                          </w:rPr>
                        </w:pPr>
                        <w:rPr/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-36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5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5"/>
                          </w:rPr>
                          <w:t>oment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5"/>
                          </w:rPr>
                          <w:t>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5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co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1"/>
                          </w:rPr>
                          <w:t>su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7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compañ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4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3"/>
                            <w:w w:val="91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1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5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1"/>
                          </w:rPr>
                          <w:t>alguna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8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cara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ísticas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2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7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2"/>
                          </w:rPr>
                          <w:t>pe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2"/>
                          </w:rPr>
                          <w:t>iod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5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"/>
                            <w:w w:val="92"/>
                          </w:rPr>
                          <w:t>H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2"/>
                          </w:rPr>
                          <w:t>ispánic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5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"/>
                            <w:w w:val="100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1"/>
                          </w:rPr>
                          <w:t>lonia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4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1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0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1"/>
                          </w:rPr>
                          <w:t>Istm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4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d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7"/>
                            <w:w w:val="100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anamá.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160" w:lineRule="exact"/>
                          <w:jc w:val="left"/>
                          <w:rPr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32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2"/>
                          </w:rPr>
                          <w:t>eleccion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9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2"/>
                          </w:rPr>
                          <w:t>alguno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1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acon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4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3"/>
                          </w:rPr>
                          <w:t>cimien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3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3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2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duran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184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3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3"/>
                          </w:rPr>
                          <w:t>pe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3"/>
                          </w:rPr>
                          <w:t>iod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7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3"/>
                          </w:rPr>
                          <w:t>depa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4"/>
                            <w:w w:val="93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3"/>
                          </w:rPr>
                          <w:t>tamental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2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7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2"/>
                          </w:rPr>
                          <w:t>Istm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9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d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7"/>
                            <w:w w:val="100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anamá.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13" w:after="0" w:line="240" w:lineRule="exact"/>
                          <w:jc w:val="left"/>
                          <w:rPr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-51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1"/>
                          </w:rPr>
                          <w:t>Exp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3"/>
                            <w:w w:val="91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1"/>
                          </w:rPr>
                          <w:t>es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7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1"/>
                          </w:rPr>
                          <w:t>su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7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1"/>
                          </w:rPr>
                          <w:t>idea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9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d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3"/>
                          </w:rPr>
                          <w:t>algunas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1"/>
                          </w:rPr>
                          <w:t>lucha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5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1"/>
                          </w:rPr>
                          <w:t>sociale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1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1"/>
                          </w:rPr>
                          <w:t>ocu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1"/>
                          </w:rPr>
                          <w:t>ida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1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en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6"/>
                            <w:w w:val="91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1"/>
                          </w:rPr>
                          <w:t>anamá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,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0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1"/>
                          </w:rPr>
                          <w:t>duran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1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4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3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pe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iodo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4"/>
                          </w:rPr>
                          <w:t>epublican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5"/>
                            <w:w w:val="94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75"/>
                          </w:rPr>
                          <w:t>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397" w:type="dxa"/>
                        <w:tcBorders>
                          <w:top w:val="single" w:sz="8.000138" w:space="0" w:color="BCBEC0"/>
                          <w:bottom w:val="single" w:sz="8.000031" w:space="0" w:color="BCBEC0"/>
                          <w:left w:val="single" w:sz="8" w:space="0" w:color="BCBEC0"/>
                          <w:right w:val="single" w:sz="8" w:space="0" w:color="BCBEC0"/>
                        </w:tcBorders>
                      </w:tcPr>
                      <w:p>
                        <w:pPr>
                          <w:spacing w:before="9" w:after="0" w:line="110" w:lineRule="exact"/>
                          <w:jc w:val="left"/>
                          <w:rPr>
                            <w:sz w:val="11"/>
                            <w:szCs w:val="11"/>
                          </w:rPr>
                        </w:pPr>
                        <w:rPr/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-8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0"/>
                          </w:rPr>
                          <w:t>Elabor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1"/>
                            <w:w w:val="9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u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4"/>
                          </w:rPr>
                          <w:t>cuad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3"/>
                            <w:w w:val="94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5"/>
                            <w:w w:val="94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3"/>
                          </w:rPr>
                          <w:t>sinóptico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d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0"/>
                          </w:rPr>
                          <w:t>la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3"/>
                            <w:w w:val="9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0"/>
                          </w:rPr>
                          <w:t>cara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0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0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0"/>
                          </w:rPr>
                          <w:t>ística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8"/>
                            <w:w w:val="9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3"/>
                            <w:w w:val="9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4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2"/>
                          </w:rPr>
                          <w:t>iod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"/>
                            <w:w w:val="92"/>
                          </w:rPr>
                          <w:t>H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2"/>
                          </w:rPr>
                          <w:t>ispánic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5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olonial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2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7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2"/>
                          </w:rPr>
                          <w:t>Istm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9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d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7"/>
                            <w:w w:val="100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anamá.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3" w:after="0" w:line="150" w:lineRule="exact"/>
                          <w:jc w:val="left"/>
                          <w:rPr>
                            <w:sz w:val="15"/>
                            <w:szCs w:val="15"/>
                          </w:rPr>
                        </w:pPr>
                        <w:rPr/>
                        <w:r>
                          <w:rPr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-56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2"/>
                          </w:rPr>
                          <w:t>Elaboració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4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d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3"/>
                          </w:rPr>
                          <w:t>un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7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líneadel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4"/>
                          </w:rPr>
                          <w:t>tiemp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9"/>
                            <w:w w:val="94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d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acon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ecimien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os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2"/>
                          </w:rPr>
                          <w:t>ocu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2"/>
                          </w:rPr>
                          <w:t>ido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9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2"/>
                          </w:rPr>
                          <w:t>duran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2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4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pe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iodo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2"/>
                          </w:rPr>
                          <w:t>depa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4"/>
                            <w:w w:val="92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2"/>
                          </w:rPr>
                          <w:t>tamentalde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9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2"/>
                          </w:rPr>
                          <w:t>Istm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9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7"/>
                            <w:w w:val="100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anamá.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7" w:after="0" w:line="220" w:lineRule="exact"/>
                          <w:jc w:val="left"/>
                          <w:rPr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76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2"/>
                          </w:rPr>
                          <w:t>eda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2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2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1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u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2"/>
                          </w:rPr>
                          <w:t>in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4"/>
                            <w:w w:val="92"/>
                          </w:rPr>
                          <w:t>f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2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2"/>
                          </w:rPr>
                          <w:t>m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9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d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las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1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1"/>
                          </w:rPr>
                          <w:t>incipale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2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1"/>
                          </w:rPr>
                          <w:t>lucha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5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sociales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1"/>
                          </w:rPr>
                          <w:t>ocu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1"/>
                          </w:rPr>
                          <w:t>ida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1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3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3"/>
                          </w:rPr>
                          <w:t>pe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3"/>
                          </w:rPr>
                          <w:t>iod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7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4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3"/>
                          </w:rPr>
                          <w:t>publican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2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d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7"/>
                            <w:w w:val="100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anamá.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4" w:after="0" w:line="240" w:lineRule="auto"/>
        <w:ind w:right="738"/>
        <w:jc w:val="right"/>
        <w:rPr>
          <w:rFonts w:ascii="Myriad Pro Light" w:hAnsi="Myriad Pro Light" w:cs="Myriad Pro Light" w:eastAsia="Myriad Pro Light"/>
          <w:sz w:val="20"/>
          <w:szCs w:val="20"/>
        </w:rPr>
      </w:pPr>
      <w:rPr/>
      <w:r>
        <w:rPr>
          <w:rFonts w:ascii="Myriad Pro Light" w:hAnsi="Myriad Pro Light" w:cs="Myriad Pro Light" w:eastAsia="Myriad Pro Light"/>
          <w:sz w:val="20"/>
          <w:szCs w:val="20"/>
          <w:color w:val="80298B"/>
          <w:spacing w:val="-1"/>
          <w:w w:val="100"/>
        </w:rPr>
        <w:t>d</w:t>
      </w:r>
      <w:r>
        <w:rPr>
          <w:rFonts w:ascii="Myriad Pro Light" w:hAnsi="Myriad Pro Light" w:cs="Myriad Pro Light" w:eastAsia="Myriad Pro Light"/>
          <w:sz w:val="20"/>
          <w:szCs w:val="20"/>
          <w:color w:val="80298B"/>
          <w:spacing w:val="0"/>
          <w:w w:val="100"/>
        </w:rPr>
        <w:t>e</w:t>
      </w:r>
      <w:r>
        <w:rPr>
          <w:rFonts w:ascii="Myriad Pro Light" w:hAnsi="Myriad Pro Light" w:cs="Myriad Pro Light" w:eastAsia="Myriad Pro Light"/>
          <w:sz w:val="20"/>
          <w:szCs w:val="20"/>
          <w:color w:val="80298B"/>
          <w:spacing w:val="-10"/>
          <w:w w:val="100"/>
        </w:rPr>
        <w:t> </w:t>
      </w:r>
      <w:r>
        <w:rPr>
          <w:rFonts w:ascii="Myriad Pro Light" w:hAnsi="Myriad Pro Light" w:cs="Myriad Pro Light" w:eastAsia="Myriad Pro Light"/>
          <w:sz w:val="20"/>
          <w:szCs w:val="20"/>
          <w:color w:val="80298B"/>
          <w:spacing w:val="0"/>
          <w:w w:val="95"/>
        </w:rPr>
        <w:t>e</w:t>
      </w:r>
      <w:r>
        <w:rPr>
          <w:rFonts w:ascii="Myriad Pro Light" w:hAnsi="Myriad Pro Light" w:cs="Myriad Pro Light" w:eastAsia="Myriad Pro Light"/>
          <w:sz w:val="20"/>
          <w:szCs w:val="20"/>
          <w:color w:val="80298B"/>
          <w:spacing w:val="-1"/>
          <w:w w:val="93"/>
        </w:rPr>
        <w:t>valuación</w:t>
      </w:r>
      <w:r>
        <w:rPr>
          <w:rFonts w:ascii="Myriad Pro Light" w:hAnsi="Myriad Pro Light" w:cs="Myriad Pro Light" w:eastAsia="Myriad Pro Light"/>
          <w:sz w:val="20"/>
          <w:szCs w:val="20"/>
          <w:color w:val="000000"/>
          <w:spacing w:val="0"/>
          <w:w w:val="100"/>
        </w:rPr>
      </w:r>
    </w:p>
    <w:p>
      <w:pPr>
        <w:jc w:val="right"/>
        <w:spacing w:after="0"/>
        <w:sectPr>
          <w:type w:val="continuous"/>
          <w:pgSz w:w="15540" w:h="14600" w:orient="landscape"/>
          <w:pgMar w:top="1340" w:bottom="280" w:left="460" w:right="460"/>
        </w:sectPr>
      </w:pPr>
      <w:rPr/>
    </w:p>
    <w:p>
      <w:pPr>
        <w:spacing w:before="61" w:after="0" w:line="240" w:lineRule="auto"/>
        <w:ind w:left="107" w:right="-71"/>
        <w:jc w:val="left"/>
        <w:rPr>
          <w:rFonts w:ascii="Myriad Pro Light" w:hAnsi="Myriad Pro Light" w:cs="Myriad Pro Light" w:eastAsia="Myriad Pro Light"/>
          <w:sz w:val="20"/>
          <w:szCs w:val="20"/>
        </w:rPr>
      </w:pPr>
      <w:rPr/>
      <w:r>
        <w:rPr>
          <w:rFonts w:ascii="Myriad Pro Light" w:hAnsi="Myriad Pro Light" w:cs="Myriad Pro Light" w:eastAsia="Myriad Pro Light"/>
          <w:sz w:val="20"/>
          <w:szCs w:val="20"/>
          <w:color w:val="231F20"/>
          <w:spacing w:val="0"/>
          <w:w w:val="90"/>
        </w:rPr>
        <w:t>S</w:t>
      </w:r>
      <w:r>
        <w:rPr>
          <w:rFonts w:ascii="Myriad Pro Light" w:hAnsi="Myriad Pro Light" w:cs="Myriad Pro Light" w:eastAsia="Myriad Pro Light"/>
          <w:sz w:val="20"/>
          <w:szCs w:val="20"/>
          <w:color w:val="231F20"/>
          <w:spacing w:val="-1"/>
          <w:w w:val="90"/>
        </w:rPr>
        <w:t>e</w:t>
      </w:r>
      <w:r>
        <w:rPr>
          <w:rFonts w:ascii="Myriad Pro Light" w:hAnsi="Myriad Pro Light" w:cs="Myriad Pro Light" w:eastAsia="Myriad Pro Light"/>
          <w:sz w:val="20"/>
          <w:szCs w:val="20"/>
          <w:color w:val="231F20"/>
          <w:spacing w:val="0"/>
          <w:w w:val="90"/>
        </w:rPr>
        <w:t>r</w:t>
      </w:r>
      <w:r>
        <w:rPr>
          <w:rFonts w:ascii="Myriad Pro Light" w:hAnsi="Myriad Pro Light" w:cs="Myriad Pro Light" w:eastAsia="Myriad Pro Light"/>
          <w:sz w:val="20"/>
          <w:szCs w:val="20"/>
          <w:color w:val="231F20"/>
          <w:spacing w:val="8"/>
          <w:w w:val="90"/>
        </w:rPr>
        <w:t> </w:t>
      </w:r>
      <w:r>
        <w:rPr>
          <w:rFonts w:ascii="Myriad Pro Light" w:hAnsi="Myriad Pro Light" w:cs="Myriad Pro Light" w:eastAsia="Myriad Pro Light"/>
          <w:sz w:val="20"/>
          <w:szCs w:val="20"/>
          <w:color w:val="231F20"/>
          <w:spacing w:val="-1"/>
          <w:w w:val="96"/>
        </w:rPr>
        <w:t>compe</w:t>
      </w:r>
      <w:r>
        <w:rPr>
          <w:rFonts w:ascii="Myriad Pro Light" w:hAnsi="Myriad Pro Light" w:cs="Myriad Pro Light" w:eastAsia="Myriad Pro Light"/>
          <w:sz w:val="20"/>
          <w:szCs w:val="20"/>
          <w:color w:val="231F20"/>
          <w:spacing w:val="-2"/>
          <w:w w:val="96"/>
        </w:rPr>
        <w:t>t</w:t>
      </w:r>
      <w:r>
        <w:rPr>
          <w:rFonts w:ascii="Myriad Pro Light" w:hAnsi="Myriad Pro Light" w:cs="Myriad Pro Light" w:eastAsia="Myriad Pro Light"/>
          <w:sz w:val="20"/>
          <w:szCs w:val="20"/>
          <w:color w:val="231F20"/>
          <w:spacing w:val="-1"/>
          <w:w w:val="94"/>
        </w:rPr>
        <w:t>en</w:t>
      </w:r>
      <w:r>
        <w:rPr>
          <w:rFonts w:ascii="Myriad Pro Light" w:hAnsi="Myriad Pro Light" w:cs="Myriad Pro Light" w:eastAsia="Myriad Pro Light"/>
          <w:sz w:val="20"/>
          <w:szCs w:val="20"/>
          <w:color w:val="231F20"/>
          <w:spacing w:val="-2"/>
          <w:w w:val="94"/>
        </w:rPr>
        <w:t>t</w:t>
      </w:r>
      <w:r>
        <w:rPr>
          <w:rFonts w:ascii="Myriad Pro Light" w:hAnsi="Myriad Pro Light" w:cs="Myriad Pro Light" w:eastAsia="Myriad Pro Light"/>
          <w:sz w:val="20"/>
          <w:szCs w:val="20"/>
          <w:color w:val="231F20"/>
          <w:spacing w:val="-1"/>
          <w:w w:val="93"/>
        </w:rPr>
        <w:t>e</w:t>
      </w:r>
      <w:r>
        <w:rPr>
          <w:rFonts w:ascii="Myriad Pro Light" w:hAnsi="Myriad Pro Light" w:cs="Myriad Pro Light" w:eastAsia="Myriad Pro Light"/>
          <w:sz w:val="20"/>
          <w:szCs w:val="20"/>
          <w:color w:val="231F20"/>
          <w:spacing w:val="-3"/>
          <w:w w:val="93"/>
        </w:rPr>
        <w:t>s</w:t>
      </w:r>
      <w:r>
        <w:rPr>
          <w:rFonts w:ascii="Myriad Pro Light" w:hAnsi="Myriad Pro Light" w:cs="Myriad Pro Light" w:eastAsia="Myriad Pro Light"/>
          <w:sz w:val="20"/>
          <w:szCs w:val="20"/>
          <w:color w:val="231F20"/>
          <w:spacing w:val="0"/>
          <w:w w:val="75"/>
        </w:rPr>
        <w:t>.</w:t>
      </w:r>
      <w:r>
        <w:rPr>
          <w:rFonts w:ascii="Myriad Pro Light" w:hAnsi="Myriad Pro Light" w:cs="Myriad Pro Light" w:eastAsia="Myriad Pro Light"/>
          <w:sz w:val="20"/>
          <w:szCs w:val="20"/>
          <w:color w:val="000000"/>
          <w:spacing w:val="0"/>
          <w:w w:val="100"/>
        </w:rPr>
      </w:r>
    </w:p>
    <w:p>
      <w:pPr>
        <w:spacing w:before="0" w:after="0" w:line="196" w:lineRule="exact"/>
        <w:ind w:right="-20"/>
        <w:jc w:val="left"/>
        <w:rPr>
          <w:rFonts w:ascii="Myriad Pro Light" w:hAnsi="Myriad Pro Light" w:cs="Myriad Pro Light" w:eastAsia="Myriad Pro Light"/>
          <w:sz w:val="19"/>
          <w:szCs w:val="19"/>
        </w:rPr>
      </w:pPr>
      <w:rPr/>
      <w:r>
        <w:rPr/>
        <w:br w:type="column"/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100"/>
          <w:position w:val="1"/>
        </w:rPr>
        <w:t>1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100"/>
          <w:position w:val="1"/>
        </w:rPr>
        <w:t>.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100"/>
          <w:position w:val="1"/>
        </w:rPr>
        <w:t> 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18"/>
          <w:w w:val="100"/>
          <w:position w:val="1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8"/>
          <w:position w:val="1"/>
        </w:rPr>
        <w:t>Analiz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8"/>
          <w:position w:val="1"/>
        </w:rPr>
        <w:t>a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10"/>
          <w:w w:val="88"/>
          <w:position w:val="1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8"/>
          <w:position w:val="1"/>
        </w:rPr>
        <w:t>la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8"/>
          <w:position w:val="1"/>
        </w:rPr>
        <w:t>s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2"/>
          <w:w w:val="88"/>
          <w:position w:val="1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8"/>
          <w:position w:val="1"/>
        </w:rPr>
        <w:t>p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8"/>
          <w:position w:val="1"/>
        </w:rPr>
        <w:t>r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8"/>
          <w:position w:val="1"/>
        </w:rPr>
        <w:t>incipale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8"/>
          <w:position w:val="1"/>
        </w:rPr>
        <w:t>s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29"/>
          <w:w w:val="88"/>
          <w:position w:val="1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2"/>
          <w:w w:val="88"/>
          <w:position w:val="1"/>
        </w:rPr>
        <w:t>t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8"/>
          <w:position w:val="1"/>
        </w:rPr>
        <w:t>eo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8"/>
          <w:position w:val="1"/>
        </w:rPr>
        <w:t>r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8"/>
          <w:position w:val="1"/>
        </w:rPr>
        <w:t>ía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8"/>
          <w:position w:val="1"/>
        </w:rPr>
        <w:t>s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10"/>
          <w:w w:val="88"/>
          <w:position w:val="1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100"/>
          <w:position w:val="1"/>
        </w:rPr>
        <w:t>y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1"/>
          <w:w w:val="100"/>
          <w:position w:val="1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9"/>
          <w:position w:val="1"/>
        </w:rPr>
        <w:t>cara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1"/>
          <w:w w:val="89"/>
          <w:position w:val="1"/>
        </w:rPr>
        <w:t>c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2"/>
          <w:w w:val="89"/>
          <w:position w:val="1"/>
        </w:rPr>
        <w:t>t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9"/>
          <w:position w:val="1"/>
        </w:rPr>
        <w:t>e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9"/>
          <w:position w:val="1"/>
        </w:rPr>
        <w:t>r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9"/>
          <w:position w:val="1"/>
        </w:rPr>
        <w:t>ística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9"/>
          <w:position w:val="1"/>
        </w:rPr>
        <w:t>s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15"/>
          <w:w w:val="89"/>
          <w:position w:val="1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100"/>
          <w:position w:val="1"/>
        </w:rPr>
        <w:t>que</w:t>
      </w:r>
      <w:r>
        <w:rPr>
          <w:rFonts w:ascii="Myriad Pro Light" w:hAnsi="Myriad Pro Light" w:cs="Myriad Pro Light" w:eastAsia="Myriad Pro Light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0" w:after="0" w:line="228" w:lineRule="exact"/>
        <w:ind w:left="283" w:right="-68"/>
        <w:jc w:val="left"/>
        <w:rPr>
          <w:rFonts w:ascii="Myriad Pro Light" w:hAnsi="Myriad Pro Light" w:cs="Myriad Pro Light" w:eastAsia="Myriad Pro Light"/>
          <w:sz w:val="19"/>
          <w:szCs w:val="19"/>
        </w:rPr>
      </w:pPr>
      <w:rPr/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9"/>
        </w:rPr>
        <w:t>plan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2"/>
          <w:w w:val="89"/>
        </w:rPr>
        <w:t>t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9"/>
        </w:rPr>
        <w:t>ea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9"/>
        </w:rPr>
        <w:t>n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17"/>
          <w:w w:val="89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9"/>
        </w:rPr>
        <w:t>l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9"/>
        </w:rPr>
        <w:t>a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1"/>
          <w:w w:val="89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9"/>
        </w:rPr>
        <w:t>inmi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2"/>
          <w:w w:val="89"/>
        </w:rPr>
        <w:t>g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9"/>
        </w:rPr>
        <w:t>ració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9"/>
        </w:rPr>
        <w:t>n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28"/>
          <w:w w:val="89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100"/>
        </w:rPr>
        <w:t>d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100"/>
        </w:rPr>
        <w:t>e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5"/>
          <w:w w:val="100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9"/>
        </w:rPr>
        <w:t>lo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9"/>
        </w:rPr>
        <w:t>s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6"/>
          <w:w w:val="89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9"/>
        </w:rPr>
        <w:t>p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9"/>
        </w:rPr>
        <w:t>r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9"/>
        </w:rPr>
        <w:t>ime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3"/>
          <w:w w:val="89"/>
        </w:rPr>
        <w:t>r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9"/>
        </w:rPr>
        <w:t>o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9"/>
        </w:rPr>
        <w:t>s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18"/>
          <w:w w:val="89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91"/>
        </w:rPr>
        <w:t>poblado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3"/>
          <w:w w:val="91"/>
        </w:rPr>
        <w:t>r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91"/>
        </w:rPr>
        <w:t>es</w:t>
      </w:r>
      <w:r>
        <w:rPr>
          <w:rFonts w:ascii="Myriad Pro Light" w:hAnsi="Myriad Pro Light" w:cs="Myriad Pro Light" w:eastAsia="Myriad Pro Light"/>
          <w:sz w:val="19"/>
          <w:szCs w:val="19"/>
          <w:color w:val="000000"/>
          <w:spacing w:val="0"/>
          <w:w w:val="100"/>
        </w:rPr>
      </w:r>
    </w:p>
    <w:p>
      <w:pPr>
        <w:spacing w:before="0" w:after="0" w:line="222" w:lineRule="exact"/>
        <w:ind w:left="283" w:right="-20"/>
        <w:jc w:val="left"/>
        <w:rPr>
          <w:rFonts w:ascii="Myriad Pro Light" w:hAnsi="Myriad Pro Light" w:cs="Myriad Pro Light" w:eastAsia="Myriad Pro Light"/>
          <w:sz w:val="19"/>
          <w:szCs w:val="19"/>
        </w:rPr>
      </w:pPr>
      <w:rPr/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9"/>
        </w:rPr>
        <w:t>a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9"/>
        </w:rPr>
        <w:t>l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1"/>
          <w:w w:val="89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9"/>
        </w:rPr>
        <w:t>continen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2"/>
          <w:w w:val="89"/>
        </w:rPr>
        <w:t>t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9"/>
        </w:rPr>
        <w:t>e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31"/>
          <w:w w:val="89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92"/>
        </w:rPr>
        <w:t>ame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92"/>
        </w:rPr>
        <w:t>r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92"/>
        </w:rPr>
        <w:t>ican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4"/>
          <w:w w:val="92"/>
        </w:rPr>
        <w:t>o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73"/>
        </w:rPr>
        <w:t>.</w:t>
      </w:r>
      <w:r>
        <w:rPr>
          <w:rFonts w:ascii="Myriad Pro Light" w:hAnsi="Myriad Pro Light" w:cs="Myriad Pro Light" w:eastAsia="Myriad Pro Light"/>
          <w:sz w:val="19"/>
          <w:szCs w:val="19"/>
          <w:color w:val="000000"/>
          <w:spacing w:val="0"/>
          <w:w w:val="100"/>
        </w:rPr>
      </w:r>
    </w:p>
    <w:p>
      <w:pPr>
        <w:spacing w:before="0" w:after="0" w:line="196" w:lineRule="exact"/>
        <w:ind w:right="-20"/>
        <w:jc w:val="left"/>
        <w:rPr>
          <w:rFonts w:ascii="Myriad Pro Light" w:hAnsi="Myriad Pro Light" w:cs="Myriad Pro Light" w:eastAsia="Myriad Pro Light"/>
          <w:sz w:val="19"/>
          <w:szCs w:val="19"/>
        </w:rPr>
      </w:pPr>
      <w:rPr/>
      <w:r>
        <w:rPr/>
        <w:br w:type="column"/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100"/>
          <w:position w:val="1"/>
        </w:rPr>
        <w:t>2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100"/>
          <w:position w:val="1"/>
        </w:rPr>
        <w:t>.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100"/>
          <w:position w:val="1"/>
        </w:rPr>
        <w:t> 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18"/>
          <w:w w:val="100"/>
          <w:position w:val="1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9"/>
          <w:position w:val="1"/>
        </w:rPr>
        <w:t>Explic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9"/>
          <w:position w:val="1"/>
        </w:rPr>
        <w:t>a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9"/>
          <w:w w:val="89"/>
          <w:position w:val="1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100"/>
          <w:position w:val="1"/>
        </w:rPr>
        <w:t>e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100"/>
          <w:position w:val="1"/>
        </w:rPr>
        <w:t>l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5"/>
          <w:w w:val="100"/>
          <w:position w:val="1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92"/>
          <w:position w:val="1"/>
        </w:rPr>
        <w:t>p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3"/>
          <w:w w:val="92"/>
          <w:position w:val="1"/>
        </w:rPr>
        <w:t>r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92"/>
          <w:position w:val="1"/>
        </w:rPr>
        <w:t>oces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92"/>
          <w:position w:val="1"/>
        </w:rPr>
        <w:t>o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8"/>
          <w:w w:val="92"/>
          <w:position w:val="1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100"/>
          <w:position w:val="1"/>
        </w:rPr>
        <w:t>d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100"/>
          <w:position w:val="1"/>
        </w:rPr>
        <w:t>e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5"/>
          <w:w w:val="100"/>
          <w:position w:val="1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4"/>
          <w:w w:val="91"/>
          <w:position w:val="1"/>
        </w:rPr>
        <w:t>f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91"/>
          <w:position w:val="1"/>
        </w:rPr>
        <w:t>o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91"/>
          <w:position w:val="1"/>
        </w:rPr>
        <w:t>r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91"/>
          <w:position w:val="1"/>
        </w:rPr>
        <w:t>mació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91"/>
          <w:position w:val="1"/>
        </w:rPr>
        <w:t>n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6"/>
          <w:w w:val="91"/>
          <w:position w:val="1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100"/>
          <w:position w:val="1"/>
        </w:rPr>
        <w:t>d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100"/>
          <w:position w:val="1"/>
        </w:rPr>
        <w:t>e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5"/>
          <w:w w:val="100"/>
          <w:position w:val="1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6"/>
          <w:position w:val="1"/>
        </w:rPr>
        <w:t>la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6"/>
          <w:position w:val="1"/>
        </w:rPr>
        <w:t>s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7"/>
          <w:w w:val="86"/>
          <w:position w:val="1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100"/>
          <w:position w:val="1"/>
        </w:rPr>
        <w:t>p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100"/>
          <w:position w:val="1"/>
        </w:rPr>
        <w:t>r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100"/>
          <w:position w:val="1"/>
        </w:rPr>
        <w:t>imeras</w:t>
      </w:r>
      <w:r>
        <w:rPr>
          <w:rFonts w:ascii="Myriad Pro Light" w:hAnsi="Myriad Pro Light" w:cs="Myriad Pro Light" w:eastAsia="Myriad Pro Light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0" w:after="0" w:line="228" w:lineRule="exact"/>
        <w:ind w:left="283" w:right="-20"/>
        <w:jc w:val="left"/>
        <w:rPr>
          <w:rFonts w:ascii="Myriad Pro Light" w:hAnsi="Myriad Pro Light" w:cs="Myriad Pro Light" w:eastAsia="Myriad Pro Light"/>
          <w:sz w:val="19"/>
          <w:szCs w:val="19"/>
        </w:rPr>
      </w:pPr>
      <w:rPr/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91"/>
        </w:rPr>
        <w:t>sociedade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91"/>
        </w:rPr>
        <w:t>s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12"/>
          <w:w w:val="91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3"/>
          <w:w w:val="82"/>
        </w:rPr>
        <w:t>r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94"/>
        </w:rPr>
        <w:t>ecole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1"/>
          <w:w w:val="94"/>
        </w:rPr>
        <w:t>c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2"/>
          <w:w w:val="88"/>
        </w:rPr>
        <w:t>t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9"/>
        </w:rPr>
        <w:t>ora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3"/>
          <w:w w:val="89"/>
        </w:rPr>
        <w:t>s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73"/>
        </w:rPr>
        <w:t>,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100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90"/>
        </w:rPr>
        <w:t>cazadora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90"/>
        </w:rPr>
        <w:t>s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11"/>
          <w:w w:val="90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100"/>
        </w:rPr>
        <w:t>y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1"/>
          <w:w w:val="100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8"/>
        </w:rPr>
        <w:t>t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8"/>
        </w:rPr>
        <w:t>r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8"/>
        </w:rPr>
        <w:t>ibale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8"/>
        </w:rPr>
        <w:t>s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5"/>
          <w:w w:val="88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100"/>
        </w:rPr>
        <w:t>e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100"/>
        </w:rPr>
        <w:t>n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4"/>
          <w:w w:val="100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100"/>
        </w:rPr>
        <w:t>el</w:t>
      </w:r>
      <w:r>
        <w:rPr>
          <w:rFonts w:ascii="Myriad Pro Light" w:hAnsi="Myriad Pro Light" w:cs="Myriad Pro Light" w:eastAsia="Myriad Pro Light"/>
          <w:sz w:val="19"/>
          <w:szCs w:val="19"/>
          <w:color w:val="000000"/>
          <w:spacing w:val="0"/>
          <w:w w:val="100"/>
        </w:rPr>
      </w:r>
    </w:p>
    <w:p>
      <w:pPr>
        <w:spacing w:before="0" w:after="0" w:line="222" w:lineRule="exact"/>
        <w:ind w:left="283" w:right="-20"/>
        <w:jc w:val="left"/>
        <w:rPr>
          <w:rFonts w:ascii="Myriad Pro Light" w:hAnsi="Myriad Pro Light" w:cs="Myriad Pro Light" w:eastAsia="Myriad Pro Light"/>
          <w:sz w:val="19"/>
          <w:szCs w:val="19"/>
        </w:rPr>
      </w:pPr>
      <w:rPr/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92"/>
        </w:rPr>
        <w:t>continen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2"/>
          <w:w w:val="92"/>
        </w:rPr>
        <w:t>t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92"/>
        </w:rPr>
        <w:t>e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3"/>
          <w:w w:val="92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92"/>
        </w:rPr>
        <w:t>ame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92"/>
        </w:rPr>
        <w:t>r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92"/>
        </w:rPr>
        <w:t>ican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4"/>
          <w:w w:val="92"/>
        </w:rPr>
        <w:t>o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73"/>
        </w:rPr>
        <w:t>.</w:t>
      </w:r>
      <w:r>
        <w:rPr>
          <w:rFonts w:ascii="Myriad Pro Light" w:hAnsi="Myriad Pro Light" w:cs="Myriad Pro Light" w:eastAsia="Myriad Pro Light"/>
          <w:sz w:val="19"/>
          <w:szCs w:val="19"/>
          <w:color w:val="000000"/>
          <w:spacing w:val="0"/>
          <w:w w:val="100"/>
        </w:rPr>
      </w:r>
    </w:p>
    <w:p>
      <w:pPr>
        <w:jc w:val="left"/>
        <w:spacing w:after="0"/>
        <w:sectPr>
          <w:pgMar w:header="841" w:footer="293" w:top="1880" w:bottom="480" w:left="460" w:right="440"/>
          <w:headerReference w:type="default" r:id="rId20"/>
          <w:pgSz w:w="15540" w:h="14600" w:orient="landscape"/>
          <w:cols w:num="3" w:equalWidth="0">
            <w:col w:w="1510" w:space="4451"/>
            <w:col w:w="4134" w:space="259"/>
            <w:col w:w="4286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274.252014pt;margin-top:42.96452pt;width:29.055pt;height:111.444pt;mso-position-horizontal-relative:page;mso-position-vertical-relative:page;z-index:-6819" coordorigin="5485,859" coordsize="581,2229">
            <v:shape style="position:absolute;left:5485;top:859;width:581;height:2229" coordorigin="5485,859" coordsize="581,2229" path="m6066,859l6034,859,6003,860,5943,867,5860,889,5789,928,5731,983,5689,1056,5671,1115,5661,1183,5660,1220,5660,1239,5666,1319,5673,1379,5683,1438,5689,1478,5693,1498,5701,1558,5708,1638,5711,1697,5710,1718,5703,1781,5673,1853,5628,1894,5560,1919,5498,1924,5485,2021,5550,2025,5623,2050,5670,2092,5702,2163,5711,2238,5710,2258,5707,2318,5698,2397,5689,2457,5685,2478,5682,2499,5672,2559,5663,2637,5660,2695,5661,2738,5671,2814,5690,2880,5716,2936,5770,3001,5837,3047,5916,3075,6004,3087,6034,3088,6066,3088,6066,2985,6018,2985,5992,2984,5922,2970,5866,2942,5813,2883,5789,2822,5778,2746,5777,2718,5777,2697,5780,2637,5790,2558,5799,2499,5808,2436,5817,2376,5824,2298,5824,2280,5824,2251,5814,2173,5794,2107,5764,2053,5711,2001,5663,1977,5655,1968,5721,1934,5773,1878,5801,1822,5819,1754,5824,1701,5824,1677,5821,1613,5812,1535,5802,1461,5798,1441,5795,1421,5786,1360,5778,1282,5777,1243,5778,1213,5786,1135,5807,1072,5855,1010,5908,981,5978,965,6066,963,6066,859e" filled="t" fillcolor="#CBB3D4" stroked="f">
              <v:path arrowok="t"/>
              <v:fill/>
            </v:shape>
          </v:group>
          <w10:wrap type="none"/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7.846001pt;margin-top:154.409027pt;width:722.278406pt;height:543.094001pt;mso-position-horizontal-relative:page;mso-position-vertical-relative:page;z-index:-6818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432" w:hRule="exact"/>
                    </w:trPr>
                    <w:tc>
                      <w:tcPr>
                        <w:tcW w:w="209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  <w:shd w:val="clear" w:color="auto" w:fill="80298B"/>
                      </w:tcPr>
                      <w:p>
                        <w:pPr>
                          <w:spacing w:before="95" w:after="0" w:line="240" w:lineRule="auto"/>
                          <w:ind w:left="80" w:right="-20"/>
                          <w:jc w:val="left"/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FFFFFF"/>
                            <w:spacing w:val="-1"/>
                            <w:w w:val="100"/>
                            <w:b/>
                            <w:bCs/>
                          </w:rPr>
                          <w:t>PRIME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FFFFFF"/>
                            <w:spacing w:val="0"/>
                            <w:w w:val="100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FFFFFF"/>
                            <w:spacing w:val="5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FFFFFF"/>
                            <w:spacing w:val="-1"/>
                            <w:w w:val="102"/>
                            <w:b/>
                            <w:bCs/>
                          </w:rPr>
                          <w:t>TRIMESTRE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308" w:type="dxa"/>
                        <w:gridSpan w:val="5"/>
                        <w:tcBorders>
                          <w:top w:val="nil" w:sz="6" w:space="0" w:color="auto"/>
                          <w:bottom w:val="single" w:sz="8.00037" w:space="0" w:color="BCBEC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313" w:hRule="exact"/>
                    </w:trPr>
                    <w:tc>
                      <w:tcPr>
                        <w:tcW w:w="2098" w:type="dxa"/>
                        <w:vMerge w:val="restart"/>
                        <w:tcBorders>
                          <w:top w:val="nil" w:sz="6" w:space="0" w:color="auto"/>
                          <w:left w:val="nil" w:sz="6" w:space="0" w:color="auto"/>
                          <w:right w:val="single" w:sz="8.000052" w:space="0" w:color="BCBEC0"/>
                        </w:tcBorders>
                        <w:shd w:val="clear" w:color="auto" w:fill="DACAE1"/>
                      </w:tcPr>
                      <w:p>
                        <w:pPr>
                          <w:spacing w:before="68" w:after="0" w:line="240" w:lineRule="auto"/>
                          <w:ind w:left="80" w:right="-20"/>
                          <w:jc w:val="left"/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8"/>
                            <w:w w:val="102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2"/>
                            <w:b/>
                            <w:bCs/>
                          </w:rPr>
                          <w:t>ema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5" w:after="0" w:line="220" w:lineRule="exact"/>
                          <w:jc w:val="left"/>
                          <w:rPr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spacing w:before="0" w:after="0" w:line="244" w:lineRule="exact"/>
                          <w:ind w:left="80" w:right="165"/>
                          <w:jc w:val="left"/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3"/>
                            <w:w w:val="100"/>
                            <w:b/>
                            <w:bCs/>
                          </w:rPr>
                          <w:t>L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0"/>
                            <w:b/>
                            <w:bCs/>
                          </w:rPr>
                          <w:t>o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0"/>
                            <w:w w:val="100"/>
                            <w:b/>
                            <w:bCs/>
                          </w:rPr>
                          <w:t>s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5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0"/>
                            <w:b/>
                            <w:bCs/>
                          </w:rPr>
                          <w:t>prime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3"/>
                            <w:w w:val="100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0"/>
                            <w:b/>
                            <w:bCs/>
                          </w:rPr>
                          <w:t>o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0"/>
                            <w:w w:val="100"/>
                            <w:b/>
                            <w:bCs/>
                          </w:rPr>
                          <w:t>s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15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0"/>
                            <w:w w:val="102"/>
                            <w:b/>
                            <w:bCs/>
                          </w:rPr>
                          <w:t>p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2"/>
                            <w:b/>
                            <w:bCs/>
                          </w:rPr>
                          <w:t>obla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0"/>
                            <w:w w:val="102"/>
                            <w:b/>
                            <w:bCs/>
                          </w:rPr>
                          <w:t>-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0"/>
                            <w:w w:val="102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0"/>
                            <w:b/>
                            <w:bCs/>
                          </w:rPr>
                          <w:t>do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3"/>
                            <w:w w:val="100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0"/>
                            <w:w w:val="100"/>
                            <w:b/>
                            <w:bCs/>
                          </w:rPr>
                          <w:t>s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4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0"/>
                            <w:b/>
                            <w:bCs/>
                          </w:rPr>
                          <w:t>d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0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1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2"/>
                            <w:w w:val="101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1"/>
                            <w:b/>
                            <w:bCs/>
                          </w:rPr>
                          <w:t>méri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0"/>
                            <w:w w:val="101"/>
                            <w:b/>
                            <w:bCs/>
                          </w:rPr>
                          <w:t>ca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0"/>
                            <w:w w:val="101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5"/>
                            <w:w w:val="100"/>
                            <w:b/>
                            <w:bCs/>
                          </w:rPr>
                          <w:t>P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0"/>
                            <w:b/>
                            <w:bCs/>
                          </w:rPr>
                          <w:t>ág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3"/>
                            <w:w w:val="100"/>
                            <w:b/>
                            <w:bCs/>
                          </w:rPr>
                          <w:t>s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0"/>
                            <w:w w:val="100"/>
                            <w:b/>
                            <w:bCs/>
                          </w:rPr>
                          <w:t>.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4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1"/>
                            <w:b/>
                            <w:bCs/>
                          </w:rPr>
                          <w:t>30-37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7515" w:type="dxa"/>
                        <w:gridSpan w:val="3"/>
                        <w:tcBorders>
                          <w:top w:val="single" w:sz="8.00037" w:space="0" w:color="BCBEC0"/>
                          <w:bottom w:val="single" w:sz="8.000072" w:space="0" w:color="BCBEC0"/>
                          <w:left w:val="single" w:sz="8.000052" w:space="0" w:color="BCBEC0"/>
                          <w:right w:val="single" w:sz="8" w:space="0" w:color="BCBEC0"/>
                        </w:tcBorders>
                      </w:tcPr>
                      <w:p>
                        <w:pPr>
                          <w:spacing w:before="28" w:after="0" w:line="240" w:lineRule="auto"/>
                          <w:ind w:left="2466" w:right="-20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4"/>
                            <w:w w:val="94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"/>
                            <w:w w:val="94"/>
                          </w:rPr>
                          <w:t>ONTENIDO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0"/>
                            <w:w w:val="94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7"/>
                            <w:w w:val="94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"/>
                            <w:w w:val="100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"/>
                            <w:w w:val="100"/>
                          </w:rPr>
                          <w:t>OGR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2"/>
                            <w:w w:val="100"/>
                          </w:rPr>
                          <w:t>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4"/>
                            <w:w w:val="100"/>
                          </w:rPr>
                          <w:t>M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6"/>
                            <w:w w:val="100"/>
                          </w:rPr>
                          <w:t>Á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"/>
                            <w:w w:val="100"/>
                          </w:rPr>
                          <w:t>TI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4"/>
                            <w:w w:val="100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"/>
                            <w:w w:val="100"/>
                          </w:rPr>
                          <w:t>OS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397" w:type="dxa"/>
                        <w:vMerge w:val="restart"/>
                        <w:tcBorders>
                          <w:top w:val="single" w:sz="8.00037" w:space="0" w:color="BCBEC0"/>
                          <w:left w:val="single" w:sz="8" w:space="0" w:color="BCBEC0"/>
                          <w:right w:val="single" w:sz="8" w:space="0" w:color="BCBEC0"/>
                        </w:tcBorders>
                      </w:tcPr>
                      <w:p>
                        <w:pPr>
                          <w:spacing w:before="8" w:after="0" w:line="180" w:lineRule="exact"/>
                          <w:jc w:val="left"/>
                          <w:rPr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325" w:right="-20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2"/>
                            <w:w w:val="92"/>
                          </w:rPr>
                          <w:t>I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"/>
                            <w:w w:val="92"/>
                          </w:rPr>
                          <w:t>ndicado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3"/>
                            <w:w w:val="92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"/>
                            <w:w w:val="92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0"/>
                            <w:w w:val="92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7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"/>
                            <w:w w:val="100"/>
                          </w:rPr>
                          <w:t>d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"/>
                            <w:w w:val="100"/>
                          </w:rPr>
                          <w:t>lo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3"/>
                            <w:w w:val="100"/>
                          </w:rPr>
                          <w:t>g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3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"/>
                            <w:w w:val="100"/>
                          </w:rPr>
                          <w:t>os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397" w:type="dxa"/>
                        <w:vMerge w:val="restart"/>
                        <w:tcBorders>
                          <w:top w:val="single" w:sz="8.00037" w:space="0" w:color="BCBEC0"/>
                          <w:left w:val="single" w:sz="8" w:space="0" w:color="BCBEC0"/>
                          <w:right w:val="single" w:sz="8" w:space="0" w:color="BCBEC0"/>
                        </w:tcBorders>
                      </w:tcPr>
                      <w:p>
                        <w:pPr>
                          <w:spacing w:before="86" w:after="0" w:line="240" w:lineRule="auto"/>
                          <w:ind w:left="317" w:right="-20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3"/>
                            <w:w w:val="92"/>
                          </w:rPr>
                          <w:t>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1"/>
                            <w:w w:val="92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"/>
                            <w:w w:val="92"/>
                          </w:rPr>
                          <w:t>tividade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0"/>
                            <w:w w:val="92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5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"/>
                            <w:w w:val="100"/>
                          </w:rPr>
                          <w:t>suge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"/>
                            <w:w w:val="100"/>
                          </w:rPr>
                          <w:t>idas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319" w:hRule="exact"/>
                    </w:trPr>
                    <w:tc>
                      <w:tcPr>
                        <w:tcW w:w="2098" w:type="dxa"/>
                        <w:vMerge/>
                        <w:tcBorders>
                          <w:left w:val="nil" w:sz="6" w:space="0" w:color="auto"/>
                          <w:right w:val="single" w:sz="8.000052" w:space="0" w:color="BCBEC0"/>
                        </w:tcBorders>
                        <w:shd w:val="clear" w:color="auto" w:fill="DACAE1"/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721" w:type="dxa"/>
                        <w:tcBorders>
                          <w:top w:val="single" w:sz="8.000072" w:space="0" w:color="BCBEC0"/>
                          <w:bottom w:val="single" w:sz="8.000138" w:space="0" w:color="BCBEC0"/>
                          <w:left w:val="single" w:sz="8.000052" w:space="0" w:color="BCBEC0"/>
                          <w:right w:val="single" w:sz="8" w:space="0" w:color="BCBEC0"/>
                        </w:tcBorders>
                      </w:tcPr>
                      <w:p>
                        <w:pPr>
                          <w:spacing w:before="28" w:after="0" w:line="240" w:lineRule="auto"/>
                          <w:ind w:left="797" w:right="-20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onceptuales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397" w:type="dxa"/>
                        <w:tcBorders>
                          <w:top w:val="single" w:sz="8.000072" w:space="0" w:color="BCBEC0"/>
                          <w:bottom w:val="single" w:sz="8.000138" w:space="0" w:color="BCBEC0"/>
                          <w:left w:val="single" w:sz="8" w:space="0" w:color="BCBEC0"/>
                          <w:right w:val="single" w:sz="8" w:space="0" w:color="BCBEC0"/>
                        </w:tcBorders>
                      </w:tcPr>
                      <w:p>
                        <w:pPr>
                          <w:spacing w:before="28" w:after="0" w:line="240" w:lineRule="auto"/>
                          <w:ind w:left="517" w:right="-20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5"/>
                            <w:w w:val="100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3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ocedimentales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397" w:type="dxa"/>
                        <w:tcBorders>
                          <w:top w:val="single" w:sz="8.000072" w:space="0" w:color="BCBEC0"/>
                          <w:bottom w:val="single" w:sz="8.000138" w:space="0" w:color="BCBEC0"/>
                          <w:left w:val="single" w:sz="8" w:space="0" w:color="BCBEC0"/>
                          <w:right w:val="single" w:sz="8" w:space="0" w:color="BCBEC0"/>
                        </w:tcBorders>
                      </w:tcPr>
                      <w:p>
                        <w:pPr>
                          <w:spacing w:before="28" w:after="0" w:line="240" w:lineRule="auto"/>
                          <w:ind w:left="664" w:right="-20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3"/>
                            <w:w w:val="100"/>
                          </w:rPr>
                          <w:t>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titudinales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397" w:type="dxa"/>
                        <w:vMerge/>
                        <w:tcBorders>
                          <w:bottom w:val="single" w:sz="8.000138" w:space="0" w:color="BCBEC0"/>
                          <w:left w:val="single" w:sz="8" w:space="0" w:color="BCBEC0"/>
                          <w:right w:val="single" w:sz="8" w:space="0" w:color="BCBEC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397" w:type="dxa"/>
                        <w:vMerge/>
                        <w:tcBorders>
                          <w:bottom w:val="single" w:sz="8.000138" w:space="0" w:color="BCBEC0"/>
                          <w:left w:val="single" w:sz="8" w:space="0" w:color="BCBEC0"/>
                          <w:right w:val="single" w:sz="8" w:space="0" w:color="BCBEC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9788" w:hRule="exact"/>
                    </w:trPr>
                    <w:tc>
                      <w:tcPr>
                        <w:tcW w:w="2098" w:type="dxa"/>
                        <w:vMerge/>
                        <w:tcBorders>
                          <w:bottom w:val="single" w:sz="8" w:space="0" w:color="DACAE1"/>
                          <w:left w:val="nil" w:sz="6" w:space="0" w:color="auto"/>
                          <w:right w:val="single" w:sz="8.000052" w:space="0" w:color="BCBEC0"/>
                        </w:tcBorders>
                        <w:shd w:val="clear" w:color="auto" w:fill="DACAE1"/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721" w:type="dxa"/>
                        <w:tcBorders>
                          <w:top w:val="single" w:sz="8.000138" w:space="0" w:color="BCBEC0"/>
                          <w:bottom w:val="single" w:sz="8.000018" w:space="0" w:color="BCBEC0"/>
                          <w:left w:val="single" w:sz="8.000052" w:space="0" w:color="BCBEC0"/>
                          <w:right w:val="single" w:sz="8" w:space="0" w:color="BCBEC0"/>
                        </w:tcBorders>
                      </w:tcPr>
                      <w:p>
                        <w:pPr>
                          <w:spacing w:before="9" w:after="0" w:line="110" w:lineRule="exact"/>
                          <w:jc w:val="left"/>
                          <w:rPr>
                            <w:sz w:val="11"/>
                            <w:szCs w:val="11"/>
                          </w:rPr>
                        </w:pPr>
                        <w:rPr/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13" w:right="155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poblamie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2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1"/>
                          </w:rPr>
                          <w:t>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1"/>
                          </w:rPr>
                          <w:t>mérica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Istmo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1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5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4"/>
                            <w:w w:val="102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2"/>
                          </w:rPr>
                          <w:t>anamá.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4"/>
                            <w:w w:val="90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incipales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9"/>
                            <w:w w:val="9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0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eo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ías: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7"/>
                            <w:w w:val="9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5"/>
                          </w:rPr>
                          <w:t>únic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4"/>
                            <w:w w:val="95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75"/>
                          </w:rPr>
                          <w:t>,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75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au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1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"/>
                            <w:w w:val="91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1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onista,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7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multi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1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racia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0"/>
                          </w:rPr>
                          <w:t>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75"/>
                          </w:rPr>
                          <w:t>,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75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australiana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7"/>
                            <w:w w:val="9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otra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1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75"/>
                          </w:rPr>
                          <w:t>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160" w:lineRule="exact"/>
                          <w:jc w:val="left"/>
                          <w:rPr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340" w:right="210" w:firstLine="-227"/>
                          <w:jc w:val="both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−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31F20"/>
                            <w:spacing w:val="53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3"/>
                            <w:w w:val="92"/>
                          </w:rPr>
                          <w:t>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os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0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2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ime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2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os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2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inmi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g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ran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Amé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2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ica: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0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3"/>
                            <w:w w:val="92"/>
                          </w:rPr>
                          <w:t>f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2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mación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8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las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5"/>
                            <w:w w:val="9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imeras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1"/>
                            <w:w w:val="9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sociedades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567" w:right="202" w:firstLine="-227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−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31F20"/>
                            <w:spacing w:val="53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84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6"/>
                          </w:rPr>
                          <w:t>ecole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"/>
                            <w:w w:val="96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89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ora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1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75"/>
                          </w:rPr>
                          <w:t>,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cazadoras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87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87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ibale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1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75"/>
                          </w:rPr>
                          <w:t>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7" w:after="0" w:line="220" w:lineRule="exact"/>
                          <w:jc w:val="left"/>
                          <w:rPr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340" w:right="116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5"/>
                          </w:rPr>
                          <w:t>Ubicación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5"/>
                            <w:w w:val="95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6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á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ea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0"/>
                            <w:w w:val="9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geo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g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ra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fica.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397" w:type="dxa"/>
                        <w:tcBorders>
                          <w:top w:val="single" w:sz="8.000138" w:space="0" w:color="BCBEC0"/>
                          <w:bottom w:val="single" w:sz="8.000018" w:space="0" w:color="BCBEC0"/>
                          <w:left w:val="single" w:sz="8" w:space="0" w:color="BCBEC0"/>
                          <w:right w:val="single" w:sz="8" w:space="0" w:color="BCBEC0"/>
                        </w:tcBorders>
                      </w:tcPr>
                      <w:p>
                        <w:pPr>
                          <w:spacing w:before="9" w:after="0" w:line="110" w:lineRule="exact"/>
                          <w:jc w:val="left"/>
                          <w:rPr>
                            <w:sz w:val="11"/>
                            <w:szCs w:val="11"/>
                          </w:rPr>
                        </w:pPr>
                        <w:rPr/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214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2"/>
                          </w:rPr>
                          <w:t>Di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4"/>
                            <w:w w:val="92"/>
                          </w:rPr>
                          <w:t>f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2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3"/>
                            <w:w w:val="92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2"/>
                          </w:rPr>
                          <w:t>enciació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3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d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88"/>
                          </w:rPr>
                          <w:t>la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88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8"/>
                            <w:w w:val="88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"/>
                            <w:w w:val="100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87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87"/>
                          </w:rPr>
                          <w:t>ía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87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9"/>
                            <w:w w:val="87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1"/>
                          </w:rPr>
                          <w:t>cara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1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1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1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1"/>
                          </w:rPr>
                          <w:t>ística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6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del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4"/>
                          </w:rPr>
                          <w:t>poblamien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4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5"/>
                            <w:w w:val="94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3"/>
                          </w:rPr>
                          <w:t>ame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4"/>
                          </w:rPr>
                          <w:t>ican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5"/>
                            <w:w w:val="94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75"/>
                          </w:rPr>
                          <w:t>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80" w:lineRule="exact"/>
                          <w:jc w:val="left"/>
                          <w:rPr>
                            <w:sz w:val="28"/>
                            <w:szCs w:val="28"/>
                          </w:rPr>
                        </w:pPr>
                        <w:rPr/>
                        <w:r>
                          <w:rPr>
                            <w:sz w:val="28"/>
                            <w:szCs w:val="28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61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89"/>
                          </w:rPr>
                          <w:t>Análisi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89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1"/>
                            <w:w w:val="89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d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0"/>
                          </w:rPr>
                          <w:t>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"/>
                            <w:w w:val="9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4"/>
                            <w:w w:val="90"/>
                          </w:rPr>
                          <w:t>f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0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0"/>
                          </w:rPr>
                          <w:t>mació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 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"/>
                            <w:w w:val="9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89"/>
                          </w:rPr>
                          <w:t>la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89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5"/>
                            <w:w w:val="89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89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89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89"/>
                          </w:rPr>
                          <w:t>imera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89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6"/>
                            <w:w w:val="89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sociedades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3"/>
                            <w:w w:val="84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6"/>
                          </w:rPr>
                          <w:t>ecole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6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89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1"/>
                          </w:rPr>
                          <w:t>ora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3"/>
                            <w:w w:val="91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75"/>
                          </w:rPr>
                          <w:t>,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1"/>
                          </w:rPr>
                          <w:t>cazadora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3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0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0"/>
                          </w:rPr>
                          <w:t>ibale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5"/>
                            <w:w w:val="9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3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continen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3"/>
                          </w:rPr>
                          <w:t>ame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4"/>
                          </w:rPr>
                          <w:t>ican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5"/>
                            <w:w w:val="94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75"/>
                          </w:rPr>
                          <w:t>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" w:after="0" w:line="220" w:lineRule="exact"/>
                          <w:jc w:val="left"/>
                          <w:rPr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62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1"/>
                          </w:rPr>
                          <w:t>Identificació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5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1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0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1"/>
                          </w:rPr>
                          <w:t>á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3"/>
                            <w:w w:val="91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1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3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ge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"/>
                            <w:w w:val="100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3"/>
                            <w:w w:val="91"/>
                          </w:rPr>
                          <w:t>g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1"/>
                          </w:rPr>
                          <w:t>ráfic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5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habitada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148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1"/>
                          </w:rPr>
                          <w:t>po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1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1"/>
                          </w:rPr>
                          <w:t>lo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7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1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1"/>
                          </w:rPr>
                          <w:t>ime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3"/>
                            <w:w w:val="91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1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8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4"/>
                          </w:rPr>
                          <w:t>poblad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"/>
                            <w:w w:val="94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6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6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3"/>
                            <w:w w:val="9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d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Amé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ica.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397" w:type="dxa"/>
                        <w:tcBorders>
                          <w:top w:val="single" w:sz="8.000138" w:space="0" w:color="BCBEC0"/>
                          <w:bottom w:val="single" w:sz="8.000018" w:space="0" w:color="BCBEC0"/>
                          <w:left w:val="single" w:sz="8" w:space="0" w:color="BCBEC0"/>
                          <w:right w:val="single" w:sz="8" w:space="0" w:color="BCBEC0"/>
                        </w:tcBorders>
                      </w:tcPr>
                      <w:p>
                        <w:pPr>
                          <w:spacing w:before="9" w:after="0" w:line="110" w:lineRule="exact"/>
                          <w:jc w:val="left"/>
                          <w:rPr>
                            <w:sz w:val="11"/>
                            <w:szCs w:val="11"/>
                          </w:rPr>
                        </w:pPr>
                        <w:rPr/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212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D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4"/>
                          </w:rPr>
                          <w:t>emostració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4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d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1"/>
                          </w:rPr>
                          <w:t>in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1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1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3"/>
                            <w:w w:val="91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3"/>
                          </w:rPr>
                          <w:t>és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6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6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0"/>
                          </w:rPr>
                          <w:t>po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4"/>
                            <w:w w:val="9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0"/>
                          </w:rPr>
                          <w:t>la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3"/>
                            <w:w w:val="9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0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0"/>
                          </w:rPr>
                          <w:t>eo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0"/>
                          </w:rPr>
                          <w:t>ía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0"/>
                            <w:w w:val="9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qu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6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fun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4"/>
                          </w:rPr>
                          <w:t>menta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0"/>
                            <w:w w:val="94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3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poblamien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3"/>
                          </w:rPr>
                          <w:t>ame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4"/>
                          </w:rPr>
                          <w:t>ican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5"/>
                            <w:w w:val="94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75"/>
                          </w:rPr>
                          <w:t>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13" w:after="0" w:line="240" w:lineRule="exact"/>
                          <w:jc w:val="left"/>
                          <w:rPr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43"/>
                          <w:jc w:val="both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6"/>
                            <w:w w:val="90"/>
                          </w:rPr>
                          <w:t>V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0"/>
                          </w:rPr>
                          <w:t>aloració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3"/>
                            <w:w w:val="9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0"/>
                          </w:rPr>
                          <w:t>po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2"/>
                            <w:w w:val="9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0"/>
                          </w:rPr>
                          <w:t>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4"/>
                            <w:w w:val="83"/>
                          </w:rPr>
                          <w:t>f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1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5"/>
                          </w:rPr>
                          <w:t>mación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5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d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89"/>
                          </w:rPr>
                          <w:t>la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89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5"/>
                            <w:w w:val="89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89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89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89"/>
                          </w:rPr>
                          <w:t>imera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89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6"/>
                            <w:w w:val="89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sociedades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3"/>
                          </w:rPr>
                          <w:t>ame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3"/>
                          </w:rPr>
                          <w:t>icana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3"/>
                            <w:w w:val="93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75"/>
                          </w:rPr>
                          <w:t>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9" w:after="0" w:line="260" w:lineRule="exact"/>
                          <w:jc w:val="left"/>
                          <w:rPr>
                            <w:sz w:val="26"/>
                            <w:szCs w:val="26"/>
                          </w:rPr>
                        </w:pPr>
                        <w:rPr/>
                        <w:r>
                          <w:rPr>
                            <w:sz w:val="26"/>
                            <w:szCs w:val="26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108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"/>
                            <w:w w:val="91"/>
                          </w:rPr>
                          <w:t>I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1"/>
                          </w:rPr>
                          <w:t>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1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1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3"/>
                            <w:w w:val="91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1"/>
                          </w:rPr>
                          <w:t>é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1"/>
                          </w:rPr>
                          <w:t>po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1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1"/>
                          </w:rPr>
                          <w:t>lo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7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cambios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1"/>
                          </w:rPr>
                          <w:t>geo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3"/>
                            <w:w w:val="91"/>
                          </w:rPr>
                          <w:t>g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1"/>
                          </w:rPr>
                          <w:t>ráficos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;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0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3"/>
                            <w:w w:val="91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1"/>
                          </w:rPr>
                          <w:t>ealizado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7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por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1"/>
                          </w:rPr>
                          <w:t>lo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7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1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1"/>
                          </w:rPr>
                          <w:t>ime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3"/>
                            <w:w w:val="91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1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8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poblado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3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es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ame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4"/>
                          </w:rPr>
                          <w:t>icano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3"/>
                            <w:w w:val="94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75"/>
                          </w:rPr>
                          <w:t>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397" w:type="dxa"/>
                        <w:tcBorders>
                          <w:top w:val="single" w:sz="8.000138" w:space="0" w:color="BCBEC0"/>
                          <w:bottom w:val="single" w:sz="8.000018" w:space="0" w:color="BCBEC0"/>
                          <w:left w:val="single" w:sz="8" w:space="0" w:color="BCBEC0"/>
                          <w:right w:val="single" w:sz="8" w:space="0" w:color="BCBEC0"/>
                        </w:tcBorders>
                      </w:tcPr>
                      <w:p>
                        <w:pPr>
                          <w:spacing w:before="9" w:after="0" w:line="110" w:lineRule="exact"/>
                          <w:jc w:val="left"/>
                          <w:rPr>
                            <w:sz w:val="11"/>
                            <w:szCs w:val="11"/>
                          </w:rPr>
                        </w:pPr>
                        <w:rPr/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-20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1"/>
                          </w:rPr>
                          <w:t>Identific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4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1"/>
                          </w:rPr>
                          <w:t>alguna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8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eo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ías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129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1"/>
                          </w:rPr>
                          <w:t>cara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1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1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1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1"/>
                          </w:rPr>
                          <w:t>ística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6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1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0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pobla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4"/>
                          </w:rPr>
                          <w:t>mien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4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5"/>
                            <w:w w:val="94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3"/>
                          </w:rPr>
                          <w:t>ame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4"/>
                          </w:rPr>
                          <w:t>ican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5"/>
                            <w:w w:val="94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75"/>
                          </w:rPr>
                          <w:t>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15" w:after="0" w:line="260" w:lineRule="exact"/>
                          <w:jc w:val="left"/>
                          <w:rPr>
                            <w:sz w:val="26"/>
                            <w:szCs w:val="26"/>
                          </w:rPr>
                        </w:pPr>
                        <w:rPr/>
                        <w:r>
                          <w:rPr>
                            <w:sz w:val="26"/>
                            <w:szCs w:val="26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41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4"/>
                          </w:rPr>
                          <w:t>Expon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3"/>
                            <w:w w:val="94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75"/>
                          </w:rPr>
                          <w:t>,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3"/>
                          </w:rPr>
                          <w:t>clas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3"/>
                            <w:w w:val="93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75"/>
                          </w:rPr>
                          <w:t>,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88"/>
                          </w:rPr>
                          <w:t>la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88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8"/>
                            <w:w w:val="88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carac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0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0"/>
                          </w:rPr>
                          <w:t>ística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1"/>
                            <w:w w:val="9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d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4"/>
                            <w:w w:val="93"/>
                          </w:rPr>
                          <w:t>f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3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3"/>
                          </w:rPr>
                          <w:t>mació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89"/>
                          </w:rPr>
                          <w:t>la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89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5"/>
                            <w:w w:val="89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89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89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89"/>
                          </w:rPr>
                          <w:t>imera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89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6"/>
                            <w:w w:val="89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sociedades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3"/>
                            <w:w w:val="92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2"/>
                          </w:rPr>
                          <w:t>ecole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2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2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2"/>
                          </w:rPr>
                          <w:t>ora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4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1"/>
                          </w:rPr>
                          <w:t>cazadora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3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Amé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ica.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160" w:lineRule="exact"/>
                          <w:jc w:val="left"/>
                          <w:rPr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94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1"/>
                          </w:rPr>
                          <w:t>eñal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9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1"/>
                          </w:rPr>
                          <w:t>alguno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8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ios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1"/>
                          </w:rPr>
                          <w:t>habitado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1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1"/>
                          </w:rPr>
                          <w:t>po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1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1"/>
                          </w:rPr>
                          <w:t>lo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7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1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3"/>
                          </w:rPr>
                          <w:t>ime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3"/>
                            <w:w w:val="93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4"/>
                          </w:rPr>
                          <w:t>os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4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2"/>
                          </w:rPr>
                          <w:t>poblado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3"/>
                            <w:w w:val="92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2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3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d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Amé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ica.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397" w:type="dxa"/>
                        <w:tcBorders>
                          <w:top w:val="single" w:sz="8.000138" w:space="0" w:color="BCBEC0"/>
                          <w:bottom w:val="single" w:sz="8.000018" w:space="0" w:color="BCBEC0"/>
                          <w:left w:val="single" w:sz="8" w:space="0" w:color="BCBEC0"/>
                          <w:right w:val="single" w:sz="8" w:space="0" w:color="BCBEC0"/>
                        </w:tcBorders>
                      </w:tcPr>
                      <w:p>
                        <w:pPr>
                          <w:spacing w:before="9" w:after="0" w:line="110" w:lineRule="exact"/>
                          <w:jc w:val="left"/>
                          <w:rPr>
                            <w:sz w:val="11"/>
                            <w:szCs w:val="11"/>
                          </w:rPr>
                        </w:pPr>
                        <w:rPr/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119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0"/>
                          </w:rPr>
                          <w:t>Elabor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1"/>
                            <w:w w:val="9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u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3"/>
                          </w:rPr>
                          <w:t>map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9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con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3"/>
                          </w:rPr>
                          <w:t>ceptua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0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d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88"/>
                          </w:rPr>
                          <w:t>la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88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8"/>
                            <w:w w:val="88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incipales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0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0"/>
                          </w:rPr>
                          <w:t>eo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0"/>
                          </w:rPr>
                          <w:t>ía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0"/>
                            <w:w w:val="9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1"/>
                          </w:rPr>
                          <w:t>cara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1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1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1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1"/>
                          </w:rPr>
                          <w:t>ística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6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del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4"/>
                          </w:rPr>
                          <w:t>poblamien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4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5"/>
                            <w:w w:val="94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3"/>
                          </w:rPr>
                          <w:t>ame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4"/>
                          </w:rPr>
                          <w:t>ican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5"/>
                            <w:w w:val="94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75"/>
                          </w:rPr>
                          <w:t>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7" w:after="0" w:line="190" w:lineRule="exact"/>
                          <w:jc w:val="left"/>
                          <w:rPr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125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2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3"/>
                            <w:w w:val="92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2"/>
                          </w:rPr>
                          <w:t>ganiz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4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2"/>
                          </w:rPr>
                          <w:t>un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1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exposición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d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0"/>
                          </w:rPr>
                          <w:t>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"/>
                            <w:w w:val="9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4"/>
                            <w:w w:val="90"/>
                          </w:rPr>
                          <w:t>f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0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0"/>
                          </w:rPr>
                          <w:t>mació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33"/>
                            <w:w w:val="9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d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la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1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83"/>
                          </w:rPr>
                          <w:t>i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6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6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2"/>
                          </w:rPr>
                          <w:t>mera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9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2"/>
                          </w:rPr>
                          <w:t>sociedade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3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3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ecolec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88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88"/>
                          </w:rPr>
                          <w:t>ora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3"/>
                            <w:w w:val="88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88"/>
                          </w:rPr>
                          <w:t>,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1"/>
                            <w:w w:val="88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cazadoras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-20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0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0"/>
                          </w:rPr>
                          <w:t>ibale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5"/>
                            <w:w w:val="9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d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Amé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ica.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7" w:after="0" w:line="220" w:lineRule="exact"/>
                          <w:jc w:val="left"/>
                          <w:rPr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-20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3"/>
                          </w:rPr>
                          <w:t>Ubic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9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u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mapa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195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d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0"/>
                          </w:rPr>
                          <w:t>Amé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0"/>
                          </w:rPr>
                          <w:t>ic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31"/>
                            <w:w w:val="9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0"/>
                          </w:rPr>
                          <w:t>la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3"/>
                            <w:w w:val="9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0"/>
                          </w:rPr>
                          <w:t>á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3"/>
                            <w:w w:val="9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0"/>
                          </w:rPr>
                          <w:t>ea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7"/>
                            <w:w w:val="9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ge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"/>
                            <w:w w:val="100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3"/>
                            <w:w w:val="91"/>
                          </w:rPr>
                          <w:t>g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1"/>
                          </w:rPr>
                          <w:t>ráfica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4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1"/>
                          </w:rPr>
                          <w:t>habitada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3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1"/>
                          </w:rPr>
                          <w:t>po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1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los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2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2"/>
                          </w:rPr>
                          <w:t>ime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3"/>
                            <w:w w:val="92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2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0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2"/>
                          </w:rPr>
                          <w:t>poblado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3"/>
                            <w:w w:val="92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2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3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Amé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ica.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4" w:after="0" w:line="240" w:lineRule="auto"/>
        <w:ind w:right="739"/>
        <w:jc w:val="right"/>
        <w:rPr>
          <w:rFonts w:ascii="Myriad Pro Light" w:hAnsi="Myriad Pro Light" w:cs="Myriad Pro Light" w:eastAsia="Myriad Pro Light"/>
          <w:sz w:val="20"/>
          <w:szCs w:val="20"/>
        </w:rPr>
      </w:pPr>
      <w:rPr/>
      <w:r>
        <w:rPr>
          <w:rFonts w:ascii="Myriad Pro Light" w:hAnsi="Myriad Pro Light" w:cs="Myriad Pro Light" w:eastAsia="Myriad Pro Light"/>
          <w:sz w:val="20"/>
          <w:szCs w:val="20"/>
          <w:color w:val="80298B"/>
          <w:spacing w:val="-1"/>
          <w:w w:val="100"/>
        </w:rPr>
        <w:t>d</w:t>
      </w:r>
      <w:r>
        <w:rPr>
          <w:rFonts w:ascii="Myriad Pro Light" w:hAnsi="Myriad Pro Light" w:cs="Myriad Pro Light" w:eastAsia="Myriad Pro Light"/>
          <w:sz w:val="20"/>
          <w:szCs w:val="20"/>
          <w:color w:val="80298B"/>
          <w:spacing w:val="0"/>
          <w:w w:val="100"/>
        </w:rPr>
        <w:t>e</w:t>
      </w:r>
      <w:r>
        <w:rPr>
          <w:rFonts w:ascii="Myriad Pro Light" w:hAnsi="Myriad Pro Light" w:cs="Myriad Pro Light" w:eastAsia="Myriad Pro Light"/>
          <w:sz w:val="20"/>
          <w:szCs w:val="20"/>
          <w:color w:val="80298B"/>
          <w:spacing w:val="-10"/>
          <w:w w:val="100"/>
        </w:rPr>
        <w:t> </w:t>
      </w:r>
      <w:r>
        <w:rPr>
          <w:rFonts w:ascii="Myriad Pro Light" w:hAnsi="Myriad Pro Light" w:cs="Myriad Pro Light" w:eastAsia="Myriad Pro Light"/>
          <w:sz w:val="20"/>
          <w:szCs w:val="20"/>
          <w:color w:val="80298B"/>
          <w:spacing w:val="0"/>
          <w:w w:val="95"/>
        </w:rPr>
        <w:t>e</w:t>
      </w:r>
      <w:r>
        <w:rPr>
          <w:rFonts w:ascii="Myriad Pro Light" w:hAnsi="Myriad Pro Light" w:cs="Myriad Pro Light" w:eastAsia="Myriad Pro Light"/>
          <w:sz w:val="20"/>
          <w:szCs w:val="20"/>
          <w:color w:val="80298B"/>
          <w:spacing w:val="-1"/>
          <w:w w:val="93"/>
        </w:rPr>
        <w:t>valuación</w:t>
      </w:r>
      <w:r>
        <w:rPr>
          <w:rFonts w:ascii="Myriad Pro Light" w:hAnsi="Myriad Pro Light" w:cs="Myriad Pro Light" w:eastAsia="Myriad Pro Light"/>
          <w:sz w:val="20"/>
          <w:szCs w:val="20"/>
          <w:color w:val="000000"/>
          <w:spacing w:val="0"/>
          <w:w w:val="100"/>
        </w:rPr>
      </w:r>
    </w:p>
    <w:p>
      <w:pPr>
        <w:jc w:val="right"/>
        <w:spacing w:after="0"/>
        <w:sectPr>
          <w:type w:val="continuous"/>
          <w:pgSz w:w="15540" w:h="14600" w:orient="landscape"/>
          <w:pgMar w:top="1340" w:bottom="280" w:left="460" w:right="440"/>
        </w:sectPr>
      </w:pPr>
      <w:rPr/>
    </w:p>
    <w:p>
      <w:pPr>
        <w:spacing w:before="61" w:after="0" w:line="240" w:lineRule="auto"/>
        <w:ind w:left="107" w:right="-71"/>
        <w:jc w:val="left"/>
        <w:rPr>
          <w:rFonts w:ascii="Myriad Pro Light" w:hAnsi="Myriad Pro Light" w:cs="Myriad Pro Light" w:eastAsia="Myriad Pro Light"/>
          <w:sz w:val="20"/>
          <w:szCs w:val="20"/>
        </w:rPr>
      </w:pPr>
      <w:rPr/>
      <w:r>
        <w:rPr>
          <w:rFonts w:ascii="Myriad Pro Light" w:hAnsi="Myriad Pro Light" w:cs="Myriad Pro Light" w:eastAsia="Myriad Pro Light"/>
          <w:sz w:val="20"/>
          <w:szCs w:val="20"/>
          <w:color w:val="231F20"/>
          <w:spacing w:val="0"/>
          <w:w w:val="90"/>
        </w:rPr>
        <w:t>S</w:t>
      </w:r>
      <w:r>
        <w:rPr>
          <w:rFonts w:ascii="Myriad Pro Light" w:hAnsi="Myriad Pro Light" w:cs="Myriad Pro Light" w:eastAsia="Myriad Pro Light"/>
          <w:sz w:val="20"/>
          <w:szCs w:val="20"/>
          <w:color w:val="231F20"/>
          <w:spacing w:val="-1"/>
          <w:w w:val="90"/>
        </w:rPr>
        <w:t>e</w:t>
      </w:r>
      <w:r>
        <w:rPr>
          <w:rFonts w:ascii="Myriad Pro Light" w:hAnsi="Myriad Pro Light" w:cs="Myriad Pro Light" w:eastAsia="Myriad Pro Light"/>
          <w:sz w:val="20"/>
          <w:szCs w:val="20"/>
          <w:color w:val="231F20"/>
          <w:spacing w:val="0"/>
          <w:w w:val="90"/>
        </w:rPr>
        <w:t>r</w:t>
      </w:r>
      <w:r>
        <w:rPr>
          <w:rFonts w:ascii="Myriad Pro Light" w:hAnsi="Myriad Pro Light" w:cs="Myriad Pro Light" w:eastAsia="Myriad Pro Light"/>
          <w:sz w:val="20"/>
          <w:szCs w:val="20"/>
          <w:color w:val="231F20"/>
          <w:spacing w:val="8"/>
          <w:w w:val="90"/>
        </w:rPr>
        <w:t> </w:t>
      </w:r>
      <w:r>
        <w:rPr>
          <w:rFonts w:ascii="Myriad Pro Light" w:hAnsi="Myriad Pro Light" w:cs="Myriad Pro Light" w:eastAsia="Myriad Pro Light"/>
          <w:sz w:val="20"/>
          <w:szCs w:val="20"/>
          <w:color w:val="231F20"/>
          <w:spacing w:val="-1"/>
          <w:w w:val="96"/>
        </w:rPr>
        <w:t>compe</w:t>
      </w:r>
      <w:r>
        <w:rPr>
          <w:rFonts w:ascii="Myriad Pro Light" w:hAnsi="Myriad Pro Light" w:cs="Myriad Pro Light" w:eastAsia="Myriad Pro Light"/>
          <w:sz w:val="20"/>
          <w:szCs w:val="20"/>
          <w:color w:val="231F20"/>
          <w:spacing w:val="-2"/>
          <w:w w:val="96"/>
        </w:rPr>
        <w:t>t</w:t>
      </w:r>
      <w:r>
        <w:rPr>
          <w:rFonts w:ascii="Myriad Pro Light" w:hAnsi="Myriad Pro Light" w:cs="Myriad Pro Light" w:eastAsia="Myriad Pro Light"/>
          <w:sz w:val="20"/>
          <w:szCs w:val="20"/>
          <w:color w:val="231F20"/>
          <w:spacing w:val="-1"/>
          <w:w w:val="94"/>
        </w:rPr>
        <w:t>en</w:t>
      </w:r>
      <w:r>
        <w:rPr>
          <w:rFonts w:ascii="Myriad Pro Light" w:hAnsi="Myriad Pro Light" w:cs="Myriad Pro Light" w:eastAsia="Myriad Pro Light"/>
          <w:sz w:val="20"/>
          <w:szCs w:val="20"/>
          <w:color w:val="231F20"/>
          <w:spacing w:val="-2"/>
          <w:w w:val="94"/>
        </w:rPr>
        <w:t>t</w:t>
      </w:r>
      <w:r>
        <w:rPr>
          <w:rFonts w:ascii="Myriad Pro Light" w:hAnsi="Myriad Pro Light" w:cs="Myriad Pro Light" w:eastAsia="Myriad Pro Light"/>
          <w:sz w:val="20"/>
          <w:szCs w:val="20"/>
          <w:color w:val="231F20"/>
          <w:spacing w:val="-1"/>
          <w:w w:val="93"/>
        </w:rPr>
        <w:t>e</w:t>
      </w:r>
      <w:r>
        <w:rPr>
          <w:rFonts w:ascii="Myriad Pro Light" w:hAnsi="Myriad Pro Light" w:cs="Myriad Pro Light" w:eastAsia="Myriad Pro Light"/>
          <w:sz w:val="20"/>
          <w:szCs w:val="20"/>
          <w:color w:val="231F20"/>
          <w:spacing w:val="-3"/>
          <w:w w:val="93"/>
        </w:rPr>
        <w:t>s</w:t>
      </w:r>
      <w:r>
        <w:rPr>
          <w:rFonts w:ascii="Myriad Pro Light" w:hAnsi="Myriad Pro Light" w:cs="Myriad Pro Light" w:eastAsia="Myriad Pro Light"/>
          <w:sz w:val="20"/>
          <w:szCs w:val="20"/>
          <w:color w:val="231F20"/>
          <w:spacing w:val="0"/>
          <w:w w:val="75"/>
        </w:rPr>
        <w:t>.</w:t>
      </w:r>
      <w:r>
        <w:rPr>
          <w:rFonts w:ascii="Myriad Pro Light" w:hAnsi="Myriad Pro Light" w:cs="Myriad Pro Light" w:eastAsia="Myriad Pro Light"/>
          <w:sz w:val="20"/>
          <w:szCs w:val="20"/>
          <w:color w:val="000000"/>
          <w:spacing w:val="0"/>
          <w:w w:val="100"/>
        </w:rPr>
      </w:r>
    </w:p>
    <w:p>
      <w:pPr>
        <w:spacing w:before="0" w:after="0" w:line="196" w:lineRule="exact"/>
        <w:ind w:right="-68"/>
        <w:jc w:val="left"/>
        <w:rPr>
          <w:rFonts w:ascii="Myriad Pro Light" w:hAnsi="Myriad Pro Light" w:cs="Myriad Pro Light" w:eastAsia="Myriad Pro Light"/>
          <w:sz w:val="19"/>
          <w:szCs w:val="19"/>
        </w:rPr>
      </w:pPr>
      <w:rPr/>
      <w:r>
        <w:rPr/>
        <w:br w:type="column"/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100"/>
          <w:position w:val="1"/>
        </w:rPr>
        <w:t>1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100"/>
          <w:position w:val="1"/>
        </w:rPr>
        <w:t>.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100"/>
          <w:position w:val="1"/>
        </w:rPr>
        <w:t> 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18"/>
          <w:w w:val="100"/>
          <w:position w:val="1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91"/>
          <w:position w:val="1"/>
        </w:rPr>
        <w:t>D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91"/>
          <w:position w:val="1"/>
        </w:rPr>
        <w:t>e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2"/>
          <w:w w:val="91"/>
          <w:position w:val="1"/>
        </w:rPr>
        <w:t>t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91"/>
          <w:position w:val="1"/>
        </w:rPr>
        <w:t>e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91"/>
          <w:position w:val="1"/>
        </w:rPr>
        <w:t>r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91"/>
          <w:position w:val="1"/>
        </w:rPr>
        <w:t>min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91"/>
          <w:position w:val="1"/>
        </w:rPr>
        <w:t>a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8"/>
          <w:w w:val="91"/>
          <w:position w:val="1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100"/>
          <w:position w:val="1"/>
        </w:rPr>
        <w:t>e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100"/>
          <w:position w:val="1"/>
        </w:rPr>
        <w:t>l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5"/>
          <w:w w:val="100"/>
          <w:position w:val="1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92"/>
          <w:position w:val="1"/>
        </w:rPr>
        <w:t>tiemp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92"/>
          <w:position w:val="1"/>
        </w:rPr>
        <w:t>o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9"/>
          <w:w w:val="92"/>
          <w:position w:val="1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100"/>
          <w:position w:val="1"/>
        </w:rPr>
        <w:t>y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1"/>
          <w:w w:val="100"/>
          <w:position w:val="1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91"/>
          <w:position w:val="1"/>
        </w:rPr>
        <w:t>espaci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91"/>
          <w:position w:val="1"/>
        </w:rPr>
        <w:t>o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9"/>
          <w:w w:val="91"/>
          <w:position w:val="1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94"/>
          <w:position w:val="1"/>
        </w:rPr>
        <w:t>geo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2"/>
          <w:w w:val="94"/>
          <w:position w:val="1"/>
        </w:rPr>
        <w:t>g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91"/>
          <w:position w:val="1"/>
        </w:rPr>
        <w:t>ráficodonde</w:t>
      </w:r>
      <w:r>
        <w:rPr>
          <w:rFonts w:ascii="Myriad Pro Light" w:hAnsi="Myriad Pro Light" w:cs="Myriad Pro Light" w:eastAsia="Myriad Pro Light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0" w:after="0" w:line="228" w:lineRule="exact"/>
        <w:ind w:left="283" w:right="-20"/>
        <w:jc w:val="left"/>
        <w:rPr>
          <w:rFonts w:ascii="Myriad Pro Light" w:hAnsi="Myriad Pro Light" w:cs="Myriad Pro Light" w:eastAsia="Myriad Pro Light"/>
          <w:sz w:val="19"/>
          <w:szCs w:val="19"/>
        </w:rPr>
      </w:pPr>
      <w:rPr/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90"/>
        </w:rPr>
        <w:t>s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90"/>
        </w:rPr>
        <w:t>e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6"/>
          <w:w w:val="90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90"/>
        </w:rPr>
        <w:t>ubica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3"/>
          <w:w w:val="90"/>
        </w:rPr>
        <w:t>r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90"/>
        </w:rPr>
        <w:t>o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90"/>
        </w:rPr>
        <w:t>n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17"/>
          <w:w w:val="90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90"/>
        </w:rPr>
        <w:t>lo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90"/>
        </w:rPr>
        <w:t>s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4"/>
          <w:w w:val="90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90"/>
        </w:rPr>
        <w:t>p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90"/>
        </w:rPr>
        <w:t>r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90"/>
        </w:rPr>
        <w:t>ime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3"/>
          <w:w w:val="90"/>
        </w:rPr>
        <w:t>r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90"/>
        </w:rPr>
        <w:t>o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90"/>
        </w:rPr>
        <w:t>s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11"/>
          <w:w w:val="90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90"/>
        </w:rPr>
        <w:t>poblado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3"/>
          <w:w w:val="90"/>
        </w:rPr>
        <w:t>r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90"/>
        </w:rPr>
        <w:t>e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90"/>
        </w:rPr>
        <w:t>s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12"/>
          <w:w w:val="90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91"/>
        </w:rPr>
        <w:t>abo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91"/>
        </w:rPr>
        <w:t>r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92"/>
        </w:rPr>
        <w:t>ígenes</w:t>
      </w:r>
      <w:r>
        <w:rPr>
          <w:rFonts w:ascii="Myriad Pro Light" w:hAnsi="Myriad Pro Light" w:cs="Myriad Pro Light" w:eastAsia="Myriad Pro Light"/>
          <w:sz w:val="19"/>
          <w:szCs w:val="19"/>
          <w:color w:val="000000"/>
          <w:spacing w:val="0"/>
          <w:w w:val="100"/>
        </w:rPr>
      </w:r>
    </w:p>
    <w:p>
      <w:pPr>
        <w:spacing w:before="0" w:after="0" w:line="222" w:lineRule="exact"/>
        <w:ind w:left="283" w:right="-20"/>
        <w:jc w:val="left"/>
        <w:rPr>
          <w:rFonts w:ascii="Myriad Pro Light" w:hAnsi="Myriad Pro Light" w:cs="Myriad Pro Light" w:eastAsia="Myriad Pro Light"/>
          <w:sz w:val="19"/>
          <w:szCs w:val="19"/>
        </w:rPr>
      </w:pPr>
      <w:rPr/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90"/>
        </w:rPr>
        <w:t>p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3"/>
          <w:w w:val="90"/>
        </w:rPr>
        <w:t>r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92"/>
        </w:rPr>
        <w:t>ehispánico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3"/>
          <w:w w:val="92"/>
        </w:rPr>
        <w:t>s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73"/>
        </w:rPr>
        <w:t>.</w:t>
      </w:r>
      <w:r>
        <w:rPr>
          <w:rFonts w:ascii="Myriad Pro Light" w:hAnsi="Myriad Pro Light" w:cs="Myriad Pro Light" w:eastAsia="Myriad Pro Light"/>
          <w:sz w:val="19"/>
          <w:szCs w:val="19"/>
          <w:color w:val="000000"/>
          <w:spacing w:val="0"/>
          <w:w w:val="100"/>
        </w:rPr>
      </w:r>
    </w:p>
    <w:p>
      <w:pPr>
        <w:spacing w:before="0" w:after="0" w:line="196" w:lineRule="exact"/>
        <w:ind w:right="-20"/>
        <w:jc w:val="left"/>
        <w:rPr>
          <w:rFonts w:ascii="Myriad Pro Light" w:hAnsi="Myriad Pro Light" w:cs="Myriad Pro Light" w:eastAsia="Myriad Pro Light"/>
          <w:sz w:val="19"/>
          <w:szCs w:val="19"/>
        </w:rPr>
      </w:pPr>
      <w:rPr/>
      <w:r>
        <w:rPr/>
        <w:br w:type="column"/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100"/>
          <w:position w:val="1"/>
        </w:rPr>
        <w:t>2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100"/>
          <w:position w:val="1"/>
        </w:rPr>
        <w:t>.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100"/>
          <w:position w:val="1"/>
        </w:rPr>
        <w:t> 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18"/>
          <w:w w:val="100"/>
          <w:position w:val="1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8"/>
          <w:position w:val="1"/>
        </w:rPr>
        <w:t>R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8"/>
          <w:position w:val="1"/>
        </w:rPr>
        <w:t>elacion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8"/>
          <w:position w:val="1"/>
        </w:rPr>
        <w:t>a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25"/>
          <w:w w:val="88"/>
          <w:position w:val="1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8"/>
          <w:position w:val="1"/>
        </w:rPr>
        <w:t>l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8"/>
          <w:position w:val="1"/>
        </w:rPr>
        <w:t>a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3"/>
          <w:w w:val="88"/>
          <w:position w:val="1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8"/>
          <w:position w:val="1"/>
        </w:rPr>
        <w:t>di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2"/>
          <w:w w:val="88"/>
          <w:position w:val="1"/>
        </w:rPr>
        <w:t>v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8"/>
          <w:position w:val="1"/>
        </w:rPr>
        <w:t>ersida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8"/>
          <w:position w:val="1"/>
        </w:rPr>
        <w:t>d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18"/>
          <w:w w:val="88"/>
          <w:position w:val="1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8"/>
          <w:position w:val="1"/>
        </w:rPr>
        <w:t>cultura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8"/>
          <w:position w:val="1"/>
        </w:rPr>
        <w:t>l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16"/>
          <w:w w:val="88"/>
          <w:position w:val="1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100"/>
          <w:position w:val="1"/>
        </w:rPr>
        <w:t>d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100"/>
          <w:position w:val="1"/>
        </w:rPr>
        <w:t>e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5"/>
          <w:w w:val="100"/>
          <w:position w:val="1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9"/>
          <w:position w:val="1"/>
        </w:rPr>
        <w:t>lo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9"/>
          <w:position w:val="1"/>
        </w:rPr>
        <w:t>s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6"/>
          <w:w w:val="89"/>
          <w:position w:val="1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100"/>
          <w:position w:val="1"/>
        </w:rPr>
        <w:t>p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100"/>
          <w:position w:val="1"/>
        </w:rPr>
        <w:t>r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100"/>
          <w:position w:val="1"/>
        </w:rPr>
        <w:t>ime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3"/>
          <w:w w:val="100"/>
          <w:position w:val="1"/>
        </w:rPr>
        <w:t>r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100"/>
          <w:position w:val="1"/>
        </w:rPr>
        <w:t>os</w:t>
      </w:r>
      <w:r>
        <w:rPr>
          <w:rFonts w:ascii="Myriad Pro Light" w:hAnsi="Myriad Pro Light" w:cs="Myriad Pro Light" w:eastAsia="Myriad Pro Light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0" w:after="0" w:line="228" w:lineRule="exact"/>
        <w:ind w:left="283" w:right="-20"/>
        <w:jc w:val="left"/>
        <w:rPr>
          <w:rFonts w:ascii="Myriad Pro Light" w:hAnsi="Myriad Pro Light" w:cs="Myriad Pro Light" w:eastAsia="Myriad Pro Light"/>
          <w:sz w:val="19"/>
          <w:szCs w:val="19"/>
        </w:rPr>
      </w:pPr>
      <w:rPr/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90"/>
        </w:rPr>
        <w:t>poblado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3"/>
          <w:w w:val="90"/>
        </w:rPr>
        <w:t>r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90"/>
        </w:rPr>
        <w:t>es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90"/>
        </w:rPr>
        <w:t>;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6"/>
          <w:w w:val="90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100"/>
        </w:rPr>
        <w:t>co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100"/>
        </w:rPr>
        <w:t>n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5"/>
          <w:w w:val="100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90"/>
        </w:rPr>
        <w:t>s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90"/>
        </w:rPr>
        <w:t>u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6"/>
          <w:w w:val="90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90"/>
        </w:rPr>
        <w:t>ubicació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90"/>
        </w:rPr>
        <w:t>n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27"/>
          <w:w w:val="90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90"/>
        </w:rPr>
        <w:t>geo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2"/>
          <w:w w:val="90"/>
        </w:rPr>
        <w:t>g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90"/>
        </w:rPr>
        <w:t>ráfic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90"/>
        </w:rPr>
        <w:t>a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11"/>
          <w:w w:val="90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100"/>
        </w:rPr>
        <w:t>y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1"/>
          <w:w w:val="100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4"/>
          <w:w w:val="82"/>
        </w:rPr>
        <w:t>f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9"/>
        </w:rPr>
        <w:t>o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9"/>
        </w:rPr>
        <w:t>r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92"/>
        </w:rPr>
        <w:t>mas</w:t>
      </w:r>
      <w:r>
        <w:rPr>
          <w:rFonts w:ascii="Myriad Pro Light" w:hAnsi="Myriad Pro Light" w:cs="Myriad Pro Light" w:eastAsia="Myriad Pro Light"/>
          <w:sz w:val="19"/>
          <w:szCs w:val="19"/>
          <w:color w:val="000000"/>
          <w:spacing w:val="0"/>
          <w:w w:val="100"/>
        </w:rPr>
      </w:r>
    </w:p>
    <w:p>
      <w:pPr>
        <w:spacing w:before="0" w:after="0" w:line="222" w:lineRule="exact"/>
        <w:ind w:left="283" w:right="-20"/>
        <w:jc w:val="left"/>
        <w:rPr>
          <w:rFonts w:ascii="Myriad Pro Light" w:hAnsi="Myriad Pro Light" w:cs="Myriad Pro Light" w:eastAsia="Myriad Pro Light"/>
          <w:sz w:val="19"/>
          <w:szCs w:val="19"/>
        </w:rPr>
      </w:pPr>
      <w:rPr/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100"/>
        </w:rPr>
        <w:t>d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100"/>
        </w:rPr>
        <w:t>e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5"/>
          <w:w w:val="100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100"/>
        </w:rPr>
        <w:t>vida.</w:t>
      </w:r>
      <w:r>
        <w:rPr>
          <w:rFonts w:ascii="Myriad Pro Light" w:hAnsi="Myriad Pro Light" w:cs="Myriad Pro Light" w:eastAsia="Myriad Pro Light"/>
          <w:sz w:val="19"/>
          <w:szCs w:val="19"/>
          <w:color w:val="000000"/>
          <w:spacing w:val="0"/>
          <w:w w:val="100"/>
        </w:rPr>
      </w:r>
    </w:p>
    <w:p>
      <w:pPr>
        <w:jc w:val="left"/>
        <w:spacing w:after="0"/>
        <w:sectPr>
          <w:pgMar w:header="841" w:footer="293" w:top="1880" w:bottom="480" w:left="460" w:right="460"/>
          <w:pgSz w:w="15540" w:h="14600" w:orient="landscape"/>
          <w:cols w:num="3" w:equalWidth="0">
            <w:col w:w="1510" w:space="4451"/>
            <w:col w:w="3922" w:space="472"/>
            <w:col w:w="4265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274.252014pt;margin-top:42.96452pt;width:29.055pt;height:111.444pt;mso-position-horizontal-relative:page;mso-position-vertical-relative:page;z-index:-6817" coordorigin="5485,859" coordsize="581,2229">
            <v:shape style="position:absolute;left:5485;top:859;width:581;height:2229" coordorigin="5485,859" coordsize="581,2229" path="m6066,859l6034,859,6003,860,5943,867,5860,889,5789,928,5731,983,5689,1056,5671,1115,5661,1183,5660,1220,5660,1239,5666,1319,5673,1379,5683,1438,5689,1478,5693,1498,5701,1558,5708,1638,5711,1697,5710,1718,5703,1781,5673,1853,5628,1894,5560,1919,5498,1924,5485,2021,5550,2025,5623,2050,5670,2092,5702,2163,5711,2238,5710,2258,5707,2318,5698,2397,5689,2457,5685,2478,5682,2499,5672,2559,5663,2637,5660,2695,5661,2738,5671,2814,5690,2880,5716,2936,5770,3001,5837,3047,5916,3075,6004,3087,6034,3088,6066,3088,6066,2985,6018,2985,5992,2984,5922,2970,5866,2942,5813,2883,5789,2822,5778,2746,5777,2718,5777,2697,5780,2637,5790,2558,5799,2499,5808,2436,5817,2376,5824,2298,5824,2280,5824,2251,5814,2173,5794,2107,5764,2053,5711,2001,5663,1977,5655,1968,5721,1934,5773,1878,5801,1822,5819,1754,5824,1701,5824,1677,5821,1613,5812,1535,5802,1461,5798,1441,5795,1421,5786,1360,5778,1282,5777,1243,5778,1213,5786,1135,5807,1072,5855,1010,5908,981,5978,965,6066,963,6066,859e" filled="t" fillcolor="#CBB3D4" stroked="f">
              <v:path arrowok="t"/>
              <v:fill/>
            </v:shape>
          </v:group>
          <w10:wrap type="none"/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7.846001pt;margin-top:154.488022pt;width:721.499996pt;height:541.417202pt;mso-position-horizontal-relative:page;mso-position-vertical-relative:page;z-index:-6816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432" w:hRule="exact"/>
                    </w:trPr>
                    <w:tc>
                      <w:tcPr>
                        <w:tcW w:w="215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  <w:shd w:val="clear" w:color="auto" w:fill="80298B"/>
                      </w:tcPr>
                      <w:p>
                        <w:pPr>
                          <w:spacing w:before="95" w:after="0" w:line="240" w:lineRule="auto"/>
                          <w:ind w:left="80" w:right="-20"/>
                          <w:jc w:val="left"/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FFFFFF"/>
                            <w:spacing w:val="-1"/>
                            <w:w w:val="100"/>
                            <w:b/>
                            <w:bCs/>
                          </w:rPr>
                          <w:t>PRIME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FFFFFF"/>
                            <w:spacing w:val="0"/>
                            <w:w w:val="100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FFFFFF"/>
                            <w:spacing w:val="-2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FFFFFF"/>
                            <w:spacing w:val="-1"/>
                            <w:w w:val="101"/>
                            <w:b/>
                            <w:bCs/>
                          </w:rPr>
                          <w:t>TRIMESTRE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236" w:type="dxa"/>
                        <w:gridSpan w:val="5"/>
                        <w:tcBorders>
                          <w:top w:val="nil" w:sz="6" w:space="0" w:color="auto"/>
                          <w:bottom w:val="single" w:sz="8.000209" w:space="0" w:color="BCBEC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313" w:hRule="exact"/>
                    </w:trPr>
                    <w:tc>
                      <w:tcPr>
                        <w:tcW w:w="2154" w:type="dxa"/>
                        <w:vMerge w:val="restart"/>
                        <w:tcBorders>
                          <w:top w:val="nil" w:sz="6" w:space="0" w:color="auto"/>
                          <w:left w:val="nil" w:sz="6" w:space="0" w:color="auto"/>
                          <w:right w:val="single" w:sz="8.000028" w:space="0" w:color="BCBEC0"/>
                        </w:tcBorders>
                        <w:shd w:val="clear" w:color="auto" w:fill="DACAE1"/>
                      </w:tcPr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6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4" w:lineRule="exact"/>
                          <w:ind w:left="80" w:right="222"/>
                          <w:jc w:val="left"/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3"/>
                            <w:w w:val="100"/>
                            <w:b/>
                            <w:bCs/>
                          </w:rPr>
                          <w:t>L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0"/>
                            <w:b/>
                            <w:bCs/>
                          </w:rPr>
                          <w:t>o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0"/>
                            <w:w w:val="100"/>
                            <w:b/>
                            <w:bCs/>
                          </w:rPr>
                          <w:t>s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5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0"/>
                            <w:b/>
                            <w:bCs/>
                          </w:rPr>
                          <w:t>prime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3"/>
                            <w:w w:val="100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0"/>
                            <w:b/>
                            <w:bCs/>
                          </w:rPr>
                          <w:t>o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0"/>
                            <w:w w:val="100"/>
                            <w:b/>
                            <w:bCs/>
                          </w:rPr>
                          <w:t>s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15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0"/>
                            <w:w w:val="102"/>
                            <w:b/>
                            <w:bCs/>
                          </w:rPr>
                          <w:t>p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2"/>
                            <w:b/>
                            <w:bCs/>
                          </w:rPr>
                          <w:t>obla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0"/>
                            <w:w w:val="102"/>
                            <w:b/>
                            <w:bCs/>
                          </w:rPr>
                          <w:t>-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0"/>
                            <w:w w:val="102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0"/>
                            <w:b/>
                            <w:bCs/>
                          </w:rPr>
                          <w:t>do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3"/>
                            <w:w w:val="100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0"/>
                            <w:w w:val="100"/>
                            <w:b/>
                            <w:bCs/>
                          </w:rPr>
                          <w:t>s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4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0"/>
                            <w:b/>
                            <w:bCs/>
                          </w:rPr>
                          <w:t>d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0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1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2"/>
                            <w:w w:val="101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1"/>
                            <w:b/>
                            <w:bCs/>
                          </w:rPr>
                          <w:t>méri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0"/>
                            <w:w w:val="101"/>
                            <w:b/>
                            <w:bCs/>
                          </w:rPr>
                          <w:t>ca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0"/>
                            <w:w w:val="101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5"/>
                            <w:w w:val="100"/>
                            <w:b/>
                            <w:bCs/>
                          </w:rPr>
                          <w:t>P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0"/>
                            <w:b/>
                            <w:bCs/>
                          </w:rPr>
                          <w:t>ág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3"/>
                            <w:w w:val="100"/>
                            <w:b/>
                            <w:bCs/>
                          </w:rPr>
                          <w:t>s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0"/>
                            <w:w w:val="100"/>
                            <w:b/>
                            <w:bCs/>
                          </w:rPr>
                          <w:t>.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4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1"/>
                            <w:b/>
                            <w:bCs/>
                          </w:rPr>
                          <w:t>38-45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7515" w:type="dxa"/>
                        <w:gridSpan w:val="3"/>
                        <w:tcBorders>
                          <w:top w:val="single" w:sz="8.000209" w:space="0" w:color="BCBEC0"/>
                          <w:bottom w:val="single" w:sz="8.000126" w:space="0" w:color="BCBEC0"/>
                          <w:left w:val="single" w:sz="8.000028" w:space="0" w:color="BCBEC0"/>
                          <w:right w:val="single" w:sz="8.0" w:space="0" w:color="BCBEC0"/>
                        </w:tcBorders>
                      </w:tcPr>
                      <w:p>
                        <w:pPr>
                          <w:spacing w:before="28" w:after="0" w:line="240" w:lineRule="auto"/>
                          <w:ind w:left="2466" w:right="-20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4"/>
                            <w:w w:val="94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"/>
                            <w:w w:val="94"/>
                          </w:rPr>
                          <w:t>ONTENIDO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0"/>
                            <w:w w:val="94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7"/>
                            <w:w w:val="94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"/>
                            <w:w w:val="100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"/>
                            <w:w w:val="100"/>
                          </w:rPr>
                          <w:t>OGR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2"/>
                            <w:w w:val="100"/>
                          </w:rPr>
                          <w:t>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4"/>
                            <w:w w:val="100"/>
                          </w:rPr>
                          <w:t>M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6"/>
                            <w:w w:val="100"/>
                          </w:rPr>
                          <w:t>Á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"/>
                            <w:w w:val="100"/>
                          </w:rPr>
                          <w:t>TI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4"/>
                            <w:w w:val="100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"/>
                            <w:w w:val="100"/>
                          </w:rPr>
                          <w:t>OS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397" w:type="dxa"/>
                        <w:vMerge w:val="restart"/>
                        <w:tcBorders>
                          <w:top w:val="single" w:sz="8.000209" w:space="0" w:color="BCBEC0"/>
                          <w:left w:val="single" w:sz="8.0" w:space="0" w:color="BCBEC0"/>
                          <w:right w:val="single" w:sz="8" w:space="0" w:color="BCBEC0"/>
                        </w:tcBorders>
                      </w:tcPr>
                      <w:p>
                        <w:pPr>
                          <w:spacing w:before="8" w:after="0" w:line="180" w:lineRule="exact"/>
                          <w:jc w:val="left"/>
                          <w:rPr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325" w:right="-20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2"/>
                            <w:w w:val="92"/>
                          </w:rPr>
                          <w:t>I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"/>
                            <w:w w:val="92"/>
                          </w:rPr>
                          <w:t>ndicado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3"/>
                            <w:w w:val="92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"/>
                            <w:w w:val="92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0"/>
                            <w:w w:val="92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7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"/>
                            <w:w w:val="100"/>
                          </w:rPr>
                          <w:t>d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"/>
                            <w:w w:val="100"/>
                          </w:rPr>
                          <w:t>lo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3"/>
                            <w:w w:val="100"/>
                          </w:rPr>
                          <w:t>g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3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"/>
                            <w:w w:val="100"/>
                          </w:rPr>
                          <w:t>os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324" w:type="dxa"/>
                        <w:vMerge w:val="restart"/>
                        <w:tcBorders>
                          <w:top w:val="single" w:sz="8.000209" w:space="0" w:color="BCBEC0"/>
                          <w:left w:val="single" w:sz="8" w:space="0" w:color="BCBEC0"/>
                          <w:right w:val="single" w:sz="8" w:space="0" w:color="BCBEC0"/>
                        </w:tcBorders>
                      </w:tcPr>
                      <w:p>
                        <w:pPr>
                          <w:spacing w:before="86" w:after="0" w:line="240" w:lineRule="auto"/>
                          <w:ind w:left="281" w:right="-20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3"/>
                            <w:w w:val="92"/>
                          </w:rPr>
                          <w:t>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1"/>
                            <w:w w:val="92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"/>
                            <w:w w:val="92"/>
                          </w:rPr>
                          <w:t>tividade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0"/>
                            <w:w w:val="92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5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"/>
                            <w:w w:val="100"/>
                          </w:rPr>
                          <w:t>suge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"/>
                            <w:w w:val="100"/>
                          </w:rPr>
                          <w:t>idas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319" w:hRule="exact"/>
                    </w:trPr>
                    <w:tc>
                      <w:tcPr>
                        <w:tcW w:w="2154" w:type="dxa"/>
                        <w:vMerge/>
                        <w:tcBorders>
                          <w:left w:val="nil" w:sz="6" w:space="0" w:color="auto"/>
                          <w:right w:val="single" w:sz="8.000028" w:space="0" w:color="BCBEC0"/>
                        </w:tcBorders>
                        <w:shd w:val="clear" w:color="auto" w:fill="DACAE1"/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721" w:type="dxa"/>
                        <w:tcBorders>
                          <w:top w:val="single" w:sz="8.000126" w:space="0" w:color="BCBEC0"/>
                          <w:bottom w:val="single" w:sz="8.000506" w:space="0" w:color="BCBEC0"/>
                          <w:left w:val="single" w:sz="8.000028" w:space="0" w:color="BCBEC0"/>
                          <w:right w:val="single" w:sz="8" w:space="0" w:color="BCBEC0"/>
                        </w:tcBorders>
                      </w:tcPr>
                      <w:p>
                        <w:pPr>
                          <w:spacing w:before="28" w:after="0" w:line="240" w:lineRule="auto"/>
                          <w:ind w:left="797" w:right="-20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onceptuales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397" w:type="dxa"/>
                        <w:tcBorders>
                          <w:top w:val="single" w:sz="8.000126" w:space="0" w:color="BCBEC0"/>
                          <w:bottom w:val="single" w:sz="8.000506" w:space="0" w:color="BCBEC0"/>
                          <w:left w:val="single" w:sz="8" w:space="0" w:color="BCBEC0"/>
                          <w:right w:val="single" w:sz="8" w:space="0" w:color="BCBEC0"/>
                        </w:tcBorders>
                      </w:tcPr>
                      <w:p>
                        <w:pPr>
                          <w:spacing w:before="28" w:after="0" w:line="240" w:lineRule="auto"/>
                          <w:ind w:left="517" w:right="-20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5"/>
                            <w:w w:val="100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3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ocedimentales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397" w:type="dxa"/>
                        <w:tcBorders>
                          <w:top w:val="single" w:sz="8.000126" w:space="0" w:color="BCBEC0"/>
                          <w:bottom w:val="single" w:sz="8.000506" w:space="0" w:color="BCBEC0"/>
                          <w:left w:val="single" w:sz="8" w:space="0" w:color="BCBEC0"/>
                          <w:right w:val="single" w:sz="8.0" w:space="0" w:color="BCBEC0"/>
                        </w:tcBorders>
                      </w:tcPr>
                      <w:p>
                        <w:pPr>
                          <w:spacing w:before="28" w:after="0" w:line="240" w:lineRule="auto"/>
                          <w:ind w:left="664" w:right="-20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3"/>
                            <w:w w:val="100"/>
                          </w:rPr>
                          <w:t>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titudinales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397" w:type="dxa"/>
                        <w:vMerge/>
                        <w:tcBorders>
                          <w:bottom w:val="single" w:sz="8.000506" w:space="0" w:color="BCBEC0"/>
                          <w:left w:val="single" w:sz="8.0" w:space="0" w:color="BCBEC0"/>
                          <w:right w:val="single" w:sz="8" w:space="0" w:color="BCBEC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324" w:type="dxa"/>
                        <w:vMerge/>
                        <w:tcBorders>
                          <w:bottom w:val="single" w:sz="8.000506" w:space="0" w:color="BCBEC0"/>
                          <w:left w:val="single" w:sz="8" w:space="0" w:color="BCBEC0"/>
                          <w:right w:val="single" w:sz="8" w:space="0" w:color="BCBEC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9754" w:hRule="exact"/>
                    </w:trPr>
                    <w:tc>
                      <w:tcPr>
                        <w:tcW w:w="2154" w:type="dxa"/>
                        <w:vMerge/>
                        <w:tcBorders>
                          <w:bottom w:val="single" w:sz="8" w:space="0" w:color="DACAE1"/>
                          <w:left w:val="nil" w:sz="6" w:space="0" w:color="auto"/>
                          <w:right w:val="single" w:sz="8.000028" w:space="0" w:color="BCBEC0"/>
                        </w:tcBorders>
                        <w:shd w:val="clear" w:color="auto" w:fill="DACAE1"/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721" w:type="dxa"/>
                        <w:tcBorders>
                          <w:top w:val="single" w:sz="8.000506" w:space="0" w:color="BCBEC0"/>
                          <w:bottom w:val="single" w:sz="8.000011" w:space="0" w:color="BCBEC0"/>
                          <w:left w:val="single" w:sz="8.000028" w:space="0" w:color="BCBEC0"/>
                          <w:right w:val="single" w:sz="8" w:space="0" w:color="BCBEC0"/>
                        </w:tcBorders>
                      </w:tcPr>
                      <w:p>
                        <w:pPr>
                          <w:spacing w:before="9" w:after="0" w:line="110" w:lineRule="exact"/>
                          <w:jc w:val="left"/>
                          <w:rPr>
                            <w:sz w:val="11"/>
                            <w:szCs w:val="11"/>
                          </w:rPr>
                        </w:pPr>
                        <w:rPr/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340" w:right="19" w:firstLine="-227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−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31F20"/>
                            <w:spacing w:val="53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1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ganización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7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política,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7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socia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2"/>
                          </w:rPr>
                          <w:t>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75"/>
                          </w:rPr>
                          <w:t>,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75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6"/>
                          </w:rPr>
                          <w:t>económica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5"/>
                            <w:w w:val="96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eli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g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iosa.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7" w:after="0" w:line="100" w:lineRule="exact"/>
                          <w:jc w:val="left"/>
                          <w:rPr>
                            <w:sz w:val="10"/>
                            <w:szCs w:val="10"/>
                          </w:rPr>
                        </w:pPr>
                        <w:rPr/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13" w:right="-20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Desar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ollo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1"/>
                          </w:rPr>
                          <w:t>soci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3"/>
                            <w:w w:val="101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3"/>
                            <w:w w:val="101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1"/>
                          </w:rPr>
                          <w:t>cultu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1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1"/>
                          </w:rPr>
                          <w:t>al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13" w:right="130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5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los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prime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os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7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2"/>
                          </w:rPr>
                          <w:t>poblado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2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2"/>
                          </w:rPr>
                          <w:t>es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istmo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1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5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4"/>
                            <w:w w:val="102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2"/>
                          </w:rPr>
                          <w:t>anamá.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340" w:right="104" w:firstLine="-227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−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31F20"/>
                            <w:spacing w:val="53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5"/>
                            <w:w w:val="93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oblaciones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3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abo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ígenes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1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ehispánicas: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7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8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5"/>
                          </w:rPr>
                          <w:t>u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5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va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1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75"/>
                          </w:rPr>
                          <w:t>,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75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8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una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3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75"/>
                          </w:rPr>
                          <w:t>,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6"/>
                          </w:rPr>
                          <w:t>Chocoe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6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75"/>
                          </w:rPr>
                          <w:t>,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Gu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4"/>
                          </w:rPr>
                          <w:t>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ymíe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3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75"/>
                          </w:rPr>
                          <w:t>,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340" w:right="-36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w w:val="94"/>
                          </w:rPr>
                          <w:t>Chángena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4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75"/>
                          </w:rPr>
                          <w:t>,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89"/>
                          </w:rPr>
                          <w:t>Bu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89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89"/>
                          </w:rPr>
                          <w:t>ica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89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89"/>
                          </w:rPr>
                          <w:t>,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4"/>
                            <w:w w:val="89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6"/>
                          </w:rPr>
                          <w:t>D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orace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3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75"/>
                          </w:rPr>
                          <w:t>,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75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2"/>
                          </w:rPr>
                          <w:t>Z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u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2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íes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8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ot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1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4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75"/>
                          </w:rPr>
                          <w:t>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160" w:lineRule="exact"/>
                          <w:jc w:val="left"/>
                          <w:rPr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340" w:right="139" w:firstLine="-227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−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31F20"/>
                            <w:spacing w:val="53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6"/>
                            <w:w w:val="93"/>
                          </w:rPr>
                          <w:t>F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3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mación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4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los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1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ime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3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os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asentamien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3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4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75"/>
                          </w:rPr>
                          <w:t>,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aldeas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340" w:right="-20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5"/>
                          </w:rPr>
                          <w:t>cacicazgo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5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75"/>
                          </w:rPr>
                          <w:t>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397" w:type="dxa"/>
                        <w:tcBorders>
                          <w:top w:val="single" w:sz="8.000506" w:space="0" w:color="BCBEC0"/>
                          <w:bottom w:val="single" w:sz="8.000011" w:space="0" w:color="BCBEC0"/>
                          <w:left w:val="single" w:sz="8" w:space="0" w:color="BCBEC0"/>
                          <w:right w:val="single" w:sz="8" w:space="0" w:color="BCBEC0"/>
                        </w:tcBorders>
                      </w:tcPr>
                      <w:p>
                        <w:pPr>
                          <w:spacing w:before="9" w:after="0" w:line="110" w:lineRule="exact"/>
                          <w:jc w:val="left"/>
                          <w:rPr>
                            <w:sz w:val="11"/>
                            <w:szCs w:val="11"/>
                          </w:rPr>
                        </w:pPr>
                        <w:rPr/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81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89"/>
                          </w:rPr>
                          <w:t>Análisi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89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1"/>
                            <w:w w:val="89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d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87"/>
                          </w:rPr>
                          <w:t>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87"/>
                          </w:rPr>
                          <w:t>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8"/>
                            <w:w w:val="87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1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3"/>
                            <w:w w:val="91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3"/>
                          </w:rPr>
                          <w:t>ganización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6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6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0"/>
                          </w:rPr>
                          <w:t>política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,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1"/>
                            <w:w w:val="9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0"/>
                          </w:rPr>
                          <w:t>socia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3"/>
                            <w:w w:val="90"/>
                          </w:rPr>
                          <w:t>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,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7"/>
                            <w:w w:val="9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económica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164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3"/>
                            <w:w w:val="89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89"/>
                          </w:rPr>
                          <w:t>eli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3"/>
                            <w:w w:val="89"/>
                          </w:rPr>
                          <w:t>g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89"/>
                          </w:rPr>
                          <w:t>iosa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89"/>
                          </w:rPr>
                          <w:t>;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0"/>
                            <w:w w:val="89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d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88"/>
                          </w:rPr>
                          <w:t>la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88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8"/>
                            <w:w w:val="88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1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2"/>
                          </w:rPr>
                          <w:t>imeras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3"/>
                          </w:rPr>
                          <w:t>sociedade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3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3"/>
                          </w:rPr>
                          <w:t>ame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3"/>
                          </w:rPr>
                          <w:t>icana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3"/>
                            <w:w w:val="93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75"/>
                          </w:rPr>
                          <w:t>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13" w:after="0" w:line="240" w:lineRule="exact"/>
                          <w:jc w:val="left"/>
                          <w:rPr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45"/>
                          <w:jc w:val="both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1"/>
                          </w:rPr>
                          <w:t>Identificació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5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d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88"/>
                          </w:rPr>
                          <w:t>la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88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8"/>
                            <w:w w:val="88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im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4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0"/>
                          </w:rPr>
                          <w:t>ra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0"/>
                          </w:rPr>
                          <w:t>poblacione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7"/>
                            <w:w w:val="9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2"/>
                          </w:rPr>
                          <w:t>abo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4"/>
                          </w:rPr>
                          <w:t>ígenes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4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3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ehispánicas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-20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3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2"/>
                          </w:rPr>
                          <w:t>istm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9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d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7"/>
                            <w:w w:val="100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anamá.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4" w:after="0" w:line="130" w:lineRule="exact"/>
                          <w:jc w:val="left"/>
                          <w:rPr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20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"/>
                            <w:w w:val="92"/>
                          </w:rPr>
                          <w:t>I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3"/>
                            <w:w w:val="92"/>
                          </w:rPr>
                          <w:t>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2"/>
                          </w:rPr>
                          <w:t>v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2"/>
                          </w:rPr>
                          <w:t>estigació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8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d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88"/>
                          </w:rPr>
                          <w:t>la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88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8"/>
                            <w:w w:val="88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4"/>
                            <w:w w:val="83"/>
                          </w:rPr>
                          <w:t>f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1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4"/>
                          </w:rPr>
                          <w:t>mas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6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6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d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1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3"/>
                            <w:w w:val="91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1"/>
                          </w:rPr>
                          <w:t>ganizació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2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1"/>
                          </w:rPr>
                          <w:t>socia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9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87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1"/>
                          </w:rPr>
                          <w:t>lo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7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1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1"/>
                          </w:rPr>
                          <w:t>ime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3"/>
                            <w:w w:val="91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1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8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poblado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3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es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2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3"/>
                            <w:w w:val="92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2"/>
                          </w:rPr>
                          <w:t>ehispánico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2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2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7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2"/>
                          </w:rPr>
                          <w:t>istm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9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7"/>
                            <w:w w:val="100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anamá.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397" w:type="dxa"/>
                        <w:tcBorders>
                          <w:top w:val="single" w:sz="8.000506" w:space="0" w:color="BCBEC0"/>
                          <w:bottom w:val="single" w:sz="8.000011" w:space="0" w:color="BCBEC0"/>
                          <w:left w:val="single" w:sz="8" w:space="0" w:color="BCBEC0"/>
                          <w:right w:val="single" w:sz="8.0" w:space="0" w:color="BCBEC0"/>
                        </w:tcBorders>
                      </w:tcPr>
                      <w:p>
                        <w:pPr>
                          <w:spacing w:before="9" w:after="0" w:line="110" w:lineRule="exact"/>
                          <w:jc w:val="left"/>
                          <w:rPr>
                            <w:sz w:val="11"/>
                            <w:szCs w:val="11"/>
                          </w:rPr>
                        </w:pPr>
                        <w:rPr/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-20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1"/>
                          </w:rPr>
                          <w:t>espe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1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3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1"/>
                          </w:rPr>
                          <w:t>po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1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1"/>
                          </w:rPr>
                          <w:t>la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4"/>
                            <w:w w:val="83"/>
                          </w:rPr>
                          <w:t>f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1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4"/>
                          </w:rPr>
                          <w:t>mas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-27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d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0"/>
                          </w:rPr>
                          <w:t>vid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9"/>
                            <w:w w:val="9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2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3"/>
                            <w:w w:val="92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2"/>
                          </w:rPr>
                          <w:t>ganizació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1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"/>
                            <w:w w:val="100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89"/>
                          </w:rPr>
                          <w:t>cia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3"/>
                            <w:w w:val="89"/>
                          </w:rPr>
                          <w:t>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89"/>
                          </w:rPr>
                          <w:t>,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4"/>
                            <w:w w:val="89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89"/>
                          </w:rPr>
                          <w:t>polític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89"/>
                          </w:rPr>
                          <w:t>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4"/>
                            <w:w w:val="89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3"/>
                            <w:w w:val="9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0"/>
                          </w:rPr>
                          <w:t>eli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3"/>
                            <w:w w:val="90"/>
                          </w:rPr>
                          <w:t>g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0"/>
                          </w:rPr>
                          <w:t>ios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0"/>
                            <w:w w:val="9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d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las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2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2"/>
                          </w:rPr>
                          <w:t>imera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2"/>
                          </w:rPr>
                          <w:t>sociedade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3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3"/>
                          </w:rPr>
                          <w:t>ame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83"/>
                          </w:rPr>
                          <w:t>i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6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6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4"/>
                          </w:rPr>
                          <w:t>cana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3"/>
                            <w:w w:val="94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75"/>
                          </w:rPr>
                          <w:t>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" w:after="0" w:line="180" w:lineRule="exact"/>
                          <w:jc w:val="left"/>
                          <w:rPr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65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3"/>
                            <w:w w:val="90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0"/>
                          </w:rPr>
                          <w:t>oleranci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9"/>
                            <w:w w:val="9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0"/>
                          </w:rPr>
                          <w:t>po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4"/>
                            <w:w w:val="9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0"/>
                          </w:rPr>
                          <w:t>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"/>
                            <w:w w:val="9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1"/>
                          </w:rPr>
                          <w:t>di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1"/>
                          </w:rPr>
                          <w:t>v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2"/>
                          </w:rPr>
                          <w:t>ersidad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0"/>
                          </w:rPr>
                          <w:t>cultura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1"/>
                            <w:w w:val="9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3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2"/>
                          </w:rPr>
                          <w:t>istm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9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d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7"/>
                            <w:w w:val="100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2"/>
                          </w:rPr>
                          <w:t>namá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;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9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2"/>
                          </w:rPr>
                          <w:t>duran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2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7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3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pe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iodo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1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3"/>
                            <w:w w:val="91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4"/>
                          </w:rPr>
                          <w:t>ehispánic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5"/>
                            <w:w w:val="94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75"/>
                          </w:rPr>
                          <w:t>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8" w:after="0" w:line="160" w:lineRule="exact"/>
                          <w:jc w:val="left"/>
                          <w:rPr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-41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2"/>
                          </w:rPr>
                          <w:t>ensibilizació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2"/>
                          </w:rPr>
                          <w:t>po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7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2"/>
                          </w:rPr>
                          <w:t>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4"/>
                            <w:w w:val="92"/>
                          </w:rPr>
                          <w:t>f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2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2"/>
                          </w:rPr>
                          <w:t>ma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d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88"/>
                          </w:rPr>
                          <w:t>vida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88"/>
                          </w:rPr>
                          <w:t>;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0"/>
                            <w:w w:val="88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1"/>
                          </w:rPr>
                          <w:t>lo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7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ime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3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os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3"/>
                          </w:rPr>
                          <w:t>asentamien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3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3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5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1"/>
                          </w:rPr>
                          <w:t>aldea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0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ab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"/>
                            <w:w w:val="100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2"/>
                          </w:rPr>
                          <w:t>ígene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0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2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7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istmo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-20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d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7"/>
                            <w:w w:val="100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anamá.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397" w:type="dxa"/>
                        <w:tcBorders>
                          <w:top w:val="single" w:sz="8.000506" w:space="0" w:color="BCBEC0"/>
                          <w:bottom w:val="single" w:sz="8.000011" w:space="0" w:color="BCBEC0"/>
                          <w:left w:val="single" w:sz="8.0" w:space="0" w:color="BCBEC0"/>
                          <w:right w:val="single" w:sz="8" w:space="0" w:color="BCBEC0"/>
                        </w:tcBorders>
                      </w:tcPr>
                      <w:p>
                        <w:pPr>
                          <w:spacing w:before="9" w:after="0" w:line="110" w:lineRule="exact"/>
                          <w:jc w:val="left"/>
                          <w:rPr>
                            <w:sz w:val="11"/>
                            <w:szCs w:val="11"/>
                          </w:rPr>
                        </w:pPr>
                        <w:rPr/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-57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5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5"/>
                          </w:rPr>
                          <w:t>oment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5"/>
                          </w:rPr>
                          <w:t>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5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co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1"/>
                          </w:rPr>
                          <w:t>su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7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compa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89"/>
                          </w:rPr>
                          <w:t>ñe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3"/>
                            <w:w w:val="89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89"/>
                          </w:rPr>
                          <w:t>os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89"/>
                          </w:rPr>
                          <w:t>;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6"/>
                            <w:w w:val="89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89"/>
                          </w:rPr>
                          <w:t>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89"/>
                          </w:rPr>
                          <w:t>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4"/>
                            <w:w w:val="89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89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3"/>
                            <w:w w:val="89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89"/>
                          </w:rPr>
                          <w:t>ganizació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89"/>
                          </w:rPr>
                          <w:t>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89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9"/>
                            <w:w w:val="89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2"/>
                          </w:rPr>
                          <w:t>socia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3"/>
                            <w:w w:val="92"/>
                          </w:rPr>
                          <w:t>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75"/>
                          </w:rPr>
                          <w:t>,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75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2"/>
                          </w:rPr>
                          <w:t>política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,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3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2"/>
                          </w:rPr>
                          <w:t>económic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3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3"/>
                            <w:w w:val="84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2"/>
                          </w:rPr>
                          <w:t>eli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3"/>
                            <w:w w:val="92"/>
                          </w:rPr>
                          <w:t>g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2"/>
                          </w:rPr>
                          <w:t>i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"/>
                            <w:w w:val="92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6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6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6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d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88"/>
                          </w:rPr>
                          <w:t>la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88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8"/>
                            <w:w w:val="88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imerassocieda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3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7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3"/>
                          </w:rPr>
                          <w:t>ame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3"/>
                          </w:rPr>
                          <w:t>icana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3"/>
                            <w:w w:val="93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75"/>
                          </w:rPr>
                          <w:t>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160" w:lineRule="exact"/>
                          <w:jc w:val="left"/>
                          <w:rPr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-20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89"/>
                          </w:rPr>
                          <w:t>Identific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89"/>
                          </w:rPr>
                          <w:t>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1"/>
                            <w:w w:val="89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89"/>
                          </w:rPr>
                          <w:t>la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89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5"/>
                            <w:w w:val="89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etnias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52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d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1"/>
                          </w:rPr>
                          <w:t>lo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7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1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1"/>
                          </w:rPr>
                          <w:t>ime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3"/>
                            <w:w w:val="91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1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8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3"/>
                          </w:rPr>
                          <w:t>poblado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3"/>
                            <w:w w:val="93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3"/>
                          </w:rPr>
                          <w:t>es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3"/>
                          </w:rPr>
                          <w:t>abo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3"/>
                          </w:rPr>
                          <w:t>ígene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5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3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ehispánicos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2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7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2"/>
                          </w:rPr>
                          <w:t>istm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9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d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7"/>
                            <w:w w:val="100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anamá.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2" w:after="0" w:line="160" w:lineRule="exact"/>
                          <w:jc w:val="left"/>
                          <w:rPr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-41"/>
                          <w:jc w:val="both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3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3"/>
                          </w:rPr>
                          <w:t>oment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3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3"/>
                          </w:rPr>
                          <w:t>alguna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3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4"/>
                          </w:rPr>
                          <w:t>cara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4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89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1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88"/>
                          </w:rPr>
                          <w:t>ís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6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6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1"/>
                          </w:rPr>
                          <w:t>tica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8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d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1"/>
                          </w:rPr>
                          <w:t>lo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7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1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1"/>
                          </w:rPr>
                          <w:t>ime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3"/>
                            <w:w w:val="91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1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8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asenta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4"/>
                          </w:rPr>
                          <w:t>mien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4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4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3"/>
                            <w:w w:val="94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75"/>
                          </w:rPr>
                          <w:t>,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1"/>
                          </w:rPr>
                          <w:t>aldea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0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5"/>
                          </w:rPr>
                          <w:t>cacicazgos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5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3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2"/>
                          </w:rPr>
                          <w:t>Istm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9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d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7"/>
                            <w:w w:val="100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anamá.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324" w:type="dxa"/>
                        <w:tcBorders>
                          <w:top w:val="single" w:sz="8.000506" w:space="0" w:color="BCBEC0"/>
                          <w:bottom w:val="single" w:sz="8.000011" w:space="0" w:color="BCBEC0"/>
                          <w:left w:val="single" w:sz="8" w:space="0" w:color="BCBEC0"/>
                          <w:right w:val="single" w:sz="8" w:space="0" w:color="BCBEC0"/>
                        </w:tcBorders>
                      </w:tcPr>
                      <w:p>
                        <w:pPr>
                          <w:spacing w:before="9" w:after="0" w:line="110" w:lineRule="exact"/>
                          <w:jc w:val="left"/>
                          <w:rPr>
                            <w:sz w:val="11"/>
                            <w:szCs w:val="11"/>
                          </w:rPr>
                        </w:pPr>
                        <w:rPr/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-55"/>
                          <w:jc w:val="both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4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4"/>
                          </w:rPr>
                          <w:t>on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4"/>
                            <w:w w:val="94"/>
                          </w:rPr>
                          <w:t>f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4"/>
                          </w:rPr>
                          <w:t>eccion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1"/>
                            <w:w w:val="94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u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1"/>
                          </w:rPr>
                          <w:t>mura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9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d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la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1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3"/>
                            <w:w w:val="91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1"/>
                          </w:rPr>
                          <w:t>ganizació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2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1"/>
                          </w:rPr>
                          <w:t>política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,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4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2"/>
                          </w:rPr>
                          <w:t>socia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3"/>
                            <w:w w:val="92"/>
                          </w:rPr>
                          <w:t>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75"/>
                          </w:rPr>
                          <w:t>,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75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5"/>
                          </w:rPr>
                          <w:t>económic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5"/>
                          </w:rPr>
                          <w:t>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2"/>
                            <w:w w:val="95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3"/>
                            <w:w w:val="9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0"/>
                          </w:rPr>
                          <w:t>eli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3"/>
                            <w:w w:val="90"/>
                          </w:rPr>
                          <w:t>g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0"/>
                          </w:rPr>
                          <w:t>ios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0"/>
                            <w:w w:val="9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276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89"/>
                          </w:rPr>
                          <w:t>la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89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5"/>
                            <w:w w:val="89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89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89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89"/>
                          </w:rPr>
                          <w:t>imera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89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6"/>
                            <w:w w:val="89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4"/>
                          </w:rPr>
                          <w:t>sociedades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4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3"/>
                          </w:rPr>
                          <w:t>ame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3"/>
                          </w:rPr>
                          <w:t>icana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3"/>
                            <w:w w:val="93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75"/>
                          </w:rPr>
                          <w:t>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160" w:lineRule="exact"/>
                          <w:jc w:val="left"/>
                          <w:rPr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20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0"/>
                          </w:rPr>
                          <w:t>Elabor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1"/>
                            <w:w w:val="9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u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3"/>
                          </w:rPr>
                          <w:t>map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9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conce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"/>
                            <w:w w:val="100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0"/>
                          </w:rPr>
                          <w:t>tua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8"/>
                            <w:w w:val="9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d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1"/>
                          </w:rPr>
                          <w:t>lo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7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1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1"/>
                          </w:rPr>
                          <w:t>ime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3"/>
                            <w:w w:val="91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1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8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pobla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2"/>
                          </w:rPr>
                          <w:t>do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3"/>
                            <w:w w:val="92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2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9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abo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ígenes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31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3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3"/>
                          </w:rPr>
                          <w:t>pe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3"/>
                          </w:rPr>
                          <w:t>iod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7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5"/>
                            <w:w w:val="91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3"/>
                            <w:w w:val="84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4"/>
                          </w:rPr>
                          <w:t>ehispánico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4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2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7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2"/>
                          </w:rPr>
                          <w:t>Istm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9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d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7"/>
                            <w:w w:val="100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anamá.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7" w:after="0" w:line="100" w:lineRule="exact"/>
                          <w:jc w:val="left"/>
                          <w:rPr>
                            <w:sz w:val="10"/>
                            <w:szCs w:val="10"/>
                          </w:rPr>
                        </w:pPr>
                        <w:rPr/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-20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1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3"/>
                            <w:w w:val="91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1"/>
                          </w:rPr>
                          <w:t>ganiz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2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u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mural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110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d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1"/>
                          </w:rPr>
                          <w:t>lo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7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1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1"/>
                          </w:rPr>
                          <w:t>ime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3"/>
                            <w:w w:val="91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1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8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asenta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4"/>
                          </w:rPr>
                          <w:t>mien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4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4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3"/>
                            <w:w w:val="94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75"/>
                          </w:rPr>
                          <w:t>,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1"/>
                          </w:rPr>
                          <w:t>aldea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0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caci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3"/>
                          </w:rPr>
                          <w:t>cazgo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9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d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1"/>
                          </w:rPr>
                          <w:t>lo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7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poblado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3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es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3"/>
                          </w:rPr>
                          <w:t>abo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3"/>
                          </w:rPr>
                          <w:t>ígene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5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1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3"/>
                            <w:w w:val="91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3"/>
                          </w:rPr>
                          <w:t>ehispánicos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d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7"/>
                            <w:w w:val="100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anamá.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4" w:after="0" w:line="240" w:lineRule="auto"/>
        <w:ind w:right="699"/>
        <w:jc w:val="right"/>
        <w:rPr>
          <w:rFonts w:ascii="Myriad Pro Light" w:hAnsi="Myriad Pro Light" w:cs="Myriad Pro Light" w:eastAsia="Myriad Pro Light"/>
          <w:sz w:val="20"/>
          <w:szCs w:val="20"/>
        </w:rPr>
      </w:pPr>
      <w:rPr/>
      <w:r>
        <w:rPr>
          <w:rFonts w:ascii="Myriad Pro Light" w:hAnsi="Myriad Pro Light" w:cs="Myriad Pro Light" w:eastAsia="Myriad Pro Light"/>
          <w:sz w:val="20"/>
          <w:szCs w:val="20"/>
          <w:color w:val="80298B"/>
          <w:spacing w:val="-1"/>
          <w:w w:val="100"/>
        </w:rPr>
        <w:t>d</w:t>
      </w:r>
      <w:r>
        <w:rPr>
          <w:rFonts w:ascii="Myriad Pro Light" w:hAnsi="Myriad Pro Light" w:cs="Myriad Pro Light" w:eastAsia="Myriad Pro Light"/>
          <w:sz w:val="20"/>
          <w:szCs w:val="20"/>
          <w:color w:val="80298B"/>
          <w:spacing w:val="0"/>
          <w:w w:val="100"/>
        </w:rPr>
        <w:t>e</w:t>
      </w:r>
      <w:r>
        <w:rPr>
          <w:rFonts w:ascii="Myriad Pro Light" w:hAnsi="Myriad Pro Light" w:cs="Myriad Pro Light" w:eastAsia="Myriad Pro Light"/>
          <w:sz w:val="20"/>
          <w:szCs w:val="20"/>
          <w:color w:val="80298B"/>
          <w:spacing w:val="-10"/>
          <w:w w:val="100"/>
        </w:rPr>
        <w:t> </w:t>
      </w:r>
      <w:r>
        <w:rPr>
          <w:rFonts w:ascii="Myriad Pro Light" w:hAnsi="Myriad Pro Light" w:cs="Myriad Pro Light" w:eastAsia="Myriad Pro Light"/>
          <w:sz w:val="20"/>
          <w:szCs w:val="20"/>
          <w:color w:val="80298B"/>
          <w:spacing w:val="0"/>
          <w:w w:val="95"/>
        </w:rPr>
        <w:t>e</w:t>
      </w:r>
      <w:r>
        <w:rPr>
          <w:rFonts w:ascii="Myriad Pro Light" w:hAnsi="Myriad Pro Light" w:cs="Myriad Pro Light" w:eastAsia="Myriad Pro Light"/>
          <w:sz w:val="20"/>
          <w:szCs w:val="20"/>
          <w:color w:val="80298B"/>
          <w:spacing w:val="-1"/>
          <w:w w:val="93"/>
        </w:rPr>
        <w:t>valuación</w:t>
      </w:r>
      <w:r>
        <w:rPr>
          <w:rFonts w:ascii="Myriad Pro Light" w:hAnsi="Myriad Pro Light" w:cs="Myriad Pro Light" w:eastAsia="Myriad Pro Light"/>
          <w:sz w:val="20"/>
          <w:szCs w:val="20"/>
          <w:color w:val="000000"/>
          <w:spacing w:val="0"/>
          <w:w w:val="100"/>
        </w:rPr>
      </w:r>
    </w:p>
    <w:p>
      <w:pPr>
        <w:jc w:val="right"/>
        <w:spacing w:after="0"/>
        <w:sectPr>
          <w:type w:val="continuous"/>
          <w:pgSz w:w="15540" w:h="14600" w:orient="landscape"/>
          <w:pgMar w:top="1340" w:bottom="280" w:left="460" w:right="460"/>
        </w:sectPr>
      </w:pPr>
      <w:rPr/>
    </w:p>
    <w:p>
      <w:pPr>
        <w:spacing w:before="61" w:after="0" w:line="240" w:lineRule="auto"/>
        <w:ind w:left="107" w:right="-71"/>
        <w:jc w:val="left"/>
        <w:rPr>
          <w:rFonts w:ascii="Myriad Pro Light" w:hAnsi="Myriad Pro Light" w:cs="Myriad Pro Light" w:eastAsia="Myriad Pro Light"/>
          <w:sz w:val="20"/>
          <w:szCs w:val="20"/>
        </w:rPr>
      </w:pPr>
      <w:rPr/>
      <w:r>
        <w:rPr>
          <w:rFonts w:ascii="Myriad Pro Light" w:hAnsi="Myriad Pro Light" w:cs="Myriad Pro Light" w:eastAsia="Myriad Pro Light"/>
          <w:sz w:val="20"/>
          <w:szCs w:val="20"/>
          <w:color w:val="231F20"/>
          <w:spacing w:val="0"/>
          <w:w w:val="90"/>
        </w:rPr>
        <w:t>S</w:t>
      </w:r>
      <w:r>
        <w:rPr>
          <w:rFonts w:ascii="Myriad Pro Light" w:hAnsi="Myriad Pro Light" w:cs="Myriad Pro Light" w:eastAsia="Myriad Pro Light"/>
          <w:sz w:val="20"/>
          <w:szCs w:val="20"/>
          <w:color w:val="231F20"/>
          <w:spacing w:val="-1"/>
          <w:w w:val="90"/>
        </w:rPr>
        <w:t>e</w:t>
      </w:r>
      <w:r>
        <w:rPr>
          <w:rFonts w:ascii="Myriad Pro Light" w:hAnsi="Myriad Pro Light" w:cs="Myriad Pro Light" w:eastAsia="Myriad Pro Light"/>
          <w:sz w:val="20"/>
          <w:szCs w:val="20"/>
          <w:color w:val="231F20"/>
          <w:spacing w:val="0"/>
          <w:w w:val="90"/>
        </w:rPr>
        <w:t>r</w:t>
      </w:r>
      <w:r>
        <w:rPr>
          <w:rFonts w:ascii="Myriad Pro Light" w:hAnsi="Myriad Pro Light" w:cs="Myriad Pro Light" w:eastAsia="Myriad Pro Light"/>
          <w:sz w:val="20"/>
          <w:szCs w:val="20"/>
          <w:color w:val="231F20"/>
          <w:spacing w:val="8"/>
          <w:w w:val="90"/>
        </w:rPr>
        <w:t> </w:t>
      </w:r>
      <w:r>
        <w:rPr>
          <w:rFonts w:ascii="Myriad Pro Light" w:hAnsi="Myriad Pro Light" w:cs="Myriad Pro Light" w:eastAsia="Myriad Pro Light"/>
          <w:sz w:val="20"/>
          <w:szCs w:val="20"/>
          <w:color w:val="231F20"/>
          <w:spacing w:val="-1"/>
          <w:w w:val="96"/>
        </w:rPr>
        <w:t>compe</w:t>
      </w:r>
      <w:r>
        <w:rPr>
          <w:rFonts w:ascii="Myriad Pro Light" w:hAnsi="Myriad Pro Light" w:cs="Myriad Pro Light" w:eastAsia="Myriad Pro Light"/>
          <w:sz w:val="20"/>
          <w:szCs w:val="20"/>
          <w:color w:val="231F20"/>
          <w:spacing w:val="-2"/>
          <w:w w:val="96"/>
        </w:rPr>
        <w:t>t</w:t>
      </w:r>
      <w:r>
        <w:rPr>
          <w:rFonts w:ascii="Myriad Pro Light" w:hAnsi="Myriad Pro Light" w:cs="Myriad Pro Light" w:eastAsia="Myriad Pro Light"/>
          <w:sz w:val="20"/>
          <w:szCs w:val="20"/>
          <w:color w:val="231F20"/>
          <w:spacing w:val="-1"/>
          <w:w w:val="94"/>
        </w:rPr>
        <w:t>en</w:t>
      </w:r>
      <w:r>
        <w:rPr>
          <w:rFonts w:ascii="Myriad Pro Light" w:hAnsi="Myriad Pro Light" w:cs="Myriad Pro Light" w:eastAsia="Myriad Pro Light"/>
          <w:sz w:val="20"/>
          <w:szCs w:val="20"/>
          <w:color w:val="231F20"/>
          <w:spacing w:val="-2"/>
          <w:w w:val="94"/>
        </w:rPr>
        <w:t>t</w:t>
      </w:r>
      <w:r>
        <w:rPr>
          <w:rFonts w:ascii="Myriad Pro Light" w:hAnsi="Myriad Pro Light" w:cs="Myriad Pro Light" w:eastAsia="Myriad Pro Light"/>
          <w:sz w:val="20"/>
          <w:szCs w:val="20"/>
          <w:color w:val="231F20"/>
          <w:spacing w:val="-1"/>
          <w:w w:val="93"/>
        </w:rPr>
        <w:t>e</w:t>
      </w:r>
      <w:r>
        <w:rPr>
          <w:rFonts w:ascii="Myriad Pro Light" w:hAnsi="Myriad Pro Light" w:cs="Myriad Pro Light" w:eastAsia="Myriad Pro Light"/>
          <w:sz w:val="20"/>
          <w:szCs w:val="20"/>
          <w:color w:val="231F20"/>
          <w:spacing w:val="-3"/>
          <w:w w:val="93"/>
        </w:rPr>
        <w:t>s</w:t>
      </w:r>
      <w:r>
        <w:rPr>
          <w:rFonts w:ascii="Myriad Pro Light" w:hAnsi="Myriad Pro Light" w:cs="Myriad Pro Light" w:eastAsia="Myriad Pro Light"/>
          <w:sz w:val="20"/>
          <w:szCs w:val="20"/>
          <w:color w:val="231F20"/>
          <w:spacing w:val="0"/>
          <w:w w:val="75"/>
        </w:rPr>
        <w:t>.</w:t>
      </w:r>
      <w:r>
        <w:rPr>
          <w:rFonts w:ascii="Myriad Pro Light" w:hAnsi="Myriad Pro Light" w:cs="Myriad Pro Light" w:eastAsia="Myriad Pro Light"/>
          <w:sz w:val="20"/>
          <w:szCs w:val="20"/>
          <w:color w:val="000000"/>
          <w:spacing w:val="0"/>
          <w:w w:val="100"/>
        </w:rPr>
      </w:r>
    </w:p>
    <w:p>
      <w:pPr>
        <w:spacing w:before="0" w:after="0" w:line="196" w:lineRule="exact"/>
        <w:ind w:right="-20"/>
        <w:jc w:val="left"/>
        <w:rPr>
          <w:rFonts w:ascii="Myriad Pro Light" w:hAnsi="Myriad Pro Light" w:cs="Myriad Pro Light" w:eastAsia="Myriad Pro Light"/>
          <w:sz w:val="19"/>
          <w:szCs w:val="19"/>
        </w:rPr>
      </w:pPr>
      <w:rPr/>
      <w:r>
        <w:rPr/>
        <w:br w:type="column"/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100"/>
          <w:position w:val="1"/>
        </w:rPr>
        <w:t>1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100"/>
          <w:position w:val="1"/>
        </w:rPr>
        <w:t>.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100"/>
          <w:position w:val="1"/>
        </w:rPr>
        <w:t> 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18"/>
          <w:w w:val="100"/>
          <w:position w:val="1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90"/>
          <w:position w:val="1"/>
        </w:rPr>
        <w:t>R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90"/>
          <w:position w:val="1"/>
        </w:rPr>
        <w:t>econoc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90"/>
          <w:position w:val="1"/>
        </w:rPr>
        <w:t>e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90"/>
          <w:position w:val="1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90"/>
          <w:position w:val="1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90"/>
          <w:position w:val="1"/>
        </w:rPr>
        <w:t>la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90"/>
          <w:position w:val="1"/>
        </w:rPr>
        <w:t>s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3"/>
          <w:w w:val="90"/>
          <w:position w:val="1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90"/>
          <w:position w:val="1"/>
        </w:rPr>
        <w:t>p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90"/>
          <w:position w:val="1"/>
        </w:rPr>
        <w:t>r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90"/>
          <w:position w:val="1"/>
        </w:rPr>
        <w:t>incipale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90"/>
          <w:position w:val="1"/>
        </w:rPr>
        <w:t>s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10"/>
          <w:w w:val="90"/>
          <w:position w:val="1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90"/>
          <w:position w:val="1"/>
        </w:rPr>
        <w:t>a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1"/>
          <w:w w:val="90"/>
          <w:position w:val="1"/>
        </w:rPr>
        <w:t>c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90"/>
          <w:position w:val="1"/>
        </w:rPr>
        <w:t>tividade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90"/>
          <w:position w:val="1"/>
        </w:rPr>
        <w:t>s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10"/>
          <w:w w:val="90"/>
          <w:position w:val="1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100"/>
          <w:position w:val="1"/>
        </w:rPr>
        <w:t>económicas</w:t>
      </w:r>
      <w:r>
        <w:rPr>
          <w:rFonts w:ascii="Myriad Pro Light" w:hAnsi="Myriad Pro Light" w:cs="Myriad Pro Light" w:eastAsia="Myriad Pro Light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0" w:after="0" w:line="228" w:lineRule="exact"/>
        <w:ind w:left="283" w:right="-68"/>
        <w:jc w:val="left"/>
        <w:rPr>
          <w:rFonts w:ascii="Myriad Pro Light" w:hAnsi="Myriad Pro Light" w:cs="Myriad Pro Light" w:eastAsia="Myriad Pro Light"/>
          <w:sz w:val="19"/>
          <w:szCs w:val="19"/>
        </w:rPr>
      </w:pPr>
      <w:rPr/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100"/>
        </w:rPr>
        <w:t>d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100"/>
        </w:rPr>
        <w:t>e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5"/>
          <w:w w:val="100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9"/>
        </w:rPr>
        <w:t>subsis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2"/>
          <w:w w:val="89"/>
        </w:rPr>
        <w:t>t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9"/>
        </w:rPr>
        <w:t>encia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9"/>
        </w:rPr>
        <w:t>;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13"/>
          <w:w w:val="89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3"/>
          <w:w w:val="89"/>
        </w:rPr>
        <w:t>r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9"/>
        </w:rPr>
        <w:t>ealizada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9"/>
        </w:rPr>
        <w:t>s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2"/>
          <w:w w:val="89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9"/>
        </w:rPr>
        <w:t>po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9"/>
        </w:rPr>
        <w:t>r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10"/>
          <w:w w:val="89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9"/>
        </w:rPr>
        <w:t>lo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9"/>
        </w:rPr>
        <w:t>s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6"/>
          <w:w w:val="89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9"/>
        </w:rPr>
        <w:t>poblado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3"/>
          <w:w w:val="89"/>
        </w:rPr>
        <w:t>r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9"/>
        </w:rPr>
        <w:t>e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9"/>
        </w:rPr>
        <w:t>s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22"/>
          <w:w w:val="89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91"/>
        </w:rPr>
        <w:t>abo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91"/>
        </w:rPr>
        <w:t>r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1"/>
        </w:rPr>
        <w:t>í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94"/>
        </w:rPr>
        <w:t>-</w:t>
      </w:r>
      <w:r>
        <w:rPr>
          <w:rFonts w:ascii="Myriad Pro Light" w:hAnsi="Myriad Pro Light" w:cs="Myriad Pro Light" w:eastAsia="Myriad Pro Light"/>
          <w:sz w:val="19"/>
          <w:szCs w:val="19"/>
          <w:color w:val="000000"/>
          <w:spacing w:val="0"/>
          <w:w w:val="100"/>
        </w:rPr>
      </w:r>
    </w:p>
    <w:p>
      <w:pPr>
        <w:spacing w:before="0" w:after="0" w:line="222" w:lineRule="exact"/>
        <w:ind w:left="283" w:right="-20"/>
        <w:jc w:val="left"/>
        <w:rPr>
          <w:rFonts w:ascii="Myriad Pro Light" w:hAnsi="Myriad Pro Light" w:cs="Myriad Pro Light" w:eastAsia="Myriad Pro Light"/>
          <w:sz w:val="19"/>
          <w:szCs w:val="19"/>
        </w:rPr>
      </w:pPr>
      <w:rPr/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90"/>
        </w:rPr>
        <w:t>gene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90"/>
        </w:rPr>
        <w:t>s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18"/>
          <w:w w:val="90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90"/>
        </w:rPr>
        <w:t>de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90"/>
        </w:rPr>
        <w:t>l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6"/>
          <w:w w:val="90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90"/>
        </w:rPr>
        <w:t>Istm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90"/>
        </w:rPr>
        <w:t>o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8"/>
          <w:w w:val="90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100"/>
        </w:rPr>
        <w:t>d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100"/>
        </w:rPr>
        <w:t>e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5"/>
          <w:w w:val="100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7"/>
          <w:w w:val="100"/>
        </w:rPr>
        <w:t>P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100"/>
        </w:rPr>
        <w:t>anamá.</w:t>
      </w:r>
      <w:r>
        <w:rPr>
          <w:rFonts w:ascii="Myriad Pro Light" w:hAnsi="Myriad Pro Light" w:cs="Myriad Pro Light" w:eastAsia="Myriad Pro Light"/>
          <w:sz w:val="19"/>
          <w:szCs w:val="19"/>
          <w:color w:val="000000"/>
          <w:spacing w:val="0"/>
          <w:w w:val="100"/>
        </w:rPr>
      </w:r>
    </w:p>
    <w:p>
      <w:pPr>
        <w:spacing w:before="0" w:after="0" w:line="196" w:lineRule="exact"/>
        <w:ind w:right="-20"/>
        <w:jc w:val="left"/>
        <w:rPr>
          <w:rFonts w:ascii="Myriad Pro Light" w:hAnsi="Myriad Pro Light" w:cs="Myriad Pro Light" w:eastAsia="Myriad Pro Light"/>
          <w:sz w:val="19"/>
          <w:szCs w:val="19"/>
        </w:rPr>
      </w:pPr>
      <w:rPr/>
      <w:r>
        <w:rPr/>
        <w:br w:type="column"/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100"/>
          <w:position w:val="1"/>
        </w:rPr>
        <w:t>2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100"/>
          <w:position w:val="1"/>
        </w:rPr>
        <w:t>.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100"/>
          <w:position w:val="1"/>
        </w:rPr>
        <w:t> 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18"/>
          <w:w w:val="100"/>
          <w:position w:val="1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8"/>
          <w:position w:val="1"/>
        </w:rPr>
        <w:t>Explic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8"/>
          <w:position w:val="1"/>
        </w:rPr>
        <w:t>a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16"/>
          <w:w w:val="88"/>
          <w:position w:val="1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8"/>
          <w:position w:val="1"/>
        </w:rPr>
        <w:t>la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8"/>
          <w:position w:val="1"/>
        </w:rPr>
        <w:t>s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2"/>
          <w:w w:val="88"/>
          <w:position w:val="1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8"/>
          <w:position w:val="1"/>
        </w:rPr>
        <w:t>cara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1"/>
          <w:w w:val="88"/>
          <w:position w:val="1"/>
        </w:rPr>
        <w:t>c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2"/>
          <w:w w:val="88"/>
          <w:position w:val="1"/>
        </w:rPr>
        <w:t>t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8"/>
          <w:position w:val="1"/>
        </w:rPr>
        <w:t>e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8"/>
          <w:position w:val="1"/>
        </w:rPr>
        <w:t>r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8"/>
          <w:position w:val="1"/>
        </w:rPr>
        <w:t>ística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8"/>
          <w:position w:val="1"/>
        </w:rPr>
        <w:t>s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27"/>
          <w:w w:val="88"/>
          <w:position w:val="1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100"/>
          <w:position w:val="1"/>
        </w:rPr>
        <w:t>d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100"/>
          <w:position w:val="1"/>
        </w:rPr>
        <w:t>e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5"/>
          <w:w w:val="100"/>
          <w:position w:val="1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9"/>
          <w:position w:val="1"/>
        </w:rPr>
        <w:t>lo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9"/>
          <w:position w:val="1"/>
        </w:rPr>
        <w:t>s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6"/>
          <w:w w:val="89"/>
          <w:position w:val="1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9"/>
          <w:position w:val="1"/>
        </w:rPr>
        <w:t>poblado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3"/>
          <w:w w:val="89"/>
          <w:position w:val="1"/>
        </w:rPr>
        <w:t>r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9"/>
          <w:position w:val="1"/>
        </w:rPr>
        <w:t>e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9"/>
          <w:position w:val="1"/>
        </w:rPr>
        <w:t>s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22"/>
          <w:w w:val="89"/>
          <w:position w:val="1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91"/>
          <w:position w:val="1"/>
        </w:rPr>
        <w:t>abo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91"/>
          <w:position w:val="1"/>
        </w:rPr>
        <w:t>r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1"/>
          <w:position w:val="1"/>
        </w:rPr>
        <w:t>í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94"/>
          <w:position w:val="1"/>
        </w:rPr>
        <w:t>-</w:t>
      </w:r>
      <w:r>
        <w:rPr>
          <w:rFonts w:ascii="Myriad Pro Light" w:hAnsi="Myriad Pro Light" w:cs="Myriad Pro Light" w:eastAsia="Myriad Pro Light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0" w:after="0" w:line="228" w:lineRule="exact"/>
        <w:ind w:left="283" w:right="-20"/>
        <w:jc w:val="left"/>
        <w:rPr>
          <w:rFonts w:ascii="Myriad Pro Light" w:hAnsi="Myriad Pro Light" w:cs="Myriad Pro Light" w:eastAsia="Myriad Pro Light"/>
          <w:sz w:val="19"/>
          <w:szCs w:val="19"/>
        </w:rPr>
      </w:pPr>
      <w:rPr/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91"/>
        </w:rPr>
        <w:t>gene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91"/>
        </w:rPr>
        <w:t>s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13"/>
          <w:w w:val="91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91"/>
        </w:rPr>
        <w:t>establecido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91"/>
        </w:rPr>
        <w:t>s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3"/>
          <w:w w:val="91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100"/>
        </w:rPr>
        <w:t>e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100"/>
        </w:rPr>
        <w:t>n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4"/>
          <w:w w:val="100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7"/>
        </w:rPr>
        <w:t>la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7"/>
        </w:rPr>
        <w:t>s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5"/>
          <w:w w:val="87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7"/>
        </w:rPr>
        <w:t>di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3"/>
          <w:w w:val="87"/>
        </w:rPr>
        <w:t>f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7"/>
        </w:rPr>
        <w:t>e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3"/>
          <w:w w:val="87"/>
        </w:rPr>
        <w:t>r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7"/>
        </w:rPr>
        <w:t>en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2"/>
          <w:w w:val="87"/>
        </w:rPr>
        <w:t>t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7"/>
        </w:rPr>
        <w:t>e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7"/>
        </w:rPr>
        <w:t>s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27"/>
          <w:w w:val="87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7"/>
        </w:rPr>
        <w:t>á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3"/>
          <w:w w:val="87"/>
        </w:rPr>
        <w:t>r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7"/>
        </w:rPr>
        <w:t>ea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7"/>
        </w:rPr>
        <w:t>s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14"/>
          <w:w w:val="87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100"/>
        </w:rPr>
        <w:t>culturales</w:t>
      </w:r>
      <w:r>
        <w:rPr>
          <w:rFonts w:ascii="Myriad Pro Light" w:hAnsi="Myriad Pro Light" w:cs="Myriad Pro Light" w:eastAsia="Myriad Pro Light"/>
          <w:sz w:val="19"/>
          <w:szCs w:val="19"/>
          <w:color w:val="000000"/>
          <w:spacing w:val="0"/>
          <w:w w:val="100"/>
        </w:rPr>
      </w:r>
    </w:p>
    <w:p>
      <w:pPr>
        <w:spacing w:before="0" w:after="0" w:line="222" w:lineRule="exact"/>
        <w:ind w:left="283" w:right="-20"/>
        <w:jc w:val="left"/>
        <w:rPr>
          <w:rFonts w:ascii="Myriad Pro Light" w:hAnsi="Myriad Pro Light" w:cs="Myriad Pro Light" w:eastAsia="Myriad Pro Light"/>
          <w:sz w:val="19"/>
          <w:szCs w:val="19"/>
        </w:rPr>
      </w:pPr>
      <w:rPr/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4"/>
          <w:w w:val="90"/>
        </w:rPr>
        <w:t>P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3"/>
          <w:w w:val="90"/>
        </w:rPr>
        <w:t>r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90"/>
        </w:rPr>
        <w:t>ehispánica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90"/>
        </w:rPr>
        <w:t>s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5"/>
          <w:w w:val="90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90"/>
        </w:rPr>
        <w:t>de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90"/>
        </w:rPr>
        <w:t>l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6"/>
          <w:w w:val="90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91"/>
        </w:rPr>
        <w:t>Istm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4"/>
          <w:w w:val="91"/>
        </w:rPr>
        <w:t>o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73"/>
        </w:rPr>
        <w:t>.</w:t>
      </w:r>
      <w:r>
        <w:rPr>
          <w:rFonts w:ascii="Myriad Pro Light" w:hAnsi="Myriad Pro Light" w:cs="Myriad Pro Light" w:eastAsia="Myriad Pro Light"/>
          <w:sz w:val="19"/>
          <w:szCs w:val="19"/>
          <w:color w:val="000000"/>
          <w:spacing w:val="0"/>
          <w:w w:val="100"/>
        </w:rPr>
      </w:r>
    </w:p>
    <w:p>
      <w:pPr>
        <w:jc w:val="left"/>
        <w:spacing w:after="0"/>
        <w:sectPr>
          <w:pgMar w:header="841" w:footer="293" w:top="1880" w:bottom="480" w:left="460" w:right="460"/>
          <w:pgSz w:w="15540" w:h="14600" w:orient="landscape"/>
          <w:cols w:num="3" w:equalWidth="0">
            <w:col w:w="1510" w:space="4451"/>
            <w:col w:w="4148" w:space="245"/>
            <w:col w:w="4266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274.252014pt;margin-top:42.96452pt;width:29.055pt;height:111.444pt;mso-position-horizontal-relative:page;mso-position-vertical-relative:page;z-index:-6815" coordorigin="5485,859" coordsize="581,2229">
            <v:shape style="position:absolute;left:5485;top:859;width:581;height:2229" coordorigin="5485,859" coordsize="581,2229" path="m6066,859l6034,859,6003,860,5943,867,5860,889,5789,928,5731,983,5689,1056,5671,1115,5661,1183,5660,1220,5660,1239,5666,1319,5673,1379,5683,1438,5689,1478,5693,1498,5701,1558,5708,1638,5711,1697,5710,1718,5703,1781,5673,1853,5628,1894,5560,1919,5498,1924,5485,2021,5550,2025,5623,2050,5670,2092,5702,2163,5711,2238,5710,2258,5707,2318,5698,2397,5689,2457,5685,2478,5682,2499,5672,2559,5663,2637,5660,2695,5661,2738,5671,2814,5690,2880,5716,2936,5770,3001,5837,3047,5916,3075,6004,3087,6034,3088,6066,3088,6066,2985,6018,2985,5992,2984,5922,2970,5866,2942,5813,2883,5789,2822,5778,2746,5777,2718,5777,2697,5780,2637,5790,2558,5799,2499,5808,2436,5817,2376,5824,2298,5824,2280,5824,2251,5814,2173,5794,2107,5764,2053,5711,2001,5663,1977,5655,1968,5721,1934,5773,1878,5801,1822,5819,1754,5824,1701,5824,1677,5821,1613,5812,1535,5802,1461,5798,1441,5795,1421,5786,1360,5778,1282,5777,1243,5778,1213,5786,1135,5807,1072,5855,1010,5908,981,5978,965,6066,963,6066,859e" filled="t" fillcolor="#CBB3D4" stroked="f">
              <v:path arrowok="t"/>
              <v:fill/>
            </v:shape>
          </v:group>
          <w10:wrap type="none"/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7.846001pt;margin-top:154.677017pt;width:721.500206pt;height:541.228305pt;mso-position-horizontal-relative:page;mso-position-vertical-relative:page;z-index:-6814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432" w:hRule="exact"/>
                    </w:trPr>
                    <w:tc>
                      <w:tcPr>
                        <w:tcW w:w="209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  <w:shd w:val="clear" w:color="auto" w:fill="80298B"/>
                      </w:tcPr>
                      <w:p>
                        <w:pPr>
                          <w:spacing w:before="95" w:after="0" w:line="240" w:lineRule="auto"/>
                          <w:ind w:left="80" w:right="-20"/>
                          <w:jc w:val="left"/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FFFFFF"/>
                            <w:spacing w:val="-5"/>
                            <w:w w:val="100"/>
                            <w:b/>
                            <w:bCs/>
                          </w:rPr>
                          <w:t>PRIME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FFFFFF"/>
                            <w:spacing w:val="0"/>
                            <w:w w:val="100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FFFFFF"/>
                            <w:spacing w:val="-3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FFFFFF"/>
                            <w:spacing w:val="-5"/>
                            <w:w w:val="102"/>
                            <w:b/>
                            <w:bCs/>
                          </w:rPr>
                          <w:t>TRIMESTRE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292" w:type="dxa"/>
                        <w:gridSpan w:val="5"/>
                        <w:tcBorders>
                          <w:top w:val="nil" w:sz="6" w:space="0" w:color="auto"/>
                          <w:bottom w:val="single" w:sz="8.000413" w:space="0" w:color="BCBEC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313" w:hRule="exact"/>
                    </w:trPr>
                    <w:tc>
                      <w:tcPr>
                        <w:tcW w:w="2098" w:type="dxa"/>
                        <w:vMerge w:val="restart"/>
                        <w:tcBorders>
                          <w:top w:val="nil" w:sz="6" w:space="0" w:color="auto"/>
                          <w:left w:val="nil" w:sz="6" w:space="0" w:color="auto"/>
                          <w:right w:val="single" w:sz="8.000052" w:space="0" w:color="BCBEC0"/>
                        </w:tcBorders>
                        <w:shd w:val="clear" w:color="auto" w:fill="DACAE1"/>
                      </w:tcPr>
                      <w:p>
                        <w:pPr>
                          <w:spacing w:before="68" w:after="0" w:line="240" w:lineRule="auto"/>
                          <w:ind w:left="80" w:right="-20"/>
                          <w:jc w:val="left"/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8"/>
                            <w:w w:val="101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1"/>
                            <w:b/>
                            <w:bCs/>
                          </w:rPr>
                          <w:t>ema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13" w:after="0" w:line="240" w:lineRule="exact"/>
                          <w:jc w:val="left"/>
                          <w:rPr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spacing w:before="0" w:after="0" w:line="244" w:lineRule="exact"/>
                          <w:ind w:left="80" w:right="165"/>
                          <w:jc w:val="left"/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3"/>
                            <w:w w:val="100"/>
                            <w:b/>
                            <w:bCs/>
                          </w:rPr>
                          <w:t>L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0"/>
                            <w:b/>
                            <w:bCs/>
                          </w:rPr>
                          <w:t>o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0"/>
                            <w:w w:val="100"/>
                            <w:b/>
                            <w:bCs/>
                          </w:rPr>
                          <w:t>s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5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0"/>
                            <w:b/>
                            <w:bCs/>
                          </w:rPr>
                          <w:t>prime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3"/>
                            <w:w w:val="100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0"/>
                            <w:b/>
                            <w:bCs/>
                          </w:rPr>
                          <w:t>o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0"/>
                            <w:w w:val="100"/>
                            <w:b/>
                            <w:bCs/>
                          </w:rPr>
                          <w:t>s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15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0"/>
                            <w:w w:val="102"/>
                            <w:b/>
                            <w:bCs/>
                          </w:rPr>
                          <w:t>p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2"/>
                            <w:b/>
                            <w:bCs/>
                          </w:rPr>
                          <w:t>obla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0"/>
                            <w:w w:val="102"/>
                            <w:b/>
                            <w:bCs/>
                          </w:rPr>
                          <w:t>-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0"/>
                            <w:w w:val="102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0"/>
                            <w:b/>
                            <w:bCs/>
                          </w:rPr>
                          <w:t>do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3"/>
                            <w:w w:val="100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0"/>
                            <w:w w:val="100"/>
                            <w:b/>
                            <w:bCs/>
                          </w:rPr>
                          <w:t>s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4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0"/>
                            <w:b/>
                            <w:bCs/>
                          </w:rPr>
                          <w:t>de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0"/>
                            <w:w w:val="100"/>
                            <w:b/>
                            <w:bCs/>
                          </w:rPr>
                          <w:t>l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2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2"/>
                            <w:w w:val="101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1"/>
                            <w:b/>
                            <w:bCs/>
                          </w:rPr>
                          <w:t>stmo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46" w:lineRule="exact"/>
                          <w:ind w:left="80" w:right="-20"/>
                          <w:jc w:val="left"/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0"/>
                            <w:b/>
                            <w:bCs/>
                          </w:rPr>
                          <w:t>d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0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1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5"/>
                            <w:w w:val="101"/>
                            <w:b/>
                            <w:bCs/>
                          </w:rPr>
                          <w:t>P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1"/>
                            <w:b/>
                            <w:bCs/>
                          </w:rPr>
                          <w:t>anamá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45" w:lineRule="exact"/>
                          <w:ind w:left="80" w:right="-20"/>
                          <w:jc w:val="left"/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5"/>
                            <w:w w:val="100"/>
                            <w:b/>
                            <w:bCs/>
                          </w:rPr>
                          <w:t>P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0"/>
                            <w:b/>
                            <w:bCs/>
                          </w:rPr>
                          <w:t>ág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3"/>
                            <w:w w:val="100"/>
                            <w:b/>
                            <w:bCs/>
                          </w:rPr>
                          <w:t>s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0"/>
                            <w:w w:val="100"/>
                            <w:b/>
                            <w:bCs/>
                          </w:rPr>
                          <w:t>.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9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0"/>
                            <w:b/>
                            <w:bCs/>
                          </w:rPr>
                          <w:t>46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0"/>
                            <w:w w:val="100"/>
                            <w:b/>
                            <w:bCs/>
                          </w:rPr>
                          <w:t>,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4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0"/>
                            <w:b/>
                            <w:bCs/>
                          </w:rPr>
                          <w:t>47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0"/>
                            <w:w w:val="100"/>
                            <w:b/>
                            <w:bCs/>
                          </w:rPr>
                          <w:t>,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4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2"/>
                            <w:b/>
                            <w:bCs/>
                          </w:rPr>
                          <w:t>50-55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7499" w:type="dxa"/>
                        <w:gridSpan w:val="3"/>
                        <w:tcBorders>
                          <w:top w:val="single" w:sz="8.000413" w:space="0" w:color="BCBEC0"/>
                          <w:bottom w:val="single" w:sz="8.000155" w:space="0" w:color="BCBEC0"/>
                          <w:left w:val="single" w:sz="8.000052" w:space="0" w:color="BCBEC0"/>
                          <w:right w:val="single" w:sz="8" w:space="0" w:color="BCBEC0"/>
                        </w:tcBorders>
                      </w:tcPr>
                      <w:p>
                        <w:pPr>
                          <w:spacing w:before="28" w:after="0" w:line="240" w:lineRule="auto"/>
                          <w:ind w:left="2458" w:right="-20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4"/>
                            <w:w w:val="94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"/>
                            <w:w w:val="94"/>
                          </w:rPr>
                          <w:t>ONTENIDO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0"/>
                            <w:w w:val="94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7"/>
                            <w:w w:val="94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"/>
                            <w:w w:val="100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"/>
                            <w:w w:val="100"/>
                          </w:rPr>
                          <w:t>OGR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2"/>
                            <w:w w:val="100"/>
                          </w:rPr>
                          <w:t>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4"/>
                            <w:w w:val="100"/>
                          </w:rPr>
                          <w:t>M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6"/>
                            <w:w w:val="100"/>
                          </w:rPr>
                          <w:t>Á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"/>
                            <w:w w:val="100"/>
                          </w:rPr>
                          <w:t>TI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4"/>
                            <w:w w:val="100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"/>
                            <w:w w:val="100"/>
                          </w:rPr>
                          <w:t>OS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397" w:type="dxa"/>
                        <w:vMerge w:val="restart"/>
                        <w:tcBorders>
                          <w:top w:val="single" w:sz="8.000413" w:space="0" w:color="BCBEC0"/>
                          <w:left w:val="single" w:sz="8" w:space="0" w:color="BCBEC0"/>
                          <w:right w:val="single" w:sz="8" w:space="0" w:color="BCBEC0"/>
                        </w:tcBorders>
                      </w:tcPr>
                      <w:p>
                        <w:pPr>
                          <w:spacing w:before="8" w:after="0" w:line="180" w:lineRule="exact"/>
                          <w:jc w:val="left"/>
                          <w:rPr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325" w:right="-20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2"/>
                            <w:w w:val="92"/>
                          </w:rPr>
                          <w:t>I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"/>
                            <w:w w:val="92"/>
                          </w:rPr>
                          <w:t>ndicado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3"/>
                            <w:w w:val="92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"/>
                            <w:w w:val="92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0"/>
                            <w:w w:val="92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7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"/>
                            <w:w w:val="100"/>
                          </w:rPr>
                          <w:t>d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"/>
                            <w:w w:val="100"/>
                          </w:rPr>
                          <w:t>lo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3"/>
                            <w:w w:val="100"/>
                          </w:rPr>
                          <w:t>g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3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"/>
                            <w:w w:val="100"/>
                          </w:rPr>
                          <w:t>os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397" w:type="dxa"/>
                        <w:vMerge w:val="restart"/>
                        <w:tcBorders>
                          <w:top w:val="single" w:sz="8.000413" w:space="0" w:color="BCBEC0"/>
                          <w:left w:val="single" w:sz="8" w:space="0" w:color="BCBEC0"/>
                          <w:right w:val="single" w:sz="8" w:space="0" w:color="BCBEC0"/>
                        </w:tcBorders>
                      </w:tcPr>
                      <w:p>
                        <w:pPr>
                          <w:spacing w:before="86" w:after="0" w:line="240" w:lineRule="auto"/>
                          <w:ind w:left="317" w:right="-20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3"/>
                            <w:w w:val="92"/>
                          </w:rPr>
                          <w:t>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1"/>
                            <w:w w:val="92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"/>
                            <w:w w:val="92"/>
                          </w:rPr>
                          <w:t>tividade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0"/>
                            <w:w w:val="92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5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"/>
                            <w:w w:val="100"/>
                          </w:rPr>
                          <w:t>suge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"/>
                            <w:w w:val="100"/>
                          </w:rPr>
                          <w:t>idas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319" w:hRule="exact"/>
                    </w:trPr>
                    <w:tc>
                      <w:tcPr>
                        <w:tcW w:w="2098" w:type="dxa"/>
                        <w:vMerge/>
                        <w:tcBorders>
                          <w:left w:val="nil" w:sz="6" w:space="0" w:color="auto"/>
                          <w:right w:val="single" w:sz="8.000052" w:space="0" w:color="BCBEC0"/>
                        </w:tcBorders>
                        <w:shd w:val="clear" w:color="auto" w:fill="DACAE1"/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721" w:type="dxa"/>
                        <w:tcBorders>
                          <w:top w:val="single" w:sz="8.000155" w:space="0" w:color="BCBEC0"/>
                          <w:bottom w:val="single" w:sz="8.000645" w:space="0" w:color="BCBEC0"/>
                          <w:left w:val="single" w:sz="8.000052" w:space="0" w:color="BCBEC0"/>
                          <w:right w:val="single" w:sz="8" w:space="0" w:color="BCBEC0"/>
                        </w:tcBorders>
                      </w:tcPr>
                      <w:p>
                        <w:pPr>
                          <w:spacing w:before="28" w:after="0" w:line="240" w:lineRule="auto"/>
                          <w:ind w:left="797" w:right="-20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onceptuales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381" w:type="dxa"/>
                        <w:tcBorders>
                          <w:top w:val="single" w:sz="8.000155" w:space="0" w:color="BCBEC0"/>
                          <w:bottom w:val="single" w:sz="8.000645" w:space="0" w:color="BCBEC0"/>
                          <w:left w:val="single" w:sz="8" w:space="0" w:color="BCBEC0"/>
                          <w:right w:val="single" w:sz="8" w:space="0" w:color="BCBEC0"/>
                        </w:tcBorders>
                      </w:tcPr>
                      <w:p>
                        <w:pPr>
                          <w:spacing w:before="28" w:after="0" w:line="240" w:lineRule="auto"/>
                          <w:ind w:left="509" w:right="-20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5"/>
                            <w:w w:val="100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3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ocedimentales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397" w:type="dxa"/>
                        <w:tcBorders>
                          <w:top w:val="single" w:sz="8.000155" w:space="0" w:color="BCBEC0"/>
                          <w:bottom w:val="single" w:sz="8.000645" w:space="0" w:color="BCBEC0"/>
                          <w:left w:val="single" w:sz="8" w:space="0" w:color="BCBEC0"/>
                          <w:right w:val="single" w:sz="8" w:space="0" w:color="BCBEC0"/>
                        </w:tcBorders>
                      </w:tcPr>
                      <w:p>
                        <w:pPr>
                          <w:spacing w:before="28" w:after="0" w:line="240" w:lineRule="auto"/>
                          <w:ind w:left="664" w:right="-20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3"/>
                            <w:w w:val="100"/>
                          </w:rPr>
                          <w:t>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titudinales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397" w:type="dxa"/>
                        <w:vMerge/>
                        <w:tcBorders>
                          <w:bottom w:val="single" w:sz="8.000645" w:space="0" w:color="BCBEC0"/>
                          <w:left w:val="single" w:sz="8" w:space="0" w:color="BCBEC0"/>
                          <w:right w:val="single" w:sz="8" w:space="0" w:color="BCBEC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397" w:type="dxa"/>
                        <w:vMerge/>
                        <w:tcBorders>
                          <w:bottom w:val="single" w:sz="8.000645" w:space="0" w:color="BCBEC0"/>
                          <w:left w:val="single" w:sz="8" w:space="0" w:color="BCBEC0"/>
                          <w:right w:val="single" w:sz="8" w:space="0" w:color="BCBEC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9750" w:hRule="exact"/>
                    </w:trPr>
                    <w:tc>
                      <w:tcPr>
                        <w:tcW w:w="2098" w:type="dxa"/>
                        <w:vMerge/>
                        <w:tcBorders>
                          <w:bottom w:val="single" w:sz="8" w:space="0" w:color="DACAE1"/>
                          <w:left w:val="nil" w:sz="6" w:space="0" w:color="auto"/>
                          <w:right w:val="single" w:sz="8.000052" w:space="0" w:color="BCBEC0"/>
                        </w:tcBorders>
                        <w:shd w:val="clear" w:color="auto" w:fill="DACAE1"/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721" w:type="dxa"/>
                        <w:tcBorders>
                          <w:top w:val="single" w:sz="8.000645" w:space="0" w:color="BCBEC0"/>
                          <w:bottom w:val="single" w:sz="8.000031" w:space="0" w:color="BCBEC0"/>
                          <w:left w:val="single" w:sz="8.000052" w:space="0" w:color="BCBEC0"/>
                          <w:right w:val="single" w:sz="8" w:space="0" w:color="BCBEC0"/>
                        </w:tcBorders>
                      </w:tcPr>
                      <w:p>
                        <w:pPr>
                          <w:spacing w:before="9" w:after="0" w:line="110" w:lineRule="exact"/>
                          <w:jc w:val="left"/>
                          <w:rPr>
                            <w:sz w:val="11"/>
                            <w:szCs w:val="11"/>
                          </w:rPr>
                        </w:pPr>
                        <w:rPr/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13" w:right="143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3"/>
                            <w:w w:val="100"/>
                          </w:rPr>
                          <w:t>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3"/>
                            <w:w w:val="100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tividades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1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onómicas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1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1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subsis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encia: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84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6"/>
                          </w:rPr>
                          <w:t>ecole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"/>
                            <w:w w:val="96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89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ora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1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75"/>
                          </w:rPr>
                          <w:t>,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75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caza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pesca.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13" w:right="-20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−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31F20"/>
                            <w:spacing w:val="53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1"/>
                          </w:rPr>
                          <w:t>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1"/>
                          </w:rPr>
                          <w:t>g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1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icultura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0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incipien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13" w:right="-20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−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31F20"/>
                            <w:spacing w:val="53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4"/>
                            <w:w w:val="94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4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oducción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1"/>
                            <w:w w:val="94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alimen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3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4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75"/>
                          </w:rPr>
                          <w:t>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14" w:after="0" w:line="240" w:lineRule="exact"/>
                          <w:jc w:val="left"/>
                          <w:rPr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340" w:right="594" w:firstLine="-227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31F20"/>
                            <w:spacing w:val="0"/>
                            <w:w w:val="145"/>
                          </w:rPr>
                          <w:t>•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31F20"/>
                            <w:spacing w:val="45"/>
                            <w:w w:val="145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2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ganización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6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social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política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7" w:after="0" w:line="100" w:lineRule="exact"/>
                          <w:jc w:val="left"/>
                          <w:rPr>
                            <w:sz w:val="10"/>
                            <w:szCs w:val="10"/>
                          </w:rPr>
                        </w:pPr>
                        <w:rPr/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340" w:right="746" w:firstLine="-227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31F20"/>
                            <w:spacing w:val="0"/>
                            <w:w w:val="145"/>
                          </w:rPr>
                          <w:t>•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31F20"/>
                            <w:spacing w:val="45"/>
                            <w:w w:val="145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La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5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1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eli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1"/>
                          </w:rPr>
                          <w:t>g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ión: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5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mi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1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os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8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prá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"/>
                            <w:w w:val="92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ticas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0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84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eli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2"/>
                          </w:rPr>
                          <w:t>g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iosa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1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75"/>
                          </w:rPr>
                          <w:t>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10" w:after="0" w:line="240" w:lineRule="exact"/>
                          <w:jc w:val="left"/>
                          <w:rPr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13" w:right="471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Á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1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2"/>
                          </w:rPr>
                          <w:t>cultu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2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2"/>
                          </w:rPr>
                          <w:t>ales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ehispánicas: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g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ión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ienta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0"/>
                          </w:rPr>
                          <w:t>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,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9"/>
                            <w:w w:val="9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0"/>
                          </w:rPr>
                          <w:t>g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ión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8"/>
                            <w:w w:val="9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0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entral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2"/>
                            <w:w w:val="9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3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3"/>
                          </w:rPr>
                          <w:t>g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ión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9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7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ccidenta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4"/>
                          </w:rPr>
                          <w:t>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75"/>
                          </w:rPr>
                          <w:t>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381" w:type="dxa"/>
                        <w:tcBorders>
                          <w:top w:val="single" w:sz="8.000645" w:space="0" w:color="BCBEC0"/>
                          <w:bottom w:val="single" w:sz="8.000031" w:space="0" w:color="BCBEC0"/>
                          <w:left w:val="single" w:sz="8" w:space="0" w:color="BCBEC0"/>
                          <w:right w:val="single" w:sz="8" w:space="0" w:color="BCBEC0"/>
                        </w:tcBorders>
                      </w:tcPr>
                      <w:p>
                        <w:pPr>
                          <w:spacing w:before="9" w:after="0" w:line="110" w:lineRule="exact"/>
                          <w:jc w:val="left"/>
                          <w:rPr>
                            <w:sz w:val="11"/>
                            <w:szCs w:val="11"/>
                          </w:rPr>
                        </w:pPr>
                        <w:rPr/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87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Identificación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89"/>
                          </w:rPr>
                          <w:t>las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8"/>
                            <w:w w:val="89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"/>
                            <w:w w:val="100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tivi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dades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5"/>
                            <w:w w:val="94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económicas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116"/>
                          <w:jc w:val="both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subsis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2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encia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5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84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ealizadas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por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3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los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abo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2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ígenes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1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ehis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pánico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4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75"/>
                          </w:rPr>
                          <w:t>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2" w:after="0" w:line="240" w:lineRule="exact"/>
                          <w:jc w:val="left"/>
                          <w:rPr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73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Esquematización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la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5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ganización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6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social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política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los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poblado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2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es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6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ehis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pánicos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5"/>
                            <w:w w:val="94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6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istmo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-20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6"/>
                            <w:w w:val="100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anamá.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170" w:lineRule="exact"/>
                          <w:jc w:val="left"/>
                          <w:rPr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sz w:val="17"/>
                            <w:szCs w:val="17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121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3"/>
                            <w:w w:val="92"/>
                          </w:rPr>
                          <w:t>I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2"/>
                          </w:rPr>
                          <w:t>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2"/>
                          </w:rPr>
                          <w:t>v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estigación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1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los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mi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os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prá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"/>
                            <w:w w:val="92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ticas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0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eli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g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iosas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42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los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poblado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2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es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6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abo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2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íg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5"/>
                            <w:w w:val="93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6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6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nes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5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1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ehispánico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3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75"/>
                          </w:rPr>
                          <w:t>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7" w:after="0" w:line="190" w:lineRule="exact"/>
                          <w:jc w:val="left"/>
                          <w:rPr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202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3"/>
                            <w:w w:val="92"/>
                          </w:rPr>
                          <w:t>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ocalización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6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89"/>
                          </w:rPr>
                          <w:t>las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8"/>
                            <w:w w:val="89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á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culturales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ehispánicas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6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istmo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6"/>
                            <w:w w:val="100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anamá.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397" w:type="dxa"/>
                        <w:tcBorders>
                          <w:top w:val="single" w:sz="8.000645" w:space="0" w:color="BCBEC0"/>
                          <w:bottom w:val="single" w:sz="8.000031" w:space="0" w:color="BCBEC0"/>
                          <w:left w:val="single" w:sz="8" w:space="0" w:color="BCBEC0"/>
                          <w:right w:val="single" w:sz="8" w:space="0" w:color="BCBEC0"/>
                        </w:tcBorders>
                      </w:tcPr>
                      <w:p>
                        <w:pPr>
                          <w:spacing w:before="9" w:after="0" w:line="110" w:lineRule="exact"/>
                          <w:jc w:val="left"/>
                          <w:rPr>
                            <w:sz w:val="11"/>
                            <w:szCs w:val="11"/>
                          </w:rPr>
                        </w:pPr>
                        <w:rPr/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75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3"/>
                            <w:w w:val="91"/>
                          </w:rPr>
                          <w:t>I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1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1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és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9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por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3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las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3"/>
                            <w:w w:val="91"/>
                          </w:rPr>
                          <w:t>f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1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mas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2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subsis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2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encia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5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los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im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5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1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os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7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poblado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1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es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6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1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ehispáni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6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6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cos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6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Istmo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6"/>
                            <w:w w:val="100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anamá.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80" w:lineRule="exact"/>
                          <w:jc w:val="left"/>
                          <w:rPr>
                            <w:sz w:val="28"/>
                            <w:szCs w:val="28"/>
                          </w:rPr>
                        </w:pPr>
                        <w:rPr/>
                        <w:r>
                          <w:rPr>
                            <w:sz w:val="28"/>
                            <w:szCs w:val="28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29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2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u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2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iosidad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2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por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9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1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3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den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9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j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5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rá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2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quico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8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social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político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los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poblado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2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es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6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abo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ígenes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2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ehispánicos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4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6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Istmo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6"/>
                            <w:w w:val="100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anamá.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160" w:lineRule="exact"/>
                          <w:jc w:val="left"/>
                          <w:rPr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23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2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espe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2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8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por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9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los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mi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3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4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75"/>
                          </w:rPr>
                          <w:t>,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84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87"/>
                          </w:rPr>
                          <w:t>i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87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4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75"/>
                          </w:rPr>
                          <w:t>,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75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ce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3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emoniales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7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eencias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eli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0"/>
                          </w:rPr>
                          <w:t>g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iosas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3"/>
                            <w:w w:val="9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los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poblad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3"/>
                            <w:w w:val="100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1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es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5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abo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1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ígenes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8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ehispáni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cos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6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Istm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4"/>
                            <w:w w:val="93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75"/>
                          </w:rPr>
                          <w:t>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160" w:lineRule="exact"/>
                          <w:jc w:val="left"/>
                          <w:rPr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177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4"/>
                            <w:w w:val="91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1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ese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5"/>
                            <w:w w:val="91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vación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7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89"/>
                          </w:rPr>
                          <w:t>las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8"/>
                            <w:w w:val="89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á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culturales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ehispánicas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6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Istmo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6"/>
                            <w:w w:val="100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anamá.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397" w:type="dxa"/>
                        <w:tcBorders>
                          <w:top w:val="single" w:sz="8.000645" w:space="0" w:color="BCBEC0"/>
                          <w:bottom w:val="single" w:sz="8.000031" w:space="0" w:color="BCBEC0"/>
                          <w:left w:val="single" w:sz="8" w:space="0" w:color="BCBEC0"/>
                          <w:right w:val="single" w:sz="8" w:space="0" w:color="BCBEC0"/>
                        </w:tcBorders>
                      </w:tcPr>
                      <w:p>
                        <w:pPr>
                          <w:spacing w:before="9" w:after="0" w:line="110" w:lineRule="exact"/>
                          <w:jc w:val="left"/>
                          <w:rPr>
                            <w:sz w:val="11"/>
                            <w:szCs w:val="11"/>
                          </w:rPr>
                        </w:pPr>
                        <w:rPr/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47" w:right="72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Expone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5"/>
                            <w:w w:val="94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clas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3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75"/>
                          </w:rPr>
                          <w:t>,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algunas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"/>
                            <w:w w:val="93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tividades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6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económicas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6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subsis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2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encia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5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ealizadaspor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los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abo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2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ígenes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8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ehispá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nico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4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75"/>
                          </w:rPr>
                          <w:t>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13" w:after="0" w:line="240" w:lineRule="exact"/>
                          <w:jc w:val="left"/>
                          <w:rPr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47" w:right="99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Identifica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7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la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5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estru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"/>
                            <w:w w:val="100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tura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social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política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los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3"/>
                            <w:w w:val="100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blado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2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es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8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2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ehispánicos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4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Istm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4"/>
                            <w:w w:val="100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75"/>
                          </w:rPr>
                          <w:t>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7" w:after="0" w:line="190" w:lineRule="exact"/>
                          <w:jc w:val="left"/>
                          <w:rPr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47" w:right="127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3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elecciona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2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algunos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con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5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nidos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prá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"/>
                            <w:w w:val="100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ticas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47" w:right="-20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3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eencias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2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eli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g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iosas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47" w:right="26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los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abo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2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ígenes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8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1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ehispá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6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6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nicos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5"/>
                            <w:w w:val="94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6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Istm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4"/>
                            <w:w w:val="93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75"/>
                          </w:rPr>
                          <w:t>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160" w:lineRule="exact"/>
                          <w:jc w:val="left"/>
                          <w:rPr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47" w:right="104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0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eñala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8"/>
                            <w:w w:val="9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las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5"/>
                            <w:w w:val="9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á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eas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9"/>
                            <w:w w:val="9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culturales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2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ehispánicas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4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6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Istmo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6"/>
                            <w:w w:val="100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anamá.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397" w:type="dxa"/>
                        <w:tcBorders>
                          <w:top w:val="single" w:sz="8.000645" w:space="0" w:color="BCBEC0"/>
                          <w:bottom w:val="single" w:sz="8.000031" w:space="0" w:color="BCBEC0"/>
                          <w:left w:val="single" w:sz="8" w:space="0" w:color="BCBEC0"/>
                          <w:right w:val="single" w:sz="8" w:space="0" w:color="BCBEC0"/>
                        </w:tcBorders>
                      </w:tcPr>
                      <w:p>
                        <w:pPr>
                          <w:spacing w:before="9" w:after="0" w:line="110" w:lineRule="exact"/>
                          <w:jc w:val="left"/>
                          <w:rPr>
                            <w:sz w:val="11"/>
                            <w:szCs w:val="11"/>
                          </w:rPr>
                        </w:pPr>
                        <w:rPr/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18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2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ganiza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una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3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exposición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oral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7"/>
                            <w:w w:val="9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las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5"/>
                            <w:w w:val="9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"/>
                            <w:w w:val="90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tividades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5"/>
                            <w:w w:val="9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3"/>
                            <w:w w:val="100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5"/>
                          </w:rPr>
                          <w:t>nómicas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4"/>
                            <w:w w:val="95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9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subsis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2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encia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4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los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poblado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2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es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6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abo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ígenes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2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ehispánicos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4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6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Istmo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6"/>
                            <w:w w:val="100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anamá.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7" w:after="0" w:line="180" w:lineRule="exact"/>
                          <w:jc w:val="left"/>
                          <w:rPr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38"/>
                          <w:jc w:val="both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Elabora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7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un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mapa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5"/>
                            <w:w w:val="94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conce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3"/>
                            <w:w w:val="100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tual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7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las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5"/>
                            <w:w w:val="9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3"/>
                            <w:w w:val="90"/>
                          </w:rPr>
                          <w:t>f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mas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8"/>
                            <w:w w:val="9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ga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nización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4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social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política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los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poblado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2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es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0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ehispáni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cos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6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Istm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4"/>
                            <w:w w:val="93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75"/>
                          </w:rPr>
                          <w:t>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160" w:lineRule="exact"/>
                          <w:jc w:val="left"/>
                          <w:rPr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750"/>
                          <w:jc w:val="both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Elabora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7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un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87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87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íptico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18"/>
                          <w:jc w:val="both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las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5"/>
                            <w:w w:val="9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prá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"/>
                            <w:w w:val="90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ticas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7"/>
                            <w:w w:val="9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eencias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eli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0"/>
                          </w:rPr>
                          <w:t>g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iosas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1"/>
                            <w:w w:val="9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los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4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abo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2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ígenes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2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ehispánicos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4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6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Istmo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6"/>
                            <w:w w:val="100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anamá.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160" w:lineRule="exact"/>
                          <w:jc w:val="left"/>
                          <w:rPr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754"/>
                          <w:jc w:val="both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Ubica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5"/>
                            <w:w w:val="94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un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mapa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246"/>
                          <w:jc w:val="both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Amé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ica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33"/>
                            <w:w w:val="9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las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5"/>
                            <w:w w:val="9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á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eas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9"/>
                            <w:w w:val="9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cul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turales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7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1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ehispánicas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7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Istmo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6"/>
                            <w:w w:val="100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anamá.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4" w:after="0" w:line="240" w:lineRule="auto"/>
        <w:ind w:right="735"/>
        <w:jc w:val="right"/>
        <w:rPr>
          <w:rFonts w:ascii="Myriad Pro Light" w:hAnsi="Myriad Pro Light" w:cs="Myriad Pro Light" w:eastAsia="Myriad Pro Light"/>
          <w:sz w:val="20"/>
          <w:szCs w:val="20"/>
        </w:rPr>
      </w:pPr>
      <w:rPr/>
      <w:r>
        <w:rPr>
          <w:rFonts w:ascii="Myriad Pro Light" w:hAnsi="Myriad Pro Light" w:cs="Myriad Pro Light" w:eastAsia="Myriad Pro Light"/>
          <w:sz w:val="20"/>
          <w:szCs w:val="20"/>
          <w:color w:val="80298B"/>
          <w:spacing w:val="-1"/>
          <w:w w:val="100"/>
        </w:rPr>
        <w:t>d</w:t>
      </w:r>
      <w:r>
        <w:rPr>
          <w:rFonts w:ascii="Myriad Pro Light" w:hAnsi="Myriad Pro Light" w:cs="Myriad Pro Light" w:eastAsia="Myriad Pro Light"/>
          <w:sz w:val="20"/>
          <w:szCs w:val="20"/>
          <w:color w:val="80298B"/>
          <w:spacing w:val="0"/>
          <w:w w:val="100"/>
        </w:rPr>
        <w:t>e</w:t>
      </w:r>
      <w:r>
        <w:rPr>
          <w:rFonts w:ascii="Myriad Pro Light" w:hAnsi="Myriad Pro Light" w:cs="Myriad Pro Light" w:eastAsia="Myriad Pro Light"/>
          <w:sz w:val="20"/>
          <w:szCs w:val="20"/>
          <w:color w:val="80298B"/>
          <w:spacing w:val="-10"/>
          <w:w w:val="100"/>
        </w:rPr>
        <w:t> </w:t>
      </w:r>
      <w:r>
        <w:rPr>
          <w:rFonts w:ascii="Myriad Pro Light" w:hAnsi="Myriad Pro Light" w:cs="Myriad Pro Light" w:eastAsia="Myriad Pro Light"/>
          <w:sz w:val="20"/>
          <w:szCs w:val="20"/>
          <w:color w:val="80298B"/>
          <w:spacing w:val="0"/>
          <w:w w:val="95"/>
        </w:rPr>
        <w:t>e</w:t>
      </w:r>
      <w:r>
        <w:rPr>
          <w:rFonts w:ascii="Myriad Pro Light" w:hAnsi="Myriad Pro Light" w:cs="Myriad Pro Light" w:eastAsia="Myriad Pro Light"/>
          <w:sz w:val="20"/>
          <w:szCs w:val="20"/>
          <w:color w:val="80298B"/>
          <w:spacing w:val="-1"/>
          <w:w w:val="93"/>
        </w:rPr>
        <w:t>valuación</w:t>
      </w:r>
      <w:r>
        <w:rPr>
          <w:rFonts w:ascii="Myriad Pro Light" w:hAnsi="Myriad Pro Light" w:cs="Myriad Pro Light" w:eastAsia="Myriad Pro Light"/>
          <w:sz w:val="20"/>
          <w:szCs w:val="20"/>
          <w:color w:val="000000"/>
          <w:spacing w:val="0"/>
          <w:w w:val="100"/>
        </w:rPr>
      </w:r>
    </w:p>
    <w:p>
      <w:pPr>
        <w:jc w:val="right"/>
        <w:spacing w:after="0"/>
        <w:sectPr>
          <w:type w:val="continuous"/>
          <w:pgSz w:w="15540" w:h="14600" w:orient="landscape"/>
          <w:pgMar w:top="1340" w:bottom="280" w:left="460" w:right="460"/>
        </w:sectPr>
      </w:pPr>
      <w:rPr/>
    </w:p>
    <w:p>
      <w:pPr>
        <w:spacing w:before="61" w:after="0" w:line="240" w:lineRule="auto"/>
        <w:ind w:left="107" w:right="-71"/>
        <w:jc w:val="left"/>
        <w:rPr>
          <w:rFonts w:ascii="Myriad Pro Light" w:hAnsi="Myriad Pro Light" w:cs="Myriad Pro Light" w:eastAsia="Myriad Pro Light"/>
          <w:sz w:val="20"/>
          <w:szCs w:val="20"/>
        </w:rPr>
      </w:pPr>
      <w:rPr/>
      <w:r>
        <w:rPr>
          <w:rFonts w:ascii="Myriad Pro Light" w:hAnsi="Myriad Pro Light" w:cs="Myriad Pro Light" w:eastAsia="Myriad Pro Light"/>
          <w:sz w:val="20"/>
          <w:szCs w:val="20"/>
          <w:color w:val="231F20"/>
          <w:spacing w:val="0"/>
          <w:w w:val="90"/>
        </w:rPr>
        <w:t>S</w:t>
      </w:r>
      <w:r>
        <w:rPr>
          <w:rFonts w:ascii="Myriad Pro Light" w:hAnsi="Myriad Pro Light" w:cs="Myriad Pro Light" w:eastAsia="Myriad Pro Light"/>
          <w:sz w:val="20"/>
          <w:szCs w:val="20"/>
          <w:color w:val="231F20"/>
          <w:spacing w:val="-1"/>
          <w:w w:val="90"/>
        </w:rPr>
        <w:t>e</w:t>
      </w:r>
      <w:r>
        <w:rPr>
          <w:rFonts w:ascii="Myriad Pro Light" w:hAnsi="Myriad Pro Light" w:cs="Myriad Pro Light" w:eastAsia="Myriad Pro Light"/>
          <w:sz w:val="20"/>
          <w:szCs w:val="20"/>
          <w:color w:val="231F20"/>
          <w:spacing w:val="0"/>
          <w:w w:val="90"/>
        </w:rPr>
        <w:t>r</w:t>
      </w:r>
      <w:r>
        <w:rPr>
          <w:rFonts w:ascii="Myriad Pro Light" w:hAnsi="Myriad Pro Light" w:cs="Myriad Pro Light" w:eastAsia="Myriad Pro Light"/>
          <w:sz w:val="20"/>
          <w:szCs w:val="20"/>
          <w:color w:val="231F20"/>
          <w:spacing w:val="8"/>
          <w:w w:val="90"/>
        </w:rPr>
        <w:t> </w:t>
      </w:r>
      <w:r>
        <w:rPr>
          <w:rFonts w:ascii="Myriad Pro Light" w:hAnsi="Myriad Pro Light" w:cs="Myriad Pro Light" w:eastAsia="Myriad Pro Light"/>
          <w:sz w:val="20"/>
          <w:szCs w:val="20"/>
          <w:color w:val="231F20"/>
          <w:spacing w:val="-1"/>
          <w:w w:val="96"/>
        </w:rPr>
        <w:t>compe</w:t>
      </w:r>
      <w:r>
        <w:rPr>
          <w:rFonts w:ascii="Myriad Pro Light" w:hAnsi="Myriad Pro Light" w:cs="Myriad Pro Light" w:eastAsia="Myriad Pro Light"/>
          <w:sz w:val="20"/>
          <w:szCs w:val="20"/>
          <w:color w:val="231F20"/>
          <w:spacing w:val="-2"/>
          <w:w w:val="96"/>
        </w:rPr>
        <w:t>t</w:t>
      </w:r>
      <w:r>
        <w:rPr>
          <w:rFonts w:ascii="Myriad Pro Light" w:hAnsi="Myriad Pro Light" w:cs="Myriad Pro Light" w:eastAsia="Myriad Pro Light"/>
          <w:sz w:val="20"/>
          <w:szCs w:val="20"/>
          <w:color w:val="231F20"/>
          <w:spacing w:val="-1"/>
          <w:w w:val="94"/>
        </w:rPr>
        <w:t>en</w:t>
      </w:r>
      <w:r>
        <w:rPr>
          <w:rFonts w:ascii="Myriad Pro Light" w:hAnsi="Myriad Pro Light" w:cs="Myriad Pro Light" w:eastAsia="Myriad Pro Light"/>
          <w:sz w:val="20"/>
          <w:szCs w:val="20"/>
          <w:color w:val="231F20"/>
          <w:spacing w:val="-2"/>
          <w:w w:val="94"/>
        </w:rPr>
        <w:t>t</w:t>
      </w:r>
      <w:r>
        <w:rPr>
          <w:rFonts w:ascii="Myriad Pro Light" w:hAnsi="Myriad Pro Light" w:cs="Myriad Pro Light" w:eastAsia="Myriad Pro Light"/>
          <w:sz w:val="20"/>
          <w:szCs w:val="20"/>
          <w:color w:val="231F20"/>
          <w:spacing w:val="-1"/>
          <w:w w:val="93"/>
        </w:rPr>
        <w:t>e</w:t>
      </w:r>
      <w:r>
        <w:rPr>
          <w:rFonts w:ascii="Myriad Pro Light" w:hAnsi="Myriad Pro Light" w:cs="Myriad Pro Light" w:eastAsia="Myriad Pro Light"/>
          <w:sz w:val="20"/>
          <w:szCs w:val="20"/>
          <w:color w:val="231F20"/>
          <w:spacing w:val="-3"/>
          <w:w w:val="93"/>
        </w:rPr>
        <w:t>s</w:t>
      </w:r>
      <w:r>
        <w:rPr>
          <w:rFonts w:ascii="Myriad Pro Light" w:hAnsi="Myriad Pro Light" w:cs="Myriad Pro Light" w:eastAsia="Myriad Pro Light"/>
          <w:sz w:val="20"/>
          <w:szCs w:val="20"/>
          <w:color w:val="231F20"/>
          <w:spacing w:val="0"/>
          <w:w w:val="75"/>
        </w:rPr>
        <w:t>.</w:t>
      </w:r>
      <w:r>
        <w:rPr>
          <w:rFonts w:ascii="Myriad Pro Light" w:hAnsi="Myriad Pro Light" w:cs="Myriad Pro Light" w:eastAsia="Myriad Pro Light"/>
          <w:sz w:val="20"/>
          <w:szCs w:val="20"/>
          <w:color w:val="000000"/>
          <w:spacing w:val="0"/>
          <w:w w:val="100"/>
        </w:rPr>
      </w:r>
    </w:p>
    <w:p>
      <w:pPr>
        <w:spacing w:before="0" w:after="0" w:line="196" w:lineRule="exact"/>
        <w:ind w:right="-20"/>
        <w:jc w:val="left"/>
        <w:rPr>
          <w:rFonts w:ascii="Myriad Pro Light" w:hAnsi="Myriad Pro Light" w:cs="Myriad Pro Light" w:eastAsia="Myriad Pro Light"/>
          <w:sz w:val="19"/>
          <w:szCs w:val="19"/>
        </w:rPr>
      </w:pPr>
      <w:rPr/>
      <w:r>
        <w:rPr/>
        <w:br w:type="column"/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100"/>
          <w:position w:val="1"/>
        </w:rPr>
        <w:t>1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100"/>
          <w:position w:val="1"/>
        </w:rPr>
        <w:t>.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100"/>
          <w:position w:val="1"/>
        </w:rPr>
        <w:t> 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18"/>
          <w:w w:val="100"/>
          <w:position w:val="1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8"/>
          <w:position w:val="1"/>
        </w:rPr>
        <w:t>Explic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8"/>
          <w:position w:val="1"/>
        </w:rPr>
        <w:t>a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16"/>
          <w:w w:val="88"/>
          <w:position w:val="1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8"/>
          <w:position w:val="1"/>
        </w:rPr>
        <w:t>l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8"/>
          <w:position w:val="1"/>
        </w:rPr>
        <w:t>a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3"/>
          <w:w w:val="88"/>
          <w:position w:val="1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8"/>
          <w:position w:val="1"/>
        </w:rPr>
        <w:t>impo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3"/>
          <w:w w:val="88"/>
          <w:position w:val="1"/>
        </w:rPr>
        <w:t>r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8"/>
          <w:position w:val="1"/>
        </w:rPr>
        <w:t>tanci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8"/>
          <w:position w:val="1"/>
        </w:rPr>
        <w:t>a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8"/>
          <w:position w:val="1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4"/>
          <w:w w:val="88"/>
          <w:position w:val="1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100"/>
          <w:position w:val="1"/>
        </w:rPr>
        <w:t>d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100"/>
          <w:position w:val="1"/>
        </w:rPr>
        <w:t>e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5"/>
          <w:w w:val="100"/>
          <w:position w:val="1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8"/>
          <w:position w:val="1"/>
        </w:rPr>
        <w:t>lo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8"/>
          <w:position w:val="1"/>
        </w:rPr>
        <w:t>s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9"/>
          <w:w w:val="88"/>
          <w:position w:val="1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8"/>
          <w:position w:val="1"/>
        </w:rPr>
        <w:t>sitio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8"/>
          <w:position w:val="1"/>
        </w:rPr>
        <w:t>s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4"/>
          <w:w w:val="88"/>
          <w:position w:val="1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100"/>
          <w:position w:val="1"/>
        </w:rPr>
        <w:t>a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3"/>
          <w:w w:val="100"/>
          <w:position w:val="1"/>
        </w:rPr>
        <w:t>r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100"/>
          <w:position w:val="1"/>
        </w:rPr>
        <w:t>queoló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2"/>
          <w:w w:val="100"/>
          <w:position w:val="1"/>
        </w:rPr>
        <w:t>g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100"/>
          <w:position w:val="1"/>
        </w:rPr>
        <w:t>icos</w:t>
      </w:r>
      <w:r>
        <w:rPr>
          <w:rFonts w:ascii="Myriad Pro Light" w:hAnsi="Myriad Pro Light" w:cs="Myriad Pro Light" w:eastAsia="Myriad Pro Light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0" w:after="0" w:line="228" w:lineRule="exact"/>
        <w:ind w:left="283" w:right="-68"/>
        <w:jc w:val="left"/>
        <w:rPr>
          <w:rFonts w:ascii="Myriad Pro Light" w:hAnsi="Myriad Pro Light" w:cs="Myriad Pro Light" w:eastAsia="Myriad Pro Light"/>
          <w:sz w:val="19"/>
          <w:szCs w:val="19"/>
        </w:rPr>
      </w:pPr>
      <w:rPr/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9"/>
        </w:rPr>
        <w:t>com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9"/>
        </w:rPr>
        <w:t>o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9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1"/>
          <w:w w:val="89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3"/>
          <w:w w:val="89"/>
        </w:rPr>
        <w:t>r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9"/>
        </w:rPr>
        <w:t>ecurso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9"/>
        </w:rPr>
        <w:t>s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17"/>
          <w:w w:val="89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9"/>
        </w:rPr>
        <w:t>par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9"/>
        </w:rPr>
        <w:t>a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4"/>
          <w:w w:val="89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9"/>
        </w:rPr>
        <w:t>p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3"/>
          <w:w w:val="89"/>
        </w:rPr>
        <w:t>r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9"/>
        </w:rPr>
        <w:t>ese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4"/>
          <w:w w:val="89"/>
        </w:rPr>
        <w:t>r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9"/>
        </w:rPr>
        <w:t>va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9"/>
        </w:rPr>
        <w:t>r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4"/>
          <w:w w:val="89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9"/>
        </w:rPr>
        <w:t>lo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9"/>
        </w:rPr>
        <w:t>s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6"/>
          <w:w w:val="89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9"/>
        </w:rPr>
        <w:t>luga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3"/>
          <w:w w:val="89"/>
        </w:rPr>
        <w:t>r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9"/>
        </w:rPr>
        <w:t>e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9"/>
        </w:rPr>
        <w:t>s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7"/>
          <w:w w:val="89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91"/>
        </w:rPr>
        <w:t>considera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94"/>
        </w:rPr>
        <w:t>-</w:t>
      </w:r>
      <w:r>
        <w:rPr>
          <w:rFonts w:ascii="Myriad Pro Light" w:hAnsi="Myriad Pro Light" w:cs="Myriad Pro Light" w:eastAsia="Myriad Pro Light"/>
          <w:sz w:val="19"/>
          <w:szCs w:val="19"/>
          <w:color w:val="000000"/>
          <w:spacing w:val="0"/>
          <w:w w:val="100"/>
        </w:rPr>
      </w:r>
    </w:p>
    <w:p>
      <w:pPr>
        <w:spacing w:before="0" w:after="0" w:line="222" w:lineRule="exact"/>
        <w:ind w:left="283" w:right="-20"/>
        <w:jc w:val="left"/>
        <w:rPr>
          <w:rFonts w:ascii="Myriad Pro Light" w:hAnsi="Myriad Pro Light" w:cs="Myriad Pro Light" w:eastAsia="Myriad Pro Light"/>
          <w:sz w:val="19"/>
          <w:szCs w:val="19"/>
        </w:rPr>
      </w:pPr>
      <w:rPr/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90"/>
        </w:rPr>
        <w:t>do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90"/>
        </w:rPr>
        <w:t>s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10"/>
          <w:w w:val="90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90"/>
        </w:rPr>
        <w:t>pat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90"/>
        </w:rPr>
        <w:t>r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90"/>
        </w:rPr>
        <w:t>imoni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90"/>
        </w:rPr>
        <w:t>o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11"/>
          <w:w w:val="90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9"/>
        </w:rPr>
        <w:t>his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2"/>
          <w:w w:val="89"/>
        </w:rPr>
        <w:t>t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9"/>
        </w:rPr>
        <w:t>ó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9"/>
        </w:rPr>
        <w:t>r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93"/>
        </w:rPr>
        <w:t>ic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4"/>
          <w:w w:val="93"/>
        </w:rPr>
        <w:t>o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73"/>
        </w:rPr>
        <w:t>.</w:t>
      </w:r>
      <w:r>
        <w:rPr>
          <w:rFonts w:ascii="Myriad Pro Light" w:hAnsi="Myriad Pro Light" w:cs="Myriad Pro Light" w:eastAsia="Myriad Pro Light"/>
          <w:sz w:val="19"/>
          <w:szCs w:val="19"/>
          <w:color w:val="000000"/>
          <w:spacing w:val="0"/>
          <w:w w:val="100"/>
        </w:rPr>
      </w:r>
    </w:p>
    <w:p>
      <w:pPr>
        <w:spacing w:before="0" w:after="0" w:line="196" w:lineRule="exact"/>
        <w:ind w:left="-34" w:right="83"/>
        <w:jc w:val="center"/>
        <w:rPr>
          <w:rFonts w:ascii="Myriad Pro Light" w:hAnsi="Myriad Pro Light" w:cs="Myriad Pro Light" w:eastAsia="Myriad Pro Light"/>
          <w:sz w:val="19"/>
          <w:szCs w:val="19"/>
        </w:rPr>
      </w:pPr>
      <w:rPr/>
      <w:r>
        <w:rPr/>
        <w:br w:type="column"/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100"/>
          <w:position w:val="1"/>
        </w:rPr>
        <w:t>2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100"/>
          <w:position w:val="1"/>
        </w:rPr>
        <w:t>.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100"/>
          <w:position w:val="1"/>
        </w:rPr>
        <w:t> 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18"/>
          <w:w w:val="100"/>
          <w:position w:val="1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90"/>
          <w:position w:val="1"/>
        </w:rPr>
        <w:t>R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90"/>
          <w:position w:val="1"/>
        </w:rPr>
        <w:t>econoc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90"/>
          <w:position w:val="1"/>
        </w:rPr>
        <w:t>e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90"/>
          <w:position w:val="1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90"/>
          <w:position w:val="1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90"/>
          <w:position w:val="1"/>
        </w:rPr>
        <w:t>lo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90"/>
          <w:position w:val="1"/>
        </w:rPr>
        <w:t>s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4"/>
          <w:w w:val="90"/>
          <w:position w:val="1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90"/>
          <w:position w:val="1"/>
        </w:rPr>
        <w:t>di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4"/>
          <w:w w:val="90"/>
          <w:position w:val="1"/>
        </w:rPr>
        <w:t>f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90"/>
          <w:position w:val="1"/>
        </w:rPr>
        <w:t>e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3"/>
          <w:w w:val="90"/>
          <w:position w:val="1"/>
        </w:rPr>
        <w:t>r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90"/>
          <w:position w:val="1"/>
        </w:rPr>
        <w:t>en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2"/>
          <w:w w:val="90"/>
          <w:position w:val="1"/>
        </w:rPr>
        <w:t>t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90"/>
          <w:position w:val="1"/>
        </w:rPr>
        <w:t>e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90"/>
          <w:position w:val="1"/>
        </w:rPr>
        <w:t>s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1"/>
          <w:w w:val="90"/>
          <w:position w:val="1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90"/>
          <w:position w:val="1"/>
        </w:rPr>
        <w:t>tipo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90"/>
          <w:position w:val="1"/>
        </w:rPr>
        <w:t>s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4"/>
          <w:w w:val="90"/>
          <w:position w:val="1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100"/>
          <w:position w:val="1"/>
        </w:rPr>
        <w:t>d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100"/>
          <w:position w:val="1"/>
        </w:rPr>
        <w:t>e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5"/>
          <w:w w:val="100"/>
          <w:position w:val="1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9"/>
          <w:position w:val="1"/>
        </w:rPr>
        <w:t>a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4"/>
          <w:w w:val="89"/>
          <w:position w:val="1"/>
        </w:rPr>
        <w:t>r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2"/>
          <w:w w:val="89"/>
          <w:position w:val="1"/>
        </w:rPr>
        <w:t>t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9"/>
          <w:position w:val="1"/>
        </w:rPr>
        <w:t>esanía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9"/>
          <w:position w:val="1"/>
        </w:rPr>
        <w:t>s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4"/>
          <w:w w:val="89"/>
          <w:position w:val="1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6"/>
          <w:position w:val="1"/>
        </w:rPr>
        <w:t>a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3"/>
          <w:w w:val="86"/>
          <w:position w:val="1"/>
        </w:rPr>
        <w:t>r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93"/>
          <w:position w:val="1"/>
        </w:rPr>
        <w:t>que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2"/>
          <w:w w:val="93"/>
          <w:position w:val="1"/>
        </w:rPr>
        <w:t>o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94"/>
          <w:position w:val="1"/>
        </w:rPr>
        <w:t>-</w:t>
      </w:r>
      <w:r>
        <w:rPr>
          <w:rFonts w:ascii="Myriad Pro Light" w:hAnsi="Myriad Pro Light" w:cs="Myriad Pro Light" w:eastAsia="Myriad Pro Light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0" w:after="0" w:line="228" w:lineRule="exact"/>
        <w:ind w:left="249" w:right="393"/>
        <w:jc w:val="center"/>
        <w:rPr>
          <w:rFonts w:ascii="Myriad Pro Light" w:hAnsi="Myriad Pro Light" w:cs="Myriad Pro Light" w:eastAsia="Myriad Pro Light"/>
          <w:sz w:val="19"/>
          <w:szCs w:val="19"/>
        </w:rPr>
      </w:pPr>
      <w:rPr/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90"/>
        </w:rPr>
        <w:t>ló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2"/>
          <w:w w:val="90"/>
        </w:rPr>
        <w:t>g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90"/>
        </w:rPr>
        <w:t>ica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90"/>
        </w:rPr>
        <w:t>s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9"/>
          <w:w w:val="90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90"/>
        </w:rPr>
        <w:t>qu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90"/>
        </w:rPr>
        <w:t>e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13"/>
          <w:w w:val="90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90"/>
        </w:rPr>
        <w:t>s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90"/>
        </w:rPr>
        <w:t>e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6"/>
          <w:w w:val="90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90"/>
        </w:rPr>
        <w:t>elabora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90"/>
        </w:rPr>
        <w:t>n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11"/>
          <w:w w:val="90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100"/>
        </w:rPr>
        <w:t>e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100"/>
        </w:rPr>
        <w:t>n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4"/>
          <w:w w:val="100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100"/>
        </w:rPr>
        <w:t>e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100"/>
        </w:rPr>
        <w:t>l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5"/>
          <w:w w:val="100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90"/>
        </w:rPr>
        <w:t>Istm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90"/>
        </w:rPr>
        <w:t>o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8"/>
          <w:w w:val="90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100"/>
        </w:rPr>
        <w:t>d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100"/>
        </w:rPr>
        <w:t>e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5"/>
          <w:w w:val="100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7"/>
          <w:w w:val="89"/>
        </w:rPr>
        <w:t>P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90"/>
        </w:rPr>
        <w:t>anamá.</w:t>
      </w:r>
      <w:r>
        <w:rPr>
          <w:rFonts w:ascii="Myriad Pro Light" w:hAnsi="Myriad Pro Light" w:cs="Myriad Pro Light" w:eastAsia="Myriad Pro Light"/>
          <w:sz w:val="19"/>
          <w:szCs w:val="19"/>
          <w:color w:val="000000"/>
          <w:spacing w:val="0"/>
          <w:w w:val="100"/>
        </w:rPr>
      </w:r>
    </w:p>
    <w:p>
      <w:pPr>
        <w:jc w:val="center"/>
        <w:spacing w:after="0"/>
        <w:sectPr>
          <w:pgMar w:header="841" w:footer="293" w:top="1880" w:bottom="480" w:left="460" w:right="460"/>
          <w:pgSz w:w="15540" w:h="14600" w:orient="landscape"/>
          <w:cols w:num="3" w:equalWidth="0">
            <w:col w:w="1510" w:space="4451"/>
            <w:col w:w="4149" w:space="244"/>
            <w:col w:w="4266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274.252014pt;margin-top:42.96452pt;width:29.055pt;height:111.444pt;mso-position-horizontal-relative:page;mso-position-vertical-relative:page;z-index:-6813" coordorigin="5485,859" coordsize="581,2229">
            <v:shape style="position:absolute;left:5485;top:859;width:581;height:2229" coordorigin="5485,859" coordsize="581,2229" path="m6066,859l6034,859,6003,860,5943,867,5860,889,5789,928,5731,983,5689,1056,5671,1115,5661,1183,5660,1220,5660,1239,5666,1319,5673,1379,5683,1438,5689,1478,5693,1498,5701,1558,5708,1638,5711,1697,5710,1718,5703,1781,5673,1853,5628,1894,5560,1919,5498,1924,5485,2021,5550,2025,5623,2050,5670,2092,5702,2163,5711,2238,5710,2258,5707,2318,5698,2397,5689,2457,5685,2478,5682,2499,5672,2559,5663,2637,5660,2695,5661,2738,5671,2814,5690,2880,5716,2936,5770,3001,5837,3047,5916,3075,6004,3087,6034,3088,6066,3088,6066,2985,6018,2985,5992,2984,5922,2970,5866,2942,5813,2883,5789,2822,5778,2746,5777,2718,5777,2697,5780,2637,5790,2558,5799,2499,5808,2436,5817,2376,5824,2298,5824,2280,5824,2251,5814,2173,5794,2107,5764,2053,5711,2001,5663,1977,5655,1968,5721,1934,5773,1878,5801,1822,5819,1754,5824,1701,5824,1677,5821,1613,5812,1535,5802,1461,5798,1441,5795,1421,5786,1360,5778,1282,5777,1243,5778,1213,5786,1135,5807,1072,5855,1010,5908,981,5978,965,6066,963,6066,859e" filled="t" fillcolor="#CBB3D4" stroked="f">
              <v:path arrowok="t"/>
              <v:fill/>
            </v:shape>
          </v:group>
          <w10:wrap type="none"/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7.846001pt;margin-top:154.677017pt;width:721.500206pt;height:541.228305pt;mso-position-horizontal-relative:page;mso-position-vertical-relative:page;z-index:-6812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432" w:hRule="exact"/>
                    </w:trPr>
                    <w:tc>
                      <w:tcPr>
                        <w:tcW w:w="209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  <w:shd w:val="clear" w:color="auto" w:fill="80298B"/>
                      </w:tcPr>
                      <w:p>
                        <w:pPr>
                          <w:spacing w:before="95" w:after="0" w:line="240" w:lineRule="auto"/>
                          <w:ind w:left="80" w:right="-20"/>
                          <w:jc w:val="left"/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FFFFFF"/>
                            <w:spacing w:val="-5"/>
                            <w:w w:val="100"/>
                            <w:b/>
                            <w:bCs/>
                          </w:rPr>
                          <w:t>PRIME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FFFFFF"/>
                            <w:spacing w:val="0"/>
                            <w:w w:val="100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FFFFFF"/>
                            <w:spacing w:val="-3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FFFFFF"/>
                            <w:spacing w:val="-5"/>
                            <w:w w:val="102"/>
                            <w:b/>
                            <w:bCs/>
                          </w:rPr>
                          <w:t>TRIMESTRE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292" w:type="dxa"/>
                        <w:gridSpan w:val="5"/>
                        <w:tcBorders>
                          <w:top w:val="nil" w:sz="6" w:space="0" w:color="auto"/>
                          <w:bottom w:val="single" w:sz="8.000413" w:space="0" w:color="BCBEC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313" w:hRule="exact"/>
                    </w:trPr>
                    <w:tc>
                      <w:tcPr>
                        <w:tcW w:w="2098" w:type="dxa"/>
                        <w:vMerge w:val="restart"/>
                        <w:tcBorders>
                          <w:top w:val="nil" w:sz="6" w:space="0" w:color="auto"/>
                          <w:left w:val="nil" w:sz="6" w:space="0" w:color="auto"/>
                          <w:right w:val="single" w:sz="8.000052" w:space="0" w:color="BCBEC0"/>
                        </w:tcBorders>
                        <w:shd w:val="clear" w:color="auto" w:fill="DACAE1"/>
                      </w:tcPr>
                      <w:p>
                        <w:pPr>
                          <w:spacing w:before="68" w:after="0" w:line="240" w:lineRule="auto"/>
                          <w:ind w:left="80" w:right="-20"/>
                          <w:jc w:val="left"/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8"/>
                            <w:w w:val="101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1"/>
                            <w:b/>
                            <w:bCs/>
                          </w:rPr>
                          <w:t>ema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13" w:after="0" w:line="240" w:lineRule="exact"/>
                          <w:jc w:val="left"/>
                          <w:rPr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spacing w:before="0" w:after="0" w:line="244" w:lineRule="exact"/>
                          <w:ind w:left="80" w:right="165"/>
                          <w:jc w:val="left"/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3"/>
                            <w:w w:val="100"/>
                            <w:b/>
                            <w:bCs/>
                          </w:rPr>
                          <w:t>L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0"/>
                            <w:b/>
                            <w:bCs/>
                          </w:rPr>
                          <w:t>o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0"/>
                            <w:w w:val="100"/>
                            <w:b/>
                            <w:bCs/>
                          </w:rPr>
                          <w:t>s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5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0"/>
                            <w:b/>
                            <w:bCs/>
                          </w:rPr>
                          <w:t>prime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3"/>
                            <w:w w:val="100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0"/>
                            <w:b/>
                            <w:bCs/>
                          </w:rPr>
                          <w:t>o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0"/>
                            <w:w w:val="100"/>
                            <w:b/>
                            <w:bCs/>
                          </w:rPr>
                          <w:t>s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15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0"/>
                            <w:w w:val="102"/>
                            <w:b/>
                            <w:bCs/>
                          </w:rPr>
                          <w:t>p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2"/>
                            <w:b/>
                            <w:bCs/>
                          </w:rPr>
                          <w:t>obla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0"/>
                            <w:w w:val="102"/>
                            <w:b/>
                            <w:bCs/>
                          </w:rPr>
                          <w:t>-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0"/>
                            <w:w w:val="102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0"/>
                            <w:b/>
                            <w:bCs/>
                          </w:rPr>
                          <w:t>do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3"/>
                            <w:w w:val="100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0"/>
                            <w:w w:val="100"/>
                            <w:b/>
                            <w:bCs/>
                          </w:rPr>
                          <w:t>s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4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0"/>
                            <w:b/>
                            <w:bCs/>
                          </w:rPr>
                          <w:t>de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0"/>
                            <w:w w:val="100"/>
                            <w:b/>
                            <w:bCs/>
                          </w:rPr>
                          <w:t>l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2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2"/>
                            <w:w w:val="101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1"/>
                            <w:b/>
                            <w:bCs/>
                          </w:rPr>
                          <w:t>stmo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46" w:lineRule="exact"/>
                          <w:ind w:left="80" w:right="-20"/>
                          <w:jc w:val="left"/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0"/>
                            <w:b/>
                            <w:bCs/>
                          </w:rPr>
                          <w:t>d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0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1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5"/>
                            <w:w w:val="101"/>
                            <w:b/>
                            <w:bCs/>
                          </w:rPr>
                          <w:t>P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1"/>
                            <w:b/>
                            <w:bCs/>
                          </w:rPr>
                          <w:t>anamá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45" w:lineRule="exact"/>
                          <w:ind w:left="80" w:right="-20"/>
                          <w:jc w:val="left"/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5"/>
                            <w:w w:val="100"/>
                            <w:b/>
                            <w:bCs/>
                          </w:rPr>
                          <w:t>P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0"/>
                            <w:b/>
                            <w:bCs/>
                          </w:rPr>
                          <w:t>ág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3"/>
                            <w:w w:val="100"/>
                            <w:b/>
                            <w:bCs/>
                          </w:rPr>
                          <w:t>s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0"/>
                            <w:w w:val="100"/>
                            <w:b/>
                            <w:bCs/>
                          </w:rPr>
                          <w:t>.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9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0"/>
                            <w:b/>
                            <w:bCs/>
                          </w:rPr>
                          <w:t>48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0"/>
                            <w:w w:val="100"/>
                            <w:b/>
                            <w:bCs/>
                          </w:rPr>
                          <w:t>,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4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0"/>
                            <w:b/>
                            <w:bCs/>
                          </w:rPr>
                          <w:t>49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0"/>
                            <w:w w:val="100"/>
                            <w:b/>
                            <w:bCs/>
                          </w:rPr>
                          <w:t>,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4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2"/>
                            <w:b/>
                            <w:bCs/>
                          </w:rPr>
                          <w:t>56-63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7499" w:type="dxa"/>
                        <w:gridSpan w:val="3"/>
                        <w:tcBorders>
                          <w:top w:val="single" w:sz="8.000413" w:space="0" w:color="BCBEC0"/>
                          <w:bottom w:val="single" w:sz="8.000155" w:space="0" w:color="BCBEC0"/>
                          <w:left w:val="single" w:sz="8.000052" w:space="0" w:color="BCBEC0"/>
                          <w:right w:val="single" w:sz="8" w:space="0" w:color="BCBEC0"/>
                        </w:tcBorders>
                      </w:tcPr>
                      <w:p>
                        <w:pPr>
                          <w:spacing w:before="28" w:after="0" w:line="240" w:lineRule="auto"/>
                          <w:ind w:left="2458" w:right="-20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4"/>
                            <w:w w:val="94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"/>
                            <w:w w:val="94"/>
                          </w:rPr>
                          <w:t>ONTENIDO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0"/>
                            <w:w w:val="94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7"/>
                            <w:w w:val="94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"/>
                            <w:w w:val="100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"/>
                            <w:w w:val="100"/>
                          </w:rPr>
                          <w:t>OGR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2"/>
                            <w:w w:val="100"/>
                          </w:rPr>
                          <w:t>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4"/>
                            <w:w w:val="100"/>
                          </w:rPr>
                          <w:t>M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6"/>
                            <w:w w:val="100"/>
                          </w:rPr>
                          <w:t>Á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"/>
                            <w:w w:val="100"/>
                          </w:rPr>
                          <w:t>TI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4"/>
                            <w:w w:val="100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"/>
                            <w:w w:val="100"/>
                          </w:rPr>
                          <w:t>OS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397" w:type="dxa"/>
                        <w:vMerge w:val="restart"/>
                        <w:tcBorders>
                          <w:top w:val="single" w:sz="8.000413" w:space="0" w:color="BCBEC0"/>
                          <w:left w:val="single" w:sz="8" w:space="0" w:color="BCBEC0"/>
                          <w:right w:val="single" w:sz="8" w:space="0" w:color="BCBEC0"/>
                        </w:tcBorders>
                      </w:tcPr>
                      <w:p>
                        <w:pPr>
                          <w:spacing w:before="8" w:after="0" w:line="180" w:lineRule="exact"/>
                          <w:jc w:val="left"/>
                          <w:rPr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325" w:right="-20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2"/>
                            <w:w w:val="92"/>
                          </w:rPr>
                          <w:t>I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"/>
                            <w:w w:val="92"/>
                          </w:rPr>
                          <w:t>ndicado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3"/>
                            <w:w w:val="92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"/>
                            <w:w w:val="92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0"/>
                            <w:w w:val="92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7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"/>
                            <w:w w:val="100"/>
                          </w:rPr>
                          <w:t>d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"/>
                            <w:w w:val="100"/>
                          </w:rPr>
                          <w:t>lo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3"/>
                            <w:w w:val="100"/>
                          </w:rPr>
                          <w:t>g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3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"/>
                            <w:w w:val="100"/>
                          </w:rPr>
                          <w:t>os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397" w:type="dxa"/>
                        <w:vMerge w:val="restart"/>
                        <w:tcBorders>
                          <w:top w:val="single" w:sz="8.000413" w:space="0" w:color="BCBEC0"/>
                          <w:left w:val="single" w:sz="8" w:space="0" w:color="BCBEC0"/>
                          <w:right w:val="single" w:sz="8" w:space="0" w:color="BCBEC0"/>
                        </w:tcBorders>
                      </w:tcPr>
                      <w:p>
                        <w:pPr>
                          <w:spacing w:before="86" w:after="0" w:line="240" w:lineRule="auto"/>
                          <w:ind w:left="317" w:right="-20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3"/>
                            <w:w w:val="92"/>
                          </w:rPr>
                          <w:t>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1"/>
                            <w:w w:val="92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"/>
                            <w:w w:val="92"/>
                          </w:rPr>
                          <w:t>tividade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0"/>
                            <w:w w:val="92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5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"/>
                            <w:w w:val="100"/>
                          </w:rPr>
                          <w:t>suge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"/>
                            <w:w w:val="100"/>
                          </w:rPr>
                          <w:t>idas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319" w:hRule="exact"/>
                    </w:trPr>
                    <w:tc>
                      <w:tcPr>
                        <w:tcW w:w="2098" w:type="dxa"/>
                        <w:vMerge/>
                        <w:tcBorders>
                          <w:left w:val="nil" w:sz="6" w:space="0" w:color="auto"/>
                          <w:right w:val="single" w:sz="8.000052" w:space="0" w:color="BCBEC0"/>
                        </w:tcBorders>
                        <w:shd w:val="clear" w:color="auto" w:fill="DACAE1"/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721" w:type="dxa"/>
                        <w:tcBorders>
                          <w:top w:val="single" w:sz="8.000155" w:space="0" w:color="BCBEC0"/>
                          <w:bottom w:val="single" w:sz="8.000645" w:space="0" w:color="BCBEC0"/>
                          <w:left w:val="single" w:sz="8.000052" w:space="0" w:color="BCBEC0"/>
                          <w:right w:val="single" w:sz="8" w:space="0" w:color="BCBEC0"/>
                        </w:tcBorders>
                      </w:tcPr>
                      <w:p>
                        <w:pPr>
                          <w:spacing w:before="28" w:after="0" w:line="240" w:lineRule="auto"/>
                          <w:ind w:left="797" w:right="-20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onceptuales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381" w:type="dxa"/>
                        <w:tcBorders>
                          <w:top w:val="single" w:sz="8.000155" w:space="0" w:color="BCBEC0"/>
                          <w:bottom w:val="single" w:sz="8.000645" w:space="0" w:color="BCBEC0"/>
                          <w:left w:val="single" w:sz="8" w:space="0" w:color="BCBEC0"/>
                          <w:right w:val="single" w:sz="8" w:space="0" w:color="BCBEC0"/>
                        </w:tcBorders>
                      </w:tcPr>
                      <w:p>
                        <w:pPr>
                          <w:spacing w:before="28" w:after="0" w:line="240" w:lineRule="auto"/>
                          <w:ind w:left="509" w:right="-20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5"/>
                            <w:w w:val="100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3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ocedimentales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397" w:type="dxa"/>
                        <w:tcBorders>
                          <w:top w:val="single" w:sz="8.000155" w:space="0" w:color="BCBEC0"/>
                          <w:bottom w:val="single" w:sz="8.000645" w:space="0" w:color="BCBEC0"/>
                          <w:left w:val="single" w:sz="8" w:space="0" w:color="BCBEC0"/>
                          <w:right w:val="single" w:sz="8" w:space="0" w:color="BCBEC0"/>
                        </w:tcBorders>
                      </w:tcPr>
                      <w:p>
                        <w:pPr>
                          <w:spacing w:before="28" w:after="0" w:line="240" w:lineRule="auto"/>
                          <w:ind w:left="664" w:right="-20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3"/>
                            <w:w w:val="100"/>
                          </w:rPr>
                          <w:t>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titudinales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397" w:type="dxa"/>
                        <w:vMerge/>
                        <w:tcBorders>
                          <w:bottom w:val="single" w:sz="8.000645" w:space="0" w:color="BCBEC0"/>
                          <w:left w:val="single" w:sz="8" w:space="0" w:color="BCBEC0"/>
                          <w:right w:val="single" w:sz="8" w:space="0" w:color="BCBEC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397" w:type="dxa"/>
                        <w:vMerge/>
                        <w:tcBorders>
                          <w:bottom w:val="single" w:sz="8.000645" w:space="0" w:color="BCBEC0"/>
                          <w:left w:val="single" w:sz="8" w:space="0" w:color="BCBEC0"/>
                          <w:right w:val="single" w:sz="8" w:space="0" w:color="BCBEC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9750" w:hRule="exact"/>
                    </w:trPr>
                    <w:tc>
                      <w:tcPr>
                        <w:tcW w:w="2098" w:type="dxa"/>
                        <w:vMerge/>
                        <w:tcBorders>
                          <w:bottom w:val="single" w:sz="8" w:space="0" w:color="DACAE1"/>
                          <w:left w:val="nil" w:sz="6" w:space="0" w:color="auto"/>
                          <w:right w:val="single" w:sz="8.000052" w:space="0" w:color="BCBEC0"/>
                        </w:tcBorders>
                        <w:shd w:val="clear" w:color="auto" w:fill="DACAE1"/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721" w:type="dxa"/>
                        <w:tcBorders>
                          <w:top w:val="single" w:sz="8.000645" w:space="0" w:color="BCBEC0"/>
                          <w:bottom w:val="single" w:sz="8.000031" w:space="0" w:color="BCBEC0"/>
                          <w:left w:val="single" w:sz="8.000052" w:space="0" w:color="BCBEC0"/>
                          <w:right w:val="single" w:sz="8" w:space="0" w:color="BCBEC0"/>
                        </w:tcBorders>
                      </w:tcPr>
                      <w:p>
                        <w:pPr>
                          <w:spacing w:before="9" w:after="0" w:line="110" w:lineRule="exact"/>
                          <w:jc w:val="left"/>
                          <w:rPr>
                            <w:sz w:val="11"/>
                            <w:szCs w:val="11"/>
                          </w:rPr>
                        </w:pPr>
                        <w:rPr/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13" w:right="-20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Sitios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queoló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g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os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3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1"/>
                          </w:rPr>
                          <w:t>del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13" w:right="-20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Istmo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4"/>
                            <w:w w:val="101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1"/>
                          </w:rPr>
                          <w:t>anamá.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16" w:after="0" w:line="280" w:lineRule="exact"/>
                          <w:jc w:val="left"/>
                          <w:rPr>
                            <w:sz w:val="28"/>
                            <w:szCs w:val="28"/>
                          </w:rPr>
                        </w:pPr>
                        <w:rPr/>
                        <w:r>
                          <w:rPr>
                            <w:sz w:val="28"/>
                            <w:szCs w:val="28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340" w:right="34" w:firstLine="-227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−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31F20"/>
                            <w:spacing w:val="53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La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5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2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queolo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2"/>
                          </w:rPr>
                          <w:t>g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ía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5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4"/>
                            <w:w w:val="91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84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ehispánica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6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Istmo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6"/>
                            <w:w w:val="93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anamá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9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340" w:right="88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su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1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clasificación: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alfa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ía,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89"/>
                          </w:rPr>
                          <w:t>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4"/>
                            <w:w w:val="89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89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89"/>
                          </w:rPr>
                          <w:t>esanía,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2"/>
                            <w:w w:val="89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89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89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3"/>
                            <w:w w:val="89"/>
                          </w:rPr>
                          <w:t>f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89"/>
                          </w:rPr>
                          <w:t>eb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89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89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89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89"/>
                          </w:rPr>
                          <w:t>ía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1"/>
                            <w:w w:val="89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otra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1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75"/>
                          </w:rPr>
                          <w:t>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13" w:after="0" w:line="240" w:lineRule="exact"/>
                          <w:jc w:val="left"/>
                          <w:rPr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13" w:right="-20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−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31F20"/>
                            <w:spacing w:val="53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3"/>
                            <w:w w:val="92"/>
                          </w:rPr>
                          <w:t>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egado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3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ma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2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2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ial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cultura.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381" w:type="dxa"/>
                        <w:tcBorders>
                          <w:top w:val="single" w:sz="8.000645" w:space="0" w:color="BCBEC0"/>
                          <w:bottom w:val="single" w:sz="8.000031" w:space="0" w:color="BCBEC0"/>
                          <w:left w:val="single" w:sz="8" w:space="0" w:color="BCBEC0"/>
                          <w:right w:val="single" w:sz="8" w:space="0" w:color="BCBEC0"/>
                        </w:tcBorders>
                      </w:tcPr>
                      <w:p>
                        <w:pPr>
                          <w:spacing w:before="9" w:after="0" w:line="110" w:lineRule="exact"/>
                          <w:jc w:val="left"/>
                          <w:rPr>
                            <w:sz w:val="11"/>
                            <w:szCs w:val="11"/>
                          </w:rPr>
                        </w:pPr>
                        <w:rPr/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169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3"/>
                            <w:w w:val="92"/>
                          </w:rPr>
                          <w:t>I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2"/>
                          </w:rPr>
                          <w:t>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2"/>
                          </w:rPr>
                          <w:t>v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estigación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1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los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sitios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3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queoló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3"/>
                          </w:rPr>
                          <w:t>g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icos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5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6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Istmo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6"/>
                            <w:w w:val="100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anamá.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80" w:lineRule="exact"/>
                          <w:jc w:val="left"/>
                          <w:rPr>
                            <w:sz w:val="28"/>
                            <w:szCs w:val="28"/>
                          </w:rPr>
                        </w:pPr>
                        <w:rPr/>
                        <w:r>
                          <w:rPr>
                            <w:sz w:val="28"/>
                            <w:szCs w:val="28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-20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Clasificación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los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tipos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56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2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queolo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2"/>
                          </w:rPr>
                          <w:t>g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ía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5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4"/>
                            <w:w w:val="91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84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ehispáni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6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6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ca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6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Istmo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6"/>
                            <w:w w:val="100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anamá.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4" w:after="0" w:line="220" w:lineRule="exact"/>
                          <w:jc w:val="left"/>
                          <w:rPr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42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3"/>
                            <w:w w:val="92"/>
                          </w:rPr>
                          <w:t>I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2"/>
                          </w:rPr>
                          <w:t>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2"/>
                          </w:rPr>
                          <w:t>v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estigación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1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ace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2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ca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6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legado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8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ma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2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2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ial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cultural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los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poblado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2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es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6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abo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2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íg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5"/>
                            <w:w w:val="93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6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6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nes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5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6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Istmo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-20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6"/>
                            <w:w w:val="100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anamá.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397" w:type="dxa"/>
                        <w:tcBorders>
                          <w:top w:val="single" w:sz="8.000645" w:space="0" w:color="BCBEC0"/>
                          <w:bottom w:val="single" w:sz="8.000031" w:space="0" w:color="BCBEC0"/>
                          <w:left w:val="single" w:sz="8" w:space="0" w:color="BCBEC0"/>
                          <w:right w:val="single" w:sz="8" w:space="0" w:color="BCBEC0"/>
                        </w:tcBorders>
                      </w:tcPr>
                      <w:p>
                        <w:pPr>
                          <w:spacing w:before="9" w:after="0" w:line="110" w:lineRule="exact"/>
                          <w:jc w:val="left"/>
                          <w:rPr>
                            <w:sz w:val="11"/>
                            <w:szCs w:val="11"/>
                          </w:rPr>
                        </w:pPr>
                        <w:rPr/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139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4"/>
                            <w:w w:val="91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1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ese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5"/>
                            <w:w w:val="91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vación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7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los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sitios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3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queoló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3"/>
                          </w:rPr>
                          <w:t>g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icos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5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6"/>
                            <w:w w:val="91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anamá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como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2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fuen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2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4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para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1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estu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dio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sus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an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2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epasado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3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75"/>
                          </w:rPr>
                          <w:t>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5" w:after="0" w:line="220" w:lineRule="exact"/>
                          <w:jc w:val="left"/>
                          <w:rPr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135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2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espe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2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8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por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9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los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89"/>
                          </w:rPr>
                          <w:t>di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3"/>
                            <w:w w:val="89"/>
                          </w:rPr>
                          <w:t>f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1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en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4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es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tipos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2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queolo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2"/>
                          </w:rPr>
                          <w:t>g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ía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5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4"/>
                            <w:w w:val="100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5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hispánica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6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Istmo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-20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6"/>
                            <w:w w:val="100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anamá.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3" w:after="0" w:line="240" w:lineRule="exact"/>
                          <w:jc w:val="left"/>
                          <w:rPr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268"/>
                          <w:jc w:val="both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6"/>
                            <w:w w:val="92"/>
                          </w:rPr>
                          <w:t>V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aloración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por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9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1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legado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ma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1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1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ial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9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cultural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7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los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abo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3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ígenes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8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istmeño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4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75"/>
                          </w:rPr>
                          <w:t>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397" w:type="dxa"/>
                        <w:tcBorders>
                          <w:top w:val="single" w:sz="8.000645" w:space="0" w:color="BCBEC0"/>
                          <w:bottom w:val="single" w:sz="8.000031" w:space="0" w:color="BCBEC0"/>
                          <w:left w:val="single" w:sz="8" w:space="0" w:color="BCBEC0"/>
                          <w:right w:val="single" w:sz="8" w:space="0" w:color="BCBEC0"/>
                        </w:tcBorders>
                      </w:tcPr>
                      <w:p>
                        <w:pPr>
                          <w:spacing w:before="9" w:after="0" w:line="110" w:lineRule="exact"/>
                          <w:jc w:val="left"/>
                          <w:rPr>
                            <w:sz w:val="11"/>
                            <w:szCs w:val="11"/>
                          </w:rPr>
                        </w:pPr>
                        <w:rPr/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47" w:right="105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Expone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5"/>
                            <w:w w:val="94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clases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1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sus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gu-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men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4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os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0"/>
                            <w:w w:val="94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la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5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impo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5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tancia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6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man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4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enimien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4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8"/>
                            <w:w w:val="94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los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sitios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7"/>
                            <w:w w:val="9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queoló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g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icos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47" w:right="-20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6"/>
                            <w:w w:val="100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anamá.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170" w:lineRule="exact"/>
                          <w:jc w:val="left"/>
                          <w:rPr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sz w:val="17"/>
                            <w:szCs w:val="17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47" w:right="100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Expone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5"/>
                            <w:w w:val="94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clases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algunas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cara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"/>
                            <w:w w:val="92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2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2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ísticas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los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tipos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2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queolo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2"/>
                          </w:rPr>
                          <w:t>g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ía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5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4"/>
                            <w:w w:val="91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84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ehispáni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6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6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ca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6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Istm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4"/>
                            <w:w w:val="93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75"/>
                          </w:rPr>
                          <w:t>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16" w:after="0" w:line="220" w:lineRule="exact"/>
                          <w:jc w:val="left"/>
                          <w:rPr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47" w:right="112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Expone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5"/>
                            <w:w w:val="94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clases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algunos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apo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5"/>
                            <w:w w:val="92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2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es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los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abo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2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ígenes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6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6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6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Istmo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6"/>
                            <w:w w:val="100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anamá.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397" w:type="dxa"/>
                        <w:tcBorders>
                          <w:top w:val="single" w:sz="8.000645" w:space="0" w:color="BCBEC0"/>
                          <w:bottom w:val="single" w:sz="8.000031" w:space="0" w:color="BCBEC0"/>
                          <w:left w:val="single" w:sz="8" w:space="0" w:color="BCBEC0"/>
                          <w:right w:val="single" w:sz="8" w:space="0" w:color="BCBEC0"/>
                        </w:tcBorders>
                      </w:tcPr>
                      <w:p>
                        <w:pPr>
                          <w:spacing w:before="9" w:after="0" w:line="110" w:lineRule="exact"/>
                          <w:jc w:val="left"/>
                          <w:rPr>
                            <w:sz w:val="11"/>
                            <w:szCs w:val="11"/>
                          </w:rPr>
                        </w:pPr>
                        <w:rPr/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41"/>
                          <w:jc w:val="both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5"/>
                            <w:w w:val="90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4"/>
                            <w:w w:val="9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ticipa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4"/>
                            <w:w w:val="9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0"/>
                          </w:rPr>
                          <w:t>g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iras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8"/>
                            <w:w w:val="9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peda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4"/>
                            <w:w w:val="100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g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3"/>
                            <w:w w:val="100"/>
                          </w:rPr>
                          <w:t>ó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3"/>
                          </w:rPr>
                          <w:t>g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icas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sitios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7"/>
                            <w:w w:val="9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88"/>
                          </w:rPr>
                          <w:t>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88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5"/>
                          </w:rPr>
                          <w:t>queoló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5"/>
                          </w:rPr>
                          <w:t>g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icos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6"/>
                            <w:w w:val="100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anamá.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80" w:lineRule="exact"/>
                          <w:jc w:val="left"/>
                          <w:rPr>
                            <w:sz w:val="28"/>
                            <w:szCs w:val="28"/>
                          </w:rPr>
                        </w:pPr>
                        <w:rPr/>
                        <w:r>
                          <w:rPr>
                            <w:sz w:val="28"/>
                            <w:szCs w:val="28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151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2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ealiza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6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una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3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esentación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multimedia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la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5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cla-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sificación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la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5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88"/>
                          </w:rPr>
                          <w:t>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88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queol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4"/>
                          </w:rPr>
                          <w:t>g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88"/>
                          </w:rPr>
                          <w:t>ía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88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4"/>
                            <w:w w:val="92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2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ehispánica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8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6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Istmo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-20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6"/>
                            <w:w w:val="100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anamá.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8" w:after="0" w:line="140" w:lineRule="exact"/>
                          <w:jc w:val="left"/>
                          <w:rPr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111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4"/>
                            <w:w w:val="90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epara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3"/>
                            <w:w w:val="9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un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mural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los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apo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5"/>
                            <w:w w:val="92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2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es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culturales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legados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por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9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los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poblado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2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es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6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abo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2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83"/>
                          </w:rPr>
                          <w:t>í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6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6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5"/>
                          </w:rPr>
                          <w:t>genes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5"/>
                            <w:w w:val="95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6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Istmo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-20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6"/>
                            <w:w w:val="100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anamá.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4" w:after="0" w:line="240" w:lineRule="auto"/>
        <w:ind w:right="735"/>
        <w:jc w:val="right"/>
        <w:rPr>
          <w:rFonts w:ascii="Myriad Pro Light" w:hAnsi="Myriad Pro Light" w:cs="Myriad Pro Light" w:eastAsia="Myriad Pro Light"/>
          <w:sz w:val="20"/>
          <w:szCs w:val="20"/>
        </w:rPr>
      </w:pPr>
      <w:rPr/>
      <w:r>
        <w:rPr>
          <w:rFonts w:ascii="Myriad Pro Light" w:hAnsi="Myriad Pro Light" w:cs="Myriad Pro Light" w:eastAsia="Myriad Pro Light"/>
          <w:sz w:val="20"/>
          <w:szCs w:val="20"/>
          <w:color w:val="80298B"/>
          <w:spacing w:val="-1"/>
          <w:w w:val="100"/>
        </w:rPr>
        <w:t>d</w:t>
      </w:r>
      <w:r>
        <w:rPr>
          <w:rFonts w:ascii="Myriad Pro Light" w:hAnsi="Myriad Pro Light" w:cs="Myriad Pro Light" w:eastAsia="Myriad Pro Light"/>
          <w:sz w:val="20"/>
          <w:szCs w:val="20"/>
          <w:color w:val="80298B"/>
          <w:spacing w:val="0"/>
          <w:w w:val="100"/>
        </w:rPr>
        <w:t>e</w:t>
      </w:r>
      <w:r>
        <w:rPr>
          <w:rFonts w:ascii="Myriad Pro Light" w:hAnsi="Myriad Pro Light" w:cs="Myriad Pro Light" w:eastAsia="Myriad Pro Light"/>
          <w:sz w:val="20"/>
          <w:szCs w:val="20"/>
          <w:color w:val="80298B"/>
          <w:spacing w:val="-10"/>
          <w:w w:val="100"/>
        </w:rPr>
        <w:t> </w:t>
      </w:r>
      <w:r>
        <w:rPr>
          <w:rFonts w:ascii="Myriad Pro Light" w:hAnsi="Myriad Pro Light" w:cs="Myriad Pro Light" w:eastAsia="Myriad Pro Light"/>
          <w:sz w:val="20"/>
          <w:szCs w:val="20"/>
          <w:color w:val="80298B"/>
          <w:spacing w:val="0"/>
          <w:w w:val="95"/>
        </w:rPr>
        <w:t>e</w:t>
      </w:r>
      <w:r>
        <w:rPr>
          <w:rFonts w:ascii="Myriad Pro Light" w:hAnsi="Myriad Pro Light" w:cs="Myriad Pro Light" w:eastAsia="Myriad Pro Light"/>
          <w:sz w:val="20"/>
          <w:szCs w:val="20"/>
          <w:color w:val="80298B"/>
          <w:spacing w:val="-1"/>
          <w:w w:val="93"/>
        </w:rPr>
        <w:t>valuación</w:t>
      </w:r>
      <w:r>
        <w:rPr>
          <w:rFonts w:ascii="Myriad Pro Light" w:hAnsi="Myriad Pro Light" w:cs="Myriad Pro Light" w:eastAsia="Myriad Pro Light"/>
          <w:sz w:val="20"/>
          <w:szCs w:val="20"/>
          <w:color w:val="000000"/>
          <w:spacing w:val="0"/>
          <w:w w:val="100"/>
        </w:rPr>
      </w:r>
    </w:p>
    <w:p>
      <w:pPr>
        <w:jc w:val="right"/>
        <w:spacing w:after="0"/>
        <w:sectPr>
          <w:type w:val="continuous"/>
          <w:pgSz w:w="15540" w:h="14600" w:orient="landscape"/>
          <w:pgMar w:top="1340" w:bottom="280" w:left="460" w:right="460"/>
        </w:sectPr>
      </w:pPr>
      <w:rPr/>
    </w:p>
    <w:p>
      <w:pPr>
        <w:spacing w:before="5" w:after="0" w:line="240" w:lineRule="auto"/>
        <w:ind w:left="128" w:right="-71"/>
        <w:jc w:val="left"/>
        <w:rPr>
          <w:rFonts w:ascii="Myriad Pro Light" w:hAnsi="Myriad Pro Light" w:cs="Myriad Pro Light" w:eastAsia="Myriad Pro Light"/>
          <w:sz w:val="20"/>
          <w:szCs w:val="20"/>
        </w:rPr>
      </w:pPr>
      <w:rPr/>
      <w:r>
        <w:rPr>
          <w:rFonts w:ascii="Myriad Pro Light" w:hAnsi="Myriad Pro Light" w:cs="Myriad Pro Light" w:eastAsia="Myriad Pro Light"/>
          <w:sz w:val="20"/>
          <w:szCs w:val="20"/>
          <w:color w:val="231F20"/>
          <w:spacing w:val="0"/>
          <w:w w:val="90"/>
        </w:rPr>
        <w:t>S</w:t>
      </w:r>
      <w:r>
        <w:rPr>
          <w:rFonts w:ascii="Myriad Pro Light" w:hAnsi="Myriad Pro Light" w:cs="Myriad Pro Light" w:eastAsia="Myriad Pro Light"/>
          <w:sz w:val="20"/>
          <w:szCs w:val="20"/>
          <w:color w:val="231F20"/>
          <w:spacing w:val="-1"/>
          <w:w w:val="90"/>
        </w:rPr>
        <w:t>e</w:t>
      </w:r>
      <w:r>
        <w:rPr>
          <w:rFonts w:ascii="Myriad Pro Light" w:hAnsi="Myriad Pro Light" w:cs="Myriad Pro Light" w:eastAsia="Myriad Pro Light"/>
          <w:sz w:val="20"/>
          <w:szCs w:val="20"/>
          <w:color w:val="231F20"/>
          <w:spacing w:val="0"/>
          <w:w w:val="90"/>
        </w:rPr>
        <w:t>r</w:t>
      </w:r>
      <w:r>
        <w:rPr>
          <w:rFonts w:ascii="Myriad Pro Light" w:hAnsi="Myriad Pro Light" w:cs="Myriad Pro Light" w:eastAsia="Myriad Pro Light"/>
          <w:sz w:val="20"/>
          <w:szCs w:val="20"/>
          <w:color w:val="231F20"/>
          <w:spacing w:val="8"/>
          <w:w w:val="90"/>
        </w:rPr>
        <w:t> </w:t>
      </w:r>
      <w:r>
        <w:rPr>
          <w:rFonts w:ascii="Myriad Pro Light" w:hAnsi="Myriad Pro Light" w:cs="Myriad Pro Light" w:eastAsia="Myriad Pro Light"/>
          <w:sz w:val="20"/>
          <w:szCs w:val="20"/>
          <w:color w:val="231F20"/>
          <w:spacing w:val="-1"/>
          <w:w w:val="96"/>
        </w:rPr>
        <w:t>compe</w:t>
      </w:r>
      <w:r>
        <w:rPr>
          <w:rFonts w:ascii="Myriad Pro Light" w:hAnsi="Myriad Pro Light" w:cs="Myriad Pro Light" w:eastAsia="Myriad Pro Light"/>
          <w:sz w:val="20"/>
          <w:szCs w:val="20"/>
          <w:color w:val="231F20"/>
          <w:spacing w:val="-2"/>
          <w:w w:val="96"/>
        </w:rPr>
        <w:t>t</w:t>
      </w:r>
      <w:r>
        <w:rPr>
          <w:rFonts w:ascii="Myriad Pro Light" w:hAnsi="Myriad Pro Light" w:cs="Myriad Pro Light" w:eastAsia="Myriad Pro Light"/>
          <w:sz w:val="20"/>
          <w:szCs w:val="20"/>
          <w:color w:val="231F20"/>
          <w:spacing w:val="-1"/>
          <w:w w:val="94"/>
        </w:rPr>
        <w:t>en</w:t>
      </w:r>
      <w:r>
        <w:rPr>
          <w:rFonts w:ascii="Myriad Pro Light" w:hAnsi="Myriad Pro Light" w:cs="Myriad Pro Light" w:eastAsia="Myriad Pro Light"/>
          <w:sz w:val="20"/>
          <w:szCs w:val="20"/>
          <w:color w:val="231F20"/>
          <w:spacing w:val="-2"/>
          <w:w w:val="94"/>
        </w:rPr>
        <w:t>t</w:t>
      </w:r>
      <w:r>
        <w:rPr>
          <w:rFonts w:ascii="Myriad Pro Light" w:hAnsi="Myriad Pro Light" w:cs="Myriad Pro Light" w:eastAsia="Myriad Pro Light"/>
          <w:sz w:val="20"/>
          <w:szCs w:val="20"/>
          <w:color w:val="231F20"/>
          <w:spacing w:val="-1"/>
          <w:w w:val="93"/>
        </w:rPr>
        <w:t>e</w:t>
      </w:r>
      <w:r>
        <w:rPr>
          <w:rFonts w:ascii="Myriad Pro Light" w:hAnsi="Myriad Pro Light" w:cs="Myriad Pro Light" w:eastAsia="Myriad Pro Light"/>
          <w:sz w:val="20"/>
          <w:szCs w:val="20"/>
          <w:color w:val="231F20"/>
          <w:spacing w:val="-3"/>
          <w:w w:val="93"/>
        </w:rPr>
        <w:t>s</w:t>
      </w:r>
      <w:r>
        <w:rPr>
          <w:rFonts w:ascii="Myriad Pro Light" w:hAnsi="Myriad Pro Light" w:cs="Myriad Pro Light" w:eastAsia="Myriad Pro Light"/>
          <w:sz w:val="20"/>
          <w:szCs w:val="20"/>
          <w:color w:val="231F20"/>
          <w:spacing w:val="0"/>
          <w:w w:val="75"/>
        </w:rPr>
        <w:t>.</w:t>
      </w:r>
      <w:r>
        <w:rPr>
          <w:rFonts w:ascii="Myriad Pro Light" w:hAnsi="Myriad Pro Light" w:cs="Myriad Pro Light" w:eastAsia="Myriad Pro Light"/>
          <w:sz w:val="20"/>
          <w:szCs w:val="20"/>
          <w:color w:val="000000"/>
          <w:spacing w:val="0"/>
          <w:w w:val="100"/>
        </w:rPr>
      </w:r>
    </w:p>
    <w:p>
      <w:pPr>
        <w:spacing w:before="9" w:after="0" w:line="228" w:lineRule="exact"/>
        <w:ind w:left="283" w:right="-55" w:firstLine="-283"/>
        <w:jc w:val="left"/>
        <w:rPr>
          <w:rFonts w:ascii="Myriad Pro Light" w:hAnsi="Myriad Pro Light" w:cs="Myriad Pro Light" w:eastAsia="Myriad Pro Light"/>
          <w:sz w:val="19"/>
          <w:szCs w:val="19"/>
        </w:rPr>
      </w:pPr>
      <w:rPr/>
      <w:r>
        <w:rPr/>
        <w:br w:type="column"/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100"/>
        </w:rPr>
        <w:t>1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100"/>
        </w:rPr>
        <w:t>.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100"/>
        </w:rPr>
        <w:t> 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18"/>
          <w:w w:val="100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8"/>
        </w:rPr>
        <w:t>Analiz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8"/>
        </w:rPr>
        <w:t>a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10"/>
          <w:w w:val="88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8"/>
        </w:rPr>
        <w:t>la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8"/>
        </w:rPr>
        <w:t>s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2"/>
          <w:w w:val="88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8"/>
        </w:rPr>
        <w:t>causa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8"/>
        </w:rPr>
        <w:t>s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20"/>
          <w:w w:val="88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100"/>
        </w:rPr>
        <w:t>d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100"/>
        </w:rPr>
        <w:t>e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5"/>
          <w:w w:val="100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9"/>
        </w:rPr>
        <w:t>la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9"/>
        </w:rPr>
        <w:t>s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9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9"/>
        </w:rPr>
        <w:t>exploracione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9"/>
        </w:rPr>
        <w:t>s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26"/>
          <w:w w:val="89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9"/>
        </w:rPr>
        <w:t>eu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3"/>
          <w:w w:val="89"/>
        </w:rPr>
        <w:t>r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9"/>
        </w:rPr>
        <w:t>opea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9"/>
        </w:rPr>
        <w:t>s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21"/>
          <w:w w:val="89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100"/>
        </w:rPr>
        <w:t>en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100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100"/>
        </w:rPr>
        <w:t>e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100"/>
        </w:rPr>
        <w:t>l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5"/>
          <w:w w:val="100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92"/>
        </w:rPr>
        <w:t>continen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2"/>
          <w:w w:val="92"/>
        </w:rPr>
        <w:t>t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92"/>
        </w:rPr>
        <w:t>e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3"/>
          <w:w w:val="92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92"/>
        </w:rPr>
        <w:t>ame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92"/>
        </w:rPr>
        <w:t>r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92"/>
        </w:rPr>
        <w:t>ican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4"/>
          <w:w w:val="92"/>
        </w:rPr>
        <w:t>o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73"/>
        </w:rPr>
        <w:t>.</w:t>
      </w:r>
      <w:r>
        <w:rPr>
          <w:rFonts w:ascii="Myriad Pro Light" w:hAnsi="Myriad Pro Light" w:cs="Myriad Pro Light" w:eastAsia="Myriad Pro Light"/>
          <w:sz w:val="19"/>
          <w:szCs w:val="19"/>
          <w:color w:val="000000"/>
          <w:spacing w:val="0"/>
          <w:w w:val="100"/>
        </w:rPr>
      </w:r>
    </w:p>
    <w:p>
      <w:pPr>
        <w:spacing w:before="9" w:after="0" w:line="228" w:lineRule="exact"/>
        <w:ind w:left="283" w:right="76" w:firstLine="-283"/>
        <w:jc w:val="left"/>
        <w:rPr>
          <w:rFonts w:ascii="Myriad Pro Light" w:hAnsi="Myriad Pro Light" w:cs="Myriad Pro Light" w:eastAsia="Myriad Pro Light"/>
          <w:sz w:val="19"/>
          <w:szCs w:val="19"/>
        </w:rPr>
      </w:pPr>
      <w:rPr/>
      <w:r>
        <w:rPr/>
        <w:br w:type="column"/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100"/>
        </w:rPr>
        <w:t>2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100"/>
        </w:rPr>
        <w:t>.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100"/>
        </w:rPr>
        <w:t> 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18"/>
          <w:w w:val="100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9"/>
        </w:rPr>
        <w:t>R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9"/>
        </w:rPr>
        <w:t>econoc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9"/>
        </w:rPr>
        <w:t>e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9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9"/>
          <w:w w:val="89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9"/>
        </w:rPr>
        <w:t>la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9"/>
        </w:rPr>
        <w:t>s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9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9"/>
        </w:rPr>
        <w:t>di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4"/>
          <w:w w:val="89"/>
        </w:rPr>
        <w:t>f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9"/>
        </w:rPr>
        <w:t>e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3"/>
          <w:w w:val="89"/>
        </w:rPr>
        <w:t>r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9"/>
        </w:rPr>
        <w:t>en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2"/>
          <w:w w:val="89"/>
        </w:rPr>
        <w:t>t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9"/>
        </w:rPr>
        <w:t>e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9"/>
        </w:rPr>
        <w:t>s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10"/>
          <w:w w:val="89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9"/>
        </w:rPr>
        <w:t>ruta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9"/>
        </w:rPr>
        <w:t>s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4"/>
          <w:w w:val="89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9"/>
        </w:rPr>
        <w:t>utilizada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9"/>
        </w:rPr>
        <w:t>s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3"/>
          <w:w w:val="89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9"/>
        </w:rPr>
        <w:t>po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9"/>
        </w:rPr>
        <w:t>r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10"/>
          <w:w w:val="89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9"/>
        </w:rPr>
        <w:t>lo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9"/>
        </w:rPr>
        <w:t>s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6"/>
          <w:w w:val="89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100"/>
        </w:rPr>
        <w:t>e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3"/>
          <w:w w:val="100"/>
        </w:rPr>
        <w:t>x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100"/>
        </w:rPr>
        <w:t>-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100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90"/>
        </w:rPr>
        <w:t>plorado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3"/>
          <w:w w:val="90"/>
        </w:rPr>
        <w:t>r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90"/>
        </w:rPr>
        <w:t>e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90"/>
        </w:rPr>
        <w:t>s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5"/>
          <w:w w:val="90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90"/>
        </w:rPr>
        <w:t>eu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3"/>
          <w:w w:val="90"/>
        </w:rPr>
        <w:t>r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90"/>
        </w:rPr>
        <w:t>opeo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90"/>
        </w:rPr>
        <w:t>s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18"/>
          <w:w w:val="90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100"/>
        </w:rPr>
        <w:t>e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100"/>
        </w:rPr>
        <w:t>n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4"/>
          <w:w w:val="100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9"/>
        </w:rPr>
        <w:t>l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9"/>
        </w:rPr>
        <w:t>a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1"/>
          <w:w w:val="89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9"/>
        </w:rPr>
        <w:t>conquist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9"/>
        </w:rPr>
        <w:t>a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28"/>
          <w:w w:val="89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9"/>
        </w:rPr>
        <w:t>de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9"/>
        </w:rPr>
        <w:t>l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9"/>
          <w:w w:val="89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92"/>
        </w:rPr>
        <w:t>continen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2"/>
          <w:w w:val="92"/>
        </w:rPr>
        <w:t>t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93"/>
        </w:rPr>
        <w:t>e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93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92"/>
        </w:rPr>
        <w:t>ame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92"/>
        </w:rPr>
        <w:t>r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92"/>
        </w:rPr>
        <w:t>ican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4"/>
          <w:w w:val="92"/>
        </w:rPr>
        <w:t>o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73"/>
        </w:rPr>
        <w:t>.</w:t>
      </w:r>
      <w:r>
        <w:rPr>
          <w:rFonts w:ascii="Myriad Pro Light" w:hAnsi="Myriad Pro Light" w:cs="Myriad Pro Light" w:eastAsia="Myriad Pro Light"/>
          <w:sz w:val="19"/>
          <w:szCs w:val="19"/>
          <w:color w:val="000000"/>
          <w:spacing w:val="0"/>
          <w:w w:val="100"/>
        </w:rPr>
      </w:r>
    </w:p>
    <w:p>
      <w:pPr>
        <w:jc w:val="left"/>
        <w:spacing w:after="0"/>
        <w:sectPr>
          <w:pgMar w:header="841" w:footer="293" w:top="1940" w:bottom="480" w:left="440" w:right="440"/>
          <w:headerReference w:type="default" r:id="rId21"/>
          <w:pgSz w:w="15540" w:h="14600" w:orient="landscape"/>
          <w:cols w:num="3" w:equalWidth="0">
            <w:col w:w="1531" w:space="4451"/>
            <w:col w:w="4108" w:space="285"/>
            <w:col w:w="4285"/>
          </w:cols>
        </w:sectPr>
      </w:pPr>
      <w:rPr/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/>
        <w:pict>
          <v:group style="position:absolute;margin-left:274.285095pt;margin-top:42.96452pt;width:29.055pt;height:111.444pt;mso-position-horizontal-relative:page;mso-position-vertical-relative:page;z-index:-6811" coordorigin="5486,859" coordsize="581,2229">
            <v:shape style="position:absolute;left:5486;top:859;width:581;height:2229" coordorigin="5486,859" coordsize="581,2229" path="m6067,859l6035,859,6004,860,5943,867,5861,889,5789,928,5731,983,5689,1056,5671,1115,5662,1183,5661,1220,5661,1239,5667,1319,5674,1379,5683,1438,5690,1478,5693,1498,5702,1558,5709,1638,5711,1697,5711,1718,5704,1781,5673,1853,5629,1894,5560,1919,5499,1924,5486,2021,5551,2025,5623,2050,5671,2092,5703,2163,5711,2238,5711,2258,5708,2318,5699,2397,5690,2457,5686,2478,5682,2499,5673,2559,5664,2637,5661,2695,5662,2738,5672,2814,5690,2880,5717,2936,5770,3001,5838,3047,5917,3075,6004,3087,6035,3088,6067,3088,6067,2985,6019,2985,5992,2984,5922,2970,5866,2942,5813,2883,5789,2822,5778,2746,5778,2718,5778,2697,5781,2637,5790,2558,5800,2499,5809,2436,5817,2376,5824,2298,5825,2280,5825,2251,5815,2173,5795,2107,5765,2053,5712,2001,5664,1977,5656,1968,5722,1934,5774,1878,5802,1822,5820,1754,5825,1701,5825,1677,5822,1613,5813,1535,5802,1461,5799,1441,5795,1421,5787,1360,5779,1282,5778,1243,5778,1213,5787,1135,5808,1072,5856,1010,5909,981,5978,965,6067,963,6067,859e" filled="t" fillcolor="#CBB3D4" stroked="f">
              <v:path arrowok="t"/>
              <v:fill/>
            </v:shape>
          </v:group>
          <w10:wrap type="none"/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7.421pt;margin-top:153.600021pt;width:722.278996pt;height:542.305202pt;mso-position-horizontal-relative:page;mso-position-vertical-relative:page;z-index:-6810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432" w:hRule="exact"/>
                    </w:trPr>
                    <w:tc>
                      <w:tcPr>
                        <w:tcW w:w="209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  <w:shd w:val="clear" w:color="auto" w:fill="80298B"/>
                      </w:tcPr>
                      <w:p>
                        <w:pPr>
                          <w:spacing w:before="95" w:after="0" w:line="240" w:lineRule="auto"/>
                          <w:ind w:left="80" w:right="-20"/>
                          <w:jc w:val="left"/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FFFFFF"/>
                            <w:spacing w:val="-5"/>
                            <w:w w:val="100"/>
                            <w:b/>
                            <w:bCs/>
                          </w:rPr>
                          <w:t>PRIME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FFFFFF"/>
                            <w:spacing w:val="0"/>
                            <w:w w:val="100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FFFFFF"/>
                            <w:spacing w:val="-1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FFFFFF"/>
                            <w:spacing w:val="-5"/>
                            <w:w w:val="101"/>
                            <w:b/>
                            <w:bCs/>
                          </w:rPr>
                          <w:t>TRIMESTRE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310" w:type="dxa"/>
                        <w:gridSpan w:val="5"/>
                        <w:tcBorders>
                          <w:top w:val="nil" w:sz="6" w:space="0" w:color="auto"/>
                          <w:bottom w:val="single" w:sz="8.000185" w:space="0" w:color="BCBEC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313" w:hRule="exact"/>
                    </w:trPr>
                    <w:tc>
                      <w:tcPr>
                        <w:tcW w:w="2095" w:type="dxa"/>
                        <w:vMerge w:val="restart"/>
                        <w:tcBorders>
                          <w:top w:val="nil" w:sz="6" w:space="0" w:color="auto"/>
                          <w:left w:val="nil" w:sz="6" w:space="0" w:color="auto"/>
                          <w:right w:val="single" w:sz="8.000065" w:space="0" w:color="BCBEC0"/>
                        </w:tcBorders>
                        <w:shd w:val="clear" w:color="auto" w:fill="DACAE1"/>
                      </w:tcPr>
                      <w:p>
                        <w:pPr>
                          <w:spacing w:before="68" w:after="0" w:line="240" w:lineRule="auto"/>
                          <w:ind w:left="80" w:right="-20"/>
                          <w:jc w:val="left"/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8"/>
                            <w:w w:val="101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1"/>
                            <w:b/>
                            <w:bCs/>
                          </w:rPr>
                          <w:t>ema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5" w:after="0" w:line="220" w:lineRule="exact"/>
                          <w:jc w:val="left"/>
                          <w:rPr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spacing w:before="0" w:after="0" w:line="244" w:lineRule="exact"/>
                          <w:ind w:left="80" w:right="526"/>
                          <w:jc w:val="left"/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0"/>
                            <w:b/>
                            <w:bCs/>
                          </w:rPr>
                          <w:t>D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0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1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0"/>
                            <w:b/>
                            <w:bCs/>
                          </w:rPr>
                          <w:t>l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0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1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3"/>
                            <w:w w:val="101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1"/>
                            <w:b/>
                            <w:bCs/>
                          </w:rPr>
                          <w:t>xpansión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1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1"/>
                            <w:b/>
                            <w:bCs/>
                          </w:rPr>
                          <w:t>ult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3"/>
                            <w:w w:val="101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1"/>
                            <w:b/>
                            <w:bCs/>
                          </w:rPr>
                          <w:t>amarina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46" w:lineRule="exact"/>
                          <w:ind w:left="80" w:right="-20"/>
                          <w:jc w:val="left"/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0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1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0"/>
                            <w:b/>
                            <w:bCs/>
                          </w:rPr>
                          <w:t>l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0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2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3"/>
                            <w:w w:val="102"/>
                            <w:b/>
                            <w:bCs/>
                          </w:rPr>
                          <w:t>c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2"/>
                            <w:b/>
                            <w:bCs/>
                          </w:rPr>
                          <w:t>olonización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45" w:lineRule="exact"/>
                          <w:ind w:left="80" w:right="-20"/>
                          <w:jc w:val="left"/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0"/>
                            <w:b/>
                            <w:bCs/>
                          </w:rPr>
                          <w:t>de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0"/>
                            <w:w w:val="100"/>
                            <w:b/>
                            <w:bCs/>
                          </w:rPr>
                          <w:t>l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5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2"/>
                            <w:w w:val="100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0"/>
                            <w:b/>
                            <w:bCs/>
                          </w:rPr>
                          <w:t>stm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0"/>
                            <w:w w:val="100"/>
                            <w:b/>
                            <w:bCs/>
                          </w:rPr>
                          <w:t>o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9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0"/>
                            <w:b/>
                            <w:bCs/>
                          </w:rPr>
                          <w:t>d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0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3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5"/>
                            <w:w w:val="102"/>
                            <w:b/>
                            <w:bCs/>
                          </w:rPr>
                          <w:t>P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2"/>
                            <w:b/>
                            <w:bCs/>
                          </w:rPr>
                          <w:t>anamá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45" w:lineRule="exact"/>
                          <w:ind w:left="80" w:right="-20"/>
                          <w:jc w:val="left"/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5"/>
                            <w:w w:val="100"/>
                            <w:b/>
                            <w:bCs/>
                          </w:rPr>
                          <w:t>P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0"/>
                            <w:b/>
                            <w:bCs/>
                          </w:rPr>
                          <w:t>ág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3"/>
                            <w:w w:val="100"/>
                            <w:b/>
                            <w:bCs/>
                          </w:rPr>
                          <w:t>s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0"/>
                            <w:w w:val="100"/>
                            <w:b/>
                            <w:bCs/>
                          </w:rPr>
                          <w:t>.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4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1"/>
                            <w:b/>
                            <w:bCs/>
                          </w:rPr>
                          <w:t>64-71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7522" w:type="dxa"/>
                        <w:gridSpan w:val="3"/>
                        <w:tcBorders>
                          <w:top w:val="single" w:sz="8.000185" w:space="0" w:color="BCBEC0"/>
                          <w:bottom w:val="single" w:sz="8.000231" w:space="0" w:color="BCBEC0"/>
                          <w:left w:val="single" w:sz="8.000065" w:space="0" w:color="BCBEC0"/>
                          <w:right w:val="single" w:sz="8" w:space="0" w:color="BCBEC0"/>
                        </w:tcBorders>
                      </w:tcPr>
                      <w:p>
                        <w:pPr>
                          <w:spacing w:before="28" w:after="0" w:line="240" w:lineRule="auto"/>
                          <w:ind w:left="2470" w:right="-20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4"/>
                            <w:w w:val="94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"/>
                            <w:w w:val="94"/>
                          </w:rPr>
                          <w:t>ONTENIDO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0"/>
                            <w:w w:val="94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7"/>
                            <w:w w:val="94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"/>
                            <w:w w:val="100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"/>
                            <w:w w:val="100"/>
                          </w:rPr>
                          <w:t>OGR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2"/>
                            <w:w w:val="100"/>
                          </w:rPr>
                          <w:t>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4"/>
                            <w:w w:val="100"/>
                          </w:rPr>
                          <w:t>M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6"/>
                            <w:w w:val="100"/>
                          </w:rPr>
                          <w:t>Á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"/>
                            <w:w w:val="100"/>
                          </w:rPr>
                          <w:t>TI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4"/>
                            <w:w w:val="100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"/>
                            <w:w w:val="100"/>
                          </w:rPr>
                          <w:t>OS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394" w:type="dxa"/>
                        <w:vMerge w:val="restart"/>
                        <w:tcBorders>
                          <w:top w:val="single" w:sz="8.000185" w:space="0" w:color="BCBEC0"/>
                          <w:left w:val="single" w:sz="8" w:space="0" w:color="BCBEC0"/>
                          <w:right w:val="single" w:sz="8" w:space="0" w:color="BCBEC0"/>
                        </w:tcBorders>
                      </w:tcPr>
                      <w:p>
                        <w:pPr>
                          <w:spacing w:before="8" w:after="0" w:line="180" w:lineRule="exact"/>
                          <w:jc w:val="left"/>
                          <w:rPr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323" w:right="-20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2"/>
                            <w:w w:val="92"/>
                          </w:rPr>
                          <w:t>I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"/>
                            <w:w w:val="92"/>
                          </w:rPr>
                          <w:t>ndicado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3"/>
                            <w:w w:val="92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"/>
                            <w:w w:val="92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0"/>
                            <w:w w:val="92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7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"/>
                            <w:w w:val="100"/>
                          </w:rPr>
                          <w:t>d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"/>
                            <w:w w:val="100"/>
                          </w:rPr>
                          <w:t>lo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3"/>
                            <w:w w:val="100"/>
                          </w:rPr>
                          <w:t>g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3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"/>
                            <w:w w:val="100"/>
                          </w:rPr>
                          <w:t>os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394" w:type="dxa"/>
                        <w:vMerge w:val="restart"/>
                        <w:tcBorders>
                          <w:top w:val="single" w:sz="8.000185" w:space="0" w:color="BCBEC0"/>
                          <w:left w:val="single" w:sz="8" w:space="0" w:color="BCBEC0"/>
                          <w:right w:val="single" w:sz="8" w:space="0" w:color="BCBEC0"/>
                        </w:tcBorders>
                      </w:tcPr>
                      <w:p>
                        <w:pPr>
                          <w:spacing w:before="86" w:after="0" w:line="240" w:lineRule="auto"/>
                          <w:ind w:left="315" w:right="-20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3"/>
                            <w:w w:val="92"/>
                          </w:rPr>
                          <w:t>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1"/>
                            <w:w w:val="92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"/>
                            <w:w w:val="92"/>
                          </w:rPr>
                          <w:t>tividade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0"/>
                            <w:w w:val="92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5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"/>
                            <w:w w:val="100"/>
                          </w:rPr>
                          <w:t>suge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"/>
                            <w:w w:val="100"/>
                          </w:rPr>
                          <w:t>idas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319" w:hRule="exact"/>
                    </w:trPr>
                    <w:tc>
                      <w:tcPr>
                        <w:tcW w:w="2095" w:type="dxa"/>
                        <w:vMerge/>
                        <w:tcBorders>
                          <w:left w:val="nil" w:sz="6" w:space="0" w:color="auto"/>
                          <w:right w:val="single" w:sz="8.000065" w:space="0" w:color="BCBEC0"/>
                        </w:tcBorders>
                        <w:shd w:val="clear" w:color="auto" w:fill="DACAE1"/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718" w:type="dxa"/>
                        <w:tcBorders>
                          <w:top w:val="single" w:sz="8.000231" w:space="0" w:color="BCBEC0"/>
                          <w:bottom w:val="single" w:sz="8.000417" w:space="0" w:color="BCBEC0"/>
                          <w:left w:val="single" w:sz="8.000065" w:space="0" w:color="BCBEC0"/>
                          <w:right w:val="single" w:sz="8.000036" w:space="0" w:color="BCBEC0"/>
                        </w:tcBorders>
                      </w:tcPr>
                      <w:p>
                        <w:pPr>
                          <w:spacing w:before="28" w:after="0" w:line="240" w:lineRule="auto"/>
                          <w:ind w:left="796" w:right="-20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onceptuales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410" w:type="dxa"/>
                        <w:tcBorders>
                          <w:top w:val="single" w:sz="8.000231" w:space="0" w:color="BCBEC0"/>
                          <w:bottom w:val="single" w:sz="8.000417" w:space="0" w:color="BCBEC0"/>
                          <w:left w:val="single" w:sz="8.000036" w:space="0" w:color="BCBEC0"/>
                          <w:right w:val="single" w:sz="8.000034" w:space="0" w:color="BCBEC0"/>
                        </w:tcBorders>
                      </w:tcPr>
                      <w:p>
                        <w:pPr>
                          <w:spacing w:before="28" w:after="0" w:line="240" w:lineRule="auto"/>
                          <w:ind w:left="523" w:right="-20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5"/>
                            <w:w w:val="100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3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ocedimentales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394" w:type="dxa"/>
                        <w:tcBorders>
                          <w:top w:val="single" w:sz="8.000231" w:space="0" w:color="BCBEC0"/>
                          <w:bottom w:val="single" w:sz="8.000417" w:space="0" w:color="BCBEC0"/>
                          <w:left w:val="single" w:sz="8.000034" w:space="0" w:color="BCBEC0"/>
                          <w:right w:val="single" w:sz="8" w:space="0" w:color="BCBEC0"/>
                        </w:tcBorders>
                      </w:tcPr>
                      <w:p>
                        <w:pPr>
                          <w:spacing w:before="28" w:after="0" w:line="240" w:lineRule="auto"/>
                          <w:ind w:left="662" w:right="-20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3"/>
                            <w:w w:val="100"/>
                          </w:rPr>
                          <w:t>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titudinales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394" w:type="dxa"/>
                        <w:vMerge/>
                        <w:tcBorders>
                          <w:bottom w:val="single" w:sz="8.000417" w:space="0" w:color="BCBEC0"/>
                          <w:left w:val="single" w:sz="8" w:space="0" w:color="BCBEC0"/>
                          <w:right w:val="single" w:sz="8" w:space="0" w:color="BCBEC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394" w:type="dxa"/>
                        <w:vMerge/>
                        <w:tcBorders>
                          <w:bottom w:val="single" w:sz="8.000417" w:space="0" w:color="BCBEC0"/>
                          <w:left w:val="single" w:sz="8" w:space="0" w:color="BCBEC0"/>
                          <w:right w:val="single" w:sz="8" w:space="0" w:color="BCBEC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5874" w:hRule="exact"/>
                    </w:trPr>
                    <w:tc>
                      <w:tcPr>
                        <w:tcW w:w="2095" w:type="dxa"/>
                        <w:vMerge/>
                        <w:tcBorders>
                          <w:bottom w:val="single" w:sz="8" w:space="0" w:color="DACAE1"/>
                          <w:left w:val="nil" w:sz="6" w:space="0" w:color="auto"/>
                          <w:right w:val="single" w:sz="8.000065" w:space="0" w:color="BCBEC0"/>
                        </w:tcBorders>
                        <w:shd w:val="clear" w:color="auto" w:fill="DACAE1"/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718" w:type="dxa"/>
                        <w:tcBorders>
                          <w:top w:val="single" w:sz="8.000417" w:space="0" w:color="BCBEC0"/>
                          <w:bottom w:val="single" w:sz="8.000122" w:space="0" w:color="BCBEC0"/>
                          <w:left w:val="single" w:sz="8.000065" w:space="0" w:color="BCBEC0"/>
                          <w:right w:val="single" w:sz="8.000036" w:space="0" w:color="BCBEC0"/>
                        </w:tcBorders>
                      </w:tcPr>
                      <w:p>
                        <w:pPr>
                          <w:spacing w:before="9" w:after="0" w:line="110" w:lineRule="exact"/>
                          <w:jc w:val="left"/>
                          <w:rPr>
                            <w:sz w:val="11"/>
                            <w:szCs w:val="11"/>
                          </w:rPr>
                        </w:pPr>
                        <w:rPr/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13" w:right="170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3"/>
                            <w:w w:val="100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3"/>
                            <w:w w:val="100"/>
                          </w:rPr>
                          <w:t>x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his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óri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1"/>
                          </w:rPr>
                          <w:t>las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xplo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aciones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5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eu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opeas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7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2"/>
                          </w:rPr>
                          <w:t>en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tine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2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1"/>
                          </w:rPr>
                          <w:t>americano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(siglos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7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"/>
                            <w:w w:val="100"/>
                          </w:rPr>
                          <w:t>X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VI-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5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"/>
                            <w:w w:val="101"/>
                          </w:rPr>
                          <w:t>X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1"/>
                          </w:rPr>
                          <w:t>VIII).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160" w:lineRule="exact"/>
                          <w:jc w:val="left"/>
                          <w:rPr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340" w:right="319" w:firstLine="-227"/>
                          <w:jc w:val="both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31F20"/>
                            <w:spacing w:val="0"/>
                            <w:w w:val="145"/>
                          </w:rPr>
                          <w:t>•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31F20"/>
                            <w:spacing w:val="45"/>
                            <w:w w:val="145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Llegada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los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eu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2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5"/>
                          </w:rPr>
                          <w:t>opeos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5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al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5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continen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4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4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ame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3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icano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(1492).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7" w:after="0" w:line="190" w:lineRule="exact"/>
                          <w:jc w:val="left"/>
                          <w:rPr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13" w:right="-20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31F20"/>
                            <w:spacing w:val="0"/>
                            <w:w w:val="145"/>
                          </w:rPr>
                          <w:t>•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31F20"/>
                            <w:spacing w:val="45"/>
                            <w:w w:val="145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4"/>
                            <w:w w:val="91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1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incipales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9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causas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7" w:after="0" w:line="100" w:lineRule="exact"/>
                          <w:jc w:val="left"/>
                          <w:rPr>
                            <w:sz w:val="10"/>
                            <w:szCs w:val="10"/>
                          </w:rPr>
                        </w:pPr>
                        <w:rPr/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13" w:right="-20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31F20"/>
                            <w:spacing w:val="0"/>
                            <w:w w:val="145"/>
                          </w:rPr>
                          <w:t>•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31F20"/>
                            <w:spacing w:val="45"/>
                            <w:w w:val="145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Rutas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7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exploración.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410" w:type="dxa"/>
                        <w:tcBorders>
                          <w:top w:val="single" w:sz="8.000417" w:space="0" w:color="BCBEC0"/>
                          <w:bottom w:val="single" w:sz="8.000122" w:space="0" w:color="BCBEC0"/>
                          <w:left w:val="single" w:sz="8.000036" w:space="0" w:color="BCBEC0"/>
                          <w:right w:val="single" w:sz="8.000034" w:space="0" w:color="BCBEC0"/>
                        </w:tcBorders>
                      </w:tcPr>
                      <w:p>
                        <w:pPr>
                          <w:spacing w:before="9" w:after="0" w:line="110" w:lineRule="exact"/>
                          <w:jc w:val="left"/>
                          <w:rPr>
                            <w:sz w:val="11"/>
                            <w:szCs w:val="11"/>
                          </w:rPr>
                        </w:pPr>
                        <w:rPr/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76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Análisis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7"/>
                            <w:w w:val="9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6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4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oceso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0"/>
                            <w:w w:val="94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exploraciones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eu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3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opeas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8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1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continen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4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4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ame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3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ican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4"/>
                            <w:w w:val="94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75"/>
                          </w:rPr>
                          <w:t>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7" w:after="0" w:line="190" w:lineRule="exact"/>
                          <w:jc w:val="left"/>
                          <w:rPr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18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3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ecopilación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2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da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2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os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0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ace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ca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89"/>
                          </w:rPr>
                          <w:t>las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8"/>
                            <w:w w:val="89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expediciones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260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los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eu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2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opeos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2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al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5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conti-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nen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4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4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ame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3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ican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4"/>
                            <w:w w:val="94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75"/>
                          </w:rPr>
                          <w:t>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160" w:lineRule="exact"/>
                          <w:jc w:val="left"/>
                          <w:rPr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75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3"/>
                            <w:w w:val="92"/>
                          </w:rPr>
                          <w:t>I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2"/>
                          </w:rPr>
                          <w:t>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2"/>
                          </w:rPr>
                          <w:t>v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estigación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1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89"/>
                          </w:rPr>
                          <w:t>las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8"/>
                            <w:w w:val="89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causas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exploraciones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eu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2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opeas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1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continen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4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4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ame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ica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4"/>
                            <w:w w:val="100"/>
                          </w:rPr>
                          <w:t>o.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160" w:lineRule="exact"/>
                          <w:jc w:val="left"/>
                          <w:rPr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135"/>
                          <w:jc w:val="both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Identificación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89"/>
                          </w:rPr>
                          <w:t>las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8"/>
                            <w:w w:val="89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rutas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las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exploraciones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31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eu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3"/>
                            <w:w w:val="100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peas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Amé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ica.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394" w:type="dxa"/>
                        <w:tcBorders>
                          <w:top w:val="single" w:sz="8.000417" w:space="0" w:color="BCBEC0"/>
                          <w:bottom w:val="single" w:sz="8.000122" w:space="0" w:color="BCBEC0"/>
                          <w:left w:val="single" w:sz="8.000034" w:space="0" w:color="BCBEC0"/>
                          <w:right w:val="single" w:sz="8" w:space="0" w:color="BCBEC0"/>
                        </w:tcBorders>
                      </w:tcPr>
                      <w:p>
                        <w:pPr>
                          <w:spacing w:before="9" w:after="0" w:line="110" w:lineRule="exact"/>
                          <w:jc w:val="left"/>
                          <w:rPr>
                            <w:sz w:val="11"/>
                            <w:szCs w:val="11"/>
                          </w:rPr>
                        </w:pPr>
                        <w:rPr/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90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4"/>
                          </w:rPr>
                          <w:t>D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emostración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8"/>
                            <w:w w:val="94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in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és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por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3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las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exploraciones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31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continen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4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4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ame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3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ican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4"/>
                            <w:w w:val="94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75"/>
                          </w:rPr>
                          <w:t>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7" w:after="0" w:line="190" w:lineRule="exact"/>
                          <w:jc w:val="left"/>
                          <w:rPr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282"/>
                          <w:jc w:val="both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1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u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1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iosidad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1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por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3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las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exp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5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diciones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3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eu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3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opeas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8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continen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4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4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ame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3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ican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4"/>
                            <w:w w:val="94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75"/>
                          </w:rPr>
                          <w:t>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2" w:after="0" w:line="240" w:lineRule="exact"/>
                          <w:jc w:val="left"/>
                          <w:rPr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83"/>
                          <w:jc w:val="both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2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u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2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iosidad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2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por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9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la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5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situación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eu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3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opea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7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al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5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6"/>
                          </w:rPr>
                          <w:t>momen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6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6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5"/>
                            <w:w w:val="96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la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conquista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1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siglo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"/>
                            <w:w w:val="93"/>
                          </w:rPr>
                          <w:t>X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82"/>
                          </w:rPr>
                          <w:t>VI.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7" w:after="0" w:line="190" w:lineRule="exact"/>
                          <w:jc w:val="left"/>
                          <w:rPr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411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3"/>
                            <w:w w:val="90"/>
                          </w:rPr>
                          <w:t>I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0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és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5"/>
                            <w:w w:val="9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por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6"/>
                            <w:w w:val="9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las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5"/>
                            <w:w w:val="9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rutas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7"/>
                            <w:w w:val="9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4"/>
                          </w:rPr>
                          <w:t>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4"/>
                          </w:rPr>
                          <w:t>v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egación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4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su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1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paí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1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75"/>
                          </w:rPr>
                          <w:t>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394" w:type="dxa"/>
                        <w:tcBorders>
                          <w:top w:val="single" w:sz="8.000417" w:space="0" w:color="BCBEC0"/>
                          <w:bottom w:val="single" w:sz="8.000122" w:space="0" w:color="BCBEC0"/>
                          <w:left w:val="single" w:sz="8" w:space="0" w:color="BCBEC0"/>
                          <w:right w:val="single" w:sz="8" w:space="0" w:color="BCBEC0"/>
                        </w:tcBorders>
                      </w:tcPr>
                      <w:p>
                        <w:pPr>
                          <w:spacing w:before="9" w:after="0" w:line="110" w:lineRule="exact"/>
                          <w:jc w:val="left"/>
                          <w:rPr>
                            <w:sz w:val="11"/>
                            <w:szCs w:val="11"/>
                          </w:rPr>
                        </w:pPr>
                        <w:rPr/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78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3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gumenta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6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clases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algu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nas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cara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"/>
                            <w:w w:val="100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ísticas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119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las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exploraciones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31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eu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3"/>
                            <w:w w:val="100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peas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Amé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ica.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160" w:lineRule="exact"/>
                          <w:jc w:val="left"/>
                          <w:rPr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123"/>
                          <w:jc w:val="both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3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elecciona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algunas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carac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0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ísticas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3"/>
                            <w:w w:val="9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89"/>
                          </w:rPr>
                          <w:t>las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8"/>
                            <w:w w:val="89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expedici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3"/>
                            <w:w w:val="94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6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6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nes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5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eu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3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opeas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8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Amé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ica.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7" w:after="0" w:line="190" w:lineRule="exact"/>
                          <w:jc w:val="left"/>
                          <w:rPr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57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5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5"/>
                          </w:rPr>
                          <w:t>omenta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9"/>
                            <w:w w:val="95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3"/>
                          </w:rPr>
                          <w:t>g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rupo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9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algu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nas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causas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2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que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4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motiva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on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las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exploraciones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31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eu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2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opeas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Amé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ica.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160" w:lineRule="exact"/>
                          <w:jc w:val="left"/>
                          <w:rPr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-20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2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eñala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5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algunas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3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rutas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59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exploraciones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eu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2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opeas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Amé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ica.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394" w:type="dxa"/>
                        <w:tcBorders>
                          <w:top w:val="single" w:sz="8.000417" w:space="0" w:color="BCBEC0"/>
                          <w:bottom w:val="single" w:sz="8.000122" w:space="0" w:color="BCBEC0"/>
                          <w:left w:val="single" w:sz="8" w:space="0" w:color="BCBEC0"/>
                          <w:right w:val="single" w:sz="8" w:space="0" w:color="BCBEC0"/>
                        </w:tcBorders>
                      </w:tcPr>
                      <w:p>
                        <w:pPr>
                          <w:spacing w:before="9" w:after="0" w:line="110" w:lineRule="exact"/>
                          <w:jc w:val="left"/>
                          <w:rPr>
                            <w:sz w:val="11"/>
                            <w:szCs w:val="11"/>
                          </w:rPr>
                        </w:pPr>
                        <w:rPr/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111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3"/>
                            <w:w w:val="90"/>
                          </w:rPr>
                          <w:t>I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0"/>
                          </w:rPr>
                          <w:t>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0"/>
                          </w:rPr>
                          <w:t>v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estiga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9"/>
                            <w:w w:val="9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las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5"/>
                            <w:w w:val="9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cara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"/>
                            <w:w w:val="100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ísti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cas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3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89"/>
                          </w:rPr>
                          <w:t>las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8"/>
                            <w:w w:val="89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exploraciones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eu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3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opeas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8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1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continen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4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5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5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ame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3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ican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4"/>
                            <w:w w:val="94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75"/>
                          </w:rPr>
                          <w:t>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160" w:lineRule="exact"/>
                          <w:jc w:val="left"/>
                          <w:rPr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204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Elabora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7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un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cuad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4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8"/>
                            <w:w w:val="94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sinó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3"/>
                            <w:w w:val="100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tico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6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89"/>
                          </w:rPr>
                          <w:t>las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8"/>
                            <w:w w:val="89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expediciones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eu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3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opeas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8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Amé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ica.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7" w:after="0" w:line="190" w:lineRule="exact"/>
                          <w:jc w:val="left"/>
                          <w:rPr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-20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1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ganiza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4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un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deba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53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las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causas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8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que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4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motiva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1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on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1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las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exploraciones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31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eu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3"/>
                            <w:w w:val="100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peas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Amé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ica.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160" w:lineRule="exact"/>
                          <w:jc w:val="left"/>
                          <w:rPr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119"/>
                          <w:jc w:val="both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Elabora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7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un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mapa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5"/>
                            <w:w w:val="94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rutas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las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exploraciones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31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eu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3"/>
                            <w:w w:val="100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5"/>
                          </w:rPr>
                          <w:t>peos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5"/>
                            <w:w w:val="95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Amé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ica.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3898" w:hRule="exact"/>
                    </w:trPr>
                    <w:tc>
                      <w:tcPr>
                        <w:tcW w:w="2095" w:type="dxa"/>
                        <w:tcBorders>
                          <w:top w:val="single" w:sz="8" w:space="0" w:color="DACAE1"/>
                          <w:bottom w:val="single" w:sz="8" w:space="0" w:color="DACAE1"/>
                          <w:left w:val="nil" w:sz="6" w:space="0" w:color="auto"/>
                          <w:right w:val="single" w:sz="8.000065" w:space="0" w:color="BCBEC0"/>
                        </w:tcBorders>
                        <w:shd w:val="clear" w:color="auto" w:fill="DACAE1"/>
                      </w:tcPr>
                      <w:p>
                        <w:pPr>
                          <w:spacing w:before="61" w:after="0" w:line="244" w:lineRule="exact"/>
                          <w:ind w:left="80" w:right="235"/>
                          <w:jc w:val="left"/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0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0"/>
                            <w:b/>
                            <w:bCs/>
                          </w:rPr>
                          <w:t>st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2"/>
                            <w:w w:val="100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0"/>
                            <w:b/>
                            <w:bCs/>
                          </w:rPr>
                          <w:t>u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2"/>
                            <w:w w:val="100"/>
                            <w:b/>
                            <w:bCs/>
                          </w:rPr>
                          <w:t>c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0"/>
                            <w:b/>
                            <w:bCs/>
                          </w:rPr>
                          <w:t>tu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3"/>
                            <w:w w:val="100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0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17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0"/>
                            <w:b/>
                            <w:bCs/>
                          </w:rPr>
                          <w:t>d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0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3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0"/>
                            <w:b/>
                            <w:bCs/>
                          </w:rPr>
                          <w:t>l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0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2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2"/>
                            <w:b/>
                            <w:bCs/>
                          </w:rPr>
                          <w:t>s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2"/>
                            <w:w w:val="102"/>
                            <w:b/>
                            <w:bCs/>
                          </w:rPr>
                          <w:t>o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0"/>
                            <w:w w:val="102"/>
                            <w:b/>
                            <w:bCs/>
                          </w:rPr>
                          <w:t>-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0"/>
                            <w:w w:val="102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0"/>
                            <w:b/>
                            <w:bCs/>
                          </w:rPr>
                          <w:t>cieda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0"/>
                            <w:w w:val="100"/>
                            <w:b/>
                            <w:bCs/>
                          </w:rPr>
                          <w:t>d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11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5"/>
                            <w:w w:val="102"/>
                            <w:b/>
                            <w:bCs/>
                          </w:rPr>
                          <w:t>C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2"/>
                            <w:b/>
                            <w:bCs/>
                          </w:rPr>
                          <w:t>olonial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46" w:lineRule="exact"/>
                          <w:ind w:left="80" w:right="-20"/>
                          <w:jc w:val="left"/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0"/>
                            <w:w w:val="100"/>
                            <w:b/>
                            <w:bCs/>
                          </w:rPr>
                          <w:t>n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1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5"/>
                            <w:w w:val="101"/>
                            <w:b/>
                            <w:bCs/>
                          </w:rPr>
                          <w:t>P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1"/>
                            <w:b/>
                            <w:bCs/>
                          </w:rPr>
                          <w:t>anamá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45" w:lineRule="exact"/>
                          <w:ind w:left="80" w:right="-20"/>
                          <w:jc w:val="left"/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5"/>
                            <w:w w:val="100"/>
                            <w:b/>
                            <w:bCs/>
                          </w:rPr>
                          <w:t>P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0"/>
                            <w:b/>
                            <w:bCs/>
                          </w:rPr>
                          <w:t>ág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3"/>
                            <w:w w:val="100"/>
                            <w:b/>
                            <w:bCs/>
                          </w:rPr>
                          <w:t>s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0"/>
                            <w:w w:val="100"/>
                            <w:b/>
                            <w:bCs/>
                          </w:rPr>
                          <w:t>.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9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2"/>
                            <w:b/>
                            <w:bCs/>
                          </w:rPr>
                          <w:t>92-93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718" w:type="dxa"/>
                        <w:tcBorders>
                          <w:top w:val="single" w:sz="8.000122" w:space="0" w:color="BCBEC0"/>
                          <w:bottom w:val="single" w:sz="8.000011" w:space="0" w:color="BCBEC0"/>
                          <w:left w:val="single" w:sz="8.000065" w:space="0" w:color="BCBEC0"/>
                          <w:right w:val="single" w:sz="8.000036" w:space="0" w:color="BCBEC0"/>
                        </w:tcBorders>
                      </w:tcPr>
                      <w:p>
                        <w:pPr>
                          <w:spacing w:before="9" w:after="0" w:line="110" w:lineRule="exact"/>
                          <w:jc w:val="left"/>
                          <w:rPr>
                            <w:sz w:val="11"/>
                            <w:szCs w:val="11"/>
                          </w:rPr>
                        </w:pPr>
                        <w:rPr/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340" w:right="356" w:firstLine="-227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31F20"/>
                            <w:spacing w:val="0"/>
                            <w:w w:val="145"/>
                          </w:rPr>
                          <w:t>•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31F20"/>
                            <w:spacing w:val="45"/>
                            <w:w w:val="145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4"/>
                            <w:w w:val="93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3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incipales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1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instituciones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política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0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,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4"/>
                            <w:w w:val="9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económicas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340" w:right="494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sociales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establecidas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Amé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ica.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410" w:type="dxa"/>
                        <w:tcBorders>
                          <w:top w:val="single" w:sz="8.000122" w:space="0" w:color="BCBEC0"/>
                          <w:bottom w:val="single" w:sz="8.000011" w:space="0" w:color="BCBEC0"/>
                          <w:left w:val="single" w:sz="8.000036" w:space="0" w:color="BCBEC0"/>
                          <w:right w:val="single" w:sz="8.000034" w:space="0" w:color="BCBEC0"/>
                        </w:tcBorders>
                      </w:tcPr>
                      <w:p>
                        <w:pPr>
                          <w:spacing w:before="9" w:after="0" w:line="110" w:lineRule="exact"/>
                          <w:jc w:val="left"/>
                          <w:rPr>
                            <w:sz w:val="11"/>
                            <w:szCs w:val="11"/>
                          </w:rPr>
                        </w:pPr>
                        <w:rPr/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274"/>
                          <w:jc w:val="both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Clasificación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89"/>
                          </w:rPr>
                          <w:t>las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8"/>
                            <w:w w:val="89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insti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tuciones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3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políticas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3"/>
                            <w:w w:val="100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nómicas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3"/>
                            <w:w w:val="94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establecidas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5"/>
                            <w:w w:val="94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Amé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ica.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394" w:type="dxa"/>
                        <w:tcBorders>
                          <w:top w:val="single" w:sz="8.000122" w:space="0" w:color="BCBEC0"/>
                          <w:bottom w:val="single" w:sz="8.000011" w:space="0" w:color="BCBEC0"/>
                          <w:left w:val="single" w:sz="8.000034" w:space="0" w:color="BCBEC0"/>
                          <w:right w:val="single" w:sz="8" w:space="0" w:color="BCBEC0"/>
                        </w:tcBorders>
                      </w:tcPr>
                      <w:p>
                        <w:pPr>
                          <w:spacing w:before="9" w:after="0" w:line="110" w:lineRule="exact"/>
                          <w:jc w:val="left"/>
                          <w:rPr>
                            <w:sz w:val="11"/>
                            <w:szCs w:val="11"/>
                          </w:rPr>
                        </w:pPr>
                        <w:rPr/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19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3"/>
                            <w:w w:val="91"/>
                          </w:rPr>
                          <w:t>I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1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1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és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8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por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2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las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funciones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31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las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instituciones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9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políticas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4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5"/>
                          </w:rPr>
                          <w:t>económicas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5"/>
                            <w:w w:val="95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"/>
                            <w:w w:val="100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tuales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-20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Amé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ica.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394" w:type="dxa"/>
                        <w:tcBorders>
                          <w:top w:val="single" w:sz="8.000122" w:space="0" w:color="BCBEC0"/>
                          <w:bottom w:val="single" w:sz="8.000011" w:space="0" w:color="BCBEC0"/>
                          <w:left w:val="single" w:sz="8" w:space="0" w:color="BCBEC0"/>
                          <w:right w:val="single" w:sz="8" w:space="0" w:color="BCBEC0"/>
                        </w:tcBorders>
                      </w:tcPr>
                      <w:p>
                        <w:pPr>
                          <w:spacing w:before="9" w:after="0" w:line="110" w:lineRule="exact"/>
                          <w:jc w:val="left"/>
                          <w:rPr>
                            <w:sz w:val="11"/>
                            <w:szCs w:val="11"/>
                          </w:rPr>
                        </w:pPr>
                        <w:rPr/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105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Esc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2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ibe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9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algunas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3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funciones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instituciones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7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políticas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5"/>
                          </w:rPr>
                          <w:t>económicas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5"/>
                            <w:w w:val="95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establecidas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Amé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ica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394" w:type="dxa"/>
                        <w:tcBorders>
                          <w:top w:val="single" w:sz="8.000122" w:space="0" w:color="BCBEC0"/>
                          <w:bottom w:val="single" w:sz="8.000011" w:space="0" w:color="BCBEC0"/>
                          <w:left w:val="single" w:sz="8" w:space="0" w:color="BCBEC0"/>
                          <w:right w:val="single" w:sz="8" w:space="0" w:color="BCBEC0"/>
                        </w:tcBorders>
                      </w:tcPr>
                      <w:p>
                        <w:pPr>
                          <w:spacing w:before="9" w:after="0" w:line="110" w:lineRule="exact"/>
                          <w:jc w:val="left"/>
                          <w:rPr>
                            <w:sz w:val="11"/>
                            <w:szCs w:val="11"/>
                          </w:rPr>
                        </w:pPr>
                        <w:rPr/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143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Elabora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7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un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mapa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5"/>
                            <w:w w:val="94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conce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3"/>
                            <w:w w:val="100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tual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7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89"/>
                          </w:rPr>
                          <w:t>las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8"/>
                            <w:w w:val="89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instituciones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políticas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económicas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-20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Amé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ica.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4" w:after="0" w:line="240" w:lineRule="auto"/>
        <w:ind w:right="747"/>
        <w:jc w:val="right"/>
        <w:rPr>
          <w:rFonts w:ascii="Myriad Pro Light" w:hAnsi="Myriad Pro Light" w:cs="Myriad Pro Light" w:eastAsia="Myriad Pro Light"/>
          <w:sz w:val="20"/>
          <w:szCs w:val="20"/>
        </w:rPr>
      </w:pPr>
      <w:rPr/>
      <w:r>
        <w:rPr>
          <w:rFonts w:ascii="Myriad Pro Light" w:hAnsi="Myriad Pro Light" w:cs="Myriad Pro Light" w:eastAsia="Myriad Pro Light"/>
          <w:sz w:val="20"/>
          <w:szCs w:val="20"/>
          <w:color w:val="80298B"/>
          <w:spacing w:val="-1"/>
          <w:w w:val="100"/>
        </w:rPr>
        <w:t>d</w:t>
      </w:r>
      <w:r>
        <w:rPr>
          <w:rFonts w:ascii="Myriad Pro Light" w:hAnsi="Myriad Pro Light" w:cs="Myriad Pro Light" w:eastAsia="Myriad Pro Light"/>
          <w:sz w:val="20"/>
          <w:szCs w:val="20"/>
          <w:color w:val="80298B"/>
          <w:spacing w:val="0"/>
          <w:w w:val="100"/>
        </w:rPr>
        <w:t>e</w:t>
      </w:r>
      <w:r>
        <w:rPr>
          <w:rFonts w:ascii="Myriad Pro Light" w:hAnsi="Myriad Pro Light" w:cs="Myriad Pro Light" w:eastAsia="Myriad Pro Light"/>
          <w:sz w:val="20"/>
          <w:szCs w:val="20"/>
          <w:color w:val="80298B"/>
          <w:spacing w:val="-10"/>
          <w:w w:val="100"/>
        </w:rPr>
        <w:t> </w:t>
      </w:r>
      <w:r>
        <w:rPr>
          <w:rFonts w:ascii="Myriad Pro Light" w:hAnsi="Myriad Pro Light" w:cs="Myriad Pro Light" w:eastAsia="Myriad Pro Light"/>
          <w:sz w:val="20"/>
          <w:szCs w:val="20"/>
          <w:color w:val="80298B"/>
          <w:spacing w:val="0"/>
          <w:w w:val="95"/>
        </w:rPr>
        <w:t>e</w:t>
      </w:r>
      <w:r>
        <w:rPr>
          <w:rFonts w:ascii="Myriad Pro Light" w:hAnsi="Myriad Pro Light" w:cs="Myriad Pro Light" w:eastAsia="Myriad Pro Light"/>
          <w:sz w:val="20"/>
          <w:szCs w:val="20"/>
          <w:color w:val="80298B"/>
          <w:spacing w:val="-1"/>
          <w:w w:val="93"/>
        </w:rPr>
        <w:t>valuación</w:t>
      </w:r>
      <w:r>
        <w:rPr>
          <w:rFonts w:ascii="Myriad Pro Light" w:hAnsi="Myriad Pro Light" w:cs="Myriad Pro Light" w:eastAsia="Myriad Pro Light"/>
          <w:sz w:val="20"/>
          <w:szCs w:val="20"/>
          <w:color w:val="000000"/>
          <w:spacing w:val="0"/>
          <w:w w:val="100"/>
        </w:rPr>
      </w:r>
    </w:p>
    <w:p>
      <w:pPr>
        <w:jc w:val="right"/>
        <w:spacing w:after="0"/>
        <w:sectPr>
          <w:type w:val="continuous"/>
          <w:pgSz w:w="15540" w:h="14600" w:orient="landscape"/>
          <w:pgMar w:top="1340" w:bottom="280" w:left="440" w:right="440"/>
        </w:sectPr>
      </w:pPr>
      <w:rPr/>
    </w:p>
    <w:p>
      <w:pPr>
        <w:spacing w:before="5" w:after="0" w:line="240" w:lineRule="auto"/>
        <w:ind w:left="107" w:right="-71"/>
        <w:jc w:val="left"/>
        <w:rPr>
          <w:rFonts w:ascii="Myriad Pro Light" w:hAnsi="Myriad Pro Light" w:cs="Myriad Pro Light" w:eastAsia="Myriad Pro Light"/>
          <w:sz w:val="20"/>
          <w:szCs w:val="20"/>
        </w:rPr>
      </w:pPr>
      <w:rPr/>
      <w:r>
        <w:rPr>
          <w:rFonts w:ascii="Myriad Pro Light" w:hAnsi="Myriad Pro Light" w:cs="Myriad Pro Light" w:eastAsia="Myriad Pro Light"/>
          <w:sz w:val="20"/>
          <w:szCs w:val="20"/>
          <w:color w:val="231F20"/>
          <w:spacing w:val="0"/>
          <w:w w:val="90"/>
        </w:rPr>
        <w:t>S</w:t>
      </w:r>
      <w:r>
        <w:rPr>
          <w:rFonts w:ascii="Myriad Pro Light" w:hAnsi="Myriad Pro Light" w:cs="Myriad Pro Light" w:eastAsia="Myriad Pro Light"/>
          <w:sz w:val="20"/>
          <w:szCs w:val="20"/>
          <w:color w:val="231F20"/>
          <w:spacing w:val="-1"/>
          <w:w w:val="90"/>
        </w:rPr>
        <w:t>e</w:t>
      </w:r>
      <w:r>
        <w:rPr>
          <w:rFonts w:ascii="Myriad Pro Light" w:hAnsi="Myriad Pro Light" w:cs="Myriad Pro Light" w:eastAsia="Myriad Pro Light"/>
          <w:sz w:val="20"/>
          <w:szCs w:val="20"/>
          <w:color w:val="231F20"/>
          <w:spacing w:val="0"/>
          <w:w w:val="90"/>
        </w:rPr>
        <w:t>r</w:t>
      </w:r>
      <w:r>
        <w:rPr>
          <w:rFonts w:ascii="Myriad Pro Light" w:hAnsi="Myriad Pro Light" w:cs="Myriad Pro Light" w:eastAsia="Myriad Pro Light"/>
          <w:sz w:val="20"/>
          <w:szCs w:val="20"/>
          <w:color w:val="231F20"/>
          <w:spacing w:val="8"/>
          <w:w w:val="90"/>
        </w:rPr>
        <w:t> </w:t>
      </w:r>
      <w:r>
        <w:rPr>
          <w:rFonts w:ascii="Myriad Pro Light" w:hAnsi="Myriad Pro Light" w:cs="Myriad Pro Light" w:eastAsia="Myriad Pro Light"/>
          <w:sz w:val="20"/>
          <w:szCs w:val="20"/>
          <w:color w:val="231F20"/>
          <w:spacing w:val="-1"/>
          <w:w w:val="96"/>
        </w:rPr>
        <w:t>compe</w:t>
      </w:r>
      <w:r>
        <w:rPr>
          <w:rFonts w:ascii="Myriad Pro Light" w:hAnsi="Myriad Pro Light" w:cs="Myriad Pro Light" w:eastAsia="Myriad Pro Light"/>
          <w:sz w:val="20"/>
          <w:szCs w:val="20"/>
          <w:color w:val="231F20"/>
          <w:spacing w:val="-2"/>
          <w:w w:val="96"/>
        </w:rPr>
        <w:t>t</w:t>
      </w:r>
      <w:r>
        <w:rPr>
          <w:rFonts w:ascii="Myriad Pro Light" w:hAnsi="Myriad Pro Light" w:cs="Myriad Pro Light" w:eastAsia="Myriad Pro Light"/>
          <w:sz w:val="20"/>
          <w:szCs w:val="20"/>
          <w:color w:val="231F20"/>
          <w:spacing w:val="-1"/>
          <w:w w:val="94"/>
        </w:rPr>
        <w:t>en</w:t>
      </w:r>
      <w:r>
        <w:rPr>
          <w:rFonts w:ascii="Myriad Pro Light" w:hAnsi="Myriad Pro Light" w:cs="Myriad Pro Light" w:eastAsia="Myriad Pro Light"/>
          <w:sz w:val="20"/>
          <w:szCs w:val="20"/>
          <w:color w:val="231F20"/>
          <w:spacing w:val="-2"/>
          <w:w w:val="94"/>
        </w:rPr>
        <w:t>t</w:t>
      </w:r>
      <w:r>
        <w:rPr>
          <w:rFonts w:ascii="Myriad Pro Light" w:hAnsi="Myriad Pro Light" w:cs="Myriad Pro Light" w:eastAsia="Myriad Pro Light"/>
          <w:sz w:val="20"/>
          <w:szCs w:val="20"/>
          <w:color w:val="231F20"/>
          <w:spacing w:val="-1"/>
          <w:w w:val="93"/>
        </w:rPr>
        <w:t>e</w:t>
      </w:r>
      <w:r>
        <w:rPr>
          <w:rFonts w:ascii="Myriad Pro Light" w:hAnsi="Myriad Pro Light" w:cs="Myriad Pro Light" w:eastAsia="Myriad Pro Light"/>
          <w:sz w:val="20"/>
          <w:szCs w:val="20"/>
          <w:color w:val="231F20"/>
          <w:spacing w:val="-3"/>
          <w:w w:val="93"/>
        </w:rPr>
        <w:t>s</w:t>
      </w:r>
      <w:r>
        <w:rPr>
          <w:rFonts w:ascii="Myriad Pro Light" w:hAnsi="Myriad Pro Light" w:cs="Myriad Pro Light" w:eastAsia="Myriad Pro Light"/>
          <w:sz w:val="20"/>
          <w:szCs w:val="20"/>
          <w:color w:val="231F20"/>
          <w:spacing w:val="0"/>
          <w:w w:val="75"/>
        </w:rPr>
        <w:t>.</w:t>
      </w:r>
      <w:r>
        <w:rPr>
          <w:rFonts w:ascii="Myriad Pro Light" w:hAnsi="Myriad Pro Light" w:cs="Myriad Pro Light" w:eastAsia="Myriad Pro Light"/>
          <w:sz w:val="20"/>
          <w:szCs w:val="20"/>
          <w:color w:val="000000"/>
          <w:spacing w:val="0"/>
          <w:w w:val="100"/>
        </w:rPr>
      </w:r>
    </w:p>
    <w:p>
      <w:pPr>
        <w:spacing w:before="9" w:after="0" w:line="228" w:lineRule="exact"/>
        <w:ind w:left="283" w:right="-55" w:firstLine="-283"/>
        <w:jc w:val="left"/>
        <w:rPr>
          <w:rFonts w:ascii="Myriad Pro Light" w:hAnsi="Myriad Pro Light" w:cs="Myriad Pro Light" w:eastAsia="Myriad Pro Light"/>
          <w:sz w:val="19"/>
          <w:szCs w:val="19"/>
        </w:rPr>
      </w:pPr>
      <w:rPr/>
      <w:r>
        <w:rPr/>
        <w:br w:type="column"/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100"/>
        </w:rPr>
        <w:t>1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100"/>
        </w:rPr>
        <w:t>.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100"/>
        </w:rPr>
        <w:t> 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18"/>
          <w:w w:val="100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8"/>
        </w:rPr>
        <w:t>Analiz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8"/>
        </w:rPr>
        <w:t>a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10"/>
          <w:w w:val="88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8"/>
        </w:rPr>
        <w:t>la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8"/>
        </w:rPr>
        <w:t>s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2"/>
          <w:w w:val="88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8"/>
        </w:rPr>
        <w:t>causa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8"/>
        </w:rPr>
        <w:t>s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20"/>
          <w:w w:val="88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100"/>
        </w:rPr>
        <w:t>y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1"/>
          <w:w w:val="100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92"/>
        </w:rPr>
        <w:t>consecuencia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92"/>
        </w:rPr>
        <w:t>s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14"/>
          <w:w w:val="92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100"/>
        </w:rPr>
        <w:t>d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100"/>
        </w:rPr>
        <w:t>e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5"/>
          <w:w w:val="100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6"/>
        </w:rPr>
        <w:t>la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6"/>
        </w:rPr>
        <w:t>s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7"/>
          <w:w w:val="86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100"/>
        </w:rPr>
        <w:t>explora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100"/>
        </w:rPr>
        <w:t>-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100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92"/>
        </w:rPr>
        <w:t>cione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92"/>
        </w:rPr>
        <w:t>s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8"/>
          <w:w w:val="92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100"/>
        </w:rPr>
        <w:t>d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100"/>
        </w:rPr>
        <w:t>e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5"/>
          <w:w w:val="100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90"/>
        </w:rPr>
        <w:t>R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90"/>
        </w:rPr>
        <w:t>od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90"/>
        </w:rPr>
        <w:t>r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90"/>
        </w:rPr>
        <w:t>ig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90"/>
        </w:rPr>
        <w:t>o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10"/>
          <w:w w:val="90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100"/>
        </w:rPr>
        <w:t>d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100"/>
        </w:rPr>
        <w:t>e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5"/>
          <w:w w:val="100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8"/>
        </w:rPr>
        <w:t>Bastida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8"/>
        </w:rPr>
        <w:t>s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11"/>
          <w:w w:val="88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100"/>
        </w:rPr>
        <w:t>y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1"/>
          <w:w w:val="100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90"/>
        </w:rPr>
        <w:t>C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90"/>
        </w:rPr>
        <w:t>r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90"/>
        </w:rPr>
        <w:t>is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2"/>
          <w:w w:val="90"/>
        </w:rPr>
        <w:t>t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90"/>
        </w:rPr>
        <w:t>óba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90"/>
        </w:rPr>
        <w:t>l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3"/>
          <w:w w:val="90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2"/>
          <w:w w:val="90"/>
        </w:rPr>
        <w:t>C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90"/>
        </w:rPr>
        <w:t>oló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90"/>
        </w:rPr>
        <w:t>n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18"/>
          <w:w w:val="90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100"/>
        </w:rPr>
        <w:t>en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100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100"/>
        </w:rPr>
        <w:t>e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100"/>
        </w:rPr>
        <w:t>l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5"/>
          <w:w w:val="100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90"/>
        </w:rPr>
        <w:t>Istm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90"/>
        </w:rPr>
        <w:t>o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8"/>
          <w:w w:val="90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100"/>
        </w:rPr>
        <w:t>d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100"/>
        </w:rPr>
        <w:t>e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5"/>
          <w:w w:val="100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7"/>
          <w:w w:val="100"/>
        </w:rPr>
        <w:t>P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100"/>
        </w:rPr>
        <w:t>anamá.</w:t>
      </w:r>
      <w:r>
        <w:rPr>
          <w:rFonts w:ascii="Myriad Pro Light" w:hAnsi="Myriad Pro Light" w:cs="Myriad Pro Light" w:eastAsia="Myriad Pro Light"/>
          <w:sz w:val="19"/>
          <w:szCs w:val="19"/>
          <w:color w:val="000000"/>
          <w:spacing w:val="0"/>
          <w:w w:val="100"/>
        </w:rPr>
      </w:r>
    </w:p>
    <w:p>
      <w:pPr>
        <w:spacing w:before="9" w:after="0" w:line="228" w:lineRule="exact"/>
        <w:ind w:left="283" w:right="446" w:firstLine="-283"/>
        <w:jc w:val="left"/>
        <w:rPr>
          <w:rFonts w:ascii="Myriad Pro Light" w:hAnsi="Myriad Pro Light" w:cs="Myriad Pro Light" w:eastAsia="Myriad Pro Light"/>
          <w:sz w:val="19"/>
          <w:szCs w:val="19"/>
        </w:rPr>
      </w:pPr>
      <w:rPr/>
      <w:r>
        <w:rPr/>
        <w:br w:type="column"/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100"/>
        </w:rPr>
        <w:t>2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100"/>
        </w:rPr>
        <w:t>.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100"/>
        </w:rPr>
        <w:t> 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18"/>
          <w:w w:val="100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9"/>
        </w:rPr>
        <w:t>Explic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9"/>
        </w:rPr>
        <w:t>a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9"/>
          <w:w w:val="89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100"/>
        </w:rPr>
        <w:t>e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100"/>
        </w:rPr>
        <w:t>l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5"/>
          <w:w w:val="100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92"/>
        </w:rPr>
        <w:t>p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3"/>
          <w:w w:val="92"/>
        </w:rPr>
        <w:t>r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92"/>
        </w:rPr>
        <w:t>oces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92"/>
        </w:rPr>
        <w:t>o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8"/>
          <w:w w:val="92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100"/>
        </w:rPr>
        <w:t>d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100"/>
        </w:rPr>
        <w:t>e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5"/>
          <w:w w:val="100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91"/>
        </w:rPr>
        <w:t>colonizació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91"/>
        </w:rPr>
        <w:t>n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13"/>
          <w:w w:val="91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100"/>
        </w:rPr>
        <w:t>y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1"/>
          <w:w w:val="100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100"/>
        </w:rPr>
        <w:t>conquista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100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90"/>
        </w:rPr>
        <w:t>establecid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90"/>
        </w:rPr>
        <w:t>a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12"/>
          <w:w w:val="90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90"/>
        </w:rPr>
        <w:t>po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90"/>
        </w:rPr>
        <w:t>r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7"/>
          <w:w w:val="90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90"/>
        </w:rPr>
        <w:t>Españ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90"/>
        </w:rPr>
        <w:t>a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9"/>
          <w:w w:val="90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100"/>
        </w:rPr>
        <w:t>e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100"/>
        </w:rPr>
        <w:t>n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4"/>
          <w:w w:val="100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100"/>
        </w:rPr>
        <w:t>e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100"/>
        </w:rPr>
        <w:t>l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5"/>
          <w:w w:val="100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91"/>
        </w:rPr>
        <w:t>istm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91"/>
        </w:rPr>
        <w:t>o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8"/>
          <w:w w:val="91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100"/>
        </w:rPr>
        <w:t>d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100"/>
        </w:rPr>
        <w:t>e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5"/>
          <w:w w:val="100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7"/>
          <w:w w:val="89"/>
        </w:rPr>
        <w:t>P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90"/>
        </w:rPr>
        <w:t>anamá.</w:t>
      </w:r>
      <w:r>
        <w:rPr>
          <w:rFonts w:ascii="Myriad Pro Light" w:hAnsi="Myriad Pro Light" w:cs="Myriad Pro Light" w:eastAsia="Myriad Pro Light"/>
          <w:sz w:val="19"/>
          <w:szCs w:val="19"/>
          <w:color w:val="000000"/>
          <w:spacing w:val="0"/>
          <w:w w:val="100"/>
        </w:rPr>
      </w:r>
    </w:p>
    <w:p>
      <w:pPr>
        <w:jc w:val="left"/>
        <w:spacing w:after="0"/>
        <w:sectPr>
          <w:pgMar w:header="841" w:footer="293" w:top="1940" w:bottom="480" w:left="460" w:right="440"/>
          <w:pgSz w:w="15540" w:h="14600" w:orient="landscape"/>
          <w:cols w:num="3" w:equalWidth="0">
            <w:col w:w="1510" w:space="4451"/>
            <w:col w:w="4061" w:space="332"/>
            <w:col w:w="4286"/>
          </w:cols>
        </w:sectPr>
      </w:pPr>
      <w:rPr/>
    </w:p>
    <w:p>
      <w:pPr>
        <w:spacing w:before="5" w:after="0" w:line="150" w:lineRule="exact"/>
        <w:jc w:val="left"/>
        <w:rPr>
          <w:sz w:val="15"/>
          <w:szCs w:val="15"/>
        </w:rPr>
      </w:pPr>
      <w:rPr/>
      <w:r>
        <w:rPr/>
        <w:pict>
          <v:group style="position:absolute;margin-left:274.252014pt;margin-top:42.96452pt;width:29.055pt;height:111.444pt;mso-position-horizontal-relative:page;mso-position-vertical-relative:page;z-index:-6809" coordorigin="5485,859" coordsize="581,2229">
            <v:shape style="position:absolute;left:5485;top:859;width:581;height:2229" coordorigin="5485,859" coordsize="581,2229" path="m6066,859l6034,859,6003,860,5943,867,5860,889,5789,928,5731,983,5689,1056,5671,1115,5661,1183,5660,1220,5660,1239,5666,1319,5673,1379,5683,1438,5689,1478,5693,1498,5701,1558,5708,1638,5711,1697,5710,1718,5703,1781,5673,1853,5628,1894,5560,1919,5498,1924,5485,2021,5550,2025,5623,2050,5670,2092,5702,2163,5711,2238,5710,2258,5707,2318,5698,2397,5689,2457,5685,2478,5682,2499,5672,2559,5663,2637,5660,2695,5661,2738,5671,2814,5690,2880,5716,2936,5770,3001,5837,3047,5916,3075,6004,3087,6034,3088,6066,3088,6066,2985,6018,2985,5992,2984,5922,2970,5866,2942,5813,2883,5789,2822,5778,2746,5777,2718,5777,2697,5780,2637,5790,2558,5799,2499,5808,2436,5817,2376,5824,2298,5824,2280,5824,2251,5814,2173,5794,2107,5764,2053,5711,2001,5663,1977,5655,1968,5721,1934,5773,1878,5801,1822,5819,1754,5824,1701,5824,1677,5821,1613,5812,1535,5802,1461,5798,1441,5795,1421,5786,1360,5778,1282,5777,1243,5778,1213,5786,1135,5807,1072,5855,1010,5908,981,5978,965,6066,963,6066,859e" filled="t" fillcolor="#CBB3D4" stroked="f">
              <v:path arrowok="t"/>
              <v:fill/>
            </v:shape>
          </v:group>
          <w10:wrap type="none"/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7.846001pt;margin-top:154.40802pt;width:722.042204pt;height:541.498001pt;mso-position-horizontal-relative:page;mso-position-vertical-relative:page;z-index:-6808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432" w:hRule="exact"/>
                    </w:trPr>
                    <w:tc>
                      <w:tcPr>
                        <w:tcW w:w="209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  <w:shd w:val="clear" w:color="auto" w:fill="80298B"/>
                      </w:tcPr>
                      <w:p>
                        <w:pPr>
                          <w:spacing w:before="95" w:after="0" w:line="240" w:lineRule="auto"/>
                          <w:ind w:left="80" w:right="-20"/>
                          <w:jc w:val="left"/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FFFFFF"/>
                            <w:spacing w:val="-5"/>
                            <w:w w:val="100"/>
                            <w:b/>
                            <w:bCs/>
                          </w:rPr>
                          <w:t>PRIME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FFFFFF"/>
                            <w:spacing w:val="0"/>
                            <w:w w:val="100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FFFFFF"/>
                            <w:spacing w:val="-3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FFFFFF"/>
                            <w:spacing w:val="-5"/>
                            <w:w w:val="102"/>
                            <w:b/>
                            <w:bCs/>
                          </w:rPr>
                          <w:t>TRIMESTRE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308" w:type="dxa"/>
                        <w:gridSpan w:val="5"/>
                        <w:tcBorders>
                          <w:top w:val="nil" w:sz="6" w:space="0" w:color="auto"/>
                          <w:bottom w:val="single" w:sz="8.00037" w:space="0" w:color="BCBEC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313" w:hRule="exact"/>
                    </w:trPr>
                    <w:tc>
                      <w:tcPr>
                        <w:tcW w:w="2093" w:type="dxa"/>
                        <w:vMerge w:val="restart"/>
                        <w:tcBorders>
                          <w:top w:val="nil" w:sz="6" w:space="0" w:color="auto"/>
                          <w:left w:val="nil" w:sz="6" w:space="0" w:color="auto"/>
                          <w:right w:val="single" w:sz="8.000032" w:space="0" w:color="BCBEC0"/>
                        </w:tcBorders>
                        <w:shd w:val="clear" w:color="auto" w:fill="DACAE1"/>
                      </w:tcPr>
                      <w:p>
                        <w:pPr>
                          <w:spacing w:before="68" w:after="0" w:line="240" w:lineRule="auto"/>
                          <w:ind w:left="80" w:right="-20"/>
                          <w:jc w:val="left"/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8"/>
                            <w:w w:val="102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2"/>
                            <w:b/>
                            <w:bCs/>
                          </w:rPr>
                          <w:t>ema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5" w:after="0" w:line="220" w:lineRule="exact"/>
                          <w:jc w:val="left"/>
                          <w:rPr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spacing w:before="0" w:after="0" w:line="244" w:lineRule="exact"/>
                          <w:ind w:left="80" w:right="523"/>
                          <w:jc w:val="left"/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0"/>
                            <w:b/>
                            <w:bCs/>
                          </w:rPr>
                          <w:t>D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0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4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0"/>
                            <w:b/>
                            <w:bCs/>
                          </w:rPr>
                          <w:t>l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0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2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3"/>
                            <w:w w:val="102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2"/>
                            <w:b/>
                            <w:bCs/>
                          </w:rPr>
                          <w:t>xpansión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2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1"/>
                            <w:b/>
                            <w:bCs/>
                          </w:rPr>
                          <w:t>ult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3"/>
                            <w:w w:val="101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1"/>
                            <w:b/>
                            <w:bCs/>
                          </w:rPr>
                          <w:t>amarina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46" w:lineRule="exact"/>
                          <w:ind w:left="80" w:right="-20"/>
                          <w:jc w:val="left"/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0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0"/>
                            <w:b/>
                            <w:bCs/>
                          </w:rPr>
                          <w:t>l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0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1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3"/>
                            <w:w w:val="101"/>
                            <w:b/>
                            <w:bCs/>
                          </w:rPr>
                          <w:t>c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1"/>
                            <w:b/>
                            <w:bCs/>
                          </w:rPr>
                          <w:t>olonización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45" w:lineRule="exact"/>
                          <w:ind w:left="80" w:right="-20"/>
                          <w:jc w:val="left"/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0"/>
                            <w:b/>
                            <w:bCs/>
                          </w:rPr>
                          <w:t>de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0"/>
                            <w:w w:val="100"/>
                            <w:b/>
                            <w:bCs/>
                          </w:rPr>
                          <w:t>l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5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2"/>
                            <w:w w:val="100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0"/>
                            <w:b/>
                            <w:bCs/>
                          </w:rPr>
                          <w:t>stm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0"/>
                            <w:w w:val="100"/>
                            <w:b/>
                            <w:bCs/>
                          </w:rPr>
                          <w:t>o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9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0"/>
                            <w:b/>
                            <w:bCs/>
                          </w:rPr>
                          <w:t>d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0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3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5"/>
                            <w:w w:val="102"/>
                            <w:b/>
                            <w:bCs/>
                          </w:rPr>
                          <w:t>P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2"/>
                            <w:b/>
                            <w:bCs/>
                          </w:rPr>
                          <w:t>anamá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45" w:lineRule="exact"/>
                          <w:ind w:left="80" w:right="-20"/>
                          <w:jc w:val="left"/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5"/>
                            <w:w w:val="100"/>
                            <w:b/>
                            <w:bCs/>
                          </w:rPr>
                          <w:t>P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0"/>
                            <w:b/>
                            <w:bCs/>
                          </w:rPr>
                          <w:t>ág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3"/>
                            <w:w w:val="100"/>
                            <w:b/>
                            <w:bCs/>
                          </w:rPr>
                          <w:t>s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0"/>
                            <w:w w:val="100"/>
                            <w:b/>
                            <w:bCs/>
                          </w:rPr>
                          <w:t>.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4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1"/>
                            <w:b/>
                            <w:bCs/>
                          </w:rPr>
                          <w:t>72-85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7515" w:type="dxa"/>
                        <w:gridSpan w:val="3"/>
                        <w:tcBorders>
                          <w:top w:val="single" w:sz="8.00037" w:space="0" w:color="BCBEC0"/>
                          <w:bottom w:val="single" w:sz="8.000105" w:space="0" w:color="BCBEC0"/>
                          <w:left w:val="single" w:sz="8.000032" w:space="0" w:color="BCBEC0"/>
                          <w:right w:val="single" w:sz="8" w:space="0" w:color="BCBEC0"/>
                        </w:tcBorders>
                      </w:tcPr>
                      <w:p>
                        <w:pPr>
                          <w:spacing w:before="28" w:after="0" w:line="240" w:lineRule="auto"/>
                          <w:ind w:left="2466" w:right="-20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4"/>
                            <w:w w:val="94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"/>
                            <w:w w:val="94"/>
                          </w:rPr>
                          <w:t>ONTENIDO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0"/>
                            <w:w w:val="94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7"/>
                            <w:w w:val="94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"/>
                            <w:w w:val="100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"/>
                            <w:w w:val="100"/>
                          </w:rPr>
                          <w:t>OGR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2"/>
                            <w:w w:val="100"/>
                          </w:rPr>
                          <w:t>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4"/>
                            <w:w w:val="100"/>
                          </w:rPr>
                          <w:t>M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6"/>
                            <w:w w:val="100"/>
                          </w:rPr>
                          <w:t>Á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"/>
                            <w:w w:val="100"/>
                          </w:rPr>
                          <w:t>TI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4"/>
                            <w:w w:val="100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"/>
                            <w:w w:val="100"/>
                          </w:rPr>
                          <w:t>OS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397" w:type="dxa"/>
                        <w:vMerge w:val="restart"/>
                        <w:tcBorders>
                          <w:top w:val="single" w:sz="8.00037" w:space="0" w:color="BCBEC0"/>
                          <w:left w:val="single" w:sz="8" w:space="0" w:color="BCBEC0"/>
                          <w:right w:val="single" w:sz="8" w:space="0" w:color="BCBEC0"/>
                        </w:tcBorders>
                      </w:tcPr>
                      <w:p>
                        <w:pPr>
                          <w:spacing w:before="8" w:after="0" w:line="180" w:lineRule="exact"/>
                          <w:jc w:val="left"/>
                          <w:rPr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325" w:right="-20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2"/>
                            <w:w w:val="92"/>
                          </w:rPr>
                          <w:t>I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"/>
                            <w:w w:val="92"/>
                          </w:rPr>
                          <w:t>ndicado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3"/>
                            <w:w w:val="92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"/>
                            <w:w w:val="92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0"/>
                            <w:w w:val="92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7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"/>
                            <w:w w:val="100"/>
                          </w:rPr>
                          <w:t>d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"/>
                            <w:w w:val="100"/>
                          </w:rPr>
                          <w:t>lo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3"/>
                            <w:w w:val="100"/>
                          </w:rPr>
                          <w:t>g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3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"/>
                            <w:w w:val="100"/>
                          </w:rPr>
                          <w:t>os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397" w:type="dxa"/>
                        <w:vMerge w:val="restart"/>
                        <w:tcBorders>
                          <w:top w:val="single" w:sz="8.00037" w:space="0" w:color="BCBEC0"/>
                          <w:left w:val="single" w:sz="8" w:space="0" w:color="BCBEC0"/>
                          <w:right w:val="single" w:sz="8" w:space="0" w:color="BCBEC0"/>
                        </w:tcBorders>
                      </w:tcPr>
                      <w:p>
                        <w:pPr>
                          <w:spacing w:before="86" w:after="0" w:line="240" w:lineRule="auto"/>
                          <w:ind w:left="317" w:right="-20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3"/>
                            <w:w w:val="92"/>
                          </w:rPr>
                          <w:t>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1"/>
                            <w:w w:val="92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"/>
                            <w:w w:val="92"/>
                          </w:rPr>
                          <w:t>tividade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0"/>
                            <w:w w:val="92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5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"/>
                            <w:w w:val="100"/>
                          </w:rPr>
                          <w:t>suge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"/>
                            <w:w w:val="100"/>
                          </w:rPr>
                          <w:t>idas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319" w:hRule="exact"/>
                    </w:trPr>
                    <w:tc>
                      <w:tcPr>
                        <w:tcW w:w="2093" w:type="dxa"/>
                        <w:vMerge/>
                        <w:tcBorders>
                          <w:left w:val="nil" w:sz="6" w:space="0" w:color="auto"/>
                          <w:right w:val="single" w:sz="8.000032" w:space="0" w:color="BCBEC0"/>
                        </w:tcBorders>
                        <w:shd w:val="clear" w:color="auto" w:fill="DACAE1"/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721" w:type="dxa"/>
                        <w:tcBorders>
                          <w:top w:val="single" w:sz="8.000105" w:space="0" w:color="BCBEC0"/>
                          <w:bottom w:val="single" w:sz="8.000668" w:space="0" w:color="BCBEC0"/>
                          <w:left w:val="single" w:sz="8.000032" w:space="0" w:color="BCBEC0"/>
                          <w:right w:val="single" w:sz="8" w:space="0" w:color="BCBEC0"/>
                        </w:tcBorders>
                      </w:tcPr>
                      <w:p>
                        <w:pPr>
                          <w:spacing w:before="28" w:after="0" w:line="240" w:lineRule="auto"/>
                          <w:ind w:left="797" w:right="-20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onceptuales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397" w:type="dxa"/>
                        <w:tcBorders>
                          <w:top w:val="single" w:sz="8.000105" w:space="0" w:color="BCBEC0"/>
                          <w:bottom w:val="single" w:sz="8.000668" w:space="0" w:color="BCBEC0"/>
                          <w:left w:val="single" w:sz="8" w:space="0" w:color="BCBEC0"/>
                          <w:right w:val="single" w:sz="8" w:space="0" w:color="BCBEC0"/>
                        </w:tcBorders>
                      </w:tcPr>
                      <w:p>
                        <w:pPr>
                          <w:spacing w:before="28" w:after="0" w:line="240" w:lineRule="auto"/>
                          <w:ind w:left="517" w:right="-20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5"/>
                            <w:w w:val="100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3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ocedimentales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397" w:type="dxa"/>
                        <w:tcBorders>
                          <w:top w:val="single" w:sz="8.000105" w:space="0" w:color="BCBEC0"/>
                          <w:bottom w:val="single" w:sz="8.000668" w:space="0" w:color="BCBEC0"/>
                          <w:left w:val="single" w:sz="8" w:space="0" w:color="BCBEC0"/>
                          <w:right w:val="single" w:sz="8" w:space="0" w:color="BCBEC0"/>
                        </w:tcBorders>
                      </w:tcPr>
                      <w:p>
                        <w:pPr>
                          <w:spacing w:before="28" w:after="0" w:line="240" w:lineRule="auto"/>
                          <w:ind w:left="664" w:right="-20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3"/>
                            <w:w w:val="100"/>
                          </w:rPr>
                          <w:t>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titudinales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397" w:type="dxa"/>
                        <w:vMerge/>
                        <w:tcBorders>
                          <w:bottom w:val="single" w:sz="8.000668" w:space="0" w:color="BCBEC0"/>
                          <w:left w:val="single" w:sz="8" w:space="0" w:color="BCBEC0"/>
                          <w:right w:val="single" w:sz="8" w:space="0" w:color="BCBEC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397" w:type="dxa"/>
                        <w:vMerge/>
                        <w:tcBorders>
                          <w:bottom w:val="single" w:sz="8.000668" w:space="0" w:color="BCBEC0"/>
                          <w:left w:val="single" w:sz="8" w:space="0" w:color="BCBEC0"/>
                          <w:right w:val="single" w:sz="8" w:space="0" w:color="BCBEC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9756" w:hRule="exact"/>
                    </w:trPr>
                    <w:tc>
                      <w:tcPr>
                        <w:tcW w:w="2093" w:type="dxa"/>
                        <w:vMerge/>
                        <w:tcBorders>
                          <w:bottom w:val="single" w:sz="8" w:space="0" w:color="DACAE1"/>
                          <w:left w:val="nil" w:sz="6" w:space="0" w:color="auto"/>
                          <w:right w:val="single" w:sz="8.000032" w:space="0" w:color="BCBEC0"/>
                        </w:tcBorders>
                        <w:shd w:val="clear" w:color="auto" w:fill="DACAE1"/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721" w:type="dxa"/>
                        <w:tcBorders>
                          <w:top w:val="single" w:sz="8.000668" w:space="0" w:color="BCBEC0"/>
                          <w:bottom w:val="single" w:sz="8.000011" w:space="0" w:color="BCBEC0"/>
                          <w:left w:val="single" w:sz="8.000032" w:space="0" w:color="BCBEC0"/>
                          <w:right w:val="single" w:sz="8" w:space="0" w:color="BCBEC0"/>
                        </w:tcBorders>
                      </w:tcPr>
                      <w:p>
                        <w:pPr>
                          <w:spacing w:before="9" w:after="0" w:line="110" w:lineRule="exact"/>
                          <w:jc w:val="left"/>
                          <w:rPr>
                            <w:sz w:val="11"/>
                            <w:szCs w:val="11"/>
                          </w:rPr>
                        </w:pPr>
                        <w:rPr/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88" w:right="-20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Llegada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los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españoles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1"/>
                          </w:rPr>
                          <w:t>al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88" w:right="-20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Istmo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1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5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4"/>
                            <w:w w:val="100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anamá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2"/>
                          </w:rPr>
                          <w:t>(1501).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4" w:after="0" w:line="220" w:lineRule="exact"/>
                          <w:jc w:val="left"/>
                          <w:rPr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415" w:right="115" w:firstLine="-227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31F20"/>
                            <w:spacing w:val="0"/>
                            <w:w w:val="145"/>
                          </w:rPr>
                          <w:t>•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31F20"/>
                            <w:spacing w:val="45"/>
                            <w:w w:val="145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Exploraciones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1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Istmo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5"/>
                            <w:w w:val="91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anamá: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3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1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od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1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igo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0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Bastida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0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,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is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0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óbal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0"/>
                            <w:w w:val="9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0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olón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32"/>
                            <w:w w:val="9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4"/>
                            <w:w w:val="90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edra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ias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0"/>
                            <w:w w:val="9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3"/>
                            <w:w w:val="100"/>
                          </w:rPr>
                          <w:t>Á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vila.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13" w:after="0" w:line="240" w:lineRule="exact"/>
                          <w:jc w:val="left"/>
                          <w:rPr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88" w:right="321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Encue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9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cultu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al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2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2"/>
                          </w:rPr>
                          <w:t>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2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2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2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españoles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1"/>
                          </w:rPr>
                          <w:t>indígena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1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1"/>
                          </w:rPr>
                          <w:t>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415" w:right="464" w:firstLine="-227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−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31F20"/>
                            <w:spacing w:val="53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5"/>
                            <w:w w:val="92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onca,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9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8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6"/>
                          </w:rPr>
                          <w:t>oma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6"/>
                          </w:rPr>
                          <w:t>g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84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5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75"/>
                          </w:rPr>
                          <w:t>,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6"/>
                            <w:w w:val="100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an-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quiaco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5"/>
                            <w:w w:val="94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ot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1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4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75"/>
                          </w:rPr>
                          <w:t>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160" w:lineRule="exact"/>
                          <w:jc w:val="left"/>
                          <w:rPr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88" w:right="-20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eso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5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2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2"/>
                          </w:rPr>
                          <w:t>olonización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88" w:right="-20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onquista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Istmo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1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88" w:right="-20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4"/>
                            <w:w w:val="102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2"/>
                          </w:rPr>
                          <w:t>anamá.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88" w:right="-20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31F20"/>
                            <w:spacing w:val="0"/>
                            <w:w w:val="145"/>
                          </w:rPr>
                          <w:t>•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31F20"/>
                            <w:spacing w:val="45"/>
                            <w:w w:val="145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La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5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política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colonialista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415" w:right="-20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España.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397" w:type="dxa"/>
                        <w:tcBorders>
                          <w:top w:val="single" w:sz="8.000668" w:space="0" w:color="BCBEC0"/>
                          <w:bottom w:val="single" w:sz="8.000011" w:space="0" w:color="BCBEC0"/>
                          <w:left w:val="single" w:sz="8" w:space="0" w:color="BCBEC0"/>
                          <w:right w:val="single" w:sz="8" w:space="0" w:color="BCBEC0"/>
                        </w:tcBorders>
                      </w:tcPr>
                      <w:p>
                        <w:pPr>
                          <w:spacing w:before="9" w:after="0" w:line="110" w:lineRule="exact"/>
                          <w:jc w:val="left"/>
                          <w:rPr>
                            <w:sz w:val="11"/>
                            <w:szCs w:val="11"/>
                          </w:rPr>
                        </w:pPr>
                        <w:rPr/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244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89"/>
                          </w:rPr>
                          <w:t>Análisi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89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1"/>
                            <w:w w:val="89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d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89"/>
                          </w:rPr>
                          <w:t>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89"/>
                          </w:rPr>
                          <w:t>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4"/>
                            <w:w w:val="89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89"/>
                          </w:rPr>
                          <w:t>llegad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89"/>
                          </w:rPr>
                          <w:t>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4"/>
                            <w:w w:val="89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0"/>
                          </w:rPr>
                          <w:t>lo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0"/>
                            <w:w w:val="9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0"/>
                          </w:rPr>
                          <w:t>españole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30"/>
                            <w:w w:val="9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0"/>
                          </w:rPr>
                          <w:t>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"/>
                            <w:w w:val="9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0"/>
                          </w:rPr>
                          <w:t>istm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9"/>
                            <w:w w:val="9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7"/>
                            <w:w w:val="100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anamá.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7" w:after="0" w:line="190" w:lineRule="exact"/>
                          <w:jc w:val="left"/>
                          <w:rPr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126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4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4"/>
                          </w:rPr>
                          <w:t>omparació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8"/>
                            <w:w w:val="94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d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88"/>
                          </w:rPr>
                          <w:t>la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88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8"/>
                            <w:w w:val="88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3"/>
                            <w:w w:val="100"/>
                          </w:rPr>
                          <w:t>x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2"/>
                          </w:rPr>
                          <w:t>ploracione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4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d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2"/>
                          </w:rPr>
                          <w:t>od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2"/>
                          </w:rPr>
                          <w:t>ig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0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89"/>
                          </w:rPr>
                          <w:t>Bastida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89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2"/>
                            <w:w w:val="89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1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1"/>
                          </w:rPr>
                          <w:t>is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1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1"/>
                          </w:rPr>
                          <w:t>óba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9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olón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3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2"/>
                          </w:rPr>
                          <w:t>Istm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9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d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7"/>
                            <w:w w:val="100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anamá.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13" w:after="0" w:line="240" w:lineRule="exact"/>
                          <w:jc w:val="left"/>
                          <w:rPr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55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"/>
                            <w:w w:val="92"/>
                          </w:rPr>
                          <w:t>I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3"/>
                            <w:w w:val="92"/>
                          </w:rPr>
                          <w:t>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2"/>
                          </w:rPr>
                          <w:t>v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2"/>
                          </w:rPr>
                          <w:t>estigació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8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2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7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encuen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0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3"/>
                            <w:w w:val="9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7"/>
                            <w:w w:val="9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0"/>
                          </w:rPr>
                          <w:t>cultura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1"/>
                            <w:w w:val="9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0"/>
                          </w:rPr>
                          <w:t>ent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3"/>
                            <w:w w:val="9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7"/>
                            <w:w w:val="9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3"/>
                          </w:rPr>
                          <w:t>españoles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3"/>
                          </w:rPr>
                          <w:t>abo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3"/>
                          </w:rPr>
                          <w:t>ígene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5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3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Istmo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-20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d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7"/>
                            <w:w w:val="100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anamá.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170" w:lineRule="exact"/>
                          <w:jc w:val="left"/>
                          <w:rPr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sz w:val="17"/>
                            <w:szCs w:val="17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259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1"/>
                          </w:rPr>
                          <w:t>Análisi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3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1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0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1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3"/>
                            <w:w w:val="91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1"/>
                          </w:rPr>
                          <w:t>oces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9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3"/>
                          </w:rPr>
                          <w:t>colonizació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4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3"/>
                          </w:rPr>
                          <w:t>conquista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2"/>
                          </w:rPr>
                          <w:t>español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2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3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Istmo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-20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d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7"/>
                            <w:w w:val="100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anamá.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397" w:type="dxa"/>
                        <w:tcBorders>
                          <w:top w:val="single" w:sz="8.000668" w:space="0" w:color="BCBEC0"/>
                          <w:bottom w:val="single" w:sz="8.000011" w:space="0" w:color="BCBEC0"/>
                          <w:left w:val="single" w:sz="8" w:space="0" w:color="BCBEC0"/>
                          <w:right w:val="single" w:sz="8" w:space="0" w:color="BCBEC0"/>
                        </w:tcBorders>
                      </w:tcPr>
                      <w:p>
                        <w:pPr>
                          <w:spacing w:before="9" w:after="0" w:line="110" w:lineRule="exact"/>
                          <w:jc w:val="left"/>
                          <w:rPr>
                            <w:sz w:val="11"/>
                            <w:szCs w:val="11"/>
                          </w:rPr>
                        </w:pPr>
                        <w:rPr/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207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"/>
                            <w:w w:val="91"/>
                          </w:rPr>
                          <w:t>I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1"/>
                          </w:rPr>
                          <w:t>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1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1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3"/>
                            <w:w w:val="91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1"/>
                          </w:rPr>
                          <w:t>é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1"/>
                          </w:rPr>
                          <w:t>po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1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1"/>
                          </w:rPr>
                          <w:t>lo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7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1"/>
                          </w:rPr>
                          <w:t>rasgo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0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cul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0"/>
                          </w:rPr>
                          <w:t>turale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0"/>
                            <w:w w:val="9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d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1"/>
                          </w:rPr>
                          <w:t>lo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7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españoles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qu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6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0"/>
                          </w:rPr>
                          <w:t>llega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3"/>
                            <w:w w:val="9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0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1"/>
                            <w:w w:val="9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0"/>
                          </w:rPr>
                          <w:t>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"/>
                            <w:w w:val="9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0"/>
                          </w:rPr>
                          <w:t>Istm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9"/>
                            <w:w w:val="9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7"/>
                            <w:w w:val="100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anamá.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160" w:lineRule="exact"/>
                          <w:jc w:val="left"/>
                          <w:rPr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20"/>
                          <w:jc w:val="both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3"/>
                            <w:w w:val="92"/>
                          </w:rPr>
                          <w:t>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2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2"/>
                          </w:rPr>
                          <w:t>titu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d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3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2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2"/>
                          </w:rPr>
                          <w:t>ític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3"/>
                            <w:w w:val="84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1"/>
                          </w:rPr>
                          <w:t>eflexivapor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88"/>
                          </w:rPr>
                          <w:t>la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88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88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3"/>
                          </w:rPr>
                          <w:t>exploracionesespañolas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3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2"/>
                          </w:rPr>
                          <w:t>Istm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9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d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7"/>
                            <w:w w:val="100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anamá.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80" w:lineRule="exact"/>
                          <w:jc w:val="left"/>
                          <w:rPr>
                            <w:sz w:val="28"/>
                            <w:szCs w:val="28"/>
                          </w:rPr>
                        </w:pPr>
                        <w:rPr/>
                        <w:r>
                          <w:rPr>
                            <w:sz w:val="28"/>
                            <w:szCs w:val="28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221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0"/>
                          </w:rPr>
                          <w:t>espe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0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30"/>
                            <w:w w:val="9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0"/>
                          </w:rPr>
                          <w:t>po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4"/>
                            <w:w w:val="9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0"/>
                          </w:rPr>
                          <w:t>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"/>
                            <w:w w:val="9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1"/>
                          </w:rPr>
                          <w:t>di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1"/>
                          </w:rPr>
                          <w:t>v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2"/>
                          </w:rPr>
                          <w:t>ersidad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0"/>
                          </w:rPr>
                          <w:t>cultura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1"/>
                            <w:w w:val="9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3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Istmo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-20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d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7"/>
                            <w:w w:val="100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anamá.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7" w:after="0" w:line="190" w:lineRule="exact"/>
                          <w:jc w:val="left"/>
                          <w:rPr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118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3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3"/>
                          </w:rPr>
                          <w:t>oncienciació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33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3"/>
                          </w:rPr>
                          <w:t>po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4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3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3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"/>
                            <w:w w:val="100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ces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5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d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colonización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384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2"/>
                          </w:rPr>
                          <w:t>conquist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2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española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3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2"/>
                          </w:rPr>
                          <w:t>Istm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9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d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7"/>
                            <w:w w:val="91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2"/>
                          </w:rPr>
                          <w:t>anamá.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397" w:type="dxa"/>
                        <w:tcBorders>
                          <w:top w:val="single" w:sz="8.000668" w:space="0" w:color="BCBEC0"/>
                          <w:bottom w:val="single" w:sz="8.000011" w:space="0" w:color="BCBEC0"/>
                          <w:left w:val="single" w:sz="8" w:space="0" w:color="BCBEC0"/>
                          <w:right w:val="single" w:sz="8" w:space="0" w:color="BCBEC0"/>
                        </w:tcBorders>
                      </w:tcPr>
                      <w:p>
                        <w:pPr>
                          <w:spacing w:before="9" w:after="0" w:line="110" w:lineRule="exact"/>
                          <w:jc w:val="left"/>
                          <w:rPr>
                            <w:sz w:val="11"/>
                            <w:szCs w:val="11"/>
                          </w:rPr>
                        </w:pPr>
                        <w:rPr/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239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3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3"/>
                          </w:rPr>
                          <w:t>oment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3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3"/>
                          </w:rPr>
                          <w:t>alguna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3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carac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0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0"/>
                          </w:rPr>
                          <w:t>ística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1"/>
                            <w:w w:val="9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d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89"/>
                          </w:rPr>
                          <w:t>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89"/>
                          </w:rPr>
                          <w:t>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4"/>
                            <w:w w:val="89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89"/>
                          </w:rPr>
                          <w:t>llegad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89"/>
                          </w:rPr>
                          <w:t>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4"/>
                            <w:w w:val="89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0"/>
                          </w:rPr>
                          <w:t>lo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0"/>
                            <w:w w:val="9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0"/>
                          </w:rPr>
                          <w:t>españole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30"/>
                            <w:w w:val="9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0"/>
                          </w:rPr>
                          <w:t>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"/>
                            <w:w w:val="9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0"/>
                          </w:rPr>
                          <w:t>Istm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9"/>
                            <w:w w:val="9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7"/>
                            <w:w w:val="100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anamá.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160" w:lineRule="exact"/>
                          <w:jc w:val="left"/>
                          <w:rPr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67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3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3"/>
                          </w:rPr>
                          <w:t>oment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3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3"/>
                          </w:rPr>
                          <w:t>alguna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3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di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4"/>
                            <w:w w:val="100"/>
                          </w:rPr>
                          <w:t>f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3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en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0"/>
                          </w:rPr>
                          <w:t>cia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1"/>
                            <w:w w:val="9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0"/>
                          </w:rPr>
                          <w:t>ent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3"/>
                            <w:w w:val="9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7"/>
                            <w:w w:val="9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0"/>
                          </w:rPr>
                          <w:t>la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3"/>
                            <w:w w:val="9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3"/>
                          </w:rPr>
                          <w:t>exploraciones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d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2"/>
                          </w:rPr>
                          <w:t>od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2"/>
                          </w:rPr>
                          <w:t>ig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0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d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89"/>
                          </w:rPr>
                          <w:t>Bastida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89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2"/>
                            <w:w w:val="89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1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1"/>
                          </w:rPr>
                          <w:t>is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1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1"/>
                          </w:rPr>
                          <w:t>óba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9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olón.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2" w:after="0" w:line="240" w:lineRule="exact"/>
                          <w:jc w:val="left"/>
                          <w:rPr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192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3"/>
                          </w:rPr>
                          <w:t>Expon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0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2"/>
                          </w:rPr>
                          <w:t>clase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9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carac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1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1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1"/>
                          </w:rPr>
                          <w:t>ística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3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1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0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encuent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3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1"/>
                          </w:rPr>
                          <w:t>cultura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4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1"/>
                          </w:rPr>
                          <w:t>ent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3"/>
                            <w:w w:val="91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2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1"/>
                          </w:rPr>
                          <w:t>españole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1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2"/>
                          </w:rPr>
                          <w:t>abo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4"/>
                          </w:rPr>
                          <w:t>ígene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3"/>
                            <w:w w:val="94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75"/>
                          </w:rPr>
                          <w:t>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160" w:lineRule="exact"/>
                          <w:jc w:val="left"/>
                          <w:rPr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180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3"/>
                          </w:rPr>
                          <w:t>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3"/>
                            <w:w w:val="93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3"/>
                          </w:rPr>
                          <w:t>gument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3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2"/>
                          </w:rPr>
                          <w:t>clas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8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algu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1"/>
                          </w:rPr>
                          <w:t>na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8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cara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ísticas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254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d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89"/>
                          </w:rPr>
                          <w:t>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89"/>
                          </w:rPr>
                          <w:t>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4"/>
                            <w:w w:val="89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89"/>
                          </w:rPr>
                          <w:t>conquist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89"/>
                          </w:rPr>
                          <w:t>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89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"/>
                            <w:w w:val="89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3"/>
                          </w:rPr>
                          <w:t>española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3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3"/>
                          </w:rPr>
                          <w:t>Istm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5"/>
                            <w:w w:val="93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75"/>
                          </w:rPr>
                          <w:t>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397" w:type="dxa"/>
                        <w:tcBorders>
                          <w:top w:val="single" w:sz="8.000668" w:space="0" w:color="BCBEC0"/>
                          <w:bottom w:val="single" w:sz="8.000011" w:space="0" w:color="BCBEC0"/>
                          <w:left w:val="single" w:sz="8" w:space="0" w:color="BCBEC0"/>
                          <w:right w:val="single" w:sz="8" w:space="0" w:color="BCBEC0"/>
                        </w:tcBorders>
                      </w:tcPr>
                      <w:p>
                        <w:pPr>
                          <w:spacing w:before="9" w:after="0" w:line="110" w:lineRule="exact"/>
                          <w:jc w:val="left"/>
                          <w:rPr>
                            <w:sz w:val="11"/>
                            <w:szCs w:val="11"/>
                          </w:rPr>
                        </w:pPr>
                        <w:rPr/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48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4"/>
                            <w:w w:val="93"/>
                          </w:rPr>
                          <w:t>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3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7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1"/>
                          </w:rPr>
                          <w:t>di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4"/>
                            <w:w w:val="91"/>
                          </w:rPr>
                          <w:t>f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1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3"/>
                            <w:w w:val="91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1"/>
                          </w:rPr>
                          <w:t>en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1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1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1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1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1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"/>
                            <w:w w:val="91"/>
                          </w:rPr>
                          <w:t>x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1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1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9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"/>
                            <w:w w:val="100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0"/>
                          </w:rPr>
                          <w:t>b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3"/>
                            <w:w w:val="9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2"/>
                            <w:w w:val="9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0"/>
                          </w:rPr>
                          <w:t>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"/>
                            <w:w w:val="9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0"/>
                          </w:rPr>
                          <w:t>llegad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7"/>
                            <w:w w:val="9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d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1"/>
                          </w:rPr>
                          <w:t>lo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7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espa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0"/>
                          </w:rPr>
                          <w:t>ñole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9"/>
                            <w:w w:val="9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0"/>
                          </w:rPr>
                          <w:t>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"/>
                            <w:w w:val="9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0"/>
                          </w:rPr>
                          <w:t>Istm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9"/>
                            <w:w w:val="9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d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7"/>
                            <w:w w:val="100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anamá.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5" w:after="0" w:line="220" w:lineRule="exact"/>
                          <w:jc w:val="left"/>
                          <w:rPr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82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0"/>
                          </w:rPr>
                          <w:t>Elabor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1"/>
                            <w:w w:val="9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u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4"/>
                          </w:rPr>
                          <w:t>cuad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3"/>
                            <w:w w:val="94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5"/>
                            <w:w w:val="94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compa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89"/>
                          </w:rPr>
                          <w:t>rati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89"/>
                          </w:rPr>
                          <w:t>v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89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9"/>
                            <w:w w:val="89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89"/>
                          </w:rPr>
                          <w:t>ent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3"/>
                            <w:w w:val="89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89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2"/>
                            <w:w w:val="89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89"/>
                          </w:rPr>
                          <w:t>la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89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5"/>
                            <w:w w:val="89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exploraci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"/>
                            <w:w w:val="100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3"/>
                          </w:rPr>
                          <w:t>ne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7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d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2"/>
                          </w:rPr>
                          <w:t>od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2"/>
                          </w:rPr>
                          <w:t>ig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0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d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0"/>
                          </w:rPr>
                          <w:t>Bastidas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2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2"/>
                          </w:rPr>
                          <w:t>is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2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2"/>
                          </w:rPr>
                          <w:t>óba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2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2"/>
                          </w:rPr>
                          <w:t>olo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9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el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3"/>
                          </w:rPr>
                          <w:t>istm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5"/>
                            <w:w w:val="93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75"/>
                          </w:rPr>
                          <w:t>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160" w:lineRule="exact"/>
                          <w:jc w:val="left"/>
                          <w:rPr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296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5"/>
                            <w:w w:val="91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3"/>
                            <w:w w:val="91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1"/>
                          </w:rPr>
                          <w:t>esent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0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1"/>
                          </w:rPr>
                          <w:t>un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4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1"/>
                          </w:rPr>
                          <w:t>cha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1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1"/>
                          </w:rPr>
                          <w:t>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7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del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2"/>
                          </w:rPr>
                          <w:t>encuent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3"/>
                            <w:w w:val="92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4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2"/>
                          </w:rPr>
                          <w:t>cultura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3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ent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3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2"/>
                          </w:rPr>
                          <w:t>españole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2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2"/>
                          </w:rPr>
                          <w:t>abo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4"/>
                          </w:rPr>
                          <w:t>ígene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3"/>
                            <w:w w:val="94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75"/>
                          </w:rPr>
                          <w:t>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16" w:after="0" w:line="220" w:lineRule="exact"/>
                          <w:jc w:val="left"/>
                          <w:rPr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-20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2"/>
                          </w:rPr>
                          <w:t>eda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2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2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1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u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in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4"/>
                            <w:w w:val="100"/>
                          </w:rPr>
                          <w:t>f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me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58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d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0"/>
                          </w:rPr>
                          <w:t>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"/>
                            <w:w w:val="9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0"/>
                          </w:rPr>
                          <w:t>colonizació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0"/>
                            <w:w w:val="9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con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1"/>
                          </w:rPr>
                          <w:t>quist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4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1"/>
                          </w:rPr>
                          <w:t>español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0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3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Istmo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d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7"/>
                            <w:w w:val="100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anamá.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4" w:after="0" w:line="240" w:lineRule="auto"/>
        <w:ind w:right="744"/>
        <w:jc w:val="right"/>
        <w:rPr>
          <w:rFonts w:ascii="Myriad Pro Light" w:hAnsi="Myriad Pro Light" w:cs="Myriad Pro Light" w:eastAsia="Myriad Pro Light"/>
          <w:sz w:val="20"/>
          <w:szCs w:val="20"/>
        </w:rPr>
      </w:pPr>
      <w:rPr/>
      <w:r>
        <w:rPr>
          <w:rFonts w:ascii="Myriad Pro Light" w:hAnsi="Myriad Pro Light" w:cs="Myriad Pro Light" w:eastAsia="Myriad Pro Light"/>
          <w:sz w:val="20"/>
          <w:szCs w:val="20"/>
          <w:color w:val="80298B"/>
          <w:spacing w:val="-1"/>
          <w:w w:val="100"/>
        </w:rPr>
        <w:t>d</w:t>
      </w:r>
      <w:r>
        <w:rPr>
          <w:rFonts w:ascii="Myriad Pro Light" w:hAnsi="Myriad Pro Light" w:cs="Myriad Pro Light" w:eastAsia="Myriad Pro Light"/>
          <w:sz w:val="20"/>
          <w:szCs w:val="20"/>
          <w:color w:val="80298B"/>
          <w:spacing w:val="0"/>
          <w:w w:val="100"/>
        </w:rPr>
        <w:t>e</w:t>
      </w:r>
      <w:r>
        <w:rPr>
          <w:rFonts w:ascii="Myriad Pro Light" w:hAnsi="Myriad Pro Light" w:cs="Myriad Pro Light" w:eastAsia="Myriad Pro Light"/>
          <w:sz w:val="20"/>
          <w:szCs w:val="20"/>
          <w:color w:val="80298B"/>
          <w:spacing w:val="-10"/>
          <w:w w:val="100"/>
        </w:rPr>
        <w:t> </w:t>
      </w:r>
      <w:r>
        <w:rPr>
          <w:rFonts w:ascii="Myriad Pro Light" w:hAnsi="Myriad Pro Light" w:cs="Myriad Pro Light" w:eastAsia="Myriad Pro Light"/>
          <w:sz w:val="20"/>
          <w:szCs w:val="20"/>
          <w:color w:val="80298B"/>
          <w:spacing w:val="0"/>
          <w:w w:val="95"/>
        </w:rPr>
        <w:t>e</w:t>
      </w:r>
      <w:r>
        <w:rPr>
          <w:rFonts w:ascii="Myriad Pro Light" w:hAnsi="Myriad Pro Light" w:cs="Myriad Pro Light" w:eastAsia="Myriad Pro Light"/>
          <w:sz w:val="20"/>
          <w:szCs w:val="20"/>
          <w:color w:val="80298B"/>
          <w:spacing w:val="-1"/>
          <w:w w:val="93"/>
        </w:rPr>
        <w:t>valuación</w:t>
      </w:r>
      <w:r>
        <w:rPr>
          <w:rFonts w:ascii="Myriad Pro Light" w:hAnsi="Myriad Pro Light" w:cs="Myriad Pro Light" w:eastAsia="Myriad Pro Light"/>
          <w:sz w:val="20"/>
          <w:szCs w:val="20"/>
          <w:color w:val="000000"/>
          <w:spacing w:val="0"/>
          <w:w w:val="100"/>
        </w:rPr>
      </w:r>
    </w:p>
    <w:p>
      <w:pPr>
        <w:jc w:val="right"/>
        <w:spacing w:after="0"/>
        <w:sectPr>
          <w:type w:val="continuous"/>
          <w:pgSz w:w="15540" w:h="14600" w:orient="landscape"/>
          <w:pgMar w:top="1340" w:bottom="280" w:left="460" w:right="440"/>
        </w:sectPr>
      </w:pPr>
      <w:rPr/>
    </w:p>
    <w:p>
      <w:pPr>
        <w:spacing w:before="5" w:after="0" w:line="240" w:lineRule="auto"/>
        <w:ind w:left="107" w:right="-71"/>
        <w:jc w:val="left"/>
        <w:rPr>
          <w:rFonts w:ascii="Myriad Pro Light" w:hAnsi="Myriad Pro Light" w:cs="Myriad Pro Light" w:eastAsia="Myriad Pro Light"/>
          <w:sz w:val="20"/>
          <w:szCs w:val="20"/>
        </w:rPr>
      </w:pPr>
      <w:rPr/>
      <w:r>
        <w:rPr>
          <w:rFonts w:ascii="Myriad Pro Light" w:hAnsi="Myriad Pro Light" w:cs="Myriad Pro Light" w:eastAsia="Myriad Pro Light"/>
          <w:sz w:val="20"/>
          <w:szCs w:val="20"/>
          <w:color w:val="231F20"/>
          <w:spacing w:val="0"/>
          <w:w w:val="90"/>
        </w:rPr>
        <w:t>S</w:t>
      </w:r>
      <w:r>
        <w:rPr>
          <w:rFonts w:ascii="Myriad Pro Light" w:hAnsi="Myriad Pro Light" w:cs="Myriad Pro Light" w:eastAsia="Myriad Pro Light"/>
          <w:sz w:val="20"/>
          <w:szCs w:val="20"/>
          <w:color w:val="231F20"/>
          <w:spacing w:val="-1"/>
          <w:w w:val="90"/>
        </w:rPr>
        <w:t>e</w:t>
      </w:r>
      <w:r>
        <w:rPr>
          <w:rFonts w:ascii="Myriad Pro Light" w:hAnsi="Myriad Pro Light" w:cs="Myriad Pro Light" w:eastAsia="Myriad Pro Light"/>
          <w:sz w:val="20"/>
          <w:szCs w:val="20"/>
          <w:color w:val="231F20"/>
          <w:spacing w:val="0"/>
          <w:w w:val="90"/>
        </w:rPr>
        <w:t>r</w:t>
      </w:r>
      <w:r>
        <w:rPr>
          <w:rFonts w:ascii="Myriad Pro Light" w:hAnsi="Myriad Pro Light" w:cs="Myriad Pro Light" w:eastAsia="Myriad Pro Light"/>
          <w:sz w:val="20"/>
          <w:szCs w:val="20"/>
          <w:color w:val="231F20"/>
          <w:spacing w:val="8"/>
          <w:w w:val="90"/>
        </w:rPr>
        <w:t> </w:t>
      </w:r>
      <w:r>
        <w:rPr>
          <w:rFonts w:ascii="Myriad Pro Light" w:hAnsi="Myriad Pro Light" w:cs="Myriad Pro Light" w:eastAsia="Myriad Pro Light"/>
          <w:sz w:val="20"/>
          <w:szCs w:val="20"/>
          <w:color w:val="231F20"/>
          <w:spacing w:val="-1"/>
          <w:w w:val="96"/>
        </w:rPr>
        <w:t>compe</w:t>
      </w:r>
      <w:r>
        <w:rPr>
          <w:rFonts w:ascii="Myriad Pro Light" w:hAnsi="Myriad Pro Light" w:cs="Myriad Pro Light" w:eastAsia="Myriad Pro Light"/>
          <w:sz w:val="20"/>
          <w:szCs w:val="20"/>
          <w:color w:val="231F20"/>
          <w:spacing w:val="-2"/>
          <w:w w:val="96"/>
        </w:rPr>
        <w:t>t</w:t>
      </w:r>
      <w:r>
        <w:rPr>
          <w:rFonts w:ascii="Myriad Pro Light" w:hAnsi="Myriad Pro Light" w:cs="Myriad Pro Light" w:eastAsia="Myriad Pro Light"/>
          <w:sz w:val="20"/>
          <w:szCs w:val="20"/>
          <w:color w:val="231F20"/>
          <w:spacing w:val="-1"/>
          <w:w w:val="94"/>
        </w:rPr>
        <w:t>en</w:t>
      </w:r>
      <w:r>
        <w:rPr>
          <w:rFonts w:ascii="Myriad Pro Light" w:hAnsi="Myriad Pro Light" w:cs="Myriad Pro Light" w:eastAsia="Myriad Pro Light"/>
          <w:sz w:val="20"/>
          <w:szCs w:val="20"/>
          <w:color w:val="231F20"/>
          <w:spacing w:val="-2"/>
          <w:w w:val="94"/>
        </w:rPr>
        <w:t>t</w:t>
      </w:r>
      <w:r>
        <w:rPr>
          <w:rFonts w:ascii="Myriad Pro Light" w:hAnsi="Myriad Pro Light" w:cs="Myriad Pro Light" w:eastAsia="Myriad Pro Light"/>
          <w:sz w:val="20"/>
          <w:szCs w:val="20"/>
          <w:color w:val="231F20"/>
          <w:spacing w:val="-1"/>
          <w:w w:val="93"/>
        </w:rPr>
        <w:t>e</w:t>
      </w:r>
      <w:r>
        <w:rPr>
          <w:rFonts w:ascii="Myriad Pro Light" w:hAnsi="Myriad Pro Light" w:cs="Myriad Pro Light" w:eastAsia="Myriad Pro Light"/>
          <w:sz w:val="20"/>
          <w:szCs w:val="20"/>
          <w:color w:val="231F20"/>
          <w:spacing w:val="-3"/>
          <w:w w:val="93"/>
        </w:rPr>
        <w:t>s</w:t>
      </w:r>
      <w:r>
        <w:rPr>
          <w:rFonts w:ascii="Myriad Pro Light" w:hAnsi="Myriad Pro Light" w:cs="Myriad Pro Light" w:eastAsia="Myriad Pro Light"/>
          <w:sz w:val="20"/>
          <w:szCs w:val="20"/>
          <w:color w:val="231F20"/>
          <w:spacing w:val="0"/>
          <w:w w:val="75"/>
        </w:rPr>
        <w:t>.</w:t>
      </w:r>
      <w:r>
        <w:rPr>
          <w:rFonts w:ascii="Myriad Pro Light" w:hAnsi="Myriad Pro Light" w:cs="Myriad Pro Light" w:eastAsia="Myriad Pro Light"/>
          <w:sz w:val="20"/>
          <w:szCs w:val="20"/>
          <w:color w:val="000000"/>
          <w:spacing w:val="0"/>
          <w:w w:val="100"/>
        </w:rPr>
      </w:r>
    </w:p>
    <w:p>
      <w:pPr>
        <w:spacing w:before="9" w:after="0" w:line="228" w:lineRule="exact"/>
        <w:ind w:left="283" w:right="-55" w:firstLine="-283"/>
        <w:jc w:val="left"/>
        <w:rPr>
          <w:rFonts w:ascii="Myriad Pro Light" w:hAnsi="Myriad Pro Light" w:cs="Myriad Pro Light" w:eastAsia="Myriad Pro Light"/>
          <w:sz w:val="19"/>
          <w:szCs w:val="19"/>
        </w:rPr>
      </w:pPr>
      <w:rPr/>
      <w:r>
        <w:rPr/>
        <w:br w:type="column"/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100"/>
        </w:rPr>
        <w:t>1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100"/>
        </w:rPr>
        <w:t>.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100"/>
        </w:rPr>
        <w:t> 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18"/>
          <w:w w:val="100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8"/>
        </w:rPr>
        <w:t>Analiz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8"/>
        </w:rPr>
        <w:t>a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10"/>
          <w:w w:val="88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8"/>
        </w:rPr>
        <w:t>la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8"/>
        </w:rPr>
        <w:t>s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2"/>
          <w:w w:val="88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8"/>
        </w:rPr>
        <w:t>causa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8"/>
        </w:rPr>
        <w:t>s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20"/>
          <w:w w:val="88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100"/>
        </w:rPr>
        <w:t>y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1"/>
          <w:w w:val="100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92"/>
        </w:rPr>
        <w:t>consecuencia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92"/>
        </w:rPr>
        <w:t>s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14"/>
          <w:w w:val="92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100"/>
        </w:rPr>
        <w:t>d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100"/>
        </w:rPr>
        <w:t>e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5"/>
          <w:w w:val="100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6"/>
        </w:rPr>
        <w:t>la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6"/>
        </w:rPr>
        <w:t>s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7"/>
          <w:w w:val="86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100"/>
        </w:rPr>
        <w:t>explora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100"/>
        </w:rPr>
        <w:t>-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100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92"/>
        </w:rPr>
        <w:t>cione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92"/>
        </w:rPr>
        <w:t>s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8"/>
          <w:w w:val="92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100"/>
        </w:rPr>
        <w:t>d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100"/>
        </w:rPr>
        <w:t>e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5"/>
          <w:w w:val="100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90"/>
        </w:rPr>
        <w:t>R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90"/>
        </w:rPr>
        <w:t>od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90"/>
        </w:rPr>
        <w:t>r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90"/>
        </w:rPr>
        <w:t>ig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90"/>
        </w:rPr>
        <w:t>o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10"/>
          <w:w w:val="90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100"/>
        </w:rPr>
        <w:t>d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100"/>
        </w:rPr>
        <w:t>e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5"/>
          <w:w w:val="100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8"/>
        </w:rPr>
        <w:t>Bastida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8"/>
        </w:rPr>
        <w:t>s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11"/>
          <w:w w:val="88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100"/>
        </w:rPr>
        <w:t>y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1"/>
          <w:w w:val="100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90"/>
        </w:rPr>
        <w:t>C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90"/>
        </w:rPr>
        <w:t>r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90"/>
        </w:rPr>
        <w:t>is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2"/>
          <w:w w:val="90"/>
        </w:rPr>
        <w:t>t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90"/>
        </w:rPr>
        <w:t>óba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90"/>
        </w:rPr>
        <w:t>l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3"/>
          <w:w w:val="90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2"/>
          <w:w w:val="90"/>
        </w:rPr>
        <w:t>C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90"/>
        </w:rPr>
        <w:t>oló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90"/>
        </w:rPr>
        <w:t>n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18"/>
          <w:w w:val="90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100"/>
        </w:rPr>
        <w:t>en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100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100"/>
        </w:rPr>
        <w:t>e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100"/>
        </w:rPr>
        <w:t>l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5"/>
          <w:w w:val="100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90"/>
        </w:rPr>
        <w:t>Istm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90"/>
        </w:rPr>
        <w:t>o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8"/>
          <w:w w:val="90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100"/>
        </w:rPr>
        <w:t>d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100"/>
        </w:rPr>
        <w:t>e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5"/>
          <w:w w:val="100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7"/>
          <w:w w:val="100"/>
        </w:rPr>
        <w:t>P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100"/>
        </w:rPr>
        <w:t>anamá.</w:t>
      </w:r>
      <w:r>
        <w:rPr>
          <w:rFonts w:ascii="Myriad Pro Light" w:hAnsi="Myriad Pro Light" w:cs="Myriad Pro Light" w:eastAsia="Myriad Pro Light"/>
          <w:sz w:val="19"/>
          <w:szCs w:val="19"/>
          <w:color w:val="000000"/>
          <w:spacing w:val="0"/>
          <w:w w:val="100"/>
        </w:rPr>
      </w:r>
    </w:p>
    <w:p>
      <w:pPr>
        <w:spacing w:before="9" w:after="0" w:line="228" w:lineRule="exact"/>
        <w:ind w:left="283" w:right="126" w:firstLine="-283"/>
        <w:jc w:val="both"/>
        <w:rPr>
          <w:rFonts w:ascii="Myriad Pro Light" w:hAnsi="Myriad Pro Light" w:cs="Myriad Pro Light" w:eastAsia="Myriad Pro Light"/>
          <w:sz w:val="19"/>
          <w:szCs w:val="19"/>
        </w:rPr>
      </w:pPr>
      <w:rPr/>
      <w:r>
        <w:rPr/>
        <w:br w:type="column"/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100"/>
        </w:rPr>
        <w:t>2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100"/>
        </w:rPr>
        <w:t>.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100"/>
        </w:rPr>
        <w:t> 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18"/>
          <w:w w:val="100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90"/>
        </w:rPr>
        <w:t>R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90"/>
        </w:rPr>
        <w:t>econoc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90"/>
        </w:rPr>
        <w:t>e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90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90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90"/>
        </w:rPr>
        <w:t>l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90"/>
        </w:rPr>
        <w:t>a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90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90"/>
        </w:rPr>
        <w:t>impo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4"/>
          <w:w w:val="90"/>
        </w:rPr>
        <w:t>r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90"/>
        </w:rPr>
        <w:t>tanci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90"/>
        </w:rPr>
        <w:t>a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18"/>
          <w:w w:val="90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90"/>
        </w:rPr>
        <w:t>his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2"/>
          <w:w w:val="90"/>
        </w:rPr>
        <w:t>t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90"/>
        </w:rPr>
        <w:t>ó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90"/>
        </w:rPr>
        <w:t>r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90"/>
        </w:rPr>
        <w:t>ic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90"/>
        </w:rPr>
        <w:t>a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1"/>
          <w:w w:val="90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100"/>
        </w:rPr>
        <w:t>y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1"/>
          <w:w w:val="100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6"/>
        </w:rPr>
        <w:t>a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3"/>
          <w:w w:val="86"/>
        </w:rPr>
        <w:t>r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90"/>
        </w:rPr>
        <w:t>qui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2"/>
          <w:w w:val="90"/>
        </w:rPr>
        <w:t>t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96"/>
        </w:rPr>
        <w:t>e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1"/>
          <w:w w:val="96"/>
        </w:rPr>
        <w:t>c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2"/>
          <w:w w:val="88"/>
        </w:rPr>
        <w:t>t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92"/>
        </w:rPr>
        <w:t>ónica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92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100"/>
        </w:rPr>
        <w:t>d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100"/>
        </w:rPr>
        <w:t>e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5"/>
          <w:w w:val="100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9"/>
        </w:rPr>
        <w:t>la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9"/>
        </w:rPr>
        <w:t>s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9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9"/>
        </w:rPr>
        <w:t>p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9"/>
        </w:rPr>
        <w:t>r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9"/>
        </w:rPr>
        <w:t>imera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9"/>
        </w:rPr>
        <w:t>s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11"/>
          <w:w w:val="89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9"/>
        </w:rPr>
        <w:t>poblacione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9"/>
        </w:rPr>
        <w:t>s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33"/>
          <w:w w:val="89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9"/>
        </w:rPr>
        <w:t>fundada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9"/>
        </w:rPr>
        <w:t>s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19"/>
          <w:w w:val="89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9"/>
        </w:rPr>
        <w:t>po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9"/>
        </w:rPr>
        <w:t>r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10"/>
          <w:w w:val="89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9"/>
        </w:rPr>
        <w:t>lo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9"/>
        </w:rPr>
        <w:t>s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6"/>
          <w:w w:val="89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100"/>
        </w:rPr>
        <w:t>espa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100"/>
        </w:rPr>
        <w:t>-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100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90"/>
        </w:rPr>
        <w:t>ñole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90"/>
        </w:rPr>
        <w:t>s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8"/>
          <w:w w:val="90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100"/>
        </w:rPr>
        <w:t>e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100"/>
        </w:rPr>
        <w:t>n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4"/>
          <w:w w:val="100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100"/>
        </w:rPr>
        <w:t>e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100"/>
        </w:rPr>
        <w:t>l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5"/>
          <w:w w:val="100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90"/>
        </w:rPr>
        <w:t>Istm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90"/>
        </w:rPr>
        <w:t>o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8"/>
          <w:w w:val="90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100"/>
        </w:rPr>
        <w:t>d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100"/>
        </w:rPr>
        <w:t>e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5"/>
          <w:w w:val="100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7"/>
          <w:w w:val="100"/>
        </w:rPr>
        <w:t>P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100"/>
        </w:rPr>
        <w:t>anamá.</w:t>
      </w:r>
      <w:r>
        <w:rPr>
          <w:rFonts w:ascii="Myriad Pro Light" w:hAnsi="Myriad Pro Light" w:cs="Myriad Pro Light" w:eastAsia="Myriad Pro Light"/>
          <w:sz w:val="19"/>
          <w:szCs w:val="19"/>
          <w:color w:val="000000"/>
          <w:spacing w:val="0"/>
          <w:w w:val="100"/>
        </w:rPr>
      </w:r>
    </w:p>
    <w:p>
      <w:pPr>
        <w:jc w:val="both"/>
        <w:spacing w:after="0"/>
        <w:sectPr>
          <w:pgMar w:header="841" w:footer="293" w:top="1940" w:bottom="480" w:left="460" w:right="440"/>
          <w:pgSz w:w="15540" w:h="14600" w:orient="landscape"/>
          <w:cols w:num="3" w:equalWidth="0">
            <w:col w:w="1510" w:space="4451"/>
            <w:col w:w="4061" w:space="332"/>
            <w:col w:w="4286"/>
          </w:cols>
        </w:sectPr>
      </w:pPr>
      <w:rPr/>
    </w:p>
    <w:p>
      <w:pPr>
        <w:spacing w:before="5" w:after="0" w:line="150" w:lineRule="exact"/>
        <w:jc w:val="left"/>
        <w:rPr>
          <w:sz w:val="15"/>
          <w:szCs w:val="15"/>
        </w:rPr>
      </w:pPr>
      <w:rPr/>
      <w:r>
        <w:rPr/>
        <w:pict>
          <v:group style="position:absolute;margin-left:274.252014pt;margin-top:42.96452pt;width:29.055pt;height:111.444pt;mso-position-horizontal-relative:page;mso-position-vertical-relative:page;z-index:-6807" coordorigin="5485,859" coordsize="581,2229">
            <v:shape style="position:absolute;left:5485;top:859;width:581;height:2229" coordorigin="5485,859" coordsize="581,2229" path="m6066,859l6034,859,6003,860,5943,867,5860,889,5789,928,5731,983,5689,1056,5671,1115,5661,1183,5660,1220,5660,1239,5666,1319,5673,1379,5683,1438,5689,1478,5693,1498,5701,1558,5708,1638,5711,1697,5710,1718,5703,1781,5673,1853,5628,1894,5560,1919,5498,1924,5485,2021,5550,2025,5623,2050,5670,2092,5702,2163,5711,2238,5710,2258,5707,2318,5698,2397,5689,2457,5685,2478,5682,2499,5672,2559,5663,2637,5660,2695,5661,2738,5671,2814,5690,2880,5716,2936,5770,3001,5837,3047,5916,3075,6004,3087,6034,3088,6066,3088,6066,2985,6018,2985,5992,2984,5922,2970,5866,2942,5813,2883,5789,2822,5778,2746,5777,2718,5777,2697,5780,2637,5790,2558,5799,2499,5808,2436,5817,2376,5824,2298,5824,2280,5824,2251,5814,2173,5794,2107,5764,2053,5711,2001,5663,1977,5655,1968,5721,1934,5773,1878,5801,1822,5819,1754,5824,1701,5824,1677,5821,1613,5812,1535,5802,1461,5798,1441,5795,1421,5786,1360,5778,1282,5777,1243,5778,1213,5786,1135,5807,1072,5855,1010,5908,981,5978,965,6066,963,6066,859e" filled="t" fillcolor="#CBB3D4" stroked="f">
              <v:path arrowok="t"/>
              <v:fill/>
            </v:shape>
          </v:group>
          <w10:wrap type="none"/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7.846001pt;margin-top:154.409027pt;width:722.278406pt;height:541.497002pt;mso-position-horizontal-relative:page;mso-position-vertical-relative:page;z-index:-6806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432" w:hRule="exact"/>
                    </w:trPr>
                    <w:tc>
                      <w:tcPr>
                        <w:tcW w:w="209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  <w:shd w:val="clear" w:color="auto" w:fill="80298B"/>
                      </w:tcPr>
                      <w:p>
                        <w:pPr>
                          <w:spacing w:before="95" w:after="0" w:line="240" w:lineRule="auto"/>
                          <w:ind w:left="80" w:right="-20"/>
                          <w:jc w:val="left"/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FFFFFF"/>
                            <w:spacing w:val="-5"/>
                            <w:w w:val="100"/>
                            <w:b/>
                            <w:bCs/>
                          </w:rPr>
                          <w:t>PRIME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FFFFFF"/>
                            <w:spacing w:val="0"/>
                            <w:w w:val="100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FFFFFF"/>
                            <w:spacing w:val="-3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FFFFFF"/>
                            <w:spacing w:val="-5"/>
                            <w:w w:val="102"/>
                            <w:b/>
                            <w:bCs/>
                          </w:rPr>
                          <w:t>TRIMESTRE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308" w:type="dxa"/>
                        <w:gridSpan w:val="5"/>
                        <w:tcBorders>
                          <w:top w:val="nil" w:sz="6" w:space="0" w:color="auto"/>
                          <w:bottom w:val="single" w:sz="8.00037" w:space="0" w:color="BCBEC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313" w:hRule="exact"/>
                    </w:trPr>
                    <w:tc>
                      <w:tcPr>
                        <w:tcW w:w="2098" w:type="dxa"/>
                        <w:vMerge w:val="restart"/>
                        <w:tcBorders>
                          <w:top w:val="nil" w:sz="6" w:space="0" w:color="auto"/>
                          <w:left w:val="nil" w:sz="6" w:space="0" w:color="auto"/>
                          <w:right w:val="single" w:sz="8.000052" w:space="0" w:color="BCBEC0"/>
                        </w:tcBorders>
                        <w:shd w:val="clear" w:color="auto" w:fill="DACAE1"/>
                      </w:tcPr>
                      <w:p>
                        <w:pPr>
                          <w:spacing w:before="68" w:after="0" w:line="240" w:lineRule="auto"/>
                          <w:ind w:left="80" w:right="-20"/>
                          <w:jc w:val="left"/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8"/>
                            <w:w w:val="102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2"/>
                            <w:b/>
                            <w:bCs/>
                          </w:rPr>
                          <w:t>ema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5" w:after="0" w:line="220" w:lineRule="exact"/>
                          <w:jc w:val="left"/>
                          <w:rPr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spacing w:before="0" w:after="0" w:line="244" w:lineRule="exact"/>
                          <w:ind w:left="80" w:right="237"/>
                          <w:jc w:val="left"/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0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0"/>
                            <w:b/>
                            <w:bCs/>
                          </w:rPr>
                          <w:t>st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2"/>
                            <w:w w:val="100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0"/>
                            <w:b/>
                            <w:bCs/>
                          </w:rPr>
                          <w:t>u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2"/>
                            <w:w w:val="100"/>
                            <w:b/>
                            <w:bCs/>
                          </w:rPr>
                          <w:t>c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0"/>
                            <w:b/>
                            <w:bCs/>
                          </w:rPr>
                          <w:t>tu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3"/>
                            <w:w w:val="100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0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17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0"/>
                            <w:b/>
                            <w:bCs/>
                          </w:rPr>
                          <w:t>d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0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3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0"/>
                            <w:b/>
                            <w:bCs/>
                          </w:rPr>
                          <w:t>l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0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2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2"/>
                            <w:b/>
                            <w:bCs/>
                          </w:rPr>
                          <w:t>s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2"/>
                            <w:w w:val="102"/>
                            <w:b/>
                            <w:bCs/>
                          </w:rPr>
                          <w:t>o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0"/>
                            <w:w w:val="102"/>
                            <w:b/>
                            <w:bCs/>
                          </w:rPr>
                          <w:t>-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0"/>
                            <w:w w:val="102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0"/>
                            <w:b/>
                            <w:bCs/>
                          </w:rPr>
                          <w:t>cieda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0"/>
                            <w:w w:val="100"/>
                            <w:b/>
                            <w:bCs/>
                          </w:rPr>
                          <w:t>d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5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5"/>
                            <w:w w:val="101"/>
                            <w:b/>
                            <w:bCs/>
                          </w:rPr>
                          <w:t>C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1"/>
                            <w:b/>
                            <w:bCs/>
                          </w:rPr>
                          <w:t>olonial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46" w:lineRule="exact"/>
                          <w:ind w:left="80" w:right="-20"/>
                          <w:jc w:val="left"/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0"/>
                            <w:w w:val="100"/>
                            <w:b/>
                            <w:bCs/>
                          </w:rPr>
                          <w:t>n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1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5"/>
                            <w:w w:val="101"/>
                            <w:b/>
                            <w:bCs/>
                          </w:rPr>
                          <w:t>P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1"/>
                            <w:b/>
                            <w:bCs/>
                          </w:rPr>
                          <w:t>anamá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45" w:lineRule="exact"/>
                          <w:ind w:left="80" w:right="-20"/>
                          <w:jc w:val="left"/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5"/>
                            <w:w w:val="100"/>
                            <w:b/>
                            <w:bCs/>
                          </w:rPr>
                          <w:t>P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0"/>
                            <w:b/>
                            <w:bCs/>
                          </w:rPr>
                          <w:t>ág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3"/>
                            <w:w w:val="100"/>
                            <w:b/>
                            <w:bCs/>
                          </w:rPr>
                          <w:t>s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0"/>
                            <w:w w:val="100"/>
                            <w:b/>
                            <w:bCs/>
                          </w:rPr>
                          <w:t>.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9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2"/>
                            <w:b/>
                            <w:bCs/>
                          </w:rPr>
                          <w:t>86-91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7515" w:type="dxa"/>
                        <w:gridSpan w:val="3"/>
                        <w:tcBorders>
                          <w:top w:val="single" w:sz="8.00037" w:space="0" w:color="BCBEC0"/>
                          <w:bottom w:val="single" w:sz="8.000072" w:space="0" w:color="BCBEC0"/>
                          <w:left w:val="single" w:sz="8.000052" w:space="0" w:color="BCBEC0"/>
                          <w:right w:val="single" w:sz="8" w:space="0" w:color="BCBEC0"/>
                        </w:tcBorders>
                      </w:tcPr>
                      <w:p>
                        <w:pPr>
                          <w:spacing w:before="28" w:after="0" w:line="240" w:lineRule="auto"/>
                          <w:ind w:left="2466" w:right="-20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4"/>
                            <w:w w:val="94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"/>
                            <w:w w:val="94"/>
                          </w:rPr>
                          <w:t>ONTENIDO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0"/>
                            <w:w w:val="94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7"/>
                            <w:w w:val="94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"/>
                            <w:w w:val="100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"/>
                            <w:w w:val="100"/>
                          </w:rPr>
                          <w:t>OGR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2"/>
                            <w:w w:val="100"/>
                          </w:rPr>
                          <w:t>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4"/>
                            <w:w w:val="100"/>
                          </w:rPr>
                          <w:t>M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6"/>
                            <w:w w:val="100"/>
                          </w:rPr>
                          <w:t>Á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"/>
                            <w:w w:val="100"/>
                          </w:rPr>
                          <w:t>TI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4"/>
                            <w:w w:val="100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"/>
                            <w:w w:val="100"/>
                          </w:rPr>
                          <w:t>OS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397" w:type="dxa"/>
                        <w:vMerge w:val="restart"/>
                        <w:tcBorders>
                          <w:top w:val="single" w:sz="8.00037" w:space="0" w:color="BCBEC0"/>
                          <w:left w:val="single" w:sz="8" w:space="0" w:color="BCBEC0"/>
                          <w:right w:val="single" w:sz="8" w:space="0" w:color="BCBEC0"/>
                        </w:tcBorders>
                      </w:tcPr>
                      <w:p>
                        <w:pPr>
                          <w:spacing w:before="8" w:after="0" w:line="180" w:lineRule="exact"/>
                          <w:jc w:val="left"/>
                          <w:rPr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325" w:right="-20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2"/>
                            <w:w w:val="92"/>
                          </w:rPr>
                          <w:t>I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"/>
                            <w:w w:val="92"/>
                          </w:rPr>
                          <w:t>ndicado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3"/>
                            <w:w w:val="92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"/>
                            <w:w w:val="92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0"/>
                            <w:w w:val="92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7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"/>
                            <w:w w:val="100"/>
                          </w:rPr>
                          <w:t>d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"/>
                            <w:w w:val="100"/>
                          </w:rPr>
                          <w:t>lo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3"/>
                            <w:w w:val="100"/>
                          </w:rPr>
                          <w:t>g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3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"/>
                            <w:w w:val="100"/>
                          </w:rPr>
                          <w:t>os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397" w:type="dxa"/>
                        <w:vMerge w:val="restart"/>
                        <w:tcBorders>
                          <w:top w:val="single" w:sz="8.00037" w:space="0" w:color="BCBEC0"/>
                          <w:left w:val="single" w:sz="8" w:space="0" w:color="BCBEC0"/>
                          <w:right w:val="single" w:sz="8" w:space="0" w:color="BCBEC0"/>
                        </w:tcBorders>
                      </w:tcPr>
                      <w:p>
                        <w:pPr>
                          <w:spacing w:before="86" w:after="0" w:line="240" w:lineRule="auto"/>
                          <w:ind w:left="317" w:right="-20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3"/>
                            <w:w w:val="92"/>
                          </w:rPr>
                          <w:t>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1"/>
                            <w:w w:val="92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"/>
                            <w:w w:val="92"/>
                          </w:rPr>
                          <w:t>tividade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0"/>
                            <w:w w:val="92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5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"/>
                            <w:w w:val="100"/>
                          </w:rPr>
                          <w:t>suge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"/>
                            <w:w w:val="100"/>
                          </w:rPr>
                          <w:t>idas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319" w:hRule="exact"/>
                    </w:trPr>
                    <w:tc>
                      <w:tcPr>
                        <w:tcW w:w="2098" w:type="dxa"/>
                        <w:vMerge/>
                        <w:tcBorders>
                          <w:left w:val="nil" w:sz="6" w:space="0" w:color="auto"/>
                          <w:right w:val="single" w:sz="8.000052" w:space="0" w:color="BCBEC0"/>
                        </w:tcBorders>
                        <w:shd w:val="clear" w:color="auto" w:fill="DACAE1"/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721" w:type="dxa"/>
                        <w:tcBorders>
                          <w:top w:val="single" w:sz="8.000072" w:space="0" w:color="BCBEC0"/>
                          <w:bottom w:val="single" w:sz="8.000138" w:space="0" w:color="BCBEC0"/>
                          <w:left w:val="single" w:sz="8.000052" w:space="0" w:color="BCBEC0"/>
                          <w:right w:val="single" w:sz="8" w:space="0" w:color="BCBEC0"/>
                        </w:tcBorders>
                      </w:tcPr>
                      <w:p>
                        <w:pPr>
                          <w:spacing w:before="28" w:after="0" w:line="240" w:lineRule="auto"/>
                          <w:ind w:left="797" w:right="-20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onceptuales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397" w:type="dxa"/>
                        <w:tcBorders>
                          <w:top w:val="single" w:sz="8.000072" w:space="0" w:color="BCBEC0"/>
                          <w:bottom w:val="single" w:sz="8.000138" w:space="0" w:color="BCBEC0"/>
                          <w:left w:val="single" w:sz="8" w:space="0" w:color="BCBEC0"/>
                          <w:right w:val="single" w:sz="8" w:space="0" w:color="BCBEC0"/>
                        </w:tcBorders>
                      </w:tcPr>
                      <w:p>
                        <w:pPr>
                          <w:spacing w:before="28" w:after="0" w:line="240" w:lineRule="auto"/>
                          <w:ind w:left="517" w:right="-20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5"/>
                            <w:w w:val="100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3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ocedimentales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397" w:type="dxa"/>
                        <w:tcBorders>
                          <w:top w:val="single" w:sz="8.000072" w:space="0" w:color="BCBEC0"/>
                          <w:bottom w:val="single" w:sz="8.000138" w:space="0" w:color="BCBEC0"/>
                          <w:left w:val="single" w:sz="8" w:space="0" w:color="BCBEC0"/>
                          <w:right w:val="single" w:sz="8" w:space="0" w:color="BCBEC0"/>
                        </w:tcBorders>
                      </w:tcPr>
                      <w:p>
                        <w:pPr>
                          <w:spacing w:before="28" w:after="0" w:line="240" w:lineRule="auto"/>
                          <w:ind w:left="664" w:right="-20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3"/>
                            <w:w w:val="100"/>
                          </w:rPr>
                          <w:t>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titudinales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397" w:type="dxa"/>
                        <w:vMerge/>
                        <w:tcBorders>
                          <w:bottom w:val="single" w:sz="8.000138" w:space="0" w:color="BCBEC0"/>
                          <w:left w:val="single" w:sz="8" w:space="0" w:color="BCBEC0"/>
                          <w:right w:val="single" w:sz="8" w:space="0" w:color="BCBEC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397" w:type="dxa"/>
                        <w:vMerge/>
                        <w:tcBorders>
                          <w:bottom w:val="single" w:sz="8.000138" w:space="0" w:color="BCBEC0"/>
                          <w:left w:val="single" w:sz="8" w:space="0" w:color="BCBEC0"/>
                          <w:right w:val="single" w:sz="8" w:space="0" w:color="BCBEC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9756" w:hRule="exact"/>
                    </w:trPr>
                    <w:tc>
                      <w:tcPr>
                        <w:tcW w:w="2098" w:type="dxa"/>
                        <w:vMerge/>
                        <w:tcBorders>
                          <w:bottom w:val="single" w:sz="8" w:space="0" w:color="DACAE1"/>
                          <w:left w:val="nil" w:sz="6" w:space="0" w:color="auto"/>
                          <w:right w:val="single" w:sz="8.000052" w:space="0" w:color="BCBEC0"/>
                        </w:tcBorders>
                        <w:shd w:val="clear" w:color="auto" w:fill="DACAE1"/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721" w:type="dxa"/>
                        <w:tcBorders>
                          <w:top w:val="single" w:sz="8.000138" w:space="0" w:color="BCBEC0"/>
                          <w:bottom w:val="single" w:sz="8.000031" w:space="0" w:color="BCBEC0"/>
                          <w:left w:val="single" w:sz="8.000052" w:space="0" w:color="BCBEC0"/>
                          <w:right w:val="single" w:sz="8" w:space="0" w:color="BCBEC0"/>
                        </w:tcBorders>
                      </w:tcPr>
                      <w:p>
                        <w:pPr>
                          <w:spacing w:before="9" w:after="0" w:line="110" w:lineRule="exact"/>
                          <w:jc w:val="left"/>
                          <w:rPr>
                            <w:sz w:val="11"/>
                            <w:szCs w:val="11"/>
                          </w:rPr>
                        </w:pPr>
                        <w:rPr/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13" w:right="29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Las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ó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denes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1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1"/>
                          </w:rPr>
                          <w:t>eli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1"/>
                          </w:rPr>
                          <w:t>g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1"/>
                          </w:rPr>
                          <w:t>iosas: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eso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5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2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2"/>
                          </w:rPr>
                          <w:t>v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2"/>
                          </w:rPr>
                          <w:t>angelización,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incultu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ación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2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1"/>
                          </w:rPr>
                          <w:t>acultu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1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1"/>
                          </w:rPr>
                          <w:t>ación.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7" w:after="0" w:line="190" w:lineRule="exact"/>
                          <w:jc w:val="left"/>
                          <w:rPr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340" w:right="225" w:firstLine="-227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31F20"/>
                            <w:spacing w:val="0"/>
                            <w:w w:val="145"/>
                          </w:rPr>
                          <w:t>•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31F20"/>
                            <w:spacing w:val="45"/>
                            <w:w w:val="145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6"/>
                            <w:w w:val="92"/>
                          </w:rPr>
                          <w:t>F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ranciscano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3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75"/>
                          </w:rPr>
                          <w:t>,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5"/>
                          </w:rPr>
                          <w:t>dominico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5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75"/>
                          </w:rPr>
                          <w:t>,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75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jesuita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0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,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agustinos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32"/>
                            <w:w w:val="9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otra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1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75"/>
                          </w:rPr>
                          <w:t>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4" w:after="0" w:line="160" w:lineRule="exact"/>
                          <w:jc w:val="left"/>
                          <w:rPr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340" w:right="101" w:firstLine="-227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31F20"/>
                            <w:spacing w:val="0"/>
                            <w:w w:val="145"/>
                          </w:rPr>
                          <w:t>•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31F20"/>
                            <w:spacing w:val="45"/>
                            <w:w w:val="145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7"/>
                            <w:w w:val="93"/>
                          </w:rPr>
                          <w:t>F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undación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2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89"/>
                          </w:rPr>
                          <w:t>las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8"/>
                            <w:w w:val="89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imeras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poblaciones: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9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Santa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7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"/>
                            <w:w w:val="91"/>
                          </w:rPr>
                          <w:t>M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1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ía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4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la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Antigua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Da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1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ién,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7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Nuestra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2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eñora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0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la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5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3"/>
                          </w:rPr>
                          <w:t>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sunción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3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5"/>
                            <w:w w:val="91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anamá,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3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1"/>
                          </w:rPr>
                          <w:t>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clá,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Santiago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4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4"/>
                            <w:w w:val="90"/>
                          </w:rPr>
                          <w:t>V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eragua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0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,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8"/>
                            <w:w w:val="9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Olá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3"/>
                            <w:w w:val="9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otra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1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75"/>
                          </w:rPr>
                          <w:t>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397" w:type="dxa"/>
                        <w:tcBorders>
                          <w:top w:val="single" w:sz="8.000138" w:space="0" w:color="BCBEC0"/>
                          <w:bottom w:val="single" w:sz="8.000031" w:space="0" w:color="BCBEC0"/>
                          <w:left w:val="single" w:sz="8" w:space="0" w:color="BCBEC0"/>
                          <w:right w:val="single" w:sz="8" w:space="0" w:color="BCBEC0"/>
                        </w:tcBorders>
                      </w:tcPr>
                      <w:p>
                        <w:pPr>
                          <w:spacing w:before="9" w:after="0" w:line="110" w:lineRule="exact"/>
                          <w:jc w:val="left"/>
                          <w:rPr>
                            <w:sz w:val="11"/>
                            <w:szCs w:val="11"/>
                          </w:rPr>
                        </w:pPr>
                        <w:rPr/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41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"/>
                            <w:w w:val="92"/>
                          </w:rPr>
                          <w:t>I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3"/>
                            <w:w w:val="92"/>
                          </w:rPr>
                          <w:t>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2"/>
                          </w:rPr>
                          <w:t>v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2"/>
                          </w:rPr>
                          <w:t>estigació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8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2"/>
                          </w:rPr>
                          <w:t>ace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3"/>
                            <w:w w:val="92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2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3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del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4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3"/>
                            <w:w w:val="94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4"/>
                          </w:rPr>
                          <w:t>oces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7"/>
                            <w:w w:val="94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d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5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3"/>
                          </w:rPr>
                          <w:t>vangelización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6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6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d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0"/>
                          </w:rPr>
                          <w:t>la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3"/>
                            <w:w w:val="9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0"/>
                          </w:rPr>
                          <w:t>ó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3"/>
                            <w:w w:val="9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0"/>
                          </w:rPr>
                          <w:t>dene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7"/>
                            <w:w w:val="9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3"/>
                            <w:w w:val="9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0"/>
                          </w:rPr>
                          <w:t>eli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3"/>
                            <w:w w:val="90"/>
                          </w:rPr>
                          <w:t>g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0"/>
                          </w:rPr>
                          <w:t>iosa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0"/>
                            <w:w w:val="9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en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3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2"/>
                          </w:rPr>
                          <w:t>Istm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9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d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7"/>
                            <w:w w:val="100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anamá.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160" w:lineRule="exact"/>
                          <w:jc w:val="left"/>
                          <w:rPr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174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1"/>
                          </w:rPr>
                          <w:t>Identificació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5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d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88"/>
                          </w:rPr>
                          <w:t>la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88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8"/>
                            <w:w w:val="88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ó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3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d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4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1"/>
                          </w:rPr>
                          <w:t>ne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4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3"/>
                            <w:w w:val="91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1"/>
                          </w:rPr>
                          <w:t>eli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3"/>
                            <w:w w:val="91"/>
                          </w:rPr>
                          <w:t>g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1"/>
                          </w:rPr>
                          <w:t>iosa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qu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6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llega-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3"/>
                            <w:w w:val="9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0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2"/>
                            <w:w w:val="9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0"/>
                          </w:rPr>
                          <w:t>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"/>
                            <w:w w:val="9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0"/>
                          </w:rPr>
                          <w:t>Istm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9"/>
                            <w:w w:val="9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d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7"/>
                            <w:w w:val="100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anamá.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80" w:lineRule="exact"/>
                          <w:jc w:val="left"/>
                          <w:rPr>
                            <w:sz w:val="28"/>
                            <w:szCs w:val="28"/>
                          </w:rPr>
                        </w:pPr>
                        <w:rPr/>
                        <w:r>
                          <w:rPr>
                            <w:sz w:val="28"/>
                            <w:szCs w:val="28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183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1"/>
                          </w:rPr>
                          <w:t>Clasificació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4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d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88"/>
                          </w:rPr>
                          <w:t>la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88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8"/>
                            <w:w w:val="88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pobla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2"/>
                          </w:rPr>
                          <w:t>cione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5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2"/>
                          </w:rPr>
                          <w:t>fundada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2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por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-20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1"/>
                          </w:rPr>
                          <w:t>lo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7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1"/>
                          </w:rPr>
                          <w:t>españole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1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3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Istmode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-20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7"/>
                            <w:w w:val="100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anamá.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397" w:type="dxa"/>
                        <w:tcBorders>
                          <w:top w:val="single" w:sz="8.000138" w:space="0" w:color="BCBEC0"/>
                          <w:bottom w:val="single" w:sz="8.000031" w:space="0" w:color="BCBEC0"/>
                          <w:left w:val="single" w:sz="8" w:space="0" w:color="BCBEC0"/>
                          <w:right w:val="single" w:sz="8" w:space="0" w:color="BCBEC0"/>
                        </w:tcBorders>
                      </w:tcPr>
                      <w:p>
                        <w:pPr>
                          <w:spacing w:before="9" w:after="0" w:line="110" w:lineRule="exact"/>
                          <w:jc w:val="left"/>
                          <w:rPr>
                            <w:sz w:val="11"/>
                            <w:szCs w:val="11"/>
                          </w:rPr>
                        </w:pPr>
                        <w:rPr/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22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2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2"/>
                          </w:rPr>
                          <w:t>u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2"/>
                          </w:rPr>
                          <w:t>iosida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d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9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2"/>
                          </w:rPr>
                          <w:t>po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7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3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3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oces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"/>
                            <w:w w:val="100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d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3"/>
                          </w:rPr>
                          <w:t>vangelizació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5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3"/>
                          </w:rPr>
                          <w:t>española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3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2"/>
                          </w:rPr>
                          <w:t>istm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9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d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7"/>
                            <w:w w:val="100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anamá.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7" w:after="0" w:line="190" w:lineRule="exact"/>
                          <w:jc w:val="left"/>
                          <w:rPr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557"/>
                          <w:jc w:val="both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1"/>
                          </w:rPr>
                          <w:t>espe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1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3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1"/>
                          </w:rPr>
                          <w:t>po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1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1"/>
                          </w:rPr>
                          <w:t>la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ideas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3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3"/>
                            <w:w w:val="93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3"/>
                          </w:rPr>
                          <w:t>eencia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0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3"/>
                            <w:w w:val="84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2"/>
                          </w:rPr>
                          <w:t>eli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3"/>
                            <w:w w:val="92"/>
                          </w:rPr>
                          <w:t>g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1"/>
                          </w:rPr>
                          <w:t>iosas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d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88"/>
                          </w:rPr>
                          <w:t>la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88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8"/>
                            <w:w w:val="88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3"/>
                          </w:rPr>
                          <w:t>persona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3"/>
                            <w:w w:val="93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75"/>
                          </w:rPr>
                          <w:t>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80" w:lineRule="exact"/>
                          <w:jc w:val="left"/>
                          <w:rPr>
                            <w:sz w:val="28"/>
                            <w:szCs w:val="28"/>
                          </w:rPr>
                        </w:pPr>
                        <w:rPr/>
                        <w:r>
                          <w:rPr>
                            <w:sz w:val="28"/>
                            <w:szCs w:val="28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162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5"/>
                            <w:w w:val="91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3"/>
                            <w:w w:val="91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1"/>
                          </w:rPr>
                          <w:t>ese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5"/>
                            <w:w w:val="91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1"/>
                          </w:rPr>
                          <w:t>vació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4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d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88"/>
                          </w:rPr>
                          <w:t>la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88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8"/>
                            <w:w w:val="88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inci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2"/>
                          </w:rPr>
                          <w:t>pale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4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2"/>
                          </w:rPr>
                          <w:t>ciudade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9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fundada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1"/>
                          </w:rPr>
                          <w:t>po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1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1"/>
                          </w:rPr>
                          <w:t>lo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7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1"/>
                          </w:rPr>
                          <w:t>españole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1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el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2"/>
                          </w:rPr>
                          <w:t>Istm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9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d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7"/>
                            <w:w w:val="100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anamá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397" w:type="dxa"/>
                        <w:tcBorders>
                          <w:top w:val="single" w:sz="8.000138" w:space="0" w:color="BCBEC0"/>
                          <w:bottom w:val="single" w:sz="8.000031" w:space="0" w:color="BCBEC0"/>
                          <w:left w:val="single" w:sz="8" w:space="0" w:color="BCBEC0"/>
                          <w:right w:val="single" w:sz="8" w:space="0" w:color="BCBEC0"/>
                        </w:tcBorders>
                      </w:tcPr>
                      <w:p>
                        <w:pPr>
                          <w:spacing w:before="9" w:after="0" w:line="110" w:lineRule="exact"/>
                          <w:jc w:val="left"/>
                          <w:rPr>
                            <w:sz w:val="11"/>
                            <w:szCs w:val="11"/>
                          </w:rPr>
                        </w:pPr>
                        <w:rPr/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140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"/>
                            <w:w w:val="89"/>
                          </w:rPr>
                          <w:t>I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89"/>
                          </w:rPr>
                          <w:t>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89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89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89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89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3"/>
                            <w:w w:val="89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89"/>
                          </w:rPr>
                          <w:t>et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89"/>
                          </w:rPr>
                          <w:t>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3"/>
                            <w:w w:val="89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89"/>
                          </w:rPr>
                          <w:t>la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89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5"/>
                            <w:w w:val="89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incipales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1"/>
                          </w:rPr>
                          <w:t>cara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1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1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1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1"/>
                          </w:rPr>
                          <w:t>ística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6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1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0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3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oceso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2"/>
                          </w:rPr>
                          <w:t>vangelizado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7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3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Istmo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d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7"/>
                            <w:w w:val="100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anamá.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160" w:lineRule="exact"/>
                          <w:jc w:val="left"/>
                          <w:rPr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123"/>
                          <w:jc w:val="both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5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5"/>
                          </w:rPr>
                          <w:t>oment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5"/>
                          </w:rPr>
                          <w:t>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5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2"/>
                          </w:rPr>
                          <w:t>clas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8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algunas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1"/>
                          </w:rPr>
                          <w:t>cara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1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1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1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1"/>
                          </w:rPr>
                          <w:t>ística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6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d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88"/>
                          </w:rPr>
                          <w:t>la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88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8"/>
                            <w:w w:val="88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ó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3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d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4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1"/>
                          </w:rPr>
                          <w:t>ne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4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3"/>
                            <w:w w:val="91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1"/>
                          </w:rPr>
                          <w:t>eli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3"/>
                            <w:w w:val="91"/>
                          </w:rPr>
                          <w:t>g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1"/>
                          </w:rPr>
                          <w:t>iosa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qu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6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1"/>
                          </w:rPr>
                          <w:t>llega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3"/>
                            <w:w w:val="91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5"/>
                          </w:rPr>
                          <w:t>on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5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89"/>
                          </w:rPr>
                          <w:t>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89"/>
                          </w:rPr>
                          <w:t>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4"/>
                            <w:w w:val="89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89"/>
                          </w:rPr>
                          <w:t>Istm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89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5"/>
                            <w:w w:val="89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d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7"/>
                            <w:w w:val="100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anamá.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5" w:after="0" w:line="220" w:lineRule="exact"/>
                          <w:jc w:val="left"/>
                          <w:rPr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256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1"/>
                          </w:rPr>
                          <w:t>Identific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4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1"/>
                          </w:rPr>
                          <w:t>alguna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8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pobla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2"/>
                          </w:rPr>
                          <w:t>cione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5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2"/>
                          </w:rPr>
                          <w:t>fundada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2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2"/>
                          </w:rPr>
                          <w:t>po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7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los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2"/>
                          </w:rPr>
                          <w:t>españole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2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3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2"/>
                          </w:rPr>
                          <w:t>Istm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9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7"/>
                            <w:w w:val="100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anamá.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397" w:type="dxa"/>
                        <w:tcBorders>
                          <w:top w:val="single" w:sz="8.000138" w:space="0" w:color="BCBEC0"/>
                          <w:bottom w:val="single" w:sz="8.000031" w:space="0" w:color="BCBEC0"/>
                          <w:left w:val="single" w:sz="8" w:space="0" w:color="BCBEC0"/>
                          <w:right w:val="single" w:sz="8" w:space="0" w:color="BCBEC0"/>
                        </w:tcBorders>
                      </w:tcPr>
                      <w:p>
                        <w:pPr>
                          <w:spacing w:before="9" w:after="0" w:line="110" w:lineRule="exact"/>
                          <w:jc w:val="left"/>
                          <w:rPr>
                            <w:sz w:val="11"/>
                            <w:szCs w:val="11"/>
                          </w:rPr>
                        </w:pPr>
                        <w:rPr/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54"/>
                          <w:jc w:val="both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2"/>
                          </w:rPr>
                          <w:t>eda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2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2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4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2"/>
                          </w:rPr>
                          <w:t>in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4"/>
                            <w:w w:val="92"/>
                          </w:rPr>
                          <w:t>f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2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2"/>
                          </w:rPr>
                          <w:t>m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2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3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oc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4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1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d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3"/>
                          </w:rPr>
                          <w:t>vangelizació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5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espa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2"/>
                          </w:rPr>
                          <w:t>ñol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8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3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Istmo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-20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d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7"/>
                            <w:w w:val="100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anamá.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170" w:lineRule="exact"/>
                          <w:jc w:val="left"/>
                          <w:rPr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sz w:val="17"/>
                            <w:szCs w:val="17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177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0"/>
                          </w:rPr>
                          <w:t>Elabor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1"/>
                            <w:w w:val="9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u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4"/>
                          </w:rPr>
                          <w:t>cuad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3"/>
                            <w:w w:val="94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5"/>
                            <w:w w:val="94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sinó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"/>
                            <w:w w:val="100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3"/>
                          </w:rPr>
                          <w:t>tic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7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co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88"/>
                          </w:rPr>
                          <w:t>la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88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8"/>
                            <w:w w:val="88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4"/>
                          </w:rPr>
                          <w:t>cara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4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89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1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1"/>
                          </w:rPr>
                          <w:t>ísticas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d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0"/>
                          </w:rPr>
                          <w:t>la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3"/>
                            <w:w w:val="9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0"/>
                          </w:rPr>
                          <w:t>ó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3"/>
                            <w:w w:val="9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0"/>
                          </w:rPr>
                          <w:t>dene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7"/>
                            <w:w w:val="9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3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eli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3"/>
                            <w:w w:val="100"/>
                          </w:rPr>
                          <w:t>g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iosas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qu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6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0"/>
                          </w:rPr>
                          <w:t>llega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3"/>
                            <w:w w:val="9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0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1"/>
                            <w:w w:val="9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0"/>
                          </w:rPr>
                          <w:t>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"/>
                            <w:w w:val="9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0"/>
                          </w:rPr>
                          <w:t>Istm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9"/>
                            <w:w w:val="9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7"/>
                            <w:w w:val="100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anamá.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160" w:lineRule="exact"/>
                          <w:jc w:val="left"/>
                          <w:rPr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57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0"/>
                          </w:rPr>
                          <w:t>Elabor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1"/>
                            <w:w w:val="9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u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3"/>
                          </w:rPr>
                          <w:t>map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9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conce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"/>
                            <w:w w:val="100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0"/>
                          </w:rPr>
                          <w:t>tua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8"/>
                            <w:w w:val="9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d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88"/>
                          </w:rPr>
                          <w:t>la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88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8"/>
                            <w:w w:val="88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poblaciones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1"/>
                          </w:rPr>
                          <w:t>fundada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0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1"/>
                          </w:rPr>
                          <w:t>po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1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1"/>
                          </w:rPr>
                          <w:t>lo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7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3"/>
                          </w:rPr>
                          <w:t>españoles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3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2"/>
                          </w:rPr>
                          <w:t>Istm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9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d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7"/>
                            <w:w w:val="100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anamá.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4" w:after="0" w:line="240" w:lineRule="auto"/>
        <w:ind w:right="739"/>
        <w:jc w:val="right"/>
        <w:rPr>
          <w:rFonts w:ascii="Myriad Pro Light" w:hAnsi="Myriad Pro Light" w:cs="Myriad Pro Light" w:eastAsia="Myriad Pro Light"/>
          <w:sz w:val="20"/>
          <w:szCs w:val="20"/>
        </w:rPr>
      </w:pPr>
      <w:rPr/>
      <w:r>
        <w:rPr>
          <w:rFonts w:ascii="Myriad Pro Light" w:hAnsi="Myriad Pro Light" w:cs="Myriad Pro Light" w:eastAsia="Myriad Pro Light"/>
          <w:sz w:val="20"/>
          <w:szCs w:val="20"/>
          <w:color w:val="80298B"/>
          <w:spacing w:val="-1"/>
          <w:w w:val="100"/>
        </w:rPr>
        <w:t>d</w:t>
      </w:r>
      <w:r>
        <w:rPr>
          <w:rFonts w:ascii="Myriad Pro Light" w:hAnsi="Myriad Pro Light" w:cs="Myriad Pro Light" w:eastAsia="Myriad Pro Light"/>
          <w:sz w:val="20"/>
          <w:szCs w:val="20"/>
          <w:color w:val="80298B"/>
          <w:spacing w:val="0"/>
          <w:w w:val="100"/>
        </w:rPr>
        <w:t>e</w:t>
      </w:r>
      <w:r>
        <w:rPr>
          <w:rFonts w:ascii="Myriad Pro Light" w:hAnsi="Myriad Pro Light" w:cs="Myriad Pro Light" w:eastAsia="Myriad Pro Light"/>
          <w:sz w:val="20"/>
          <w:szCs w:val="20"/>
          <w:color w:val="80298B"/>
          <w:spacing w:val="-10"/>
          <w:w w:val="100"/>
        </w:rPr>
        <w:t> </w:t>
      </w:r>
      <w:r>
        <w:rPr>
          <w:rFonts w:ascii="Myriad Pro Light" w:hAnsi="Myriad Pro Light" w:cs="Myriad Pro Light" w:eastAsia="Myriad Pro Light"/>
          <w:sz w:val="20"/>
          <w:szCs w:val="20"/>
          <w:color w:val="80298B"/>
          <w:spacing w:val="0"/>
          <w:w w:val="95"/>
        </w:rPr>
        <w:t>e</w:t>
      </w:r>
      <w:r>
        <w:rPr>
          <w:rFonts w:ascii="Myriad Pro Light" w:hAnsi="Myriad Pro Light" w:cs="Myriad Pro Light" w:eastAsia="Myriad Pro Light"/>
          <w:sz w:val="20"/>
          <w:szCs w:val="20"/>
          <w:color w:val="80298B"/>
          <w:spacing w:val="-1"/>
          <w:w w:val="93"/>
        </w:rPr>
        <w:t>valuación</w:t>
      </w:r>
      <w:r>
        <w:rPr>
          <w:rFonts w:ascii="Myriad Pro Light" w:hAnsi="Myriad Pro Light" w:cs="Myriad Pro Light" w:eastAsia="Myriad Pro Light"/>
          <w:sz w:val="20"/>
          <w:szCs w:val="20"/>
          <w:color w:val="000000"/>
          <w:spacing w:val="0"/>
          <w:w w:val="100"/>
        </w:rPr>
      </w:r>
    </w:p>
    <w:p>
      <w:pPr>
        <w:jc w:val="right"/>
        <w:spacing w:after="0"/>
        <w:sectPr>
          <w:type w:val="continuous"/>
          <w:pgSz w:w="15540" w:h="14600" w:orient="landscape"/>
          <w:pgMar w:top="1340" w:bottom="280" w:left="460" w:right="440"/>
        </w:sectPr>
      </w:pPr>
      <w:rPr/>
    </w:p>
    <w:p>
      <w:pPr>
        <w:spacing w:before="5" w:after="0" w:line="240" w:lineRule="auto"/>
        <w:ind w:left="107" w:right="-71"/>
        <w:jc w:val="left"/>
        <w:rPr>
          <w:rFonts w:ascii="Myriad Pro Light" w:hAnsi="Myriad Pro Light" w:cs="Myriad Pro Light" w:eastAsia="Myriad Pro Light"/>
          <w:sz w:val="20"/>
          <w:szCs w:val="20"/>
        </w:rPr>
      </w:pPr>
      <w:rPr/>
      <w:r>
        <w:rPr>
          <w:rFonts w:ascii="Myriad Pro Light" w:hAnsi="Myriad Pro Light" w:cs="Myriad Pro Light" w:eastAsia="Myriad Pro Light"/>
          <w:sz w:val="20"/>
          <w:szCs w:val="20"/>
          <w:color w:val="231F20"/>
          <w:spacing w:val="0"/>
          <w:w w:val="90"/>
        </w:rPr>
        <w:t>S</w:t>
      </w:r>
      <w:r>
        <w:rPr>
          <w:rFonts w:ascii="Myriad Pro Light" w:hAnsi="Myriad Pro Light" w:cs="Myriad Pro Light" w:eastAsia="Myriad Pro Light"/>
          <w:sz w:val="20"/>
          <w:szCs w:val="20"/>
          <w:color w:val="231F20"/>
          <w:spacing w:val="-1"/>
          <w:w w:val="90"/>
        </w:rPr>
        <w:t>e</w:t>
      </w:r>
      <w:r>
        <w:rPr>
          <w:rFonts w:ascii="Myriad Pro Light" w:hAnsi="Myriad Pro Light" w:cs="Myriad Pro Light" w:eastAsia="Myriad Pro Light"/>
          <w:sz w:val="20"/>
          <w:szCs w:val="20"/>
          <w:color w:val="231F20"/>
          <w:spacing w:val="0"/>
          <w:w w:val="90"/>
        </w:rPr>
        <w:t>r</w:t>
      </w:r>
      <w:r>
        <w:rPr>
          <w:rFonts w:ascii="Myriad Pro Light" w:hAnsi="Myriad Pro Light" w:cs="Myriad Pro Light" w:eastAsia="Myriad Pro Light"/>
          <w:sz w:val="20"/>
          <w:szCs w:val="20"/>
          <w:color w:val="231F20"/>
          <w:spacing w:val="8"/>
          <w:w w:val="90"/>
        </w:rPr>
        <w:t> </w:t>
      </w:r>
      <w:r>
        <w:rPr>
          <w:rFonts w:ascii="Myriad Pro Light" w:hAnsi="Myriad Pro Light" w:cs="Myriad Pro Light" w:eastAsia="Myriad Pro Light"/>
          <w:sz w:val="20"/>
          <w:szCs w:val="20"/>
          <w:color w:val="231F20"/>
          <w:spacing w:val="-1"/>
          <w:w w:val="96"/>
        </w:rPr>
        <w:t>compe</w:t>
      </w:r>
      <w:r>
        <w:rPr>
          <w:rFonts w:ascii="Myriad Pro Light" w:hAnsi="Myriad Pro Light" w:cs="Myriad Pro Light" w:eastAsia="Myriad Pro Light"/>
          <w:sz w:val="20"/>
          <w:szCs w:val="20"/>
          <w:color w:val="231F20"/>
          <w:spacing w:val="-2"/>
          <w:w w:val="96"/>
        </w:rPr>
        <w:t>t</w:t>
      </w:r>
      <w:r>
        <w:rPr>
          <w:rFonts w:ascii="Myriad Pro Light" w:hAnsi="Myriad Pro Light" w:cs="Myriad Pro Light" w:eastAsia="Myriad Pro Light"/>
          <w:sz w:val="20"/>
          <w:szCs w:val="20"/>
          <w:color w:val="231F20"/>
          <w:spacing w:val="-1"/>
          <w:w w:val="94"/>
        </w:rPr>
        <w:t>en</w:t>
      </w:r>
      <w:r>
        <w:rPr>
          <w:rFonts w:ascii="Myriad Pro Light" w:hAnsi="Myriad Pro Light" w:cs="Myriad Pro Light" w:eastAsia="Myriad Pro Light"/>
          <w:sz w:val="20"/>
          <w:szCs w:val="20"/>
          <w:color w:val="231F20"/>
          <w:spacing w:val="-2"/>
          <w:w w:val="94"/>
        </w:rPr>
        <w:t>t</w:t>
      </w:r>
      <w:r>
        <w:rPr>
          <w:rFonts w:ascii="Myriad Pro Light" w:hAnsi="Myriad Pro Light" w:cs="Myriad Pro Light" w:eastAsia="Myriad Pro Light"/>
          <w:sz w:val="20"/>
          <w:szCs w:val="20"/>
          <w:color w:val="231F20"/>
          <w:spacing w:val="-1"/>
          <w:w w:val="93"/>
        </w:rPr>
        <w:t>e</w:t>
      </w:r>
      <w:r>
        <w:rPr>
          <w:rFonts w:ascii="Myriad Pro Light" w:hAnsi="Myriad Pro Light" w:cs="Myriad Pro Light" w:eastAsia="Myriad Pro Light"/>
          <w:sz w:val="20"/>
          <w:szCs w:val="20"/>
          <w:color w:val="231F20"/>
          <w:spacing w:val="-3"/>
          <w:w w:val="93"/>
        </w:rPr>
        <w:t>s</w:t>
      </w:r>
      <w:r>
        <w:rPr>
          <w:rFonts w:ascii="Myriad Pro Light" w:hAnsi="Myriad Pro Light" w:cs="Myriad Pro Light" w:eastAsia="Myriad Pro Light"/>
          <w:sz w:val="20"/>
          <w:szCs w:val="20"/>
          <w:color w:val="231F20"/>
          <w:spacing w:val="0"/>
          <w:w w:val="75"/>
        </w:rPr>
        <w:t>.</w:t>
      </w:r>
      <w:r>
        <w:rPr>
          <w:rFonts w:ascii="Myriad Pro Light" w:hAnsi="Myriad Pro Light" w:cs="Myriad Pro Light" w:eastAsia="Myriad Pro Light"/>
          <w:sz w:val="20"/>
          <w:szCs w:val="20"/>
          <w:color w:val="000000"/>
          <w:spacing w:val="0"/>
          <w:w w:val="100"/>
        </w:rPr>
      </w:r>
    </w:p>
    <w:p>
      <w:pPr>
        <w:spacing w:before="9" w:after="0" w:line="228" w:lineRule="exact"/>
        <w:ind w:left="283" w:right="-55" w:firstLine="-283"/>
        <w:jc w:val="left"/>
        <w:rPr>
          <w:rFonts w:ascii="Myriad Pro Light" w:hAnsi="Myriad Pro Light" w:cs="Myriad Pro Light" w:eastAsia="Myriad Pro Light"/>
          <w:sz w:val="19"/>
          <w:szCs w:val="19"/>
        </w:rPr>
      </w:pPr>
      <w:rPr/>
      <w:r>
        <w:rPr/>
        <w:br w:type="column"/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100"/>
        </w:rPr>
        <w:t>1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100"/>
        </w:rPr>
        <w:t>.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100"/>
        </w:rPr>
        <w:t> 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18"/>
          <w:w w:val="100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8"/>
        </w:rPr>
        <w:t>Analiz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8"/>
        </w:rPr>
        <w:t>a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10"/>
          <w:w w:val="88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100"/>
        </w:rPr>
        <w:t>e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100"/>
        </w:rPr>
        <w:t>l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5"/>
          <w:w w:val="100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92"/>
        </w:rPr>
        <w:t>p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3"/>
          <w:w w:val="92"/>
        </w:rPr>
        <w:t>r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92"/>
        </w:rPr>
        <w:t>oces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92"/>
        </w:rPr>
        <w:t>o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8"/>
          <w:w w:val="92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100"/>
        </w:rPr>
        <w:t>d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100"/>
        </w:rPr>
        <w:t>e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5"/>
          <w:w w:val="100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90"/>
        </w:rPr>
        <w:t>escl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2"/>
          <w:w w:val="90"/>
        </w:rPr>
        <w:t>a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90"/>
        </w:rPr>
        <w:t>vitu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90"/>
        </w:rPr>
        <w:t>d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7"/>
          <w:w w:val="90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90"/>
        </w:rPr>
        <w:t>de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90"/>
        </w:rPr>
        <w:t>l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6"/>
          <w:w w:val="90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90"/>
        </w:rPr>
        <w:t>ne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2"/>
          <w:w w:val="90"/>
        </w:rPr>
        <w:t>g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3"/>
          <w:w w:val="90"/>
        </w:rPr>
        <w:t>r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90"/>
        </w:rPr>
        <w:t>o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15"/>
          <w:w w:val="90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100"/>
        </w:rPr>
        <w:t>y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1"/>
          <w:w w:val="100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100"/>
        </w:rPr>
        <w:t>el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100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90"/>
        </w:rPr>
        <w:t>abo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90"/>
        </w:rPr>
        <w:t>r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90"/>
        </w:rPr>
        <w:t>igen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90"/>
        </w:rPr>
        <w:t>,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7"/>
          <w:w w:val="90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90"/>
        </w:rPr>
        <w:t>establecid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90"/>
        </w:rPr>
        <w:t>o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22"/>
          <w:w w:val="90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90"/>
        </w:rPr>
        <w:t>po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90"/>
        </w:rPr>
        <w:t>r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7"/>
          <w:w w:val="90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90"/>
        </w:rPr>
        <w:t>lo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90"/>
        </w:rPr>
        <w:t>s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4"/>
          <w:w w:val="90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90"/>
        </w:rPr>
        <w:t>españole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90"/>
        </w:rPr>
        <w:t>s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11"/>
          <w:w w:val="90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100"/>
        </w:rPr>
        <w:t>e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100"/>
        </w:rPr>
        <w:t>n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4"/>
          <w:w w:val="100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100"/>
        </w:rPr>
        <w:t>e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100"/>
        </w:rPr>
        <w:t>l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5"/>
          <w:w w:val="100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100"/>
        </w:rPr>
        <w:t>Istmo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100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100"/>
        </w:rPr>
        <w:t>d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100"/>
        </w:rPr>
        <w:t>e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5"/>
          <w:w w:val="100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7"/>
          <w:w w:val="100"/>
        </w:rPr>
        <w:t>P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100"/>
        </w:rPr>
        <w:t>anamá.</w:t>
      </w:r>
      <w:r>
        <w:rPr>
          <w:rFonts w:ascii="Myriad Pro Light" w:hAnsi="Myriad Pro Light" w:cs="Myriad Pro Light" w:eastAsia="Myriad Pro Light"/>
          <w:sz w:val="19"/>
          <w:szCs w:val="19"/>
          <w:color w:val="000000"/>
          <w:spacing w:val="0"/>
          <w:w w:val="100"/>
        </w:rPr>
      </w:r>
    </w:p>
    <w:p>
      <w:pPr>
        <w:spacing w:before="9" w:after="0" w:line="228" w:lineRule="exact"/>
        <w:ind w:left="283" w:right="111" w:firstLine="-283"/>
        <w:jc w:val="left"/>
        <w:rPr>
          <w:rFonts w:ascii="Myriad Pro Light" w:hAnsi="Myriad Pro Light" w:cs="Myriad Pro Light" w:eastAsia="Myriad Pro Light"/>
          <w:sz w:val="19"/>
          <w:szCs w:val="19"/>
        </w:rPr>
      </w:pPr>
      <w:rPr/>
      <w:r>
        <w:rPr/>
        <w:br w:type="column"/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100"/>
        </w:rPr>
        <w:t>2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100"/>
        </w:rPr>
        <w:t>.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100"/>
        </w:rPr>
        <w:t> 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18"/>
          <w:w w:val="100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8"/>
        </w:rPr>
        <w:t>Explic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8"/>
        </w:rPr>
        <w:t>a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16"/>
          <w:w w:val="88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8"/>
        </w:rPr>
        <w:t>la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8"/>
        </w:rPr>
        <w:t>s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2"/>
          <w:w w:val="88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8"/>
        </w:rPr>
        <w:t>funcione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8"/>
        </w:rPr>
        <w:t>s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8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1"/>
          <w:w w:val="88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100"/>
        </w:rPr>
        <w:t>d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100"/>
        </w:rPr>
        <w:t>e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5"/>
          <w:w w:val="100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8"/>
        </w:rPr>
        <w:t>la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8"/>
        </w:rPr>
        <w:t>s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2"/>
          <w:w w:val="88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8"/>
        </w:rPr>
        <w:t>institucione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8"/>
        </w:rPr>
        <w:t>s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8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8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8"/>
        </w:rPr>
        <w:t>política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8"/>
        </w:rPr>
        <w:t>s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18"/>
          <w:w w:val="88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100"/>
        </w:rPr>
        <w:t>y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100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9"/>
        </w:rPr>
        <w:t>administrativa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9"/>
        </w:rPr>
        <w:t>s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3"/>
          <w:w w:val="89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9"/>
        </w:rPr>
        <w:t>establecida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9"/>
        </w:rPr>
        <w:t>s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23"/>
          <w:w w:val="89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9"/>
        </w:rPr>
        <w:t>po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9"/>
        </w:rPr>
        <w:t>r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10"/>
          <w:w w:val="89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9"/>
        </w:rPr>
        <w:t>lo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9"/>
        </w:rPr>
        <w:t>s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6"/>
          <w:w w:val="89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9"/>
        </w:rPr>
        <w:t>españole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9"/>
        </w:rPr>
        <w:t>s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20"/>
          <w:w w:val="89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100"/>
        </w:rPr>
        <w:t>e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100"/>
        </w:rPr>
        <w:t>n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4"/>
          <w:w w:val="100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100"/>
        </w:rPr>
        <w:t>el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100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90"/>
        </w:rPr>
        <w:t>Istm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90"/>
        </w:rPr>
        <w:t>o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8"/>
          <w:w w:val="90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100"/>
        </w:rPr>
        <w:t>d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100"/>
        </w:rPr>
        <w:t>e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5"/>
          <w:w w:val="100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7"/>
          <w:w w:val="100"/>
        </w:rPr>
        <w:t>P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100"/>
        </w:rPr>
        <w:t>anamá.</w:t>
      </w:r>
      <w:r>
        <w:rPr>
          <w:rFonts w:ascii="Myriad Pro Light" w:hAnsi="Myriad Pro Light" w:cs="Myriad Pro Light" w:eastAsia="Myriad Pro Light"/>
          <w:sz w:val="19"/>
          <w:szCs w:val="19"/>
          <w:color w:val="000000"/>
          <w:spacing w:val="0"/>
          <w:w w:val="100"/>
        </w:rPr>
      </w:r>
    </w:p>
    <w:p>
      <w:pPr>
        <w:jc w:val="left"/>
        <w:spacing w:after="0"/>
        <w:sectPr>
          <w:pgMar w:header="841" w:footer="293" w:top="1940" w:bottom="480" w:left="460" w:right="440"/>
          <w:pgSz w:w="15540" w:h="14600" w:orient="landscape"/>
          <w:cols w:num="3" w:equalWidth="0">
            <w:col w:w="1510" w:space="4451"/>
            <w:col w:w="4108" w:space="285"/>
            <w:col w:w="4286"/>
          </w:cols>
        </w:sectPr>
      </w:pPr>
      <w:rPr/>
    </w:p>
    <w:p>
      <w:pPr>
        <w:spacing w:before="5" w:after="0" w:line="150" w:lineRule="exact"/>
        <w:jc w:val="left"/>
        <w:rPr>
          <w:sz w:val="15"/>
          <w:szCs w:val="15"/>
        </w:rPr>
      </w:pPr>
      <w:rPr/>
      <w:r>
        <w:rPr/>
        <w:pict>
          <v:group style="position:absolute;margin-left:274.252014pt;margin-top:42.96452pt;width:29.055pt;height:111.444pt;mso-position-horizontal-relative:page;mso-position-vertical-relative:page;z-index:-6805" coordorigin="5485,859" coordsize="581,2229">
            <v:shape style="position:absolute;left:5485;top:859;width:581;height:2229" coordorigin="5485,859" coordsize="581,2229" path="m6066,859l6034,859,6003,860,5943,867,5860,889,5789,928,5731,983,5689,1056,5671,1115,5661,1183,5660,1220,5660,1239,5666,1319,5673,1379,5683,1438,5689,1478,5693,1498,5701,1558,5708,1638,5711,1697,5710,1718,5703,1781,5673,1853,5628,1894,5560,1919,5498,1924,5485,2021,5550,2025,5623,2050,5670,2092,5702,2163,5711,2238,5710,2258,5707,2318,5698,2397,5689,2457,5685,2478,5682,2499,5672,2559,5663,2637,5660,2695,5661,2738,5671,2814,5690,2880,5716,2936,5770,3001,5837,3047,5916,3075,6004,3087,6034,3088,6066,3088,6066,2985,6018,2985,5992,2984,5922,2970,5866,2942,5813,2883,5789,2822,5778,2746,5777,2718,5777,2697,5780,2637,5790,2558,5799,2499,5808,2436,5817,2376,5824,2298,5824,2280,5824,2251,5814,2173,5794,2107,5764,2053,5711,2001,5663,1977,5655,1968,5721,1934,5773,1878,5801,1822,5819,1754,5824,1701,5824,1677,5821,1613,5812,1535,5802,1461,5798,1441,5795,1421,5786,1360,5778,1282,5777,1243,5778,1213,5786,1135,5807,1072,5855,1010,5908,981,5978,965,6066,963,6066,859e" filled="t" fillcolor="#CBB3D4" stroked="f">
              <v:path arrowok="t"/>
              <v:fill/>
            </v:shape>
          </v:group>
          <w10:wrap type="none"/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7.846001pt;margin-top:154.40802pt;width:722.278406pt;height:541.498001pt;mso-position-horizontal-relative:page;mso-position-vertical-relative:page;z-index:-6804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432" w:hRule="exact"/>
                    </w:trPr>
                    <w:tc>
                      <w:tcPr>
                        <w:tcW w:w="209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  <w:shd w:val="clear" w:color="auto" w:fill="80298B"/>
                      </w:tcPr>
                      <w:p>
                        <w:pPr>
                          <w:spacing w:before="95" w:after="0" w:line="240" w:lineRule="auto"/>
                          <w:ind w:left="80" w:right="-20"/>
                          <w:jc w:val="left"/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FFFFFF"/>
                            <w:spacing w:val="-5"/>
                            <w:w w:val="100"/>
                            <w:b/>
                            <w:bCs/>
                          </w:rPr>
                          <w:t>PRIME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FFFFFF"/>
                            <w:spacing w:val="0"/>
                            <w:w w:val="100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FFFFFF"/>
                            <w:spacing w:val="-3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FFFFFF"/>
                            <w:spacing w:val="-5"/>
                            <w:w w:val="102"/>
                            <w:b/>
                            <w:bCs/>
                          </w:rPr>
                          <w:t>TRIMESTRE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308" w:type="dxa"/>
                        <w:gridSpan w:val="5"/>
                        <w:tcBorders>
                          <w:top w:val="nil" w:sz="6" w:space="0" w:color="auto"/>
                          <w:bottom w:val="single" w:sz="8.00037" w:space="0" w:color="BCBEC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313" w:hRule="exact"/>
                    </w:trPr>
                    <w:tc>
                      <w:tcPr>
                        <w:tcW w:w="2098" w:type="dxa"/>
                        <w:vMerge w:val="restart"/>
                        <w:tcBorders>
                          <w:top w:val="nil" w:sz="6" w:space="0" w:color="auto"/>
                          <w:left w:val="nil" w:sz="6" w:space="0" w:color="auto"/>
                          <w:right w:val="single" w:sz="8.000052" w:space="0" w:color="BCBEC0"/>
                        </w:tcBorders>
                        <w:shd w:val="clear" w:color="auto" w:fill="DACAE1"/>
                      </w:tcPr>
                      <w:p>
                        <w:pPr>
                          <w:spacing w:before="68" w:after="0" w:line="240" w:lineRule="auto"/>
                          <w:ind w:left="80" w:right="-20"/>
                          <w:jc w:val="left"/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8"/>
                            <w:w w:val="102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2"/>
                            <w:b/>
                            <w:bCs/>
                          </w:rPr>
                          <w:t>ema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5" w:after="0" w:line="220" w:lineRule="exact"/>
                          <w:jc w:val="left"/>
                          <w:rPr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spacing w:before="0" w:after="0" w:line="244" w:lineRule="exact"/>
                          <w:ind w:left="80" w:right="237"/>
                          <w:jc w:val="left"/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0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0"/>
                            <w:b/>
                            <w:bCs/>
                          </w:rPr>
                          <w:t>st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2"/>
                            <w:w w:val="100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0"/>
                            <w:b/>
                            <w:bCs/>
                          </w:rPr>
                          <w:t>u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2"/>
                            <w:w w:val="100"/>
                            <w:b/>
                            <w:bCs/>
                          </w:rPr>
                          <w:t>c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0"/>
                            <w:b/>
                            <w:bCs/>
                          </w:rPr>
                          <w:t>tu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3"/>
                            <w:w w:val="100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0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17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0"/>
                            <w:b/>
                            <w:bCs/>
                          </w:rPr>
                          <w:t>d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0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3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0"/>
                            <w:b/>
                            <w:bCs/>
                          </w:rPr>
                          <w:t>l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0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2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2"/>
                            <w:b/>
                            <w:bCs/>
                          </w:rPr>
                          <w:t>s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2"/>
                            <w:w w:val="102"/>
                            <w:b/>
                            <w:bCs/>
                          </w:rPr>
                          <w:t>o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0"/>
                            <w:w w:val="102"/>
                            <w:b/>
                            <w:bCs/>
                          </w:rPr>
                          <w:t>-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0"/>
                            <w:w w:val="102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0"/>
                            <w:b/>
                            <w:bCs/>
                          </w:rPr>
                          <w:t>cieda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0"/>
                            <w:w w:val="100"/>
                            <w:b/>
                            <w:bCs/>
                          </w:rPr>
                          <w:t>d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5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3"/>
                            <w:w w:val="101"/>
                            <w:b/>
                            <w:bCs/>
                          </w:rPr>
                          <w:t>c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1"/>
                            <w:b/>
                            <w:bCs/>
                          </w:rPr>
                          <w:t>olonial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46" w:lineRule="exact"/>
                          <w:ind w:left="80" w:right="-20"/>
                          <w:jc w:val="left"/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0"/>
                            <w:w w:val="100"/>
                            <w:b/>
                            <w:bCs/>
                          </w:rPr>
                          <w:t>n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1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5"/>
                            <w:w w:val="101"/>
                            <w:b/>
                            <w:bCs/>
                          </w:rPr>
                          <w:t>P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1"/>
                            <w:b/>
                            <w:bCs/>
                          </w:rPr>
                          <w:t>anamá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45" w:lineRule="exact"/>
                          <w:ind w:left="80" w:right="-20"/>
                          <w:jc w:val="left"/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5"/>
                            <w:w w:val="100"/>
                            <w:b/>
                            <w:bCs/>
                          </w:rPr>
                          <w:t>P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0"/>
                            <w:b/>
                            <w:bCs/>
                          </w:rPr>
                          <w:t>ág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3"/>
                            <w:w w:val="100"/>
                            <w:b/>
                            <w:bCs/>
                          </w:rPr>
                          <w:t>s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0"/>
                            <w:w w:val="100"/>
                            <w:b/>
                            <w:bCs/>
                          </w:rPr>
                          <w:t>.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9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0"/>
                            <w:b/>
                            <w:bCs/>
                          </w:rPr>
                          <w:t>94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0"/>
                            <w:w w:val="100"/>
                            <w:b/>
                            <w:bCs/>
                          </w:rPr>
                          <w:t>,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4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0"/>
                            <w:b/>
                            <w:bCs/>
                          </w:rPr>
                          <w:t>97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0"/>
                            <w:w w:val="100"/>
                            <w:b/>
                            <w:bCs/>
                          </w:rPr>
                          <w:t>,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4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2"/>
                            <w:b/>
                            <w:bCs/>
                          </w:rPr>
                          <w:t>100-102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7515" w:type="dxa"/>
                        <w:gridSpan w:val="3"/>
                        <w:tcBorders>
                          <w:top w:val="single" w:sz="8.00037" w:space="0" w:color="BCBEC0"/>
                          <w:bottom w:val="single" w:sz="8.000105" w:space="0" w:color="BCBEC0"/>
                          <w:left w:val="single" w:sz="8.000052" w:space="0" w:color="BCBEC0"/>
                          <w:right w:val="single" w:sz="8" w:space="0" w:color="BCBEC0"/>
                        </w:tcBorders>
                      </w:tcPr>
                      <w:p>
                        <w:pPr>
                          <w:spacing w:before="28" w:after="0" w:line="240" w:lineRule="auto"/>
                          <w:ind w:left="2466" w:right="-20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4"/>
                            <w:w w:val="94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"/>
                            <w:w w:val="94"/>
                          </w:rPr>
                          <w:t>ONTENIDO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0"/>
                            <w:w w:val="94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7"/>
                            <w:w w:val="94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"/>
                            <w:w w:val="100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"/>
                            <w:w w:val="100"/>
                          </w:rPr>
                          <w:t>OGR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2"/>
                            <w:w w:val="100"/>
                          </w:rPr>
                          <w:t>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4"/>
                            <w:w w:val="100"/>
                          </w:rPr>
                          <w:t>M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6"/>
                            <w:w w:val="100"/>
                          </w:rPr>
                          <w:t>Á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"/>
                            <w:w w:val="100"/>
                          </w:rPr>
                          <w:t>TI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4"/>
                            <w:w w:val="100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"/>
                            <w:w w:val="100"/>
                          </w:rPr>
                          <w:t>OS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397" w:type="dxa"/>
                        <w:vMerge w:val="restart"/>
                        <w:tcBorders>
                          <w:top w:val="single" w:sz="8.00037" w:space="0" w:color="BCBEC0"/>
                          <w:left w:val="single" w:sz="8" w:space="0" w:color="BCBEC0"/>
                          <w:right w:val="single" w:sz="8" w:space="0" w:color="BCBEC0"/>
                        </w:tcBorders>
                      </w:tcPr>
                      <w:p>
                        <w:pPr>
                          <w:spacing w:before="8" w:after="0" w:line="180" w:lineRule="exact"/>
                          <w:jc w:val="left"/>
                          <w:rPr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325" w:right="-20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2"/>
                            <w:w w:val="92"/>
                          </w:rPr>
                          <w:t>I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"/>
                            <w:w w:val="92"/>
                          </w:rPr>
                          <w:t>ndicado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3"/>
                            <w:w w:val="92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"/>
                            <w:w w:val="92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0"/>
                            <w:w w:val="92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7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"/>
                            <w:w w:val="100"/>
                          </w:rPr>
                          <w:t>d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"/>
                            <w:w w:val="100"/>
                          </w:rPr>
                          <w:t>lo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3"/>
                            <w:w w:val="100"/>
                          </w:rPr>
                          <w:t>g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3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"/>
                            <w:w w:val="100"/>
                          </w:rPr>
                          <w:t>os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397" w:type="dxa"/>
                        <w:vMerge w:val="restart"/>
                        <w:tcBorders>
                          <w:top w:val="single" w:sz="8.00037" w:space="0" w:color="BCBEC0"/>
                          <w:left w:val="single" w:sz="8" w:space="0" w:color="BCBEC0"/>
                          <w:right w:val="single" w:sz="8" w:space="0" w:color="BCBEC0"/>
                        </w:tcBorders>
                      </w:tcPr>
                      <w:p>
                        <w:pPr>
                          <w:spacing w:before="86" w:after="0" w:line="240" w:lineRule="auto"/>
                          <w:ind w:left="317" w:right="-20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3"/>
                            <w:w w:val="92"/>
                          </w:rPr>
                          <w:t>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1"/>
                            <w:w w:val="92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"/>
                            <w:w w:val="92"/>
                          </w:rPr>
                          <w:t>tividade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0"/>
                            <w:w w:val="92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5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"/>
                            <w:w w:val="100"/>
                          </w:rPr>
                          <w:t>suge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"/>
                            <w:w w:val="100"/>
                          </w:rPr>
                          <w:t>idas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319" w:hRule="exact"/>
                    </w:trPr>
                    <w:tc>
                      <w:tcPr>
                        <w:tcW w:w="2098" w:type="dxa"/>
                        <w:vMerge/>
                        <w:tcBorders>
                          <w:left w:val="nil" w:sz="6" w:space="0" w:color="auto"/>
                          <w:right w:val="single" w:sz="8.000052" w:space="0" w:color="BCBEC0"/>
                        </w:tcBorders>
                        <w:shd w:val="clear" w:color="auto" w:fill="DACAE1"/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721" w:type="dxa"/>
                        <w:tcBorders>
                          <w:top w:val="single" w:sz="8.000105" w:space="0" w:color="BCBEC0"/>
                          <w:bottom w:val="single" w:sz="8.000668" w:space="0" w:color="BCBEC0"/>
                          <w:left w:val="single" w:sz="8.000052" w:space="0" w:color="BCBEC0"/>
                          <w:right w:val="single" w:sz="8" w:space="0" w:color="BCBEC0"/>
                        </w:tcBorders>
                      </w:tcPr>
                      <w:p>
                        <w:pPr>
                          <w:spacing w:before="28" w:after="0" w:line="240" w:lineRule="auto"/>
                          <w:ind w:left="797" w:right="-20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onceptuales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397" w:type="dxa"/>
                        <w:tcBorders>
                          <w:top w:val="single" w:sz="8.000105" w:space="0" w:color="BCBEC0"/>
                          <w:bottom w:val="single" w:sz="8.000668" w:space="0" w:color="BCBEC0"/>
                          <w:left w:val="single" w:sz="8" w:space="0" w:color="BCBEC0"/>
                          <w:right w:val="single" w:sz="8" w:space="0" w:color="BCBEC0"/>
                        </w:tcBorders>
                      </w:tcPr>
                      <w:p>
                        <w:pPr>
                          <w:spacing w:before="28" w:after="0" w:line="240" w:lineRule="auto"/>
                          <w:ind w:left="517" w:right="-20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5"/>
                            <w:w w:val="100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3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ocedimentales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397" w:type="dxa"/>
                        <w:tcBorders>
                          <w:top w:val="single" w:sz="8.000105" w:space="0" w:color="BCBEC0"/>
                          <w:bottom w:val="single" w:sz="8.000668" w:space="0" w:color="BCBEC0"/>
                          <w:left w:val="single" w:sz="8" w:space="0" w:color="BCBEC0"/>
                          <w:right w:val="single" w:sz="8" w:space="0" w:color="BCBEC0"/>
                        </w:tcBorders>
                      </w:tcPr>
                      <w:p>
                        <w:pPr>
                          <w:spacing w:before="28" w:after="0" w:line="240" w:lineRule="auto"/>
                          <w:ind w:left="664" w:right="-20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3"/>
                            <w:w w:val="100"/>
                          </w:rPr>
                          <w:t>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titudinales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397" w:type="dxa"/>
                        <w:vMerge/>
                        <w:tcBorders>
                          <w:bottom w:val="single" w:sz="8.000668" w:space="0" w:color="BCBEC0"/>
                          <w:left w:val="single" w:sz="8" w:space="0" w:color="BCBEC0"/>
                          <w:right w:val="single" w:sz="8" w:space="0" w:color="BCBEC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397" w:type="dxa"/>
                        <w:vMerge/>
                        <w:tcBorders>
                          <w:bottom w:val="single" w:sz="8.000668" w:space="0" w:color="BCBEC0"/>
                          <w:left w:val="single" w:sz="8" w:space="0" w:color="BCBEC0"/>
                          <w:right w:val="single" w:sz="8" w:space="0" w:color="BCBEC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9756" w:hRule="exact"/>
                    </w:trPr>
                    <w:tc>
                      <w:tcPr>
                        <w:tcW w:w="2098" w:type="dxa"/>
                        <w:vMerge/>
                        <w:tcBorders>
                          <w:bottom w:val="single" w:sz="8" w:space="0" w:color="DACAE1"/>
                          <w:left w:val="nil" w:sz="6" w:space="0" w:color="auto"/>
                          <w:right w:val="single" w:sz="8.000052" w:space="0" w:color="BCBEC0"/>
                        </w:tcBorders>
                        <w:shd w:val="clear" w:color="auto" w:fill="DACAE1"/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721" w:type="dxa"/>
                        <w:tcBorders>
                          <w:top w:val="single" w:sz="8.000668" w:space="0" w:color="BCBEC0"/>
                          <w:bottom w:val="single" w:sz="8.000011" w:space="0" w:color="BCBEC0"/>
                          <w:left w:val="single" w:sz="8.000052" w:space="0" w:color="BCBEC0"/>
                          <w:right w:val="single" w:sz="8" w:space="0" w:color="BCBEC0"/>
                        </w:tcBorders>
                      </w:tcPr>
                      <w:p>
                        <w:pPr>
                          <w:spacing w:before="9" w:after="0" w:line="110" w:lineRule="exact"/>
                          <w:jc w:val="left"/>
                          <w:rPr>
                            <w:sz w:val="11"/>
                            <w:szCs w:val="11"/>
                          </w:rPr>
                        </w:pPr>
                        <w:rPr/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88" w:right="211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La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esencia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ne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g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1"/>
                          </w:rPr>
                          <w:t>en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Istmo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1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5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4"/>
                            <w:w w:val="102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2"/>
                          </w:rPr>
                          <w:t>anamá.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88" w:right="-20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31F20"/>
                            <w:spacing w:val="0"/>
                            <w:w w:val="145"/>
                          </w:rPr>
                          <w:t>•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31F20"/>
                            <w:spacing w:val="45"/>
                            <w:w w:val="145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Llegada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6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ne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4"/>
                          </w:rPr>
                          <w:t>g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4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7"/>
                            <w:w w:val="94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al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5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Istm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4"/>
                            <w:w w:val="93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75"/>
                          </w:rPr>
                          <w:t>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14" w:after="0" w:line="240" w:lineRule="exact"/>
                          <w:jc w:val="left"/>
                          <w:rPr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415" w:right="175" w:firstLine="-227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31F20"/>
                            <w:spacing w:val="0"/>
                            <w:w w:val="145"/>
                          </w:rPr>
                          <w:t>•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31F20"/>
                            <w:spacing w:val="45"/>
                            <w:w w:val="145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4"/>
                            <w:w w:val="93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3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oceso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2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escl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2"/>
                          </w:rPr>
                          <w:t>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vitud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1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ne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4"/>
                          </w:rPr>
                          <w:t>g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4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7"/>
                            <w:w w:val="94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1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abo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igen.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" w:after="0" w:line="130" w:lineRule="exact"/>
                          <w:jc w:val="left"/>
                          <w:rPr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415" w:right="117" w:firstLine="-227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31F20"/>
                            <w:spacing w:val="0"/>
                            <w:w w:val="145"/>
                          </w:rPr>
                          <w:t>•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31F20"/>
                            <w:spacing w:val="45"/>
                            <w:w w:val="145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Las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7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3"/>
                            <w:w w:val="91"/>
                          </w:rPr>
                          <w:t>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1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1"/>
                          </w:rPr>
                          <w:t>y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es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3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Bu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gos: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debe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3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es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1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4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echos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0"/>
                            <w:w w:val="94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los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ne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3"/>
                          </w:rPr>
                          <w:t>g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3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os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1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abo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2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ígene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4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75"/>
                          </w:rPr>
                          <w:t>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160" w:lineRule="exact"/>
                          <w:jc w:val="left"/>
                          <w:rPr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88" w:right="48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nstituciones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2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políticas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1"/>
                          </w:rPr>
                          <w:t>y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administ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ti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v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5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2"/>
                          </w:rPr>
                          <w:t>Istm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6"/>
                            <w:w w:val="102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2"/>
                          </w:rPr>
                          <w:t>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415" w:right="163" w:firstLine="-227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31F20"/>
                            <w:spacing w:val="0"/>
                            <w:w w:val="145"/>
                          </w:rPr>
                          <w:t>•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31F20"/>
                            <w:spacing w:val="45"/>
                            <w:w w:val="145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1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eal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1"/>
                          </w:rPr>
                          <w:t>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udiencia,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7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cabildo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3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75"/>
                          </w:rPr>
                          <w:t>,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75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gobe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4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nacione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4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75"/>
                          </w:rPr>
                          <w:t>,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munici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pio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0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,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1"/>
                            <w:w w:val="9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co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0"/>
                          </w:rPr>
                          <w:t>g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ido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es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35"/>
                            <w:w w:val="9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ot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1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4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75"/>
                          </w:rPr>
                          <w:t>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397" w:type="dxa"/>
                        <w:tcBorders>
                          <w:top w:val="single" w:sz="8.000668" w:space="0" w:color="BCBEC0"/>
                          <w:bottom w:val="single" w:sz="8.000011" w:space="0" w:color="BCBEC0"/>
                          <w:left w:val="single" w:sz="8" w:space="0" w:color="BCBEC0"/>
                          <w:right w:val="single" w:sz="8" w:space="0" w:color="BCBEC0"/>
                        </w:tcBorders>
                      </w:tcPr>
                      <w:p>
                        <w:pPr>
                          <w:spacing w:before="9" w:after="0" w:line="110" w:lineRule="exact"/>
                          <w:jc w:val="left"/>
                          <w:rPr>
                            <w:sz w:val="11"/>
                            <w:szCs w:val="11"/>
                          </w:rPr>
                        </w:pPr>
                        <w:rPr/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-20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89"/>
                          </w:rPr>
                          <w:t>Análisi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89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1"/>
                            <w:w w:val="89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d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88"/>
                          </w:rPr>
                          <w:t>la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88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8"/>
                            <w:w w:val="88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causas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167" w:firstLine="44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4"/>
                          </w:rPr>
                          <w:t>consecuencia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5"/>
                            <w:w w:val="94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d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87"/>
                          </w:rPr>
                          <w:t>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87"/>
                          </w:rPr>
                          <w:t>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8"/>
                            <w:w w:val="87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ll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4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1"/>
                          </w:rPr>
                          <w:t>gad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3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1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0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1"/>
                          </w:rPr>
                          <w:t>ne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3"/>
                            <w:w w:val="91"/>
                          </w:rPr>
                          <w:t>g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3"/>
                            <w:w w:val="91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1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1"/>
                          </w:rPr>
                          <w:t>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Istmo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-20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d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7"/>
                            <w:w w:val="100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anamá.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7" w:after="0" w:line="220" w:lineRule="exact"/>
                          <w:jc w:val="left"/>
                          <w:rPr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262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"/>
                            <w:w w:val="92"/>
                          </w:rPr>
                          <w:t>I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3"/>
                            <w:w w:val="92"/>
                          </w:rPr>
                          <w:t>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2"/>
                          </w:rPr>
                          <w:t>v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2"/>
                          </w:rPr>
                          <w:t>estigació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8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2"/>
                          </w:rPr>
                          <w:t>ace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3"/>
                            <w:w w:val="92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2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3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del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4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3"/>
                            <w:w w:val="94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4"/>
                          </w:rPr>
                          <w:t>oces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7"/>
                            <w:w w:val="94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d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escl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vitud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383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3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4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3"/>
                          </w:rPr>
                          <w:t>ne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3"/>
                            <w:w w:val="93"/>
                          </w:rPr>
                          <w:t>g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3"/>
                            <w:w w:val="93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0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3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2"/>
                          </w:rPr>
                          <w:t>abo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4"/>
                          </w:rPr>
                          <w:t>igen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4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3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2"/>
                          </w:rPr>
                          <w:t>Istm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9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d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7"/>
                            <w:w w:val="91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2"/>
                          </w:rPr>
                          <w:t>anamá.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7" w:after="0" w:line="220" w:lineRule="exact"/>
                          <w:jc w:val="left"/>
                          <w:rPr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-20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89"/>
                          </w:rPr>
                          <w:t>Análisi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89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1"/>
                            <w:w w:val="89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d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88"/>
                          </w:rPr>
                          <w:t>la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88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8"/>
                            <w:w w:val="88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4"/>
                            <w:w w:val="100"/>
                          </w:rPr>
                          <w:t>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y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es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186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d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2"/>
                          </w:rPr>
                          <w:t>Bu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3"/>
                            <w:w w:val="92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2"/>
                          </w:rPr>
                          <w:t>go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7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2"/>
                          </w:rPr>
                          <w:t>dec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3"/>
                            <w:w w:val="92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2"/>
                          </w:rPr>
                          <w:t>etada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1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por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1"/>
                          </w:rPr>
                          <w:t>lo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7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3"/>
                            <w:w w:val="91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1"/>
                          </w:rPr>
                          <w:t>y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1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5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d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España.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7" w:after="0" w:line="220" w:lineRule="exact"/>
                          <w:jc w:val="left"/>
                          <w:rPr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148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1"/>
                          </w:rPr>
                          <w:t>Clasificació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4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d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88"/>
                          </w:rPr>
                          <w:t>la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88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8"/>
                            <w:w w:val="88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institu-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2"/>
                          </w:rPr>
                          <w:t>cione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5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2"/>
                          </w:rPr>
                          <w:t>política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4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3"/>
                          </w:rPr>
                          <w:t>adminis-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0"/>
                          </w:rPr>
                          <w:t>trativa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0"/>
                          </w:rPr>
                          <w:t>establecida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36"/>
                            <w:w w:val="9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por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1"/>
                          </w:rPr>
                          <w:t>lo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7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1"/>
                          </w:rPr>
                          <w:t>españole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1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3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Istmo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d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7"/>
                            <w:w w:val="100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anamá.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397" w:type="dxa"/>
                        <w:tcBorders>
                          <w:top w:val="single" w:sz="8.000668" w:space="0" w:color="BCBEC0"/>
                          <w:bottom w:val="single" w:sz="8.000011" w:space="0" w:color="BCBEC0"/>
                          <w:left w:val="single" w:sz="8" w:space="0" w:color="BCBEC0"/>
                          <w:right w:val="single" w:sz="8" w:space="0" w:color="BCBEC0"/>
                        </w:tcBorders>
                      </w:tcPr>
                      <w:p>
                        <w:pPr>
                          <w:spacing w:before="9" w:after="0" w:line="110" w:lineRule="exact"/>
                          <w:jc w:val="left"/>
                          <w:rPr>
                            <w:sz w:val="11"/>
                            <w:szCs w:val="11"/>
                          </w:rPr>
                        </w:pPr>
                        <w:rPr/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480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1"/>
                          </w:rPr>
                          <w:t>ensibilizació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5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1"/>
                          </w:rPr>
                          <w:t>po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1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los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1"/>
                          </w:rPr>
                          <w:t>apo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4"/>
                            <w:w w:val="91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1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1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1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d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1"/>
                          </w:rPr>
                          <w:t>lo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7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ne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3"/>
                            <w:w w:val="100"/>
                          </w:rPr>
                          <w:t>g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3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os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-20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89"/>
                          </w:rPr>
                          <w:t>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89"/>
                          </w:rPr>
                          <w:t>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4"/>
                            <w:w w:val="89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89"/>
                          </w:rPr>
                          <w:t>cultur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89"/>
                          </w:rPr>
                          <w:t>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3"/>
                            <w:w w:val="89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panameña.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11" w:after="0" w:line="220" w:lineRule="exact"/>
                          <w:jc w:val="left"/>
                          <w:rPr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153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2"/>
                          </w:rPr>
                          <w:t>espe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2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6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2"/>
                          </w:rPr>
                          <w:t>po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7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2"/>
                          </w:rPr>
                          <w:t>lo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4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2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3"/>
                            <w:w w:val="92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6"/>
                          </w:rPr>
                          <w:t>echos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6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6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4"/>
                          </w:rPr>
                          <w:t>humano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1"/>
                            <w:w w:val="94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d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88"/>
                          </w:rPr>
                          <w:t>la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88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8"/>
                            <w:w w:val="88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3"/>
                          </w:rPr>
                          <w:t>persona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3"/>
                            <w:w w:val="93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75"/>
                          </w:rPr>
                          <w:t>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7" w:after="0" w:line="130" w:lineRule="exact"/>
                          <w:jc w:val="left"/>
                          <w:rPr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25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4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4"/>
                          </w:rPr>
                          <w:t>umplimien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4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0"/>
                            <w:w w:val="94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d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88"/>
                          </w:rPr>
                          <w:t>la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88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8"/>
                            <w:w w:val="88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y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es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1"/>
                          </w:rPr>
                          <w:t>establecida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5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1"/>
                          </w:rPr>
                          <w:t>par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4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3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3"/>
                            <w:w w:val="84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4"/>
                          </w:rPr>
                          <w:t>espe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4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6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6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d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2"/>
                          </w:rPr>
                          <w:t>lo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4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2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3"/>
                            <w:w w:val="92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2"/>
                          </w:rPr>
                          <w:t>echo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4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5"/>
                          </w:rPr>
                          <w:t>humano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3"/>
                            <w:w w:val="95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75"/>
                          </w:rPr>
                          <w:t>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7" w:after="0" w:line="220" w:lineRule="exact"/>
                          <w:jc w:val="left"/>
                          <w:rPr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78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5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5"/>
                          </w:rPr>
                          <w:t>oncienciació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5"/>
                          </w:rPr>
                          <w:t>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5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d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87"/>
                          </w:rPr>
                          <w:t>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87"/>
                          </w:rPr>
                          <w:t>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8"/>
                            <w:w w:val="87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im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2"/>
                          </w:rPr>
                          <w:t>po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3"/>
                            <w:w w:val="92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2"/>
                          </w:rPr>
                          <w:t>-tanci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2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d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87"/>
                          </w:rPr>
                          <w:t>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87"/>
                          </w:rPr>
                          <w:t>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8"/>
                            <w:w w:val="87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3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ganiza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2"/>
                          </w:rPr>
                          <w:t>ció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5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2"/>
                          </w:rPr>
                          <w:t>polític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4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1"/>
                          </w:rPr>
                          <w:t>administrati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6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6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1"/>
                          </w:rPr>
                          <w:t>v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3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1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0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1"/>
                          </w:rPr>
                          <w:t>Istm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4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d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7"/>
                            <w:w w:val="100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anamá.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397" w:type="dxa"/>
                        <w:tcBorders>
                          <w:top w:val="single" w:sz="8.000668" w:space="0" w:color="BCBEC0"/>
                          <w:bottom w:val="single" w:sz="8.000011" w:space="0" w:color="BCBEC0"/>
                          <w:left w:val="single" w:sz="8" w:space="0" w:color="BCBEC0"/>
                          <w:right w:val="single" w:sz="8" w:space="0" w:color="BCBEC0"/>
                        </w:tcBorders>
                      </w:tcPr>
                      <w:p>
                        <w:pPr>
                          <w:spacing w:before="9" w:after="0" w:line="110" w:lineRule="exact"/>
                          <w:jc w:val="left"/>
                          <w:rPr>
                            <w:sz w:val="11"/>
                            <w:szCs w:val="11"/>
                          </w:rPr>
                        </w:pPr>
                        <w:rPr/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80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1"/>
                          </w:rPr>
                          <w:t>Identific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4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1"/>
                          </w:rPr>
                          <w:t>alguno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8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apo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4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es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d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0"/>
                          </w:rPr>
                          <w:t>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"/>
                            <w:w w:val="9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0"/>
                          </w:rPr>
                          <w:t>etni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4"/>
                            <w:w w:val="9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0"/>
                          </w:rPr>
                          <w:t>ne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3"/>
                            <w:w w:val="90"/>
                          </w:rPr>
                          <w:t>g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1"/>
                            <w:w w:val="9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87"/>
                          </w:rPr>
                          <w:t>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87"/>
                          </w:rPr>
                          <w:t>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8"/>
                            <w:w w:val="87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cultu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87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87"/>
                          </w:rPr>
                          <w:t>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8"/>
                            <w:w w:val="87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panameña.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11" w:after="0" w:line="220" w:lineRule="exact"/>
                          <w:jc w:val="left"/>
                          <w:rPr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181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2"/>
                          </w:rPr>
                          <w:t>Expon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7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2"/>
                          </w:rPr>
                          <w:t>cara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2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2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2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2"/>
                          </w:rPr>
                          <w:t>ística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3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del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4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3"/>
                            <w:w w:val="94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4"/>
                          </w:rPr>
                          <w:t>oces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7"/>
                            <w:w w:val="94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d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2"/>
                          </w:rPr>
                          <w:t>escl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2"/>
                          </w:rPr>
                          <w:t>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2"/>
                          </w:rPr>
                          <w:t>vitu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d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8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del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4"/>
                          </w:rPr>
                          <w:t>ne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3"/>
                            <w:w w:val="94"/>
                          </w:rPr>
                          <w:t>g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3"/>
                            <w:w w:val="94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5"/>
                            <w:w w:val="94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3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2"/>
                          </w:rPr>
                          <w:t>abo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2"/>
                          </w:rPr>
                          <w:t>ige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1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el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2"/>
                          </w:rPr>
                          <w:t>Istm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9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d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7"/>
                            <w:w w:val="100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anamá.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5" w:after="0" w:line="240" w:lineRule="exact"/>
                          <w:jc w:val="left"/>
                          <w:rPr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23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2"/>
                          </w:rPr>
                          <w:t>Expon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7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2"/>
                          </w:rPr>
                          <w:t>su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4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2"/>
                          </w:rPr>
                          <w:t>idea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4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2"/>
                          </w:rPr>
                          <w:t>ace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3"/>
                            <w:w w:val="92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2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3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del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4"/>
                          </w:rPr>
                          <w:t>con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4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4"/>
                          </w:rPr>
                          <w:t>enid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1"/>
                            <w:w w:val="94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d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88"/>
                          </w:rPr>
                          <w:t>la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88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8"/>
                            <w:w w:val="88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4"/>
                            <w:w w:val="100"/>
                          </w:rPr>
                          <w:t>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y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es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-20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d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0"/>
                          </w:rPr>
                          <w:t>Bu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3"/>
                            <w:w w:val="9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5"/>
                          </w:rPr>
                          <w:t>go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3"/>
                            <w:w w:val="95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75"/>
                          </w:rPr>
                          <w:t>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7" w:after="0" w:line="220" w:lineRule="exact"/>
                          <w:jc w:val="left"/>
                          <w:rPr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148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1"/>
                          </w:rPr>
                          <w:t>Identific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4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1"/>
                          </w:rPr>
                          <w:t>alguna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8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institu-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2"/>
                          </w:rPr>
                          <w:t>cione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5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2"/>
                          </w:rPr>
                          <w:t>política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4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3"/>
                          </w:rPr>
                          <w:t>adminis-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0"/>
                          </w:rPr>
                          <w:t>trativa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0"/>
                          </w:rPr>
                          <w:t>establecida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36"/>
                            <w:w w:val="9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por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1"/>
                          </w:rPr>
                          <w:t>lo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7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1"/>
                          </w:rPr>
                          <w:t>españole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1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3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Istmo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d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7"/>
                            <w:w w:val="100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anamá.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397" w:type="dxa"/>
                        <w:tcBorders>
                          <w:top w:val="single" w:sz="8.000668" w:space="0" w:color="BCBEC0"/>
                          <w:bottom w:val="single" w:sz="8.000011" w:space="0" w:color="BCBEC0"/>
                          <w:left w:val="single" w:sz="8" w:space="0" w:color="BCBEC0"/>
                          <w:right w:val="single" w:sz="8" w:space="0" w:color="BCBEC0"/>
                        </w:tcBorders>
                      </w:tcPr>
                      <w:p>
                        <w:pPr>
                          <w:spacing w:before="9" w:after="0" w:line="110" w:lineRule="exact"/>
                          <w:jc w:val="left"/>
                          <w:rPr>
                            <w:sz w:val="11"/>
                            <w:szCs w:val="11"/>
                          </w:rPr>
                        </w:pPr>
                        <w:rPr/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43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4"/>
                            <w:w w:val="93"/>
                          </w:rPr>
                          <w:t>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3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7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1"/>
                          </w:rPr>
                          <w:t>di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4"/>
                            <w:w w:val="91"/>
                          </w:rPr>
                          <w:t>f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1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3"/>
                            <w:w w:val="91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1"/>
                          </w:rPr>
                          <w:t>en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1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1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1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89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2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"/>
                            <w:w w:val="92"/>
                          </w:rPr>
                          <w:t>x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89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4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3"/>
                            <w:w w:val="94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75"/>
                          </w:rPr>
                          <w:t>,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75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3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3"/>
                          </w:rPr>
                          <w:t>ema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5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d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89"/>
                          </w:rPr>
                          <w:t>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89"/>
                          </w:rPr>
                          <w:t>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4"/>
                            <w:w w:val="89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89"/>
                          </w:rPr>
                          <w:t>llegad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89"/>
                          </w:rPr>
                          <w:t>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4"/>
                            <w:w w:val="89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d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los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0"/>
                          </w:rPr>
                          <w:t>ne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3"/>
                            <w:w w:val="90"/>
                          </w:rPr>
                          <w:t>g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3"/>
                            <w:w w:val="9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0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8"/>
                            <w:w w:val="9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0"/>
                          </w:rPr>
                          <w:t>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"/>
                            <w:w w:val="9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0"/>
                          </w:rPr>
                          <w:t>Istm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9"/>
                            <w:w w:val="9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d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7"/>
                            <w:w w:val="91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2"/>
                          </w:rPr>
                          <w:t>anamá.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5" w:after="0" w:line="220" w:lineRule="exact"/>
                          <w:jc w:val="left"/>
                          <w:rPr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82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5"/>
                            <w:w w:val="91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3"/>
                            <w:w w:val="91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1"/>
                          </w:rPr>
                          <w:t>epar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4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1"/>
                          </w:rPr>
                          <w:t>un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4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1"/>
                          </w:rPr>
                          <w:t>exposició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3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del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4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3"/>
                            <w:w w:val="94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4"/>
                          </w:rPr>
                          <w:t>oces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7"/>
                            <w:w w:val="94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d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2"/>
                          </w:rPr>
                          <w:t>escl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2"/>
                          </w:rPr>
                          <w:t>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2"/>
                          </w:rPr>
                          <w:t>vitu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d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8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del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4"/>
                          </w:rPr>
                          <w:t>ne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3"/>
                            <w:w w:val="94"/>
                          </w:rPr>
                          <w:t>g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3"/>
                            <w:w w:val="94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5"/>
                            <w:w w:val="94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3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2"/>
                          </w:rPr>
                          <w:t>abo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2"/>
                          </w:rPr>
                          <w:t>ige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1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el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2"/>
                          </w:rPr>
                          <w:t>Istm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9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d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7"/>
                            <w:w w:val="100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anamá.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" w:after="0" w:line="260" w:lineRule="exact"/>
                          <w:jc w:val="left"/>
                          <w:rPr>
                            <w:sz w:val="26"/>
                            <w:szCs w:val="26"/>
                          </w:rPr>
                        </w:pPr>
                        <w:rPr/>
                        <w:r>
                          <w:rPr>
                            <w:sz w:val="26"/>
                            <w:szCs w:val="26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300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1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3"/>
                            <w:w w:val="91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1"/>
                          </w:rPr>
                          <w:t>ganiz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2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u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4"/>
                          </w:rPr>
                          <w:t>deba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4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4"/>
                            <w:w w:val="94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del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4"/>
                          </w:rPr>
                          <w:t>con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4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4"/>
                          </w:rPr>
                          <w:t>enid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1"/>
                            <w:w w:val="94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d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88"/>
                          </w:rPr>
                          <w:t>la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88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8"/>
                            <w:w w:val="88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4"/>
                            <w:w w:val="100"/>
                          </w:rPr>
                          <w:t>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y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es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d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0"/>
                          </w:rPr>
                          <w:t>Bu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3"/>
                            <w:w w:val="9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5"/>
                          </w:rPr>
                          <w:t>go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3"/>
                            <w:w w:val="95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75"/>
                          </w:rPr>
                          <w:t>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7" w:after="0" w:line="220" w:lineRule="exact"/>
                          <w:jc w:val="left"/>
                          <w:rPr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194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0"/>
                          </w:rPr>
                          <w:t>Elabor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1"/>
                            <w:w w:val="9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u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4"/>
                          </w:rPr>
                          <w:t>cuad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3"/>
                            <w:w w:val="94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5"/>
                            <w:w w:val="94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sinó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"/>
                            <w:w w:val="100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3"/>
                          </w:rPr>
                          <w:t>tic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7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d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88"/>
                          </w:rPr>
                          <w:t>la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88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8"/>
                            <w:w w:val="88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instituciones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1"/>
                          </w:rPr>
                          <w:t>política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1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1"/>
                          </w:rPr>
                          <w:t>administrativas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2"/>
                          </w:rPr>
                          <w:t>coloniale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2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3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stmo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-20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d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7"/>
                            <w:w w:val="100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anamá.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4" w:after="0" w:line="240" w:lineRule="auto"/>
        <w:ind w:right="739"/>
        <w:jc w:val="right"/>
        <w:rPr>
          <w:rFonts w:ascii="Myriad Pro Light" w:hAnsi="Myriad Pro Light" w:cs="Myriad Pro Light" w:eastAsia="Myriad Pro Light"/>
          <w:sz w:val="20"/>
          <w:szCs w:val="20"/>
        </w:rPr>
      </w:pPr>
      <w:rPr/>
      <w:r>
        <w:rPr>
          <w:rFonts w:ascii="Myriad Pro Light" w:hAnsi="Myriad Pro Light" w:cs="Myriad Pro Light" w:eastAsia="Myriad Pro Light"/>
          <w:sz w:val="20"/>
          <w:szCs w:val="20"/>
          <w:color w:val="80298B"/>
          <w:spacing w:val="-1"/>
          <w:w w:val="100"/>
        </w:rPr>
        <w:t>d</w:t>
      </w:r>
      <w:r>
        <w:rPr>
          <w:rFonts w:ascii="Myriad Pro Light" w:hAnsi="Myriad Pro Light" w:cs="Myriad Pro Light" w:eastAsia="Myriad Pro Light"/>
          <w:sz w:val="20"/>
          <w:szCs w:val="20"/>
          <w:color w:val="80298B"/>
          <w:spacing w:val="0"/>
          <w:w w:val="100"/>
        </w:rPr>
        <w:t>e</w:t>
      </w:r>
      <w:r>
        <w:rPr>
          <w:rFonts w:ascii="Myriad Pro Light" w:hAnsi="Myriad Pro Light" w:cs="Myriad Pro Light" w:eastAsia="Myriad Pro Light"/>
          <w:sz w:val="20"/>
          <w:szCs w:val="20"/>
          <w:color w:val="80298B"/>
          <w:spacing w:val="-10"/>
          <w:w w:val="100"/>
        </w:rPr>
        <w:t> </w:t>
      </w:r>
      <w:r>
        <w:rPr>
          <w:rFonts w:ascii="Myriad Pro Light" w:hAnsi="Myriad Pro Light" w:cs="Myriad Pro Light" w:eastAsia="Myriad Pro Light"/>
          <w:sz w:val="20"/>
          <w:szCs w:val="20"/>
          <w:color w:val="80298B"/>
          <w:spacing w:val="0"/>
          <w:w w:val="95"/>
        </w:rPr>
        <w:t>e</w:t>
      </w:r>
      <w:r>
        <w:rPr>
          <w:rFonts w:ascii="Myriad Pro Light" w:hAnsi="Myriad Pro Light" w:cs="Myriad Pro Light" w:eastAsia="Myriad Pro Light"/>
          <w:sz w:val="20"/>
          <w:szCs w:val="20"/>
          <w:color w:val="80298B"/>
          <w:spacing w:val="-1"/>
          <w:w w:val="93"/>
        </w:rPr>
        <w:t>valuación</w:t>
      </w:r>
      <w:r>
        <w:rPr>
          <w:rFonts w:ascii="Myriad Pro Light" w:hAnsi="Myriad Pro Light" w:cs="Myriad Pro Light" w:eastAsia="Myriad Pro Light"/>
          <w:sz w:val="20"/>
          <w:szCs w:val="20"/>
          <w:color w:val="000000"/>
          <w:spacing w:val="0"/>
          <w:w w:val="100"/>
        </w:rPr>
      </w:r>
    </w:p>
    <w:p>
      <w:pPr>
        <w:jc w:val="right"/>
        <w:spacing w:after="0"/>
        <w:sectPr>
          <w:type w:val="continuous"/>
          <w:pgSz w:w="15540" w:h="14600" w:orient="landscape"/>
          <w:pgMar w:top="1340" w:bottom="280" w:left="460" w:right="440"/>
        </w:sectPr>
      </w:pPr>
      <w:rPr/>
    </w:p>
    <w:p>
      <w:pPr>
        <w:spacing w:before="5" w:after="0" w:line="240" w:lineRule="auto"/>
        <w:ind w:left="108" w:right="-71"/>
        <w:jc w:val="left"/>
        <w:rPr>
          <w:rFonts w:ascii="Myriad Pro Light" w:hAnsi="Myriad Pro Light" w:cs="Myriad Pro Light" w:eastAsia="Myriad Pro Light"/>
          <w:sz w:val="20"/>
          <w:szCs w:val="20"/>
        </w:rPr>
      </w:pPr>
      <w:rPr/>
      <w:r>
        <w:rPr>
          <w:rFonts w:ascii="Myriad Pro Light" w:hAnsi="Myriad Pro Light" w:cs="Myriad Pro Light" w:eastAsia="Myriad Pro Light"/>
          <w:sz w:val="20"/>
          <w:szCs w:val="20"/>
          <w:color w:val="231F20"/>
          <w:spacing w:val="0"/>
          <w:w w:val="90"/>
        </w:rPr>
        <w:t>S</w:t>
      </w:r>
      <w:r>
        <w:rPr>
          <w:rFonts w:ascii="Myriad Pro Light" w:hAnsi="Myriad Pro Light" w:cs="Myriad Pro Light" w:eastAsia="Myriad Pro Light"/>
          <w:sz w:val="20"/>
          <w:szCs w:val="20"/>
          <w:color w:val="231F20"/>
          <w:spacing w:val="-1"/>
          <w:w w:val="90"/>
        </w:rPr>
        <w:t>e</w:t>
      </w:r>
      <w:r>
        <w:rPr>
          <w:rFonts w:ascii="Myriad Pro Light" w:hAnsi="Myriad Pro Light" w:cs="Myriad Pro Light" w:eastAsia="Myriad Pro Light"/>
          <w:sz w:val="20"/>
          <w:szCs w:val="20"/>
          <w:color w:val="231F20"/>
          <w:spacing w:val="0"/>
          <w:w w:val="90"/>
        </w:rPr>
        <w:t>r</w:t>
      </w:r>
      <w:r>
        <w:rPr>
          <w:rFonts w:ascii="Myriad Pro Light" w:hAnsi="Myriad Pro Light" w:cs="Myriad Pro Light" w:eastAsia="Myriad Pro Light"/>
          <w:sz w:val="20"/>
          <w:szCs w:val="20"/>
          <w:color w:val="231F20"/>
          <w:spacing w:val="8"/>
          <w:w w:val="90"/>
        </w:rPr>
        <w:t> </w:t>
      </w:r>
      <w:r>
        <w:rPr>
          <w:rFonts w:ascii="Myriad Pro Light" w:hAnsi="Myriad Pro Light" w:cs="Myriad Pro Light" w:eastAsia="Myriad Pro Light"/>
          <w:sz w:val="20"/>
          <w:szCs w:val="20"/>
          <w:color w:val="231F20"/>
          <w:spacing w:val="-1"/>
          <w:w w:val="96"/>
        </w:rPr>
        <w:t>compe</w:t>
      </w:r>
      <w:r>
        <w:rPr>
          <w:rFonts w:ascii="Myriad Pro Light" w:hAnsi="Myriad Pro Light" w:cs="Myriad Pro Light" w:eastAsia="Myriad Pro Light"/>
          <w:sz w:val="20"/>
          <w:szCs w:val="20"/>
          <w:color w:val="231F20"/>
          <w:spacing w:val="-2"/>
          <w:w w:val="96"/>
        </w:rPr>
        <w:t>t</w:t>
      </w:r>
      <w:r>
        <w:rPr>
          <w:rFonts w:ascii="Myriad Pro Light" w:hAnsi="Myriad Pro Light" w:cs="Myriad Pro Light" w:eastAsia="Myriad Pro Light"/>
          <w:sz w:val="20"/>
          <w:szCs w:val="20"/>
          <w:color w:val="231F20"/>
          <w:spacing w:val="-1"/>
          <w:w w:val="94"/>
        </w:rPr>
        <w:t>en</w:t>
      </w:r>
      <w:r>
        <w:rPr>
          <w:rFonts w:ascii="Myriad Pro Light" w:hAnsi="Myriad Pro Light" w:cs="Myriad Pro Light" w:eastAsia="Myriad Pro Light"/>
          <w:sz w:val="20"/>
          <w:szCs w:val="20"/>
          <w:color w:val="231F20"/>
          <w:spacing w:val="-2"/>
          <w:w w:val="94"/>
        </w:rPr>
        <w:t>t</w:t>
      </w:r>
      <w:r>
        <w:rPr>
          <w:rFonts w:ascii="Myriad Pro Light" w:hAnsi="Myriad Pro Light" w:cs="Myriad Pro Light" w:eastAsia="Myriad Pro Light"/>
          <w:sz w:val="20"/>
          <w:szCs w:val="20"/>
          <w:color w:val="231F20"/>
          <w:spacing w:val="-1"/>
          <w:w w:val="93"/>
        </w:rPr>
        <w:t>e</w:t>
      </w:r>
      <w:r>
        <w:rPr>
          <w:rFonts w:ascii="Myriad Pro Light" w:hAnsi="Myriad Pro Light" w:cs="Myriad Pro Light" w:eastAsia="Myriad Pro Light"/>
          <w:sz w:val="20"/>
          <w:szCs w:val="20"/>
          <w:color w:val="231F20"/>
          <w:spacing w:val="-3"/>
          <w:w w:val="93"/>
        </w:rPr>
        <w:t>s</w:t>
      </w:r>
      <w:r>
        <w:rPr>
          <w:rFonts w:ascii="Myriad Pro Light" w:hAnsi="Myriad Pro Light" w:cs="Myriad Pro Light" w:eastAsia="Myriad Pro Light"/>
          <w:sz w:val="20"/>
          <w:szCs w:val="20"/>
          <w:color w:val="231F20"/>
          <w:spacing w:val="0"/>
          <w:w w:val="75"/>
        </w:rPr>
        <w:t>.</w:t>
      </w:r>
      <w:r>
        <w:rPr>
          <w:rFonts w:ascii="Myriad Pro Light" w:hAnsi="Myriad Pro Light" w:cs="Myriad Pro Light" w:eastAsia="Myriad Pro Light"/>
          <w:sz w:val="20"/>
          <w:szCs w:val="20"/>
          <w:color w:val="000000"/>
          <w:spacing w:val="0"/>
          <w:w w:val="100"/>
        </w:rPr>
      </w:r>
    </w:p>
    <w:p>
      <w:pPr>
        <w:spacing w:before="9" w:after="0" w:line="228" w:lineRule="exact"/>
        <w:ind w:left="283" w:right="-55" w:firstLine="-283"/>
        <w:jc w:val="left"/>
        <w:rPr>
          <w:rFonts w:ascii="Myriad Pro Light" w:hAnsi="Myriad Pro Light" w:cs="Myriad Pro Light" w:eastAsia="Myriad Pro Light"/>
          <w:sz w:val="19"/>
          <w:szCs w:val="19"/>
        </w:rPr>
      </w:pPr>
      <w:rPr/>
      <w:r>
        <w:rPr/>
        <w:br w:type="column"/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100"/>
        </w:rPr>
        <w:t>1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100"/>
        </w:rPr>
        <w:t>.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100"/>
        </w:rPr>
        <w:t> 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18"/>
          <w:w w:val="100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7"/>
        </w:rPr>
        <w:t>Analiz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7"/>
        </w:rPr>
        <w:t>a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16"/>
          <w:w w:val="87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7"/>
        </w:rPr>
        <w:t>la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7"/>
        </w:rPr>
        <w:t>s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5"/>
          <w:w w:val="87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7"/>
        </w:rPr>
        <w:t>cara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1"/>
          <w:w w:val="87"/>
        </w:rPr>
        <w:t>c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2"/>
          <w:w w:val="87"/>
        </w:rPr>
        <w:t>t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7"/>
        </w:rPr>
        <w:t>e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7"/>
        </w:rPr>
        <w:t>r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7"/>
        </w:rPr>
        <w:t>ística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7"/>
        </w:rPr>
        <w:t>s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7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5"/>
          <w:w w:val="87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100"/>
        </w:rPr>
        <w:t>y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1"/>
          <w:w w:val="100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90"/>
        </w:rPr>
        <w:t>apo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4"/>
          <w:w w:val="90"/>
        </w:rPr>
        <w:t>r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2"/>
          <w:w w:val="90"/>
        </w:rPr>
        <w:t>t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90"/>
        </w:rPr>
        <w:t>e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90"/>
        </w:rPr>
        <w:t>s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8"/>
          <w:w w:val="90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100"/>
        </w:rPr>
        <w:t>d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100"/>
        </w:rPr>
        <w:t>e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5"/>
          <w:w w:val="100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9"/>
        </w:rPr>
        <w:t>lo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9"/>
        </w:rPr>
        <w:t>s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6"/>
          <w:w w:val="89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2"/>
          <w:w w:val="100"/>
        </w:rPr>
        <w:t>g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100"/>
        </w:rPr>
        <w:t>rupos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100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90"/>
        </w:rPr>
        <w:t>étnicos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90"/>
        </w:rPr>
        <w:t>: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10"/>
          <w:w w:val="90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91"/>
        </w:rPr>
        <w:t>abo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91"/>
        </w:rPr>
        <w:t>r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92"/>
        </w:rPr>
        <w:t>ígene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3"/>
          <w:w w:val="92"/>
        </w:rPr>
        <w:t>s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73"/>
        </w:rPr>
        <w:t>,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100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90"/>
        </w:rPr>
        <w:t>españole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90"/>
        </w:rPr>
        <w:t>s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11"/>
          <w:w w:val="90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100"/>
        </w:rPr>
        <w:t>y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1"/>
          <w:w w:val="100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91"/>
        </w:rPr>
        <w:t>ne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2"/>
          <w:w w:val="91"/>
        </w:rPr>
        <w:t>g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3"/>
          <w:w w:val="91"/>
        </w:rPr>
        <w:t>r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91"/>
        </w:rPr>
        <w:t>o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91"/>
        </w:rPr>
        <w:t>s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8"/>
          <w:w w:val="91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100"/>
        </w:rPr>
        <w:t>e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100"/>
        </w:rPr>
        <w:t>n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4"/>
          <w:w w:val="100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6"/>
        </w:rPr>
        <w:t>l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6"/>
        </w:rPr>
        <w:t>a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7"/>
          <w:w w:val="86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100"/>
        </w:rPr>
        <w:t>soci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4"/>
          <w:w w:val="100"/>
        </w:rPr>
        <w:t>e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100"/>
        </w:rPr>
        <w:t>-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100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90"/>
        </w:rPr>
        <w:t>da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90"/>
        </w:rPr>
        <w:t>d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10"/>
          <w:w w:val="90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90"/>
        </w:rPr>
        <w:t>colonia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90"/>
        </w:rPr>
        <w:t>l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10"/>
          <w:w w:val="90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90"/>
        </w:rPr>
        <w:t>de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90"/>
        </w:rPr>
        <w:t>l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6"/>
          <w:w w:val="90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91"/>
        </w:rPr>
        <w:t>Istm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4"/>
          <w:w w:val="91"/>
        </w:rPr>
        <w:t>o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73"/>
        </w:rPr>
        <w:t>.</w:t>
      </w:r>
      <w:r>
        <w:rPr>
          <w:rFonts w:ascii="Myriad Pro Light" w:hAnsi="Myriad Pro Light" w:cs="Myriad Pro Light" w:eastAsia="Myriad Pro Light"/>
          <w:sz w:val="19"/>
          <w:szCs w:val="19"/>
          <w:color w:val="000000"/>
          <w:spacing w:val="0"/>
          <w:w w:val="100"/>
        </w:rPr>
      </w:r>
    </w:p>
    <w:p>
      <w:pPr>
        <w:spacing w:before="9" w:after="0" w:line="228" w:lineRule="exact"/>
        <w:ind w:left="283" w:right="79" w:firstLine="-283"/>
        <w:jc w:val="left"/>
        <w:rPr>
          <w:rFonts w:ascii="Myriad Pro Light" w:hAnsi="Myriad Pro Light" w:cs="Myriad Pro Light" w:eastAsia="Myriad Pro Light"/>
          <w:sz w:val="19"/>
          <w:szCs w:val="19"/>
        </w:rPr>
      </w:pPr>
      <w:rPr/>
      <w:r>
        <w:rPr/>
        <w:br w:type="column"/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100"/>
        </w:rPr>
        <w:t>2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100"/>
        </w:rPr>
        <w:t>.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100"/>
        </w:rPr>
        <w:t> 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18"/>
          <w:w w:val="100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8"/>
        </w:rPr>
        <w:t>Explic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8"/>
        </w:rPr>
        <w:t>a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16"/>
          <w:w w:val="88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8"/>
        </w:rPr>
        <w:t>la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8"/>
        </w:rPr>
        <w:t>s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2"/>
          <w:w w:val="88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8"/>
        </w:rPr>
        <w:t>causa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8"/>
        </w:rPr>
        <w:t>s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20"/>
          <w:w w:val="88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100"/>
        </w:rPr>
        <w:t>y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1"/>
          <w:w w:val="100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92"/>
        </w:rPr>
        <w:t>consecuencia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92"/>
        </w:rPr>
        <w:t>s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14"/>
          <w:w w:val="92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100"/>
        </w:rPr>
        <w:t>d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100"/>
        </w:rPr>
        <w:t>e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5"/>
          <w:w w:val="100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6"/>
        </w:rPr>
        <w:t>la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6"/>
        </w:rPr>
        <w:t>s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7"/>
          <w:w w:val="86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3"/>
          <w:w w:val="82"/>
        </w:rPr>
        <w:t>r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92"/>
        </w:rPr>
        <w:t>ebeliones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92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100"/>
        </w:rPr>
        <w:t>d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100"/>
        </w:rPr>
        <w:t>e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5"/>
          <w:w w:val="100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90"/>
        </w:rPr>
        <w:t>lo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90"/>
        </w:rPr>
        <w:t>s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4"/>
          <w:w w:val="90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90"/>
        </w:rPr>
        <w:t>ne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2"/>
          <w:w w:val="90"/>
        </w:rPr>
        <w:t>g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3"/>
          <w:w w:val="90"/>
        </w:rPr>
        <w:t>r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90"/>
        </w:rPr>
        <w:t>o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90"/>
        </w:rPr>
        <w:t>s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14"/>
          <w:w w:val="90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100"/>
        </w:rPr>
        <w:t>y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1"/>
          <w:w w:val="100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91"/>
        </w:rPr>
        <w:t>abo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91"/>
        </w:rPr>
        <w:t>r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91"/>
        </w:rPr>
        <w:t>ígene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91"/>
        </w:rPr>
        <w:t>s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8"/>
          <w:w w:val="91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100"/>
        </w:rPr>
        <w:t>e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100"/>
        </w:rPr>
        <w:t>n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4"/>
          <w:w w:val="100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8"/>
        </w:rPr>
        <w:t>l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8"/>
        </w:rPr>
        <w:t>a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3"/>
          <w:w w:val="88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8"/>
        </w:rPr>
        <w:t>socieda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8"/>
        </w:rPr>
        <w:t>d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33"/>
          <w:w w:val="88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100"/>
        </w:rPr>
        <w:t>colonial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100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90"/>
        </w:rPr>
        <w:t>de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90"/>
        </w:rPr>
        <w:t>l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6"/>
          <w:w w:val="90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90"/>
        </w:rPr>
        <w:t>Istm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90"/>
        </w:rPr>
        <w:t>o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8"/>
          <w:w w:val="90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100"/>
        </w:rPr>
        <w:t>d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100"/>
        </w:rPr>
        <w:t>e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5"/>
          <w:w w:val="100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7"/>
          <w:w w:val="100"/>
        </w:rPr>
        <w:t>P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100"/>
        </w:rPr>
        <w:t>anamá.</w:t>
      </w:r>
      <w:r>
        <w:rPr>
          <w:rFonts w:ascii="Myriad Pro Light" w:hAnsi="Myriad Pro Light" w:cs="Myriad Pro Light" w:eastAsia="Myriad Pro Light"/>
          <w:sz w:val="19"/>
          <w:szCs w:val="19"/>
          <w:color w:val="000000"/>
          <w:spacing w:val="0"/>
          <w:w w:val="100"/>
        </w:rPr>
      </w:r>
    </w:p>
    <w:p>
      <w:pPr>
        <w:jc w:val="left"/>
        <w:spacing w:after="0"/>
        <w:sectPr>
          <w:pgMar w:header="841" w:footer="293" w:top="1940" w:bottom="480" w:left="460" w:right="460"/>
          <w:pgSz w:w="15540" w:h="14600" w:orient="landscape"/>
          <w:cols w:num="3" w:equalWidth="0">
            <w:col w:w="1511" w:space="4451"/>
            <w:col w:w="4126" w:space="267"/>
            <w:col w:w="4265"/>
          </w:cols>
        </w:sectPr>
      </w:pPr>
      <w:rPr/>
    </w:p>
    <w:p>
      <w:pPr>
        <w:spacing w:before="5" w:after="0" w:line="150" w:lineRule="exact"/>
        <w:jc w:val="left"/>
        <w:rPr>
          <w:sz w:val="15"/>
          <w:szCs w:val="15"/>
        </w:rPr>
      </w:pPr>
      <w:rPr/>
      <w:r>
        <w:rPr/>
        <w:pict>
          <v:group style="position:absolute;margin-left:274.285095pt;margin-top:42.96452pt;width:29.055pt;height:111.444pt;mso-position-horizontal-relative:page;mso-position-vertical-relative:page;z-index:-6803" coordorigin="5486,859" coordsize="581,2229">
            <v:shape style="position:absolute;left:5486;top:859;width:581;height:2229" coordorigin="5486,859" coordsize="581,2229" path="m6067,859l6035,859,6004,860,5943,867,5861,889,5789,928,5731,983,5689,1056,5671,1115,5662,1183,5661,1220,5661,1239,5667,1319,5674,1379,5683,1438,5690,1478,5693,1498,5702,1558,5709,1638,5711,1697,5711,1718,5704,1781,5673,1853,5629,1894,5560,1919,5499,1924,5486,2021,5551,2025,5623,2050,5671,2092,5703,2163,5711,2238,5711,2258,5708,2318,5699,2397,5690,2457,5686,2478,5682,2499,5673,2559,5664,2637,5661,2695,5662,2738,5672,2814,5690,2880,5717,2936,5770,3001,5838,3047,5917,3075,6004,3087,6035,3088,6067,3088,6067,2985,6019,2985,5992,2984,5922,2970,5866,2942,5813,2883,5789,2822,5778,2746,5778,2718,5778,2697,5781,2637,5790,2558,5800,2499,5809,2436,5817,2376,5824,2298,5825,2280,5825,2251,5815,2173,5795,2107,5765,2053,5712,2001,5664,1977,5656,1968,5722,1934,5774,1878,5802,1822,5820,1754,5825,1701,5825,1677,5822,1613,5813,1535,5802,1461,5799,1441,5795,1421,5787,1360,5779,1282,5778,1243,5778,1213,5787,1135,5808,1072,5856,1010,5909,981,5978,965,6067,963,6067,859e" filled="t" fillcolor="#CBB3D4" stroked="f">
              <v:path arrowok="t"/>
              <v:fill/>
            </v:shape>
          </v:group>
          <w10:wrap type="none"/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7.846001pt;margin-top:154.40802pt;width:721.533594pt;height:541.498001pt;mso-position-horizontal-relative:page;mso-position-vertical-relative:page;z-index:-6802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432" w:hRule="exact"/>
                    </w:trPr>
                    <w:tc>
                      <w:tcPr>
                        <w:tcW w:w="212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  <w:shd w:val="clear" w:color="auto" w:fill="80298B"/>
                      </w:tcPr>
                      <w:p>
                        <w:pPr>
                          <w:spacing w:before="95" w:after="0" w:line="240" w:lineRule="auto"/>
                          <w:ind w:left="80" w:right="-20"/>
                          <w:jc w:val="left"/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FFFFFF"/>
                            <w:spacing w:val="-5"/>
                            <w:w w:val="100"/>
                            <w:b/>
                            <w:bCs/>
                          </w:rPr>
                          <w:t>PRIME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FFFFFF"/>
                            <w:spacing w:val="0"/>
                            <w:w w:val="100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FFFFFF"/>
                            <w:spacing w:val="-3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FFFFFF"/>
                            <w:spacing w:val="-5"/>
                            <w:w w:val="102"/>
                            <w:b/>
                            <w:bCs/>
                          </w:rPr>
                          <w:t>TRIMESTRE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265" w:type="dxa"/>
                        <w:gridSpan w:val="5"/>
                        <w:tcBorders>
                          <w:top w:val="nil" w:sz="6" w:space="0" w:color="auto"/>
                          <w:bottom w:val="single" w:sz="8.00037" w:space="0" w:color="BCBEC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313" w:hRule="exact"/>
                    </w:trPr>
                    <w:tc>
                      <w:tcPr>
                        <w:tcW w:w="2126" w:type="dxa"/>
                        <w:vMerge w:val="restart"/>
                        <w:tcBorders>
                          <w:top w:val="nil" w:sz="6" w:space="0" w:color="auto"/>
                          <w:left w:val="nil" w:sz="6" w:space="0" w:color="auto"/>
                          <w:right w:val="single" w:sz="8.000049" w:space="0" w:color="BCBEC0"/>
                        </w:tcBorders>
                        <w:shd w:val="clear" w:color="auto" w:fill="DACAE1"/>
                      </w:tcPr>
                      <w:p>
                        <w:pPr>
                          <w:spacing w:before="68" w:after="0" w:line="240" w:lineRule="auto"/>
                          <w:ind w:left="80" w:right="-20"/>
                          <w:jc w:val="left"/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8"/>
                            <w:w w:val="102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2"/>
                            <w:b/>
                            <w:bCs/>
                          </w:rPr>
                          <w:t>ema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16" w:after="0" w:line="220" w:lineRule="exact"/>
                          <w:jc w:val="left"/>
                          <w:rPr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spacing w:before="0" w:after="0" w:line="244" w:lineRule="exact"/>
                          <w:ind w:left="80" w:right="13"/>
                          <w:jc w:val="left"/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0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0"/>
                            <w:b/>
                            <w:bCs/>
                          </w:rPr>
                          <w:t>st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2"/>
                            <w:w w:val="100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0"/>
                            <w:b/>
                            <w:bCs/>
                          </w:rPr>
                          <w:t>u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2"/>
                            <w:w w:val="100"/>
                            <w:b/>
                            <w:bCs/>
                          </w:rPr>
                          <w:t>c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0"/>
                            <w:b/>
                            <w:bCs/>
                          </w:rPr>
                          <w:t>tu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3"/>
                            <w:w w:val="100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0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16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0"/>
                            <w:b/>
                            <w:bCs/>
                          </w:rPr>
                          <w:t>d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0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3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0"/>
                            <w:b/>
                            <w:bCs/>
                          </w:rPr>
                          <w:t>l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0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1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2"/>
                            <w:b/>
                            <w:bCs/>
                          </w:rPr>
                          <w:t>s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0"/>
                            <w:w w:val="102"/>
                            <w:b/>
                            <w:bCs/>
                          </w:rPr>
                          <w:t>o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2"/>
                            <w:b/>
                            <w:bCs/>
                          </w:rPr>
                          <w:t>ci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5"/>
                            <w:w w:val="102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0"/>
                            <w:w w:val="102"/>
                            <w:b/>
                            <w:bCs/>
                          </w:rPr>
                          <w:t>-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0"/>
                            <w:w w:val="102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0"/>
                            <w:b/>
                            <w:bCs/>
                          </w:rPr>
                          <w:t>da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0"/>
                            <w:w w:val="100"/>
                            <w:b/>
                            <w:bCs/>
                          </w:rPr>
                          <w:t>d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2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5"/>
                            <w:w w:val="101"/>
                            <w:b/>
                            <w:bCs/>
                          </w:rPr>
                          <w:t>C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1"/>
                            <w:b/>
                            <w:bCs/>
                          </w:rPr>
                          <w:t>olonial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46" w:lineRule="exact"/>
                          <w:ind w:left="80" w:right="-20"/>
                          <w:jc w:val="left"/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0"/>
                            <w:w w:val="100"/>
                            <w:b/>
                            <w:bCs/>
                          </w:rPr>
                          <w:t>n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3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5"/>
                            <w:w w:val="102"/>
                            <w:b/>
                            <w:bCs/>
                          </w:rPr>
                          <w:t>P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2"/>
                            <w:b/>
                            <w:bCs/>
                          </w:rPr>
                          <w:t>anamá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45" w:lineRule="exact"/>
                          <w:ind w:left="80" w:right="-20"/>
                          <w:jc w:val="left"/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5"/>
                            <w:w w:val="100"/>
                            <w:b/>
                            <w:bCs/>
                          </w:rPr>
                          <w:t>P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0"/>
                            <w:b/>
                            <w:bCs/>
                          </w:rPr>
                          <w:t>ág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3"/>
                            <w:w w:val="100"/>
                            <w:b/>
                            <w:bCs/>
                          </w:rPr>
                          <w:t>s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0"/>
                            <w:w w:val="100"/>
                            <w:b/>
                            <w:bCs/>
                          </w:rPr>
                          <w:t>.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9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0"/>
                            <w:b/>
                            <w:bCs/>
                          </w:rPr>
                          <w:t>98-99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0"/>
                            <w:w w:val="100"/>
                            <w:b/>
                            <w:bCs/>
                          </w:rPr>
                          <w:t>,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1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2"/>
                            <w:b/>
                            <w:bCs/>
                          </w:rPr>
                          <w:t>103-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45" w:lineRule="exact"/>
                          <w:ind w:left="80" w:right="-20"/>
                          <w:jc w:val="left"/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1"/>
                            <w:b/>
                            <w:bCs/>
                          </w:rPr>
                          <w:t>104,106-117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7515" w:type="dxa"/>
                        <w:gridSpan w:val="3"/>
                        <w:tcBorders>
                          <w:top w:val="single" w:sz="8.00037" w:space="0" w:color="BCBEC0"/>
                          <w:bottom w:val="single" w:sz="8.000105" w:space="0" w:color="BCBEC0"/>
                          <w:left w:val="single" w:sz="8.000049" w:space="0" w:color="BCBEC0"/>
                          <w:right w:val="single" w:sz="8" w:space="0" w:color="BCBEC0"/>
                        </w:tcBorders>
                      </w:tcPr>
                      <w:p>
                        <w:pPr>
                          <w:spacing w:before="28" w:after="0" w:line="240" w:lineRule="auto"/>
                          <w:ind w:left="2466" w:right="-20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4"/>
                            <w:w w:val="94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"/>
                            <w:w w:val="94"/>
                          </w:rPr>
                          <w:t>ONTENIDO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0"/>
                            <w:w w:val="94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7"/>
                            <w:w w:val="94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"/>
                            <w:w w:val="100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"/>
                            <w:w w:val="100"/>
                          </w:rPr>
                          <w:t>OGR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2"/>
                            <w:w w:val="100"/>
                          </w:rPr>
                          <w:t>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4"/>
                            <w:w w:val="100"/>
                          </w:rPr>
                          <w:t>M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6"/>
                            <w:w w:val="100"/>
                          </w:rPr>
                          <w:t>Á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"/>
                            <w:w w:val="100"/>
                          </w:rPr>
                          <w:t>TI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4"/>
                            <w:w w:val="100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"/>
                            <w:w w:val="100"/>
                          </w:rPr>
                          <w:t>OS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397" w:type="dxa"/>
                        <w:vMerge w:val="restart"/>
                        <w:tcBorders>
                          <w:top w:val="single" w:sz="8.00037" w:space="0" w:color="BCBEC0"/>
                          <w:left w:val="single" w:sz="8" w:space="0" w:color="BCBEC0"/>
                          <w:right w:val="single" w:sz="8" w:space="0" w:color="BCBEC0"/>
                        </w:tcBorders>
                      </w:tcPr>
                      <w:p>
                        <w:pPr>
                          <w:spacing w:before="8" w:after="0" w:line="180" w:lineRule="exact"/>
                          <w:jc w:val="left"/>
                          <w:rPr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325" w:right="-20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2"/>
                            <w:w w:val="92"/>
                          </w:rPr>
                          <w:t>I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"/>
                            <w:w w:val="92"/>
                          </w:rPr>
                          <w:t>ndicado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3"/>
                            <w:w w:val="92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"/>
                            <w:w w:val="92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0"/>
                            <w:w w:val="92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7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"/>
                            <w:w w:val="100"/>
                          </w:rPr>
                          <w:t>d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"/>
                            <w:w w:val="100"/>
                          </w:rPr>
                          <w:t>lo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3"/>
                            <w:w w:val="100"/>
                          </w:rPr>
                          <w:t>g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3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"/>
                            <w:w w:val="100"/>
                          </w:rPr>
                          <w:t>os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353" w:type="dxa"/>
                        <w:vMerge w:val="restart"/>
                        <w:tcBorders>
                          <w:top w:val="single" w:sz="8.00037" w:space="0" w:color="BCBEC0"/>
                          <w:left w:val="single" w:sz="8" w:space="0" w:color="BCBEC0"/>
                          <w:right w:val="single" w:sz="8" w:space="0" w:color="BCBEC0"/>
                        </w:tcBorders>
                      </w:tcPr>
                      <w:p>
                        <w:pPr>
                          <w:spacing w:before="86" w:after="0" w:line="240" w:lineRule="auto"/>
                          <w:ind w:left="295" w:right="-20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3"/>
                            <w:w w:val="92"/>
                          </w:rPr>
                          <w:t>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1"/>
                            <w:w w:val="92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"/>
                            <w:w w:val="92"/>
                          </w:rPr>
                          <w:t>tividade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0"/>
                            <w:w w:val="92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5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"/>
                            <w:w w:val="100"/>
                          </w:rPr>
                          <w:t>suge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"/>
                            <w:w w:val="100"/>
                          </w:rPr>
                          <w:t>idas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319" w:hRule="exact"/>
                    </w:trPr>
                    <w:tc>
                      <w:tcPr>
                        <w:tcW w:w="2126" w:type="dxa"/>
                        <w:vMerge/>
                        <w:tcBorders>
                          <w:left w:val="nil" w:sz="6" w:space="0" w:color="auto"/>
                          <w:right w:val="single" w:sz="8.000049" w:space="0" w:color="BCBEC0"/>
                        </w:tcBorders>
                        <w:shd w:val="clear" w:color="auto" w:fill="DACAE1"/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721" w:type="dxa"/>
                        <w:tcBorders>
                          <w:top w:val="single" w:sz="8.000105" w:space="0" w:color="BCBEC0"/>
                          <w:bottom w:val="single" w:sz="8.000668" w:space="0" w:color="BCBEC0"/>
                          <w:left w:val="single" w:sz="8.000049" w:space="0" w:color="BCBEC0"/>
                          <w:right w:val="single" w:sz="8" w:space="0" w:color="BCBEC0"/>
                        </w:tcBorders>
                      </w:tcPr>
                      <w:p>
                        <w:pPr>
                          <w:spacing w:before="28" w:after="0" w:line="240" w:lineRule="auto"/>
                          <w:ind w:left="797" w:right="-20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onceptuales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397" w:type="dxa"/>
                        <w:tcBorders>
                          <w:top w:val="single" w:sz="8.000105" w:space="0" w:color="BCBEC0"/>
                          <w:bottom w:val="single" w:sz="8.000668" w:space="0" w:color="BCBEC0"/>
                          <w:left w:val="single" w:sz="8" w:space="0" w:color="BCBEC0"/>
                          <w:right w:val="single" w:sz="8" w:space="0" w:color="BCBEC0"/>
                        </w:tcBorders>
                      </w:tcPr>
                      <w:p>
                        <w:pPr>
                          <w:spacing w:before="28" w:after="0" w:line="240" w:lineRule="auto"/>
                          <w:ind w:left="517" w:right="-20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5"/>
                            <w:w w:val="100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3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ocedimentales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397" w:type="dxa"/>
                        <w:tcBorders>
                          <w:top w:val="single" w:sz="8.000105" w:space="0" w:color="BCBEC0"/>
                          <w:bottom w:val="single" w:sz="8.000668" w:space="0" w:color="BCBEC0"/>
                          <w:left w:val="single" w:sz="8" w:space="0" w:color="BCBEC0"/>
                          <w:right w:val="single" w:sz="8" w:space="0" w:color="BCBEC0"/>
                        </w:tcBorders>
                      </w:tcPr>
                      <w:p>
                        <w:pPr>
                          <w:spacing w:before="28" w:after="0" w:line="240" w:lineRule="auto"/>
                          <w:ind w:left="664" w:right="-20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3"/>
                            <w:w w:val="100"/>
                          </w:rPr>
                          <w:t>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titudinales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397" w:type="dxa"/>
                        <w:vMerge/>
                        <w:tcBorders>
                          <w:bottom w:val="single" w:sz="8.000668" w:space="0" w:color="BCBEC0"/>
                          <w:left w:val="single" w:sz="8" w:space="0" w:color="BCBEC0"/>
                          <w:right w:val="single" w:sz="8" w:space="0" w:color="BCBEC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353" w:type="dxa"/>
                        <w:vMerge/>
                        <w:tcBorders>
                          <w:bottom w:val="single" w:sz="8.000668" w:space="0" w:color="BCBEC0"/>
                          <w:left w:val="single" w:sz="8" w:space="0" w:color="BCBEC0"/>
                          <w:right w:val="single" w:sz="8" w:space="0" w:color="BCBEC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9756" w:hRule="exact"/>
                    </w:trPr>
                    <w:tc>
                      <w:tcPr>
                        <w:tcW w:w="2126" w:type="dxa"/>
                        <w:vMerge/>
                        <w:tcBorders>
                          <w:bottom w:val="single" w:sz="8" w:space="0" w:color="DACAE1"/>
                          <w:left w:val="nil" w:sz="6" w:space="0" w:color="auto"/>
                          <w:right w:val="single" w:sz="8.000049" w:space="0" w:color="BCBEC0"/>
                        </w:tcBorders>
                        <w:shd w:val="clear" w:color="auto" w:fill="DACAE1"/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721" w:type="dxa"/>
                        <w:tcBorders>
                          <w:top w:val="single" w:sz="8.000668" w:space="0" w:color="BCBEC0"/>
                          <w:bottom w:val="single" w:sz="8.000011" w:space="0" w:color="BCBEC0"/>
                          <w:left w:val="single" w:sz="8.000049" w:space="0" w:color="BCBEC0"/>
                          <w:right w:val="single" w:sz="8" w:space="0" w:color="BCBEC0"/>
                        </w:tcBorders>
                      </w:tcPr>
                      <w:p>
                        <w:pPr>
                          <w:spacing w:before="9" w:after="0" w:line="110" w:lineRule="exact"/>
                          <w:jc w:val="left"/>
                          <w:rPr>
                            <w:sz w:val="11"/>
                            <w:szCs w:val="11"/>
                          </w:rPr>
                        </w:pPr>
                        <w:rPr/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88" w:right="-20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La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sociedad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olonial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1"/>
                          </w:rPr>
                          <w:t>del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88" w:right="-20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Istmo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1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5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4"/>
                            <w:w w:val="102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2"/>
                          </w:rPr>
                          <w:t>anamá.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9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415" w:right="228" w:firstLine="-227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31F20"/>
                            <w:spacing w:val="0"/>
                            <w:w w:val="145"/>
                          </w:rPr>
                          <w:t>•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31F20"/>
                            <w:spacing w:val="45"/>
                            <w:w w:val="145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Grupos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3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étnicos: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abo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íg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5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ne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4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75"/>
                          </w:rPr>
                          <w:t>,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españoles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6"/>
                          </w:rPr>
                          <w:t>ne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6"/>
                          </w:rPr>
                          <w:t>g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84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4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75"/>
                          </w:rPr>
                          <w:t>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18" w:after="0" w:line="240" w:lineRule="exact"/>
                          <w:jc w:val="left"/>
                          <w:rPr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415" w:right="199" w:firstLine="-227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31F20"/>
                            <w:spacing w:val="0"/>
                            <w:w w:val="145"/>
                          </w:rPr>
                          <w:t>•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31F20"/>
                            <w:spacing w:val="45"/>
                            <w:w w:val="145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4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4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oceso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0"/>
                            <w:w w:val="94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mestizaje: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mesti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3"/>
                          </w:rPr>
                          <w:t>z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4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75"/>
                          </w:rPr>
                          <w:t>,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mula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3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os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8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zam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bo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4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75"/>
                          </w:rPr>
                          <w:t>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160" w:lineRule="exact"/>
                          <w:jc w:val="left"/>
                          <w:rPr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415" w:right="211" w:firstLine="-227"/>
                          <w:jc w:val="both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31F20"/>
                            <w:spacing w:val="0"/>
                            <w:w w:val="145"/>
                          </w:rPr>
                          <w:t>•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31F20"/>
                            <w:spacing w:val="45"/>
                            <w:w w:val="145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Situación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los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abo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2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íg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5"/>
                            <w:w w:val="93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6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6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nes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5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ne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3"/>
                          </w:rPr>
                          <w:t>g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3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os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1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1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Istmo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6"/>
                            <w:w w:val="100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anamá: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415" w:right="87" w:firstLine="-227"/>
                          <w:jc w:val="both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31F20"/>
                            <w:spacing w:val="0"/>
                            <w:w w:val="145"/>
                          </w:rPr>
                          <w:t>•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31F20"/>
                            <w:spacing w:val="45"/>
                            <w:w w:val="145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2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ebeliones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3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abo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ígenes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ne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2"/>
                          </w:rPr>
                          <w:t>g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2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os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7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2"/>
                          </w:rPr>
                          <w:t>(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cima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2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2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onaje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8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pa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lenques).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397" w:type="dxa"/>
                        <w:tcBorders>
                          <w:top w:val="single" w:sz="8.000668" w:space="0" w:color="BCBEC0"/>
                          <w:bottom w:val="single" w:sz="8.000011" w:space="0" w:color="BCBEC0"/>
                          <w:left w:val="single" w:sz="8" w:space="0" w:color="BCBEC0"/>
                          <w:right w:val="single" w:sz="8" w:space="0" w:color="BCBEC0"/>
                        </w:tcBorders>
                      </w:tcPr>
                      <w:p>
                        <w:pPr>
                          <w:spacing w:before="9" w:after="0" w:line="110" w:lineRule="exact"/>
                          <w:jc w:val="left"/>
                          <w:rPr>
                            <w:sz w:val="11"/>
                            <w:szCs w:val="11"/>
                          </w:rPr>
                        </w:pPr>
                        <w:rPr/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43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3"/>
                          </w:rPr>
                          <w:t>ecopilació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0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d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2"/>
                          </w:rPr>
                          <w:t>da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2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2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8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d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la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2"/>
                          </w:rPr>
                          <w:t>socieda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d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9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2"/>
                          </w:rPr>
                          <w:t>colonia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1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3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Is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3"/>
                            <w:w w:val="100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m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d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7"/>
                            <w:w w:val="100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anamá.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160" w:lineRule="exact"/>
                          <w:jc w:val="left"/>
                          <w:rPr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19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1"/>
                          </w:rPr>
                          <w:t>Clasificació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4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d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1"/>
                          </w:rPr>
                          <w:t>lo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7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3"/>
                            <w:w w:val="100"/>
                          </w:rPr>
                          <w:t>g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rupos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2"/>
                          </w:rPr>
                          <w:t>étnico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4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2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5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2"/>
                          </w:rPr>
                          <w:t>pe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2"/>
                          </w:rPr>
                          <w:t>iod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3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3"/>
                          </w:rPr>
                          <w:t>colonial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2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7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2"/>
                          </w:rPr>
                          <w:t>Istm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9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d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7"/>
                            <w:w w:val="100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anamá.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7" w:after="0" w:line="190" w:lineRule="exact"/>
                          <w:jc w:val="left"/>
                          <w:rPr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-20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0"/>
                          </w:rPr>
                          <w:t>Análisi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4"/>
                            <w:w w:val="9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3"/>
                            <w:w w:val="9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3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oceso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307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d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1"/>
                          </w:rPr>
                          <w:t>mestizaj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2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3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Istmo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d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7"/>
                            <w:w w:val="100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anamá.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160" w:lineRule="exact"/>
                          <w:jc w:val="left"/>
                          <w:rPr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100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"/>
                            <w:w w:val="92"/>
                          </w:rPr>
                          <w:t>I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3"/>
                            <w:w w:val="92"/>
                          </w:rPr>
                          <w:t>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2"/>
                          </w:rPr>
                          <w:t>v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2"/>
                          </w:rPr>
                          <w:t>estigació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8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d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88"/>
                          </w:rPr>
                          <w:t>la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88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8"/>
                            <w:w w:val="88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causas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4"/>
                          </w:rPr>
                          <w:t>consecuencia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5"/>
                            <w:w w:val="94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d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las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3"/>
                            <w:w w:val="92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2"/>
                          </w:rPr>
                          <w:t>ebelione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abo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ígenes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377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d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3"/>
                          </w:rPr>
                          <w:t>ne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3"/>
                            <w:w w:val="93"/>
                          </w:rPr>
                          <w:t>g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3"/>
                            <w:w w:val="93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3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9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3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istmo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d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7"/>
                            <w:w w:val="100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anamá.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397" w:type="dxa"/>
                        <w:tcBorders>
                          <w:top w:val="single" w:sz="8.000668" w:space="0" w:color="BCBEC0"/>
                          <w:bottom w:val="single" w:sz="8.000011" w:space="0" w:color="BCBEC0"/>
                          <w:left w:val="single" w:sz="8" w:space="0" w:color="BCBEC0"/>
                          <w:right w:val="single" w:sz="8" w:space="0" w:color="BCBEC0"/>
                        </w:tcBorders>
                      </w:tcPr>
                      <w:p>
                        <w:pPr>
                          <w:spacing w:before="9" w:after="0" w:line="110" w:lineRule="exact"/>
                          <w:jc w:val="left"/>
                          <w:rPr>
                            <w:sz w:val="11"/>
                            <w:szCs w:val="11"/>
                          </w:rPr>
                        </w:pPr>
                        <w:rPr/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27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0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0"/>
                          </w:rPr>
                          <w:t>u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0"/>
                          </w:rPr>
                          <w:t>iosida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d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8"/>
                            <w:w w:val="9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0"/>
                          </w:rPr>
                          <w:t>po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4"/>
                            <w:w w:val="9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0"/>
                          </w:rPr>
                          <w:t>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"/>
                            <w:w w:val="9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3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ganiza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4"/>
                          </w:rPr>
                          <w:t>ció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7"/>
                            <w:w w:val="94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d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0"/>
                          </w:rPr>
                          <w:t>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"/>
                            <w:w w:val="9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0"/>
                          </w:rPr>
                          <w:t>socieda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d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35"/>
                            <w:w w:val="9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3"/>
                          </w:rPr>
                          <w:t>colonial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3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3"/>
                          </w:rPr>
                          <w:t>Istm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5"/>
                            <w:w w:val="93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75"/>
                          </w:rPr>
                          <w:t>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160" w:lineRule="exact"/>
                          <w:jc w:val="left"/>
                          <w:rPr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101"/>
                          <w:jc w:val="both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0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0"/>
                          </w:rPr>
                          <w:t>u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0"/>
                          </w:rPr>
                          <w:t>iosida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d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8"/>
                            <w:w w:val="9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0"/>
                          </w:rPr>
                          <w:t>po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4"/>
                            <w:w w:val="9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0"/>
                          </w:rPr>
                          <w:t>la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3"/>
                            <w:w w:val="9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2"/>
                          </w:rPr>
                          <w:t>tradici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"/>
                            <w:w w:val="92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6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6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2"/>
                          </w:rPr>
                          <w:t>ne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0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2"/>
                          </w:rPr>
                          <w:t>culturale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4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d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1"/>
                          </w:rPr>
                          <w:t>lo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7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abo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í-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5"/>
                          </w:rPr>
                          <w:t>gene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3"/>
                            <w:w w:val="95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75"/>
                          </w:rPr>
                          <w:t>,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2"/>
                          </w:rPr>
                          <w:t>españole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2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6"/>
                          </w:rPr>
                          <w:t>ne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3"/>
                            <w:w w:val="96"/>
                          </w:rPr>
                          <w:t>g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3"/>
                            <w:w w:val="84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4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3"/>
                            <w:w w:val="94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75"/>
                          </w:rPr>
                          <w:t>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7" w:after="0" w:line="190" w:lineRule="exact"/>
                          <w:jc w:val="left"/>
                          <w:rPr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220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3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3"/>
                          </w:rPr>
                          <w:t>oncienciació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33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3"/>
                          </w:rPr>
                          <w:t>po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4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la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0"/>
                          </w:rPr>
                          <w:t>di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0"/>
                          </w:rPr>
                          <w:t>v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0"/>
                          </w:rPr>
                          <w:t>ersida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d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0"/>
                            <w:w w:val="9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0"/>
                          </w:rPr>
                          <w:t>cultura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1"/>
                            <w:w w:val="9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d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sus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an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3"/>
                          </w:rPr>
                          <w:t>epasado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3"/>
                            <w:w w:val="93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75"/>
                          </w:rPr>
                          <w:t>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8" w:after="0" w:line="190" w:lineRule="exact"/>
                          <w:jc w:val="left"/>
                          <w:rPr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162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2"/>
                          </w:rPr>
                          <w:t>espe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2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6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2"/>
                          </w:rPr>
                          <w:t>po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7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2"/>
                          </w:rPr>
                          <w:t>lo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4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luga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3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es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1"/>
                          </w:rPr>
                          <w:t>fundado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1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1"/>
                          </w:rPr>
                          <w:t>po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1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1"/>
                          </w:rPr>
                          <w:t>lo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7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2"/>
                          </w:rPr>
                          <w:t>abo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3"/>
                          </w:rPr>
                          <w:t>íg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4"/>
                            <w:w w:val="93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6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6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3"/>
                          </w:rPr>
                          <w:t>ne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3"/>
                            <w:w w:val="93"/>
                          </w:rPr>
                          <w:t>g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3"/>
                            <w:w w:val="93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3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9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3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Istmo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-20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d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7"/>
                            <w:w w:val="100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anamá.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397" w:type="dxa"/>
                        <w:tcBorders>
                          <w:top w:val="single" w:sz="8.000668" w:space="0" w:color="BCBEC0"/>
                          <w:bottom w:val="single" w:sz="8.000011" w:space="0" w:color="BCBEC0"/>
                          <w:left w:val="single" w:sz="8" w:space="0" w:color="BCBEC0"/>
                          <w:right w:val="single" w:sz="8" w:space="0" w:color="BCBEC0"/>
                        </w:tcBorders>
                      </w:tcPr>
                      <w:p>
                        <w:pPr>
                          <w:spacing w:before="9" w:after="0" w:line="110" w:lineRule="exact"/>
                          <w:jc w:val="left"/>
                          <w:rPr>
                            <w:sz w:val="11"/>
                            <w:szCs w:val="11"/>
                          </w:rPr>
                        </w:pPr>
                        <w:rPr/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126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1"/>
                          </w:rPr>
                          <w:t>Sus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1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1"/>
                          </w:rPr>
                          <w:t>ent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5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1"/>
                          </w:rPr>
                          <w:t>su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7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1"/>
                          </w:rPr>
                          <w:t>idea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9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d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la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2"/>
                          </w:rPr>
                          <w:t>socieda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d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9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2"/>
                          </w:rPr>
                          <w:t>colonia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1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2"/>
                          </w:rPr>
                          <w:t>istmeña.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7" w:after="0" w:line="190" w:lineRule="exact"/>
                          <w:jc w:val="left"/>
                          <w:rPr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158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3"/>
                          </w:rPr>
                          <w:t>eleccion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9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4"/>
                          </w:rPr>
                          <w:t>cara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4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89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1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1"/>
                          </w:rPr>
                          <w:t>ísticas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6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6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d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1"/>
                          </w:rPr>
                          <w:t>lo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7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2"/>
                          </w:rPr>
                          <w:t>abo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4"/>
                          </w:rPr>
                          <w:t>ígene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3"/>
                            <w:w w:val="94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75"/>
                          </w:rPr>
                          <w:t>,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espa-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2"/>
                          </w:rPr>
                          <w:t>ñole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9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3"/>
                          </w:rPr>
                          <w:t>ne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3"/>
                            <w:w w:val="93"/>
                          </w:rPr>
                          <w:t>g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3"/>
                            <w:w w:val="93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3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9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coloniales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3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3"/>
                          </w:rPr>
                          <w:t>Istm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5"/>
                            <w:w w:val="93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75"/>
                          </w:rPr>
                          <w:t>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160" w:lineRule="exact"/>
                          <w:jc w:val="left"/>
                          <w:rPr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110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1"/>
                          </w:rPr>
                          <w:t>Sus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1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1"/>
                          </w:rPr>
                          <w:t>ent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5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1"/>
                          </w:rPr>
                          <w:t>su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7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1"/>
                          </w:rPr>
                          <w:t>idea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9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1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0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3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"/>
                            <w:w w:val="100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ces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5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d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1"/>
                          </w:rPr>
                          <w:t>mestizaj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2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el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2"/>
                          </w:rPr>
                          <w:t>Istm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9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d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7"/>
                            <w:w w:val="100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anamá.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5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77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2"/>
                          </w:rPr>
                          <w:t>Expon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7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2"/>
                          </w:rPr>
                          <w:t>alguna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1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2"/>
                          </w:rPr>
                          <w:t>causas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5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4"/>
                          </w:rPr>
                          <w:t>consecuencia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5"/>
                            <w:w w:val="94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d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las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3"/>
                            <w:w w:val="92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2"/>
                          </w:rPr>
                          <w:t>ebelione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d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3"/>
                          </w:rPr>
                          <w:t>abo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3"/>
                          </w:rPr>
                          <w:t>ígene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5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3"/>
                          </w:rPr>
                          <w:t>ne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3"/>
                            <w:w w:val="93"/>
                          </w:rPr>
                          <w:t>g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3"/>
                            <w:w w:val="93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3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9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3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Istmo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-20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d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7"/>
                            <w:w w:val="100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anamá.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353" w:type="dxa"/>
                        <w:tcBorders>
                          <w:top w:val="single" w:sz="8.000668" w:space="0" w:color="BCBEC0"/>
                          <w:bottom w:val="single" w:sz="8.000011" w:space="0" w:color="BCBEC0"/>
                          <w:left w:val="single" w:sz="8" w:space="0" w:color="BCBEC0"/>
                          <w:right w:val="single" w:sz="8" w:space="0" w:color="BCBEC0"/>
                        </w:tcBorders>
                      </w:tcPr>
                      <w:p>
                        <w:pPr>
                          <w:spacing w:before="9" w:after="0" w:line="110" w:lineRule="exact"/>
                          <w:jc w:val="left"/>
                          <w:rPr>
                            <w:sz w:val="11"/>
                            <w:szCs w:val="11"/>
                          </w:rPr>
                        </w:pPr>
                        <w:rPr/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83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2"/>
                          </w:rPr>
                          <w:t>eda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2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2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1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u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2"/>
                          </w:rPr>
                          <w:t>in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4"/>
                            <w:w w:val="92"/>
                          </w:rPr>
                          <w:t>f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2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2"/>
                          </w:rPr>
                          <w:t>m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9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d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la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2"/>
                          </w:rPr>
                          <w:t>socieda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d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9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2"/>
                          </w:rPr>
                          <w:t>colonia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1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2"/>
                          </w:rPr>
                          <w:t>istmeña.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7" w:after="0" w:line="190" w:lineRule="exact"/>
                          <w:jc w:val="left"/>
                          <w:rPr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20"/>
                          <w:jc w:val="both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0"/>
                          </w:rPr>
                          <w:t>Elabor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1"/>
                            <w:w w:val="9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u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4"/>
                          </w:rPr>
                          <w:t>cuad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3"/>
                            <w:w w:val="94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5"/>
                            <w:w w:val="94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sinópti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d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1"/>
                          </w:rPr>
                          <w:t>lo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7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2"/>
                          </w:rPr>
                          <w:t>abo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4"/>
                          </w:rPr>
                          <w:t>ígene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3"/>
                            <w:w w:val="94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75"/>
                          </w:rPr>
                          <w:t>,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espa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2"/>
                          </w:rPr>
                          <w:t>ñole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9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3"/>
                          </w:rPr>
                          <w:t>ne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3"/>
                            <w:w w:val="93"/>
                          </w:rPr>
                          <w:t>g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3"/>
                            <w:w w:val="93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3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9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3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pe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"/>
                            <w:w w:val="100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d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2"/>
                          </w:rPr>
                          <w:t>colonia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1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3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3"/>
                          </w:rPr>
                          <w:t>Istm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5"/>
                            <w:w w:val="93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75"/>
                          </w:rPr>
                          <w:t>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160" w:lineRule="exact"/>
                          <w:jc w:val="left"/>
                          <w:rPr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70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2"/>
                          </w:rPr>
                          <w:t>eda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2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2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1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u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2"/>
                          </w:rPr>
                          <w:t>in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4"/>
                            <w:w w:val="92"/>
                          </w:rPr>
                          <w:t>f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2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2"/>
                          </w:rPr>
                          <w:t>m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9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del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4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3"/>
                            <w:w w:val="94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4"/>
                          </w:rPr>
                          <w:t>oces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7"/>
                            <w:w w:val="94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d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1"/>
                          </w:rPr>
                          <w:t>mestizaj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2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el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2"/>
                          </w:rPr>
                          <w:t>Istm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9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d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7"/>
                            <w:w w:val="100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anamá.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5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62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4"/>
                            <w:w w:val="90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3"/>
                            <w:w w:val="9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0"/>
                          </w:rPr>
                          <w:t>epar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1"/>
                            <w:w w:val="9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u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1"/>
                          </w:rPr>
                          <w:t>mura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9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d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las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2"/>
                          </w:rPr>
                          <w:t>causa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0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4"/>
                          </w:rPr>
                          <w:t>consecuencia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5"/>
                            <w:w w:val="94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0"/>
                          </w:rPr>
                          <w:t>la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3"/>
                            <w:w w:val="9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3"/>
                            <w:w w:val="9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0"/>
                          </w:rPr>
                          <w:t>ebelione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5"/>
                            <w:w w:val="9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d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abo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íg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4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3"/>
                          </w:rPr>
                          <w:t>ne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7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3"/>
                          </w:rPr>
                          <w:t>ne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3"/>
                            <w:w w:val="93"/>
                          </w:rPr>
                          <w:t>g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3"/>
                            <w:w w:val="93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3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9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3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Istmo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-20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d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7"/>
                            <w:w w:val="100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anamá.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4" w:after="0" w:line="240" w:lineRule="auto"/>
        <w:ind w:right="713"/>
        <w:jc w:val="right"/>
        <w:rPr>
          <w:rFonts w:ascii="Myriad Pro Light" w:hAnsi="Myriad Pro Light" w:cs="Myriad Pro Light" w:eastAsia="Myriad Pro Light"/>
          <w:sz w:val="20"/>
          <w:szCs w:val="20"/>
        </w:rPr>
      </w:pPr>
      <w:rPr/>
      <w:r>
        <w:rPr>
          <w:rFonts w:ascii="Myriad Pro Light" w:hAnsi="Myriad Pro Light" w:cs="Myriad Pro Light" w:eastAsia="Myriad Pro Light"/>
          <w:sz w:val="20"/>
          <w:szCs w:val="20"/>
          <w:color w:val="80298B"/>
          <w:spacing w:val="-1"/>
          <w:w w:val="100"/>
        </w:rPr>
        <w:t>d</w:t>
      </w:r>
      <w:r>
        <w:rPr>
          <w:rFonts w:ascii="Myriad Pro Light" w:hAnsi="Myriad Pro Light" w:cs="Myriad Pro Light" w:eastAsia="Myriad Pro Light"/>
          <w:sz w:val="20"/>
          <w:szCs w:val="20"/>
          <w:color w:val="80298B"/>
          <w:spacing w:val="0"/>
          <w:w w:val="100"/>
        </w:rPr>
        <w:t>e</w:t>
      </w:r>
      <w:r>
        <w:rPr>
          <w:rFonts w:ascii="Myriad Pro Light" w:hAnsi="Myriad Pro Light" w:cs="Myriad Pro Light" w:eastAsia="Myriad Pro Light"/>
          <w:sz w:val="20"/>
          <w:szCs w:val="20"/>
          <w:color w:val="80298B"/>
          <w:spacing w:val="-10"/>
          <w:w w:val="100"/>
        </w:rPr>
        <w:t> </w:t>
      </w:r>
      <w:r>
        <w:rPr>
          <w:rFonts w:ascii="Myriad Pro Light" w:hAnsi="Myriad Pro Light" w:cs="Myriad Pro Light" w:eastAsia="Myriad Pro Light"/>
          <w:sz w:val="20"/>
          <w:szCs w:val="20"/>
          <w:color w:val="80298B"/>
          <w:spacing w:val="0"/>
          <w:w w:val="95"/>
        </w:rPr>
        <w:t>e</w:t>
      </w:r>
      <w:r>
        <w:rPr>
          <w:rFonts w:ascii="Myriad Pro Light" w:hAnsi="Myriad Pro Light" w:cs="Myriad Pro Light" w:eastAsia="Myriad Pro Light"/>
          <w:sz w:val="20"/>
          <w:szCs w:val="20"/>
          <w:color w:val="80298B"/>
          <w:spacing w:val="-1"/>
          <w:w w:val="93"/>
        </w:rPr>
        <w:t>valuación</w:t>
      </w:r>
      <w:r>
        <w:rPr>
          <w:rFonts w:ascii="Myriad Pro Light" w:hAnsi="Myriad Pro Light" w:cs="Myriad Pro Light" w:eastAsia="Myriad Pro Light"/>
          <w:sz w:val="20"/>
          <w:szCs w:val="20"/>
          <w:color w:val="000000"/>
          <w:spacing w:val="0"/>
          <w:w w:val="100"/>
        </w:rPr>
      </w:r>
    </w:p>
    <w:p>
      <w:pPr>
        <w:jc w:val="right"/>
        <w:spacing w:after="0"/>
        <w:sectPr>
          <w:type w:val="continuous"/>
          <w:pgSz w:w="15540" w:h="14600" w:orient="landscape"/>
          <w:pgMar w:top="1340" w:bottom="280" w:left="460" w:right="460"/>
        </w:sectPr>
      </w:pPr>
      <w:rPr/>
    </w:p>
    <w:p>
      <w:pPr>
        <w:spacing w:before="5" w:after="0" w:line="240" w:lineRule="auto"/>
        <w:ind w:left="107" w:right="-71"/>
        <w:jc w:val="left"/>
        <w:rPr>
          <w:rFonts w:ascii="Myriad Pro Light" w:hAnsi="Myriad Pro Light" w:cs="Myriad Pro Light" w:eastAsia="Myriad Pro Light"/>
          <w:sz w:val="20"/>
          <w:szCs w:val="20"/>
        </w:rPr>
      </w:pPr>
      <w:rPr/>
      <w:r>
        <w:rPr>
          <w:rFonts w:ascii="Myriad Pro Light" w:hAnsi="Myriad Pro Light" w:cs="Myriad Pro Light" w:eastAsia="Myriad Pro Light"/>
          <w:sz w:val="20"/>
          <w:szCs w:val="20"/>
          <w:color w:val="231F20"/>
          <w:spacing w:val="0"/>
          <w:w w:val="90"/>
        </w:rPr>
        <w:t>S</w:t>
      </w:r>
      <w:r>
        <w:rPr>
          <w:rFonts w:ascii="Myriad Pro Light" w:hAnsi="Myriad Pro Light" w:cs="Myriad Pro Light" w:eastAsia="Myriad Pro Light"/>
          <w:sz w:val="20"/>
          <w:szCs w:val="20"/>
          <w:color w:val="231F20"/>
          <w:spacing w:val="-1"/>
          <w:w w:val="90"/>
        </w:rPr>
        <w:t>e</w:t>
      </w:r>
      <w:r>
        <w:rPr>
          <w:rFonts w:ascii="Myriad Pro Light" w:hAnsi="Myriad Pro Light" w:cs="Myriad Pro Light" w:eastAsia="Myriad Pro Light"/>
          <w:sz w:val="20"/>
          <w:szCs w:val="20"/>
          <w:color w:val="231F20"/>
          <w:spacing w:val="0"/>
          <w:w w:val="90"/>
        </w:rPr>
        <w:t>r</w:t>
      </w:r>
      <w:r>
        <w:rPr>
          <w:rFonts w:ascii="Myriad Pro Light" w:hAnsi="Myriad Pro Light" w:cs="Myriad Pro Light" w:eastAsia="Myriad Pro Light"/>
          <w:sz w:val="20"/>
          <w:szCs w:val="20"/>
          <w:color w:val="231F20"/>
          <w:spacing w:val="8"/>
          <w:w w:val="90"/>
        </w:rPr>
        <w:t> </w:t>
      </w:r>
      <w:r>
        <w:rPr>
          <w:rFonts w:ascii="Myriad Pro Light" w:hAnsi="Myriad Pro Light" w:cs="Myriad Pro Light" w:eastAsia="Myriad Pro Light"/>
          <w:sz w:val="20"/>
          <w:szCs w:val="20"/>
          <w:color w:val="231F20"/>
          <w:spacing w:val="-1"/>
          <w:w w:val="96"/>
        </w:rPr>
        <w:t>compe</w:t>
      </w:r>
      <w:r>
        <w:rPr>
          <w:rFonts w:ascii="Myriad Pro Light" w:hAnsi="Myriad Pro Light" w:cs="Myriad Pro Light" w:eastAsia="Myriad Pro Light"/>
          <w:sz w:val="20"/>
          <w:szCs w:val="20"/>
          <w:color w:val="231F20"/>
          <w:spacing w:val="-2"/>
          <w:w w:val="96"/>
        </w:rPr>
        <w:t>t</w:t>
      </w:r>
      <w:r>
        <w:rPr>
          <w:rFonts w:ascii="Myriad Pro Light" w:hAnsi="Myriad Pro Light" w:cs="Myriad Pro Light" w:eastAsia="Myriad Pro Light"/>
          <w:sz w:val="20"/>
          <w:szCs w:val="20"/>
          <w:color w:val="231F20"/>
          <w:spacing w:val="-1"/>
          <w:w w:val="94"/>
        </w:rPr>
        <w:t>en</w:t>
      </w:r>
      <w:r>
        <w:rPr>
          <w:rFonts w:ascii="Myriad Pro Light" w:hAnsi="Myriad Pro Light" w:cs="Myriad Pro Light" w:eastAsia="Myriad Pro Light"/>
          <w:sz w:val="20"/>
          <w:szCs w:val="20"/>
          <w:color w:val="231F20"/>
          <w:spacing w:val="-2"/>
          <w:w w:val="94"/>
        </w:rPr>
        <w:t>t</w:t>
      </w:r>
      <w:r>
        <w:rPr>
          <w:rFonts w:ascii="Myriad Pro Light" w:hAnsi="Myriad Pro Light" w:cs="Myriad Pro Light" w:eastAsia="Myriad Pro Light"/>
          <w:sz w:val="20"/>
          <w:szCs w:val="20"/>
          <w:color w:val="231F20"/>
          <w:spacing w:val="-1"/>
          <w:w w:val="93"/>
        </w:rPr>
        <w:t>e</w:t>
      </w:r>
      <w:r>
        <w:rPr>
          <w:rFonts w:ascii="Myriad Pro Light" w:hAnsi="Myriad Pro Light" w:cs="Myriad Pro Light" w:eastAsia="Myriad Pro Light"/>
          <w:sz w:val="20"/>
          <w:szCs w:val="20"/>
          <w:color w:val="231F20"/>
          <w:spacing w:val="-3"/>
          <w:w w:val="93"/>
        </w:rPr>
        <w:t>s</w:t>
      </w:r>
      <w:r>
        <w:rPr>
          <w:rFonts w:ascii="Myriad Pro Light" w:hAnsi="Myriad Pro Light" w:cs="Myriad Pro Light" w:eastAsia="Myriad Pro Light"/>
          <w:sz w:val="20"/>
          <w:szCs w:val="20"/>
          <w:color w:val="231F20"/>
          <w:spacing w:val="0"/>
          <w:w w:val="75"/>
        </w:rPr>
        <w:t>.</w:t>
      </w:r>
      <w:r>
        <w:rPr>
          <w:rFonts w:ascii="Myriad Pro Light" w:hAnsi="Myriad Pro Light" w:cs="Myriad Pro Light" w:eastAsia="Myriad Pro Light"/>
          <w:sz w:val="20"/>
          <w:szCs w:val="20"/>
          <w:color w:val="000000"/>
          <w:spacing w:val="0"/>
          <w:w w:val="100"/>
        </w:rPr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/>
        <w:br w:type="column"/>
      </w:r>
      <w:r>
        <w:rPr>
          <w:sz w:val="12"/>
          <w:szCs w:val="12"/>
        </w:rPr>
      </w:r>
    </w:p>
    <w:p>
      <w:pPr>
        <w:spacing w:before="0" w:after="0" w:line="228" w:lineRule="exact"/>
        <w:ind w:left="283" w:right="-55" w:firstLine="-283"/>
        <w:jc w:val="left"/>
        <w:rPr>
          <w:rFonts w:ascii="Myriad Pro Light" w:hAnsi="Myriad Pro Light" w:cs="Myriad Pro Light" w:eastAsia="Myriad Pro Light"/>
          <w:sz w:val="19"/>
          <w:szCs w:val="19"/>
        </w:rPr>
      </w:pPr>
      <w:rPr/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100"/>
        </w:rPr>
        <w:t>1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100"/>
        </w:rPr>
        <w:t>.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100"/>
        </w:rPr>
        <w:t> 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18"/>
          <w:w w:val="100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8"/>
        </w:rPr>
        <w:t>Analiz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8"/>
        </w:rPr>
        <w:t>a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10"/>
          <w:w w:val="88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8"/>
        </w:rPr>
        <w:t>la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8"/>
        </w:rPr>
        <w:t>s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2"/>
          <w:w w:val="88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8"/>
        </w:rPr>
        <w:t>funcione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8"/>
        </w:rPr>
        <w:t>s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8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1"/>
          <w:w w:val="88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100"/>
        </w:rPr>
        <w:t>y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1"/>
          <w:w w:val="100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90"/>
        </w:rPr>
        <w:t>apo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4"/>
          <w:w w:val="90"/>
        </w:rPr>
        <w:t>r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2"/>
          <w:w w:val="90"/>
        </w:rPr>
        <w:t>t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90"/>
        </w:rPr>
        <w:t>e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90"/>
        </w:rPr>
        <w:t>s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8"/>
          <w:w w:val="90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100"/>
        </w:rPr>
        <w:t>d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100"/>
        </w:rPr>
        <w:t>e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5"/>
          <w:w w:val="100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7"/>
        </w:rPr>
        <w:t>l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7"/>
        </w:rPr>
        <w:t>a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5"/>
          <w:w w:val="87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7"/>
        </w:rPr>
        <w:t>Iglesi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7"/>
        </w:rPr>
        <w:t>a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15"/>
          <w:w w:val="87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100"/>
        </w:rPr>
        <w:t>e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100"/>
        </w:rPr>
        <w:t>n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4"/>
          <w:w w:val="100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100"/>
        </w:rPr>
        <w:t>la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100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90"/>
        </w:rPr>
        <w:t>socieda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90"/>
        </w:rPr>
        <w:t>d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18"/>
          <w:w w:val="90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2"/>
          <w:w w:val="90"/>
        </w:rPr>
        <w:t>C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90"/>
        </w:rPr>
        <w:t>olonia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90"/>
        </w:rPr>
        <w:t>l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10"/>
          <w:w w:val="90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90"/>
        </w:rPr>
        <w:t>de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90"/>
        </w:rPr>
        <w:t>l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6"/>
          <w:w w:val="90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90"/>
        </w:rPr>
        <w:t>Istm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90"/>
        </w:rPr>
        <w:t>o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8"/>
          <w:w w:val="90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100"/>
        </w:rPr>
        <w:t>d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100"/>
        </w:rPr>
        <w:t>e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5"/>
          <w:w w:val="100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7"/>
          <w:w w:val="100"/>
        </w:rPr>
        <w:t>P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100"/>
        </w:rPr>
        <w:t>anamá.t</w:t>
      </w:r>
      <w:r>
        <w:rPr>
          <w:rFonts w:ascii="Myriad Pro Light" w:hAnsi="Myriad Pro Light" w:cs="Myriad Pro Light" w:eastAsia="Myriad Pro Light"/>
          <w:sz w:val="19"/>
          <w:szCs w:val="19"/>
          <w:color w:val="000000"/>
          <w:spacing w:val="0"/>
          <w:w w:val="100"/>
        </w:rPr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/>
        <w:br w:type="column"/>
      </w:r>
      <w:r>
        <w:rPr>
          <w:sz w:val="12"/>
          <w:szCs w:val="12"/>
        </w:rPr>
      </w:r>
    </w:p>
    <w:p>
      <w:pPr>
        <w:spacing w:before="0" w:after="0" w:line="228" w:lineRule="exact"/>
        <w:ind w:left="283" w:right="289" w:firstLine="-283"/>
        <w:jc w:val="left"/>
        <w:rPr>
          <w:rFonts w:ascii="Myriad Pro Light" w:hAnsi="Myriad Pro Light" w:cs="Myriad Pro Light" w:eastAsia="Myriad Pro Light"/>
          <w:sz w:val="19"/>
          <w:szCs w:val="19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.444901pt;margin-top:50.878178pt;width:721.533205pt;height:146.419019pt;mso-position-horizontal-relative:page;mso-position-vertical-relative:paragraph;z-index:-6800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432" w:hRule="exact"/>
                    </w:trPr>
                    <w:tc>
                      <w:tcPr>
                        <w:tcW w:w="212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  <w:shd w:val="clear" w:color="auto" w:fill="80298B"/>
                      </w:tcPr>
                      <w:p>
                        <w:pPr>
                          <w:spacing w:before="95" w:after="0" w:line="240" w:lineRule="auto"/>
                          <w:ind w:left="80" w:right="-20"/>
                          <w:jc w:val="left"/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FFFFFF"/>
                            <w:spacing w:val="-5"/>
                            <w:w w:val="100"/>
                            <w:b/>
                            <w:bCs/>
                          </w:rPr>
                          <w:t>PRIME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FFFFFF"/>
                            <w:spacing w:val="0"/>
                            <w:w w:val="100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FFFFFF"/>
                            <w:spacing w:val="-3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FFFFFF"/>
                            <w:spacing w:val="-5"/>
                            <w:w w:val="102"/>
                            <w:b/>
                            <w:bCs/>
                          </w:rPr>
                          <w:t>TRIMESTRE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265" w:type="dxa"/>
                        <w:gridSpan w:val="5"/>
                        <w:tcBorders>
                          <w:top w:val="nil" w:sz="6" w:space="0" w:color="auto"/>
                          <w:bottom w:val="single" w:sz="8.00037" w:space="0" w:color="BCBEC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313" w:hRule="exact"/>
                    </w:trPr>
                    <w:tc>
                      <w:tcPr>
                        <w:tcW w:w="2126" w:type="dxa"/>
                        <w:vMerge w:val="restart"/>
                        <w:tcBorders>
                          <w:top w:val="nil" w:sz="6" w:space="0" w:color="auto"/>
                          <w:left w:val="nil" w:sz="6" w:space="0" w:color="auto"/>
                          <w:right w:val="single" w:sz="8.000041" w:space="0" w:color="BCBEC0"/>
                        </w:tcBorders>
                        <w:shd w:val="clear" w:color="auto" w:fill="DACAE1"/>
                      </w:tcPr>
                      <w:p>
                        <w:pPr>
                          <w:spacing w:before="68" w:after="0" w:line="240" w:lineRule="auto"/>
                          <w:ind w:left="80" w:right="-20"/>
                          <w:jc w:val="left"/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8"/>
                            <w:w w:val="102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2"/>
                            <w:b/>
                            <w:bCs/>
                          </w:rPr>
                          <w:t>ema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16" w:after="0" w:line="220" w:lineRule="exact"/>
                          <w:jc w:val="left"/>
                          <w:rPr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spacing w:before="0" w:after="0" w:line="244" w:lineRule="exact"/>
                          <w:ind w:left="80" w:right="13"/>
                          <w:jc w:val="left"/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0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0"/>
                            <w:b/>
                            <w:bCs/>
                          </w:rPr>
                          <w:t>st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2"/>
                            <w:w w:val="100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0"/>
                            <w:b/>
                            <w:bCs/>
                          </w:rPr>
                          <w:t>u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2"/>
                            <w:w w:val="100"/>
                            <w:b/>
                            <w:bCs/>
                          </w:rPr>
                          <w:t>c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0"/>
                            <w:b/>
                            <w:bCs/>
                          </w:rPr>
                          <w:t>tu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3"/>
                            <w:w w:val="100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0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16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0"/>
                            <w:b/>
                            <w:bCs/>
                          </w:rPr>
                          <w:t>d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0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3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0"/>
                            <w:b/>
                            <w:bCs/>
                          </w:rPr>
                          <w:t>l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0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1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2"/>
                            <w:b/>
                            <w:bCs/>
                          </w:rPr>
                          <w:t>s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0"/>
                            <w:w w:val="102"/>
                            <w:b/>
                            <w:bCs/>
                          </w:rPr>
                          <w:t>o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2"/>
                            <w:b/>
                            <w:bCs/>
                          </w:rPr>
                          <w:t>ci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5"/>
                            <w:w w:val="102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0"/>
                            <w:w w:val="102"/>
                            <w:b/>
                            <w:bCs/>
                          </w:rPr>
                          <w:t>-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0"/>
                            <w:w w:val="102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0"/>
                            <w:b/>
                            <w:bCs/>
                          </w:rPr>
                          <w:t>da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0"/>
                            <w:w w:val="100"/>
                            <w:b/>
                            <w:bCs/>
                          </w:rPr>
                          <w:t>d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2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5"/>
                            <w:w w:val="101"/>
                            <w:b/>
                            <w:bCs/>
                          </w:rPr>
                          <w:t>C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1"/>
                            <w:b/>
                            <w:bCs/>
                          </w:rPr>
                          <w:t>olonial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46" w:lineRule="exact"/>
                          <w:ind w:left="80" w:right="-20"/>
                          <w:jc w:val="left"/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0"/>
                            <w:w w:val="100"/>
                            <w:b/>
                            <w:bCs/>
                          </w:rPr>
                          <w:t>n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3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5"/>
                            <w:w w:val="102"/>
                            <w:b/>
                            <w:bCs/>
                          </w:rPr>
                          <w:t>P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2"/>
                            <w:b/>
                            <w:bCs/>
                          </w:rPr>
                          <w:t>anamá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45" w:lineRule="exact"/>
                          <w:ind w:left="80" w:right="-20"/>
                          <w:jc w:val="left"/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5"/>
                            <w:w w:val="100"/>
                            <w:b/>
                            <w:bCs/>
                          </w:rPr>
                          <w:t>P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0"/>
                            <w:b/>
                            <w:bCs/>
                          </w:rPr>
                          <w:t>á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4"/>
                            <w:w w:val="100"/>
                            <w:b/>
                            <w:bCs/>
                          </w:rPr>
                          <w:t>g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0"/>
                            <w:w w:val="100"/>
                            <w:b/>
                            <w:bCs/>
                          </w:rPr>
                          <w:t>.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7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2"/>
                            <w:b/>
                            <w:bCs/>
                          </w:rPr>
                          <w:t>105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7515" w:type="dxa"/>
                        <w:gridSpan w:val="3"/>
                        <w:tcBorders>
                          <w:top w:val="single" w:sz="8.00037" w:space="0" w:color="BCBEC0"/>
                          <w:bottom w:val="single" w:sz="8.000105" w:space="0" w:color="BCBEC0"/>
                          <w:left w:val="single" w:sz="8.000041" w:space="0" w:color="BCBEC0"/>
                          <w:right w:val="single" w:sz="8" w:space="0" w:color="BCBEC0"/>
                        </w:tcBorders>
                      </w:tcPr>
                      <w:p>
                        <w:pPr>
                          <w:spacing w:before="28" w:after="0" w:line="240" w:lineRule="auto"/>
                          <w:ind w:left="2466" w:right="-20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4"/>
                            <w:w w:val="94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"/>
                            <w:w w:val="94"/>
                          </w:rPr>
                          <w:t>ONTENIDO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0"/>
                            <w:w w:val="94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7"/>
                            <w:w w:val="94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"/>
                            <w:w w:val="100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"/>
                            <w:w w:val="100"/>
                          </w:rPr>
                          <w:t>OGR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2"/>
                            <w:w w:val="100"/>
                          </w:rPr>
                          <w:t>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4"/>
                            <w:w w:val="100"/>
                          </w:rPr>
                          <w:t>M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6"/>
                            <w:w w:val="100"/>
                          </w:rPr>
                          <w:t>Á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"/>
                            <w:w w:val="100"/>
                          </w:rPr>
                          <w:t>TI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4"/>
                            <w:w w:val="100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"/>
                            <w:w w:val="100"/>
                          </w:rPr>
                          <w:t>OS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397" w:type="dxa"/>
                        <w:vMerge w:val="restart"/>
                        <w:tcBorders>
                          <w:top w:val="single" w:sz="8.00037" w:space="0" w:color="BCBEC0"/>
                          <w:left w:val="single" w:sz="8" w:space="0" w:color="BCBEC0"/>
                          <w:right w:val="single" w:sz="8" w:space="0" w:color="BCBEC0"/>
                        </w:tcBorders>
                      </w:tcPr>
                      <w:p>
                        <w:pPr>
                          <w:spacing w:before="8" w:after="0" w:line="180" w:lineRule="exact"/>
                          <w:jc w:val="left"/>
                          <w:rPr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325" w:right="-20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2"/>
                            <w:w w:val="92"/>
                          </w:rPr>
                          <w:t>I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"/>
                            <w:w w:val="92"/>
                          </w:rPr>
                          <w:t>ndicado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3"/>
                            <w:w w:val="92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"/>
                            <w:w w:val="92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0"/>
                            <w:w w:val="92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7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"/>
                            <w:w w:val="100"/>
                          </w:rPr>
                          <w:t>d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"/>
                            <w:w w:val="100"/>
                          </w:rPr>
                          <w:t>lo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3"/>
                            <w:w w:val="100"/>
                          </w:rPr>
                          <w:t>g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3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"/>
                            <w:w w:val="100"/>
                          </w:rPr>
                          <w:t>os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353" w:type="dxa"/>
                        <w:vMerge w:val="restart"/>
                        <w:tcBorders>
                          <w:top w:val="single" w:sz="8.00037" w:space="0" w:color="BCBEC0"/>
                          <w:left w:val="single" w:sz="8" w:space="0" w:color="BCBEC0"/>
                          <w:right w:val="single" w:sz="8" w:space="0" w:color="BCBEC0"/>
                        </w:tcBorders>
                      </w:tcPr>
                      <w:p>
                        <w:pPr>
                          <w:spacing w:before="86" w:after="0" w:line="240" w:lineRule="auto"/>
                          <w:ind w:left="295" w:right="-20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3"/>
                            <w:w w:val="92"/>
                          </w:rPr>
                          <w:t>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1"/>
                            <w:w w:val="92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"/>
                            <w:w w:val="92"/>
                          </w:rPr>
                          <w:t>tividade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0"/>
                            <w:w w:val="92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5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"/>
                            <w:w w:val="100"/>
                          </w:rPr>
                          <w:t>suge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"/>
                            <w:w w:val="100"/>
                          </w:rPr>
                          <w:t>idas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319" w:hRule="exact"/>
                    </w:trPr>
                    <w:tc>
                      <w:tcPr>
                        <w:tcW w:w="2126" w:type="dxa"/>
                        <w:vMerge/>
                        <w:tcBorders>
                          <w:left w:val="nil" w:sz="6" w:space="0" w:color="auto"/>
                          <w:right w:val="single" w:sz="8.000041" w:space="0" w:color="BCBEC0"/>
                        </w:tcBorders>
                        <w:shd w:val="clear" w:color="auto" w:fill="DACAE1"/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721" w:type="dxa"/>
                        <w:tcBorders>
                          <w:top w:val="single" w:sz="8.000105" w:space="0" w:color="BCBEC0"/>
                          <w:bottom w:val="single" w:sz="8.000668" w:space="0" w:color="BCBEC0"/>
                          <w:left w:val="single" w:sz="8.000041" w:space="0" w:color="BCBEC0"/>
                          <w:right w:val="single" w:sz="8" w:space="0" w:color="BCBEC0"/>
                        </w:tcBorders>
                      </w:tcPr>
                      <w:p>
                        <w:pPr>
                          <w:spacing w:before="28" w:after="0" w:line="240" w:lineRule="auto"/>
                          <w:ind w:left="797" w:right="-20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onceptuales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397" w:type="dxa"/>
                        <w:tcBorders>
                          <w:top w:val="single" w:sz="8.000105" w:space="0" w:color="BCBEC0"/>
                          <w:bottom w:val="single" w:sz="8.000668" w:space="0" w:color="BCBEC0"/>
                          <w:left w:val="single" w:sz="8" w:space="0" w:color="BCBEC0"/>
                          <w:right w:val="single" w:sz="8" w:space="0" w:color="BCBEC0"/>
                        </w:tcBorders>
                      </w:tcPr>
                      <w:p>
                        <w:pPr>
                          <w:spacing w:before="28" w:after="0" w:line="240" w:lineRule="auto"/>
                          <w:ind w:left="517" w:right="-20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5"/>
                            <w:w w:val="100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3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ocedimentales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397" w:type="dxa"/>
                        <w:tcBorders>
                          <w:top w:val="single" w:sz="8.000105" w:space="0" w:color="BCBEC0"/>
                          <w:bottom w:val="single" w:sz="8.000668" w:space="0" w:color="BCBEC0"/>
                          <w:left w:val="single" w:sz="8" w:space="0" w:color="BCBEC0"/>
                          <w:right w:val="single" w:sz="8" w:space="0" w:color="BCBEC0"/>
                        </w:tcBorders>
                      </w:tcPr>
                      <w:p>
                        <w:pPr>
                          <w:spacing w:before="28" w:after="0" w:line="240" w:lineRule="auto"/>
                          <w:ind w:left="664" w:right="-20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3"/>
                            <w:w w:val="100"/>
                          </w:rPr>
                          <w:t>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titudinales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397" w:type="dxa"/>
                        <w:vMerge/>
                        <w:tcBorders>
                          <w:bottom w:val="single" w:sz="8.000668" w:space="0" w:color="BCBEC0"/>
                          <w:left w:val="single" w:sz="8" w:space="0" w:color="BCBEC0"/>
                          <w:right w:val="single" w:sz="8" w:space="0" w:color="BCBEC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353" w:type="dxa"/>
                        <w:vMerge/>
                        <w:tcBorders>
                          <w:bottom w:val="single" w:sz="8.000668" w:space="0" w:color="BCBEC0"/>
                          <w:left w:val="single" w:sz="8" w:space="0" w:color="BCBEC0"/>
                          <w:right w:val="single" w:sz="8" w:space="0" w:color="BCBEC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1854" w:hRule="exact"/>
                    </w:trPr>
                    <w:tc>
                      <w:tcPr>
                        <w:tcW w:w="2126" w:type="dxa"/>
                        <w:vMerge/>
                        <w:tcBorders>
                          <w:bottom w:val="single" w:sz="8" w:space="0" w:color="DACAE1"/>
                          <w:left w:val="nil" w:sz="6" w:space="0" w:color="auto"/>
                          <w:right w:val="single" w:sz="8.000041" w:space="0" w:color="BCBEC0"/>
                        </w:tcBorders>
                        <w:shd w:val="clear" w:color="auto" w:fill="DACAE1"/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721" w:type="dxa"/>
                        <w:tcBorders>
                          <w:top w:val="single" w:sz="8.000668" w:space="0" w:color="BCBEC0"/>
                          <w:bottom w:val="single" w:sz="8.000311" w:space="0" w:color="BCBEC0"/>
                          <w:left w:val="single" w:sz="8.000041" w:space="0" w:color="BCBEC0"/>
                          <w:right w:val="single" w:sz="8" w:space="0" w:color="BCBEC0"/>
                        </w:tcBorders>
                      </w:tcPr>
                      <w:p>
                        <w:pPr>
                          <w:spacing w:before="9" w:after="0" w:line="110" w:lineRule="exact"/>
                          <w:jc w:val="left"/>
                          <w:rPr>
                            <w:sz w:val="11"/>
                            <w:szCs w:val="11"/>
                          </w:rPr>
                        </w:pPr>
                        <w:rPr/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88" w:right="-20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La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5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89"/>
                          </w:rPr>
                          <w:t>Iglesia: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8"/>
                            <w:w w:val="89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89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89"/>
                          </w:rPr>
                          <w:t>ol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9"/>
                            <w:w w:val="89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la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5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sociedad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88" w:right="-20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2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olonial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3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6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Istm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4"/>
                            <w:w w:val="93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75"/>
                          </w:rPr>
                          <w:t>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397" w:type="dxa"/>
                        <w:tcBorders>
                          <w:top w:val="single" w:sz="8.000668" w:space="0" w:color="BCBEC0"/>
                          <w:bottom w:val="single" w:sz="8.000311" w:space="0" w:color="BCBEC0"/>
                          <w:left w:val="single" w:sz="8" w:space="0" w:color="BCBEC0"/>
                          <w:right w:val="single" w:sz="8" w:space="0" w:color="BCBEC0"/>
                        </w:tcBorders>
                      </w:tcPr>
                      <w:p>
                        <w:pPr>
                          <w:spacing w:before="9" w:after="0" w:line="110" w:lineRule="exact"/>
                          <w:jc w:val="left"/>
                          <w:rPr>
                            <w:sz w:val="11"/>
                            <w:szCs w:val="11"/>
                          </w:rPr>
                        </w:pPr>
                        <w:rPr/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44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3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ecopilación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2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in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3"/>
                            <w:w w:val="100"/>
                          </w:rPr>
                          <w:t>f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ma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ción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5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ace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3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ca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0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6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89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89"/>
                          </w:rPr>
                          <w:t>ol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9"/>
                            <w:w w:val="89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la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Iglesia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7"/>
                            <w:w w:val="9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la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5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sociedad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5"/>
                            <w:w w:val="94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ol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3"/>
                            <w:w w:val="100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nial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7"/>
                            <w:w w:val="9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6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Istm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4"/>
                            <w:w w:val="93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75"/>
                          </w:rPr>
                          <w:t>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397" w:type="dxa"/>
                        <w:tcBorders>
                          <w:top w:val="single" w:sz="8.000668" w:space="0" w:color="BCBEC0"/>
                          <w:bottom w:val="single" w:sz="8.000311" w:space="0" w:color="BCBEC0"/>
                          <w:left w:val="single" w:sz="8" w:space="0" w:color="BCBEC0"/>
                          <w:right w:val="single" w:sz="8" w:space="0" w:color="BCBEC0"/>
                        </w:tcBorders>
                      </w:tcPr>
                      <w:p>
                        <w:pPr>
                          <w:spacing w:before="9" w:after="0" w:line="110" w:lineRule="exact"/>
                          <w:jc w:val="left"/>
                          <w:rPr>
                            <w:sz w:val="11"/>
                            <w:szCs w:val="11"/>
                          </w:rPr>
                        </w:pPr>
                        <w:rPr/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136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3"/>
                          </w:rPr>
                          <w:t>Expon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8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2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4"/>
                            <w:w w:val="90"/>
                          </w:rPr>
                          <w:t>g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0"/>
                          </w:rPr>
                          <w:t>rup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1"/>
                            <w:w w:val="9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0"/>
                          </w:rPr>
                          <w:t>la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fun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3"/>
                          </w:rPr>
                          <w:t>cione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7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2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1"/>
                          </w:rPr>
                          <w:t>apo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3"/>
                            <w:w w:val="91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3"/>
                            <w:w w:val="91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1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8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d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2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87"/>
                          </w:rPr>
                          <w:t>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87"/>
                          </w:rPr>
                          <w:t>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87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Igl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3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88"/>
                          </w:rPr>
                          <w:t>si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88"/>
                          </w:rPr>
                          <w:t>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88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2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0"/>
                          </w:rPr>
                          <w:t>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0"/>
                          </w:rPr>
                          <w:t>socieda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d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33"/>
                            <w:w w:val="9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3"/>
                            <w:w w:val="100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olonial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2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5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3"/>
                          </w:rPr>
                          <w:t>Istm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6"/>
                            <w:w w:val="93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75"/>
                          </w:rPr>
                          <w:t>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397" w:type="dxa"/>
                        <w:tcBorders>
                          <w:top w:val="single" w:sz="8.000668" w:space="0" w:color="BCBEC0"/>
                          <w:bottom w:val="single" w:sz="8.000311" w:space="0" w:color="BCBEC0"/>
                          <w:left w:val="single" w:sz="8" w:space="0" w:color="BCBEC0"/>
                          <w:right w:val="single" w:sz="8" w:space="0" w:color="BCBEC0"/>
                        </w:tcBorders>
                      </w:tcPr>
                      <w:p>
                        <w:pPr>
                          <w:spacing w:before="9" w:after="0" w:line="110" w:lineRule="exact"/>
                          <w:jc w:val="left"/>
                          <w:rPr>
                            <w:sz w:val="11"/>
                            <w:szCs w:val="11"/>
                          </w:rPr>
                        </w:pPr>
                        <w:rPr/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136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3"/>
                          </w:rPr>
                          <w:t>Expon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8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2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4"/>
                            <w:w w:val="90"/>
                          </w:rPr>
                          <w:t>g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0"/>
                          </w:rPr>
                          <w:t>rup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1"/>
                            <w:w w:val="9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0"/>
                          </w:rPr>
                          <w:t>la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fun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3"/>
                          </w:rPr>
                          <w:t>cione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7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2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1"/>
                          </w:rPr>
                          <w:t>apo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3"/>
                            <w:w w:val="91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3"/>
                            <w:w w:val="91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1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8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d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2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87"/>
                          </w:rPr>
                          <w:t>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87"/>
                          </w:rPr>
                          <w:t>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87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Igl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3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88"/>
                          </w:rPr>
                          <w:t>si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88"/>
                          </w:rPr>
                          <w:t>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88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2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0"/>
                          </w:rPr>
                          <w:t>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0"/>
                          </w:rPr>
                          <w:t>socieda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d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33"/>
                            <w:w w:val="9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3"/>
                            <w:w w:val="100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olonial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2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5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3"/>
                          </w:rPr>
                          <w:t>Istm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6"/>
                            <w:w w:val="93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75"/>
                          </w:rPr>
                          <w:t>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353" w:type="dxa"/>
                        <w:tcBorders>
                          <w:top w:val="single" w:sz="8.000668" w:space="0" w:color="BCBEC0"/>
                          <w:bottom w:val="single" w:sz="8.000311" w:space="0" w:color="BCBEC0"/>
                          <w:left w:val="single" w:sz="8" w:space="0" w:color="BCBEC0"/>
                          <w:right w:val="single" w:sz="8" w:space="0" w:color="BCBEC0"/>
                        </w:tcBorders>
                      </w:tcPr>
                      <w:p>
                        <w:pPr>
                          <w:spacing w:before="9" w:after="0" w:line="110" w:lineRule="exact"/>
                          <w:jc w:val="left"/>
                          <w:rPr>
                            <w:sz w:val="11"/>
                            <w:szCs w:val="11"/>
                          </w:rPr>
                        </w:pPr>
                        <w:rPr/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34"/>
                          <w:jc w:val="both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2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ganiza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una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3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cha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"/>
                            <w:w w:val="92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la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4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6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ol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la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5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Iglesia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7"/>
                            <w:w w:val="9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la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5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sociedad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2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olonial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3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6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Istm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4"/>
                            <w:w w:val="93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75"/>
                          </w:rPr>
                          <w:t>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100"/>
        </w:rPr>
        <w:t>2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100"/>
        </w:rPr>
        <w:t>.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100"/>
        </w:rPr>
        <w:t> 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18"/>
          <w:w w:val="100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8"/>
        </w:rPr>
        <w:t>Explic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8"/>
        </w:rPr>
        <w:t>a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16"/>
          <w:w w:val="88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8"/>
        </w:rPr>
        <w:t>l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8"/>
        </w:rPr>
        <w:t>a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3"/>
          <w:w w:val="88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8"/>
        </w:rPr>
        <w:t>impo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3"/>
          <w:w w:val="88"/>
        </w:rPr>
        <w:t>r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8"/>
        </w:rPr>
        <w:t>tanci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8"/>
        </w:rPr>
        <w:t>a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8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4"/>
          <w:w w:val="88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100"/>
        </w:rPr>
        <w:t>d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100"/>
        </w:rPr>
        <w:t>e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5"/>
          <w:w w:val="100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8"/>
        </w:rPr>
        <w:t>la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8"/>
        </w:rPr>
        <w:t>s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2"/>
          <w:w w:val="88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8"/>
        </w:rPr>
        <w:t>a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1"/>
          <w:w w:val="88"/>
        </w:rPr>
        <w:t>c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8"/>
        </w:rPr>
        <w:t>tividade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8"/>
        </w:rPr>
        <w:t>s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30"/>
          <w:w w:val="88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100"/>
        </w:rPr>
        <w:t>econ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2"/>
          <w:w w:val="100"/>
        </w:rPr>
        <w:t>ó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100"/>
        </w:rPr>
        <w:t>-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100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91"/>
        </w:rPr>
        <w:t>mica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91"/>
        </w:rPr>
        <w:t>s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8"/>
          <w:w w:val="91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100"/>
        </w:rPr>
        <w:t>e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100"/>
        </w:rPr>
        <w:t>n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4"/>
          <w:w w:val="100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100"/>
        </w:rPr>
        <w:t>e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100"/>
        </w:rPr>
        <w:t>l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5"/>
          <w:w w:val="100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9"/>
        </w:rPr>
        <w:t>desa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9"/>
        </w:rPr>
        <w:t>r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3"/>
          <w:w w:val="89"/>
        </w:rPr>
        <w:t>r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9"/>
        </w:rPr>
        <w:t>oll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9"/>
        </w:rPr>
        <w:t>o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6"/>
          <w:w w:val="89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100"/>
        </w:rPr>
        <w:t>d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100"/>
        </w:rPr>
        <w:t>e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5"/>
          <w:w w:val="100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9"/>
        </w:rPr>
        <w:t>l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9"/>
        </w:rPr>
        <w:t>a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1"/>
          <w:w w:val="89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9"/>
        </w:rPr>
        <w:t>socieda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9"/>
        </w:rPr>
        <w:t>d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26"/>
          <w:w w:val="89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2"/>
          <w:w w:val="89"/>
        </w:rPr>
        <w:t>C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9"/>
        </w:rPr>
        <w:t>olonia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9"/>
        </w:rPr>
        <w:t>l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17"/>
          <w:w w:val="89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100"/>
        </w:rPr>
        <w:t>del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100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90"/>
        </w:rPr>
        <w:t>Istm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90"/>
        </w:rPr>
        <w:t>o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8"/>
          <w:w w:val="90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100"/>
        </w:rPr>
        <w:t>d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100"/>
        </w:rPr>
        <w:t>e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5"/>
          <w:w w:val="100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7"/>
          <w:w w:val="100"/>
        </w:rPr>
        <w:t>P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100"/>
        </w:rPr>
        <w:t>anamá.</w:t>
      </w:r>
      <w:r>
        <w:rPr>
          <w:rFonts w:ascii="Myriad Pro Light" w:hAnsi="Myriad Pro Light" w:cs="Myriad Pro Light" w:eastAsia="Myriad Pro Light"/>
          <w:sz w:val="19"/>
          <w:szCs w:val="19"/>
          <w:color w:val="000000"/>
          <w:spacing w:val="0"/>
          <w:w w:val="100"/>
        </w:rPr>
      </w:r>
    </w:p>
    <w:p>
      <w:pPr>
        <w:jc w:val="left"/>
        <w:spacing w:after="0"/>
        <w:sectPr>
          <w:pgMar w:header="841" w:footer="293" w:top="1940" w:bottom="480" w:left="460" w:right="440"/>
          <w:headerReference w:type="default" r:id="rId22"/>
          <w:pgSz w:w="15540" w:h="14600" w:orient="landscape"/>
          <w:cols w:num="3" w:equalWidth="0">
            <w:col w:w="1510" w:space="4451"/>
            <w:col w:w="3865" w:space="528"/>
            <w:col w:w="4286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274.252014pt;margin-top:42.96452pt;width:29.055pt;height:111.444pt;mso-position-horizontal-relative:page;mso-position-vertical-relative:page;z-index:-6801" coordorigin="5485,859" coordsize="581,2229">
            <v:shape style="position:absolute;left:5485;top:859;width:581;height:2229" coordorigin="5485,859" coordsize="581,2229" path="m6066,859l6034,859,6003,860,5943,867,5860,889,5789,928,5731,983,5689,1056,5671,1115,5661,1183,5660,1220,5660,1239,5666,1319,5673,1379,5683,1438,5689,1478,5693,1498,5701,1558,5708,1638,5711,1697,5710,1718,5703,1781,5673,1853,5628,1894,5560,1919,5498,1924,5485,2021,5550,2025,5623,2050,5670,2092,5702,2163,5711,2238,5710,2258,5707,2318,5698,2397,5689,2457,5685,2478,5682,2499,5672,2559,5663,2637,5660,2695,5661,2738,5671,2814,5690,2880,5716,2936,5770,3001,5837,3047,5916,3075,6004,3087,6034,3088,6066,3088,6066,2985,6018,2985,5992,2984,5922,2970,5866,2942,5813,2883,5789,2822,5778,2746,5777,2718,5777,2697,5780,2637,5790,2558,5799,2499,5808,2436,5817,2376,5824,2298,5824,2280,5824,2251,5814,2173,5794,2107,5764,2053,5711,2001,5663,1977,5655,1968,5721,1934,5773,1878,5801,1822,5819,1754,5824,1701,5824,1677,5821,1613,5812,1535,5802,1461,5798,1441,5795,1421,5786,1360,5778,1282,5777,1243,5778,1213,5786,1135,5807,1072,5855,1010,5908,981,5978,965,6066,963,6066,859e" filled="t" fillcolor="#CBB3D4" stroked="f">
              <v:path arrowok="t"/>
              <v:fill/>
            </v:shape>
          </v:group>
          <w10:wrap type="none"/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.444901pt;margin-top:313.937012pt;width:720.759505pt;height:381.968202pt;mso-position-horizontal-relative:page;mso-position-vertical-relative:page;z-index:-6799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432" w:hRule="exact"/>
                    </w:trPr>
                    <w:tc>
                      <w:tcPr>
                        <w:tcW w:w="211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  <w:shd w:val="clear" w:color="auto" w:fill="80298B"/>
                      </w:tcPr>
                      <w:p>
                        <w:pPr>
                          <w:spacing w:before="95" w:after="0" w:line="240" w:lineRule="auto"/>
                          <w:ind w:left="80" w:right="-20"/>
                          <w:jc w:val="left"/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FFFFFF"/>
                            <w:spacing w:val="-5"/>
                            <w:w w:val="100"/>
                            <w:b/>
                            <w:bCs/>
                          </w:rPr>
                          <w:t>SEGUND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FFFFFF"/>
                            <w:spacing w:val="0"/>
                            <w:w w:val="100"/>
                            <w:b/>
                            <w:bCs/>
                          </w:rPr>
                          <w:t>O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FFFFFF"/>
                            <w:spacing w:val="-8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FFFFFF"/>
                            <w:spacing w:val="-5"/>
                            <w:w w:val="101"/>
                            <w:b/>
                            <w:bCs/>
                          </w:rPr>
                          <w:t>TRIMESTRE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265" w:type="dxa"/>
                        <w:gridSpan w:val="5"/>
                        <w:tcBorders>
                          <w:top w:val="nil" w:sz="6" w:space="0" w:color="auto"/>
                          <w:bottom w:val="single" w:sz="8.00032" w:space="0" w:color="BCBEC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313" w:hRule="exact"/>
                    </w:trPr>
                    <w:tc>
                      <w:tcPr>
                        <w:tcW w:w="2111" w:type="dxa"/>
                        <w:vMerge w:val="restart"/>
                        <w:tcBorders>
                          <w:top w:val="nil" w:sz="6" w:space="0" w:color="auto"/>
                          <w:left w:val="nil" w:sz="6" w:space="0" w:color="auto"/>
                          <w:right w:val="single" w:sz="8.000043" w:space="0" w:color="BCBEC0"/>
                        </w:tcBorders>
                        <w:shd w:val="clear" w:color="auto" w:fill="DACAE1"/>
                      </w:tcPr>
                      <w:p>
                        <w:pPr>
                          <w:spacing w:before="68" w:after="0" w:line="240" w:lineRule="auto"/>
                          <w:ind w:left="80" w:right="-20"/>
                          <w:jc w:val="left"/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8"/>
                            <w:w w:val="101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1"/>
                            <w:b/>
                            <w:bCs/>
                          </w:rPr>
                          <w:t>ema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5" w:after="0" w:line="220" w:lineRule="exact"/>
                          <w:jc w:val="left"/>
                          <w:rPr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spacing w:before="0" w:after="0" w:line="244" w:lineRule="exact"/>
                          <w:ind w:left="80" w:right="65"/>
                          <w:jc w:val="left"/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0"/>
                            <w:w w:val="100"/>
                            <w:b/>
                            <w:bCs/>
                          </w:rPr>
                          <w:t>M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0"/>
                            <w:b/>
                            <w:bCs/>
                          </w:rPr>
                          <w:t>ono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0"/>
                            <w:w w:val="100"/>
                            <w:b/>
                            <w:bCs/>
                          </w:rPr>
                          <w:t>p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0"/>
                            <w:b/>
                            <w:bCs/>
                          </w:rPr>
                          <w:t>oli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0"/>
                            <w:w w:val="100"/>
                            <w:b/>
                            <w:bCs/>
                          </w:rPr>
                          <w:t>o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19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3"/>
                            <w:w w:val="102"/>
                            <w:b/>
                            <w:bCs/>
                          </w:rPr>
                          <w:t>c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2"/>
                            <w:b/>
                            <w:bCs/>
                          </w:rPr>
                          <w:t>ome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3"/>
                            <w:w w:val="102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2"/>
                            <w:b/>
                            <w:bCs/>
                          </w:rPr>
                          <w:t>cial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2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0"/>
                            <w:w w:val="100"/>
                            <w:b/>
                            <w:bCs/>
                          </w:rPr>
                          <w:t>y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1"/>
                            <w:b/>
                            <w:bCs/>
                          </w:rPr>
                          <w:t>mani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3"/>
                            <w:w w:val="101"/>
                            <w:b/>
                            <w:bCs/>
                          </w:rPr>
                          <w:t>f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1"/>
                            <w:b/>
                            <w:bCs/>
                          </w:rPr>
                          <w:t>estaciones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1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1"/>
                            <w:b/>
                            <w:bCs/>
                          </w:rPr>
                          <w:t>cultu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3"/>
                            <w:w w:val="101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1"/>
                            <w:b/>
                            <w:bCs/>
                          </w:rPr>
                          <w:t>ales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46" w:lineRule="exact"/>
                          <w:ind w:left="80" w:right="-20"/>
                          <w:jc w:val="left"/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5"/>
                            <w:w w:val="100"/>
                            <w:b/>
                            <w:bCs/>
                          </w:rPr>
                          <w:t>P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0"/>
                            <w:b/>
                            <w:bCs/>
                          </w:rPr>
                          <w:t>ág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3"/>
                            <w:w w:val="100"/>
                            <w:b/>
                            <w:bCs/>
                          </w:rPr>
                          <w:t>s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0"/>
                            <w:w w:val="100"/>
                            <w:b/>
                            <w:bCs/>
                          </w:rPr>
                          <w:t>.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9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2"/>
                            <w:b/>
                            <w:bCs/>
                          </w:rPr>
                          <w:t>118-121,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45" w:lineRule="exact"/>
                          <w:ind w:left="80" w:right="-20"/>
                          <w:jc w:val="left"/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1"/>
                            <w:b/>
                            <w:bCs/>
                          </w:rPr>
                          <w:t>125-131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7471" w:type="dxa"/>
                        <w:gridSpan w:val="3"/>
                        <w:tcBorders>
                          <w:top w:val="single" w:sz="8.00032" w:space="0" w:color="BCBEC0"/>
                          <w:bottom w:val="single" w:sz="8.000058" w:space="0" w:color="BCBEC0"/>
                          <w:left w:val="single" w:sz="8.000043" w:space="0" w:color="BCBEC0"/>
                          <w:right w:val="single" w:sz="8" w:space="0" w:color="BCBEC0"/>
                        </w:tcBorders>
                      </w:tcPr>
                      <w:p>
                        <w:pPr>
                          <w:spacing w:before="28" w:after="0" w:line="240" w:lineRule="auto"/>
                          <w:ind w:left="2444" w:right="-20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4"/>
                            <w:w w:val="94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"/>
                            <w:w w:val="94"/>
                          </w:rPr>
                          <w:t>ONTENIDO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0"/>
                            <w:w w:val="94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7"/>
                            <w:w w:val="94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"/>
                            <w:w w:val="100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"/>
                            <w:w w:val="100"/>
                          </w:rPr>
                          <w:t>OGR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2"/>
                            <w:w w:val="100"/>
                          </w:rPr>
                          <w:t>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4"/>
                            <w:w w:val="100"/>
                          </w:rPr>
                          <w:t>M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6"/>
                            <w:w w:val="100"/>
                          </w:rPr>
                          <w:t>Á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"/>
                            <w:w w:val="100"/>
                          </w:rPr>
                          <w:t>TI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4"/>
                            <w:w w:val="100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"/>
                            <w:w w:val="100"/>
                          </w:rPr>
                          <w:t>OS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397" w:type="dxa"/>
                        <w:vMerge w:val="restart"/>
                        <w:tcBorders>
                          <w:top w:val="single" w:sz="8.00032" w:space="0" w:color="BCBEC0"/>
                          <w:left w:val="single" w:sz="8" w:space="0" w:color="BCBEC0"/>
                          <w:right w:val="single" w:sz="8" w:space="0" w:color="BCBEC0"/>
                        </w:tcBorders>
                      </w:tcPr>
                      <w:p>
                        <w:pPr>
                          <w:spacing w:before="8" w:after="0" w:line="180" w:lineRule="exact"/>
                          <w:jc w:val="left"/>
                          <w:rPr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325" w:right="-20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2"/>
                            <w:w w:val="92"/>
                          </w:rPr>
                          <w:t>I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"/>
                            <w:w w:val="92"/>
                          </w:rPr>
                          <w:t>ndicado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3"/>
                            <w:w w:val="92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"/>
                            <w:w w:val="92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0"/>
                            <w:w w:val="92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7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"/>
                            <w:w w:val="100"/>
                          </w:rPr>
                          <w:t>d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"/>
                            <w:w w:val="100"/>
                          </w:rPr>
                          <w:t>lo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3"/>
                            <w:w w:val="100"/>
                          </w:rPr>
                          <w:t>g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3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"/>
                            <w:w w:val="100"/>
                          </w:rPr>
                          <w:t>os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397" w:type="dxa"/>
                        <w:vMerge w:val="restart"/>
                        <w:tcBorders>
                          <w:top w:val="single" w:sz="8.00032" w:space="0" w:color="BCBEC0"/>
                          <w:left w:val="single" w:sz="8" w:space="0" w:color="BCBEC0"/>
                          <w:right w:val="single" w:sz="8" w:space="0" w:color="BCBEC0"/>
                        </w:tcBorders>
                      </w:tcPr>
                      <w:p>
                        <w:pPr>
                          <w:spacing w:before="86" w:after="0" w:line="240" w:lineRule="auto"/>
                          <w:ind w:left="317" w:right="-20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3"/>
                            <w:w w:val="92"/>
                          </w:rPr>
                          <w:t>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1"/>
                            <w:w w:val="92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"/>
                            <w:w w:val="92"/>
                          </w:rPr>
                          <w:t>tividade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0"/>
                            <w:w w:val="92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5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"/>
                            <w:w w:val="100"/>
                          </w:rPr>
                          <w:t>suge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"/>
                            <w:w w:val="100"/>
                          </w:rPr>
                          <w:t>idas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319" w:hRule="exact"/>
                    </w:trPr>
                    <w:tc>
                      <w:tcPr>
                        <w:tcW w:w="2111" w:type="dxa"/>
                        <w:vMerge/>
                        <w:tcBorders>
                          <w:left w:val="nil" w:sz="6" w:space="0" w:color="auto"/>
                          <w:right w:val="single" w:sz="8.000043" w:space="0" w:color="BCBEC0"/>
                        </w:tcBorders>
                        <w:shd w:val="clear" w:color="auto" w:fill="DACAE1"/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721" w:type="dxa"/>
                        <w:tcBorders>
                          <w:top w:val="single" w:sz="8.000058" w:space="0" w:color="BCBEC0"/>
                          <w:bottom w:val="single" w:sz="8.00018" w:space="0" w:color="BCBEC0"/>
                          <w:left w:val="single" w:sz="8.000043" w:space="0" w:color="BCBEC0"/>
                          <w:right w:val="single" w:sz="8" w:space="0" w:color="BCBEC0"/>
                        </w:tcBorders>
                      </w:tcPr>
                      <w:p>
                        <w:pPr>
                          <w:spacing w:before="28" w:after="0" w:line="240" w:lineRule="auto"/>
                          <w:ind w:left="797" w:right="-20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onceptuales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353" w:type="dxa"/>
                        <w:tcBorders>
                          <w:top w:val="single" w:sz="8.000058" w:space="0" w:color="BCBEC0"/>
                          <w:bottom w:val="single" w:sz="8.00018" w:space="0" w:color="BCBEC0"/>
                          <w:left w:val="single" w:sz="8" w:space="0" w:color="BCBEC0"/>
                          <w:right w:val="single" w:sz="8" w:space="0" w:color="BCBEC0"/>
                        </w:tcBorders>
                      </w:tcPr>
                      <w:p>
                        <w:pPr>
                          <w:spacing w:before="28" w:after="0" w:line="240" w:lineRule="auto"/>
                          <w:ind w:left="495" w:right="-20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5"/>
                            <w:w w:val="100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3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ocedimentales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397" w:type="dxa"/>
                        <w:tcBorders>
                          <w:top w:val="single" w:sz="8.000058" w:space="0" w:color="BCBEC0"/>
                          <w:bottom w:val="single" w:sz="8.00018" w:space="0" w:color="BCBEC0"/>
                          <w:left w:val="single" w:sz="8" w:space="0" w:color="BCBEC0"/>
                          <w:right w:val="single" w:sz="8" w:space="0" w:color="BCBEC0"/>
                        </w:tcBorders>
                      </w:tcPr>
                      <w:p>
                        <w:pPr>
                          <w:spacing w:before="28" w:after="0" w:line="240" w:lineRule="auto"/>
                          <w:ind w:left="664" w:right="-20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3"/>
                            <w:w w:val="100"/>
                          </w:rPr>
                          <w:t>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titudinales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397" w:type="dxa"/>
                        <w:vMerge/>
                        <w:tcBorders>
                          <w:bottom w:val="single" w:sz="8.00018" w:space="0" w:color="BCBEC0"/>
                          <w:left w:val="single" w:sz="8" w:space="0" w:color="BCBEC0"/>
                          <w:right w:val="single" w:sz="8" w:space="0" w:color="BCBEC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397" w:type="dxa"/>
                        <w:vMerge/>
                        <w:tcBorders>
                          <w:bottom w:val="single" w:sz="8.00018" w:space="0" w:color="BCBEC0"/>
                          <w:left w:val="single" w:sz="8" w:space="0" w:color="BCBEC0"/>
                          <w:right w:val="single" w:sz="8" w:space="0" w:color="BCBEC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6565" w:hRule="exact"/>
                    </w:trPr>
                    <w:tc>
                      <w:tcPr>
                        <w:tcW w:w="2111" w:type="dxa"/>
                        <w:vMerge/>
                        <w:tcBorders>
                          <w:bottom w:val="single" w:sz="8" w:space="0" w:color="DACAE1"/>
                          <w:left w:val="nil" w:sz="6" w:space="0" w:color="auto"/>
                          <w:right w:val="single" w:sz="8.000043" w:space="0" w:color="BCBEC0"/>
                        </w:tcBorders>
                        <w:shd w:val="clear" w:color="auto" w:fill="DACAE1"/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721" w:type="dxa"/>
                        <w:tcBorders>
                          <w:top w:val="single" w:sz="8.00018" w:space="0" w:color="BCBEC0"/>
                          <w:bottom w:val="single" w:sz="8.000011" w:space="0" w:color="BCBEC0"/>
                          <w:left w:val="single" w:sz="8.000043" w:space="0" w:color="BCBEC0"/>
                          <w:right w:val="single" w:sz="8" w:space="0" w:color="BCBEC0"/>
                        </w:tcBorders>
                      </w:tcPr>
                      <w:p>
                        <w:pPr>
                          <w:spacing w:before="9" w:after="0" w:line="110" w:lineRule="exact"/>
                          <w:jc w:val="left"/>
                          <w:rPr>
                            <w:sz w:val="11"/>
                            <w:szCs w:val="11"/>
                          </w:rPr>
                        </w:pPr>
                        <w:rPr/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13" w:right="120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La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onomía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la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1"/>
                          </w:rPr>
                          <w:t>sociedad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3"/>
                            <w:w w:val="100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olonial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Istmo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1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2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4"/>
                            <w:w w:val="102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2"/>
                          </w:rPr>
                          <w:t>anamá.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340" w:right="18" w:firstLine="-227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−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31F20"/>
                            <w:spacing w:val="53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Las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7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"/>
                            <w:w w:val="91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tividades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5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económicas: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mine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1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ía,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5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3"/>
                            <w:w w:val="91"/>
                          </w:rPr>
                          <w:t>x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tracción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3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pe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88"/>
                          </w:rPr>
                          <w:t>la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88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88"/>
                          </w:rPr>
                          <w:t>,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4"/>
                            <w:w w:val="88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88"/>
                          </w:rPr>
                          <w:t>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88"/>
                          </w:rPr>
                          <w:t>g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88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88"/>
                          </w:rPr>
                          <w:t>icultura,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32"/>
                            <w:w w:val="88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ganade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ía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340" w:right="-20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otra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1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75"/>
                          </w:rPr>
                          <w:t>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7" w:after="0" w:line="220" w:lineRule="exact"/>
                          <w:jc w:val="left"/>
                          <w:rPr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13" w:right="-20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−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31F20"/>
                            <w:spacing w:val="53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89"/>
                          </w:rPr>
                          <w:t>Las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3"/>
                            <w:w w:val="89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3"/>
                            <w:w w:val="89"/>
                          </w:rPr>
                          <w:t>f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89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89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89"/>
                          </w:rPr>
                          <w:t>ias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7"/>
                            <w:w w:val="89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5"/>
                            <w:w w:val="92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5"/>
                            <w:w w:val="92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2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obelo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1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340" w:right="-20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Nomb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4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2"/>
                            <w:w w:val="94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Dio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3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75"/>
                          </w:rPr>
                          <w:t>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7" w:after="0" w:line="220" w:lineRule="exact"/>
                          <w:jc w:val="left"/>
                          <w:rPr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13" w:right="-20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−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31F20"/>
                            <w:spacing w:val="53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4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monopolio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5"/>
                            <w:w w:val="94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come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4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cial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7"/>
                            <w:w w:val="94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340" w:right="-20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España.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353" w:type="dxa"/>
                        <w:tcBorders>
                          <w:top w:val="single" w:sz="8.00018" w:space="0" w:color="BCBEC0"/>
                          <w:bottom w:val="single" w:sz="8.000011" w:space="0" w:color="BCBEC0"/>
                          <w:left w:val="single" w:sz="8" w:space="0" w:color="BCBEC0"/>
                          <w:right w:val="single" w:sz="8" w:space="0" w:color="BCBEC0"/>
                        </w:tcBorders>
                      </w:tcPr>
                      <w:p>
                        <w:pPr>
                          <w:spacing w:before="9" w:after="0" w:line="110" w:lineRule="exact"/>
                          <w:jc w:val="left"/>
                          <w:rPr>
                            <w:sz w:val="11"/>
                            <w:szCs w:val="11"/>
                          </w:rPr>
                        </w:pPr>
                        <w:rPr/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124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Análisis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7"/>
                            <w:w w:val="9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6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desa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1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1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ollo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0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la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5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5"/>
                          </w:rPr>
                          <w:t>economía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5"/>
                            <w:w w:val="95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la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5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soci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5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dad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9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3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olonial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6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Istmo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6"/>
                            <w:w w:val="100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anamá.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7" w:after="0" w:line="100" w:lineRule="exact"/>
                          <w:jc w:val="left"/>
                          <w:rPr>
                            <w:sz w:val="10"/>
                            <w:szCs w:val="10"/>
                          </w:rPr>
                        </w:pPr>
                        <w:rPr/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74"/>
                          <w:jc w:val="both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Análisis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7"/>
                            <w:w w:val="9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la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5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impo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5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tancia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88"/>
                          </w:rPr>
                          <w:t>las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0"/>
                            <w:w w:val="88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3"/>
                            <w:w w:val="88"/>
                          </w:rPr>
                          <w:t>f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88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88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88"/>
                          </w:rPr>
                          <w:t>ias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2"/>
                            <w:w w:val="88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5"/>
                            <w:w w:val="100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5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obelo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1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desa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1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1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ollo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0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económi-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co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6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Istmo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1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pe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iodo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8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olonia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2"/>
                          </w:rPr>
                          <w:t>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75"/>
                          </w:rPr>
                          <w:t>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397" w:type="dxa"/>
                        <w:tcBorders>
                          <w:top w:val="single" w:sz="8.00018" w:space="0" w:color="BCBEC0"/>
                          <w:bottom w:val="single" w:sz="8.000011" w:space="0" w:color="BCBEC0"/>
                          <w:left w:val="single" w:sz="8" w:space="0" w:color="BCBEC0"/>
                          <w:right w:val="single" w:sz="8" w:space="0" w:color="BCBEC0"/>
                        </w:tcBorders>
                      </w:tcPr>
                      <w:p>
                        <w:pPr>
                          <w:spacing w:before="9" w:after="0" w:line="110" w:lineRule="exact"/>
                          <w:jc w:val="left"/>
                          <w:rPr>
                            <w:sz w:val="11"/>
                            <w:szCs w:val="11"/>
                          </w:rPr>
                        </w:pPr>
                        <w:rPr/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25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2"/>
                          </w:rPr>
                          <w:t>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"/>
                            <w:w w:val="92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titud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6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2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ítica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4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eflexiva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por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3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las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"/>
                            <w:w w:val="91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tividades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5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econ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3"/>
                            <w:w w:val="100"/>
                          </w:rPr>
                          <w:t>ó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micas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5"/>
                            <w:w w:val="94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6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Istmo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6"/>
                            <w:w w:val="100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anamá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1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pe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3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iodo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0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8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olonia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2"/>
                          </w:rPr>
                          <w:t>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75"/>
                          </w:rPr>
                          <w:t>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7" w:after="0" w:line="100" w:lineRule="exact"/>
                          <w:jc w:val="left"/>
                          <w:rPr>
                            <w:sz w:val="10"/>
                            <w:szCs w:val="10"/>
                          </w:rPr>
                        </w:pPr>
                        <w:rPr/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34"/>
                          <w:jc w:val="both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2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u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2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iosidad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5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por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3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los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apo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5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88"/>
                          </w:rPr>
                          <w:t>las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0"/>
                            <w:w w:val="88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3"/>
                            <w:w w:val="88"/>
                          </w:rPr>
                          <w:t>f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88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88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88"/>
                          </w:rPr>
                          <w:t>ias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2"/>
                            <w:w w:val="88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5"/>
                            <w:w w:val="92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5"/>
                            <w:w w:val="92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2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obelo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1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la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5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5"/>
                          </w:rPr>
                          <w:t>economía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5"/>
                            <w:w w:val="95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la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5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sociedad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2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olonial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3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6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Istm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4"/>
                            <w:w w:val="93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75"/>
                          </w:rPr>
                          <w:t>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397" w:type="dxa"/>
                        <w:tcBorders>
                          <w:top w:val="single" w:sz="8.00018" w:space="0" w:color="BCBEC0"/>
                          <w:bottom w:val="single" w:sz="8.000011" w:space="0" w:color="BCBEC0"/>
                          <w:left w:val="single" w:sz="8" w:space="0" w:color="BCBEC0"/>
                          <w:right w:val="single" w:sz="8" w:space="0" w:color="BCBEC0"/>
                        </w:tcBorders>
                      </w:tcPr>
                      <w:p>
                        <w:pPr>
                          <w:spacing w:before="9" w:after="0" w:line="110" w:lineRule="exact"/>
                          <w:jc w:val="left"/>
                          <w:rPr>
                            <w:sz w:val="11"/>
                            <w:szCs w:val="11"/>
                          </w:rPr>
                        </w:pPr>
                        <w:rPr/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47" w:right="25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3"/>
                            <w:w w:val="95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5"/>
                          </w:rPr>
                          <w:t>oment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5"/>
                          </w:rPr>
                          <w:t>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4"/>
                            <w:w w:val="95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2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2"/>
                          </w:rPr>
                          <w:t>clas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algunas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2"/>
                          </w:rPr>
                          <w:t>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2"/>
                          </w:rPr>
                          <w:t>tividade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2"/>
                          </w:rPr>
                          <w:t>económica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32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4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ea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89"/>
                          </w:rPr>
                          <w:t>lizada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89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8"/>
                            <w:w w:val="89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2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5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2"/>
                          </w:rPr>
                          <w:t>Istm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7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d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2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ana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m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á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5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2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5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3"/>
                          </w:rPr>
                          <w:t>pe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3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3"/>
                          </w:rPr>
                          <w:t>iod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5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3"/>
                            <w:w w:val="98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2"/>
                          </w:rPr>
                          <w:t>olonia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4"/>
                            <w:w w:val="92"/>
                          </w:rPr>
                          <w:t>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75"/>
                          </w:rPr>
                          <w:t>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7" w:after="0" w:line="100" w:lineRule="exact"/>
                          <w:jc w:val="left"/>
                          <w:rPr>
                            <w:sz w:val="10"/>
                            <w:szCs w:val="10"/>
                          </w:rPr>
                        </w:pPr>
                        <w:rPr/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47" w:right="31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1"/>
                          </w:rPr>
                          <w:t>Sus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3"/>
                            <w:w w:val="91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1"/>
                          </w:rPr>
                          <w:t>ent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3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1"/>
                          </w:rPr>
                          <w:t>su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5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1"/>
                          </w:rPr>
                          <w:t>idea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7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1"/>
                          </w:rPr>
                          <w:t>ace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4"/>
                            <w:w w:val="91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1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7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89"/>
                          </w:rPr>
                          <w:t>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89"/>
                          </w:rPr>
                          <w:t>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"/>
                            <w:w w:val="89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89"/>
                          </w:rPr>
                          <w:t>impo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3"/>
                            <w:w w:val="89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89"/>
                          </w:rPr>
                          <w:t>tanci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89"/>
                          </w:rPr>
                          <w:t>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89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7"/>
                            <w:w w:val="89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d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2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88"/>
                          </w:rPr>
                          <w:t>la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88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88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5"/>
                            <w:w w:val="83"/>
                          </w:rPr>
                          <w:t>f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1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1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89"/>
                          </w:rPr>
                          <w:t>ias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89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d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2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6"/>
                            <w:w w:val="92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2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3"/>
                            <w:w w:val="92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3"/>
                            <w:w w:val="92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2"/>
                          </w:rPr>
                          <w:t>obel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2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87"/>
                          </w:rPr>
                          <w:t>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87"/>
                          </w:rPr>
                          <w:t>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87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econ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2"/>
                          </w:rPr>
                          <w:t>mí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5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d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2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0"/>
                          </w:rPr>
                          <w:t>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0"/>
                          </w:rPr>
                          <w:t>socieda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d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33"/>
                            <w:w w:val="9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3"/>
                            <w:w w:val="100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olonial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2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5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3"/>
                          </w:rPr>
                          <w:t>Istm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6"/>
                            <w:w w:val="93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75"/>
                          </w:rPr>
                          <w:t>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397" w:type="dxa"/>
                        <w:tcBorders>
                          <w:top w:val="single" w:sz="8.00018" w:space="0" w:color="BCBEC0"/>
                          <w:bottom w:val="single" w:sz="8.000011" w:space="0" w:color="BCBEC0"/>
                          <w:left w:val="single" w:sz="8" w:space="0" w:color="BCBEC0"/>
                          <w:right w:val="single" w:sz="8" w:space="0" w:color="BCBEC0"/>
                        </w:tcBorders>
                      </w:tcPr>
                      <w:p>
                        <w:pPr>
                          <w:spacing w:before="9" w:after="0" w:line="110" w:lineRule="exact"/>
                          <w:jc w:val="left"/>
                          <w:rPr>
                            <w:sz w:val="11"/>
                            <w:szCs w:val="11"/>
                          </w:rPr>
                        </w:pPr>
                        <w:rPr/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154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ealiza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7"/>
                            <w:w w:val="9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le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"/>
                            <w:w w:val="90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turas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0"/>
                            <w:w w:val="9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84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3"/>
                            <w:w w:val="91"/>
                          </w:rPr>
                          <w:t>f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1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en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4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es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las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5"/>
                            <w:w w:val="9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cara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"/>
                            <w:w w:val="90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0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ísticas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32"/>
                            <w:w w:val="9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las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"/>
                            <w:w w:val="91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tividades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5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económicas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1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pe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2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iodo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7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2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olonial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3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Istm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4"/>
                            <w:w w:val="100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75"/>
                          </w:rPr>
                          <w:t>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15" w:after="0" w:line="260" w:lineRule="exact"/>
                          <w:jc w:val="left"/>
                          <w:rPr>
                            <w:sz w:val="26"/>
                            <w:szCs w:val="26"/>
                          </w:rPr>
                        </w:pPr>
                        <w:rPr/>
                        <w:r>
                          <w:rPr>
                            <w:sz w:val="26"/>
                            <w:szCs w:val="26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38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4"/>
                            <w:w w:val="91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1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epara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una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7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cha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"/>
                            <w:w w:val="91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la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0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las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3"/>
                            <w:w w:val="88"/>
                          </w:rPr>
                          <w:t>f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88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88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88"/>
                          </w:rPr>
                          <w:t>ias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2"/>
                            <w:w w:val="88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5"/>
                            <w:w w:val="92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5"/>
                            <w:w w:val="92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2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obelo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1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su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1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im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po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5"/>
                            <w:w w:val="92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tancia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0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la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5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economía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2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olonial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3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6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Istm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4"/>
                            <w:w w:val="93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75"/>
                          </w:rPr>
                          <w:t>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4" w:after="0" w:line="239" w:lineRule="exact"/>
        <w:ind w:right="721"/>
        <w:jc w:val="right"/>
        <w:rPr>
          <w:rFonts w:ascii="Myriad Pro Light" w:hAnsi="Myriad Pro Light" w:cs="Myriad Pro Light" w:eastAsia="Myriad Pro Light"/>
          <w:sz w:val="20"/>
          <w:szCs w:val="20"/>
        </w:rPr>
      </w:pPr>
      <w:rPr/>
      <w:r>
        <w:rPr>
          <w:rFonts w:ascii="Myriad Pro Light" w:hAnsi="Myriad Pro Light" w:cs="Myriad Pro Light" w:eastAsia="Myriad Pro Light"/>
          <w:sz w:val="20"/>
          <w:szCs w:val="20"/>
          <w:color w:val="80298B"/>
          <w:spacing w:val="-1"/>
          <w:w w:val="100"/>
        </w:rPr>
        <w:t>d</w:t>
      </w:r>
      <w:r>
        <w:rPr>
          <w:rFonts w:ascii="Myriad Pro Light" w:hAnsi="Myriad Pro Light" w:cs="Myriad Pro Light" w:eastAsia="Myriad Pro Light"/>
          <w:sz w:val="20"/>
          <w:szCs w:val="20"/>
          <w:color w:val="80298B"/>
          <w:spacing w:val="0"/>
          <w:w w:val="100"/>
        </w:rPr>
        <w:t>e</w:t>
      </w:r>
      <w:r>
        <w:rPr>
          <w:rFonts w:ascii="Myriad Pro Light" w:hAnsi="Myriad Pro Light" w:cs="Myriad Pro Light" w:eastAsia="Myriad Pro Light"/>
          <w:sz w:val="20"/>
          <w:szCs w:val="20"/>
          <w:color w:val="80298B"/>
          <w:spacing w:val="-10"/>
          <w:w w:val="100"/>
        </w:rPr>
        <w:t> </w:t>
      </w:r>
      <w:r>
        <w:rPr>
          <w:rFonts w:ascii="Myriad Pro Light" w:hAnsi="Myriad Pro Light" w:cs="Myriad Pro Light" w:eastAsia="Myriad Pro Light"/>
          <w:sz w:val="20"/>
          <w:szCs w:val="20"/>
          <w:color w:val="80298B"/>
          <w:spacing w:val="0"/>
          <w:w w:val="95"/>
        </w:rPr>
        <w:t>e</w:t>
      </w:r>
      <w:r>
        <w:rPr>
          <w:rFonts w:ascii="Myriad Pro Light" w:hAnsi="Myriad Pro Light" w:cs="Myriad Pro Light" w:eastAsia="Myriad Pro Light"/>
          <w:sz w:val="20"/>
          <w:szCs w:val="20"/>
          <w:color w:val="80298B"/>
          <w:spacing w:val="-1"/>
          <w:w w:val="93"/>
        </w:rPr>
        <w:t>valuación</w:t>
      </w:r>
      <w:r>
        <w:rPr>
          <w:rFonts w:ascii="Myriad Pro Light" w:hAnsi="Myriad Pro Light" w:cs="Myriad Pro Light" w:eastAsia="Myriad Pro Light"/>
          <w:sz w:val="20"/>
          <w:szCs w:val="20"/>
          <w:color w:val="000000"/>
          <w:spacing w:val="0"/>
          <w:w w:val="100"/>
        </w:rPr>
      </w:r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4" w:after="0" w:line="240" w:lineRule="auto"/>
        <w:ind w:right="758"/>
        <w:jc w:val="right"/>
        <w:rPr>
          <w:rFonts w:ascii="Myriad Pro Light" w:hAnsi="Myriad Pro Light" w:cs="Myriad Pro Light" w:eastAsia="Myriad Pro Light"/>
          <w:sz w:val="20"/>
          <w:szCs w:val="20"/>
        </w:rPr>
      </w:pPr>
      <w:rPr/>
      <w:r>
        <w:rPr>
          <w:rFonts w:ascii="Myriad Pro Light" w:hAnsi="Myriad Pro Light" w:cs="Myriad Pro Light" w:eastAsia="Myriad Pro Light"/>
          <w:sz w:val="20"/>
          <w:szCs w:val="20"/>
          <w:color w:val="80298B"/>
          <w:spacing w:val="-1"/>
          <w:w w:val="100"/>
        </w:rPr>
        <w:t>d</w:t>
      </w:r>
      <w:r>
        <w:rPr>
          <w:rFonts w:ascii="Myriad Pro Light" w:hAnsi="Myriad Pro Light" w:cs="Myriad Pro Light" w:eastAsia="Myriad Pro Light"/>
          <w:sz w:val="20"/>
          <w:szCs w:val="20"/>
          <w:color w:val="80298B"/>
          <w:spacing w:val="0"/>
          <w:w w:val="100"/>
        </w:rPr>
        <w:t>e</w:t>
      </w:r>
      <w:r>
        <w:rPr>
          <w:rFonts w:ascii="Myriad Pro Light" w:hAnsi="Myriad Pro Light" w:cs="Myriad Pro Light" w:eastAsia="Myriad Pro Light"/>
          <w:sz w:val="20"/>
          <w:szCs w:val="20"/>
          <w:color w:val="80298B"/>
          <w:spacing w:val="-10"/>
          <w:w w:val="100"/>
        </w:rPr>
        <w:t> </w:t>
      </w:r>
      <w:r>
        <w:rPr>
          <w:rFonts w:ascii="Myriad Pro Light" w:hAnsi="Myriad Pro Light" w:cs="Myriad Pro Light" w:eastAsia="Myriad Pro Light"/>
          <w:sz w:val="20"/>
          <w:szCs w:val="20"/>
          <w:color w:val="80298B"/>
          <w:spacing w:val="0"/>
          <w:w w:val="95"/>
        </w:rPr>
        <w:t>e</w:t>
      </w:r>
      <w:r>
        <w:rPr>
          <w:rFonts w:ascii="Myriad Pro Light" w:hAnsi="Myriad Pro Light" w:cs="Myriad Pro Light" w:eastAsia="Myriad Pro Light"/>
          <w:sz w:val="20"/>
          <w:szCs w:val="20"/>
          <w:color w:val="80298B"/>
          <w:spacing w:val="-1"/>
          <w:w w:val="93"/>
        </w:rPr>
        <w:t>valuación</w:t>
      </w:r>
      <w:r>
        <w:rPr>
          <w:rFonts w:ascii="Myriad Pro Light" w:hAnsi="Myriad Pro Light" w:cs="Myriad Pro Light" w:eastAsia="Myriad Pro Light"/>
          <w:sz w:val="20"/>
          <w:szCs w:val="20"/>
          <w:color w:val="000000"/>
          <w:spacing w:val="0"/>
          <w:w w:val="100"/>
        </w:rPr>
      </w:r>
    </w:p>
    <w:p>
      <w:pPr>
        <w:jc w:val="right"/>
        <w:spacing w:after="0"/>
        <w:sectPr>
          <w:type w:val="continuous"/>
          <w:pgSz w:w="15540" w:h="14600" w:orient="landscape"/>
          <w:pgMar w:top="1340" w:bottom="280" w:left="460" w:right="440"/>
        </w:sectPr>
      </w:pPr>
      <w:rPr/>
    </w:p>
    <w:p>
      <w:pPr>
        <w:spacing w:before="5" w:after="0" w:line="240" w:lineRule="auto"/>
        <w:ind w:left="107" w:right="-71"/>
        <w:jc w:val="left"/>
        <w:rPr>
          <w:rFonts w:ascii="Myriad Pro Light" w:hAnsi="Myriad Pro Light" w:cs="Myriad Pro Light" w:eastAsia="Myriad Pro Light"/>
          <w:sz w:val="20"/>
          <w:szCs w:val="20"/>
        </w:rPr>
      </w:pPr>
      <w:rPr/>
      <w:r>
        <w:rPr>
          <w:rFonts w:ascii="Myriad Pro Light" w:hAnsi="Myriad Pro Light" w:cs="Myriad Pro Light" w:eastAsia="Myriad Pro Light"/>
          <w:sz w:val="20"/>
          <w:szCs w:val="20"/>
          <w:color w:val="231F20"/>
          <w:spacing w:val="0"/>
          <w:w w:val="90"/>
        </w:rPr>
        <w:t>S</w:t>
      </w:r>
      <w:r>
        <w:rPr>
          <w:rFonts w:ascii="Myriad Pro Light" w:hAnsi="Myriad Pro Light" w:cs="Myriad Pro Light" w:eastAsia="Myriad Pro Light"/>
          <w:sz w:val="20"/>
          <w:szCs w:val="20"/>
          <w:color w:val="231F20"/>
          <w:spacing w:val="-1"/>
          <w:w w:val="90"/>
        </w:rPr>
        <w:t>e</w:t>
      </w:r>
      <w:r>
        <w:rPr>
          <w:rFonts w:ascii="Myriad Pro Light" w:hAnsi="Myriad Pro Light" w:cs="Myriad Pro Light" w:eastAsia="Myriad Pro Light"/>
          <w:sz w:val="20"/>
          <w:szCs w:val="20"/>
          <w:color w:val="231F20"/>
          <w:spacing w:val="0"/>
          <w:w w:val="90"/>
        </w:rPr>
        <w:t>r</w:t>
      </w:r>
      <w:r>
        <w:rPr>
          <w:rFonts w:ascii="Myriad Pro Light" w:hAnsi="Myriad Pro Light" w:cs="Myriad Pro Light" w:eastAsia="Myriad Pro Light"/>
          <w:sz w:val="20"/>
          <w:szCs w:val="20"/>
          <w:color w:val="231F20"/>
          <w:spacing w:val="8"/>
          <w:w w:val="90"/>
        </w:rPr>
        <w:t> </w:t>
      </w:r>
      <w:r>
        <w:rPr>
          <w:rFonts w:ascii="Myriad Pro Light" w:hAnsi="Myriad Pro Light" w:cs="Myriad Pro Light" w:eastAsia="Myriad Pro Light"/>
          <w:sz w:val="20"/>
          <w:szCs w:val="20"/>
          <w:color w:val="231F20"/>
          <w:spacing w:val="-1"/>
          <w:w w:val="96"/>
        </w:rPr>
        <w:t>compe</w:t>
      </w:r>
      <w:r>
        <w:rPr>
          <w:rFonts w:ascii="Myriad Pro Light" w:hAnsi="Myriad Pro Light" w:cs="Myriad Pro Light" w:eastAsia="Myriad Pro Light"/>
          <w:sz w:val="20"/>
          <w:szCs w:val="20"/>
          <w:color w:val="231F20"/>
          <w:spacing w:val="-2"/>
          <w:w w:val="96"/>
        </w:rPr>
        <w:t>t</w:t>
      </w:r>
      <w:r>
        <w:rPr>
          <w:rFonts w:ascii="Myriad Pro Light" w:hAnsi="Myriad Pro Light" w:cs="Myriad Pro Light" w:eastAsia="Myriad Pro Light"/>
          <w:sz w:val="20"/>
          <w:szCs w:val="20"/>
          <w:color w:val="231F20"/>
          <w:spacing w:val="-1"/>
          <w:w w:val="94"/>
        </w:rPr>
        <w:t>en</w:t>
      </w:r>
      <w:r>
        <w:rPr>
          <w:rFonts w:ascii="Myriad Pro Light" w:hAnsi="Myriad Pro Light" w:cs="Myriad Pro Light" w:eastAsia="Myriad Pro Light"/>
          <w:sz w:val="20"/>
          <w:szCs w:val="20"/>
          <w:color w:val="231F20"/>
          <w:spacing w:val="-2"/>
          <w:w w:val="94"/>
        </w:rPr>
        <w:t>t</w:t>
      </w:r>
      <w:r>
        <w:rPr>
          <w:rFonts w:ascii="Myriad Pro Light" w:hAnsi="Myriad Pro Light" w:cs="Myriad Pro Light" w:eastAsia="Myriad Pro Light"/>
          <w:sz w:val="20"/>
          <w:szCs w:val="20"/>
          <w:color w:val="231F20"/>
          <w:spacing w:val="-1"/>
          <w:w w:val="93"/>
        </w:rPr>
        <w:t>e</w:t>
      </w:r>
      <w:r>
        <w:rPr>
          <w:rFonts w:ascii="Myriad Pro Light" w:hAnsi="Myriad Pro Light" w:cs="Myriad Pro Light" w:eastAsia="Myriad Pro Light"/>
          <w:sz w:val="20"/>
          <w:szCs w:val="20"/>
          <w:color w:val="231F20"/>
          <w:spacing w:val="-3"/>
          <w:w w:val="93"/>
        </w:rPr>
        <w:t>s</w:t>
      </w:r>
      <w:r>
        <w:rPr>
          <w:rFonts w:ascii="Myriad Pro Light" w:hAnsi="Myriad Pro Light" w:cs="Myriad Pro Light" w:eastAsia="Myriad Pro Light"/>
          <w:sz w:val="20"/>
          <w:szCs w:val="20"/>
          <w:color w:val="231F20"/>
          <w:spacing w:val="0"/>
          <w:w w:val="75"/>
        </w:rPr>
        <w:t>.</w:t>
      </w:r>
      <w:r>
        <w:rPr>
          <w:rFonts w:ascii="Myriad Pro Light" w:hAnsi="Myriad Pro Light" w:cs="Myriad Pro Light" w:eastAsia="Myriad Pro Light"/>
          <w:sz w:val="20"/>
          <w:szCs w:val="20"/>
          <w:color w:val="000000"/>
          <w:spacing w:val="0"/>
          <w:w w:val="100"/>
        </w:rPr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/>
        <w:br w:type="column"/>
      </w:r>
      <w:r>
        <w:rPr>
          <w:sz w:val="12"/>
          <w:szCs w:val="12"/>
        </w:rPr>
      </w:r>
    </w:p>
    <w:p>
      <w:pPr>
        <w:spacing w:before="0" w:after="0" w:line="228" w:lineRule="exact"/>
        <w:ind w:left="283" w:right="-55" w:firstLine="-283"/>
        <w:jc w:val="left"/>
        <w:rPr>
          <w:rFonts w:ascii="Myriad Pro Light" w:hAnsi="Myriad Pro Light" w:cs="Myriad Pro Light" w:eastAsia="Myriad Pro Light"/>
          <w:sz w:val="19"/>
          <w:szCs w:val="19"/>
        </w:rPr>
      </w:pPr>
      <w:rPr/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100"/>
        </w:rPr>
        <w:t>1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100"/>
        </w:rPr>
        <w:t>.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100"/>
        </w:rPr>
        <w:t> 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18"/>
          <w:w w:val="100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8"/>
        </w:rPr>
        <w:t>Analiz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8"/>
        </w:rPr>
        <w:t>a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10"/>
          <w:w w:val="88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8"/>
        </w:rPr>
        <w:t>la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8"/>
        </w:rPr>
        <w:t>s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2"/>
          <w:w w:val="88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8"/>
        </w:rPr>
        <w:t>causa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8"/>
        </w:rPr>
        <w:t>s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20"/>
          <w:w w:val="88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100"/>
        </w:rPr>
        <w:t>d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100"/>
        </w:rPr>
        <w:t>e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5"/>
          <w:w w:val="100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7"/>
        </w:rPr>
        <w:t>la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7"/>
        </w:rPr>
        <w:t>s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5"/>
          <w:w w:val="87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7"/>
        </w:rPr>
        <w:t>r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7"/>
        </w:rPr>
        <w:t>ivalidade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7"/>
        </w:rPr>
        <w:t>s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17"/>
          <w:w w:val="87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100"/>
        </w:rPr>
        <w:t>come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3"/>
          <w:w w:val="100"/>
        </w:rPr>
        <w:t>r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100"/>
        </w:rPr>
        <w:t>ciales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100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9"/>
        </w:rPr>
        <w:t>ent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3"/>
          <w:w w:val="89"/>
        </w:rPr>
        <w:t>r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9"/>
        </w:rPr>
        <w:t>e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11"/>
          <w:w w:val="89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9"/>
        </w:rPr>
        <w:t>alguno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9"/>
        </w:rPr>
        <w:t>s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17"/>
          <w:w w:val="89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9"/>
        </w:rPr>
        <w:t>paíse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9"/>
        </w:rPr>
        <w:t>s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9"/>
          <w:w w:val="89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100"/>
        </w:rPr>
        <w:t>d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100"/>
        </w:rPr>
        <w:t>e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5"/>
          <w:w w:val="100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2"/>
          <w:w w:val="89"/>
        </w:rPr>
        <w:t>E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9"/>
        </w:rPr>
        <w:t>u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3"/>
          <w:w w:val="89"/>
        </w:rPr>
        <w:t>r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9"/>
        </w:rPr>
        <w:t>opa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9"/>
        </w:rPr>
        <w:t>,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8"/>
          <w:w w:val="89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100"/>
        </w:rPr>
        <w:t>y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1"/>
          <w:w w:val="100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9"/>
        </w:rPr>
        <w:t>s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9"/>
        </w:rPr>
        <w:t>u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8"/>
          <w:w w:val="89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9"/>
        </w:rPr>
        <w:t>influenci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9"/>
        </w:rPr>
        <w:t>a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11"/>
          <w:w w:val="89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100"/>
        </w:rPr>
        <w:t>en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100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100"/>
        </w:rPr>
        <w:t>e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100"/>
        </w:rPr>
        <w:t>l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5"/>
          <w:w w:val="100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90"/>
        </w:rPr>
        <w:t>Istm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90"/>
        </w:rPr>
        <w:t>o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8"/>
          <w:w w:val="90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100"/>
        </w:rPr>
        <w:t>d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100"/>
        </w:rPr>
        <w:t>e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5"/>
          <w:w w:val="100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7"/>
          <w:w w:val="100"/>
        </w:rPr>
        <w:t>P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100"/>
        </w:rPr>
        <w:t>anamá</w:t>
      </w:r>
      <w:r>
        <w:rPr>
          <w:rFonts w:ascii="Myriad Pro Light" w:hAnsi="Myriad Pro Light" w:cs="Myriad Pro Light" w:eastAsia="Myriad Pro Light"/>
          <w:sz w:val="19"/>
          <w:szCs w:val="19"/>
          <w:color w:val="000000"/>
          <w:spacing w:val="0"/>
          <w:w w:val="100"/>
        </w:rPr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/>
        <w:br w:type="column"/>
      </w:r>
      <w:r>
        <w:rPr>
          <w:sz w:val="12"/>
          <w:szCs w:val="12"/>
        </w:rPr>
      </w:r>
    </w:p>
    <w:p>
      <w:pPr>
        <w:spacing w:before="0" w:after="0" w:line="228" w:lineRule="exact"/>
        <w:ind w:left="283" w:right="284" w:firstLine="-283"/>
        <w:jc w:val="left"/>
        <w:rPr>
          <w:rFonts w:ascii="Myriad Pro Light" w:hAnsi="Myriad Pro Light" w:cs="Myriad Pro Light" w:eastAsia="Myriad Pro Light"/>
          <w:sz w:val="19"/>
          <w:szCs w:val="19"/>
        </w:rPr>
      </w:pPr>
      <w:rPr/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100"/>
        </w:rPr>
        <w:t>2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100"/>
        </w:rPr>
        <w:t>.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100"/>
        </w:rPr>
        <w:t> 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18"/>
          <w:w w:val="100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90"/>
        </w:rPr>
        <w:t>R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90"/>
        </w:rPr>
        <w:t>econoc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90"/>
        </w:rPr>
        <w:t>e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90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90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90"/>
        </w:rPr>
        <w:t>la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90"/>
        </w:rPr>
        <w:t>s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3"/>
          <w:w w:val="90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90"/>
        </w:rPr>
        <w:t>tradicione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90"/>
        </w:rPr>
        <w:t>s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12"/>
          <w:w w:val="90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100"/>
        </w:rPr>
        <w:t>y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1"/>
          <w:w w:val="100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92"/>
        </w:rPr>
        <w:t>costumb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3"/>
          <w:w w:val="92"/>
        </w:rPr>
        <w:t>r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92"/>
        </w:rPr>
        <w:t>e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92"/>
        </w:rPr>
        <w:t>s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8"/>
          <w:w w:val="92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90"/>
        </w:rPr>
        <w:t>culturales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90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100"/>
        </w:rPr>
        <w:t>e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100"/>
        </w:rPr>
        <w:t>n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4"/>
          <w:w w:val="100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9"/>
        </w:rPr>
        <w:t>l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9"/>
        </w:rPr>
        <w:t>a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1"/>
          <w:w w:val="89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9"/>
        </w:rPr>
        <w:t>socieda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9"/>
        </w:rPr>
        <w:t>d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26"/>
          <w:w w:val="89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2"/>
          <w:w w:val="89"/>
        </w:rPr>
        <w:t>C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9"/>
        </w:rPr>
        <w:t>olonia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9"/>
        </w:rPr>
        <w:t>l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17"/>
          <w:w w:val="89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9"/>
        </w:rPr>
        <w:t>de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9"/>
        </w:rPr>
        <w:t>l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9"/>
          <w:w w:val="89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9"/>
        </w:rPr>
        <w:t>Istm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9"/>
        </w:rPr>
        <w:t>o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13"/>
          <w:w w:val="89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100"/>
        </w:rPr>
        <w:t>d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100"/>
        </w:rPr>
        <w:t>e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5"/>
          <w:w w:val="100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7"/>
          <w:w w:val="100"/>
        </w:rPr>
        <w:t>P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100"/>
        </w:rPr>
        <w:t>anamá.</w:t>
      </w:r>
      <w:r>
        <w:rPr>
          <w:rFonts w:ascii="Myriad Pro Light" w:hAnsi="Myriad Pro Light" w:cs="Myriad Pro Light" w:eastAsia="Myriad Pro Light"/>
          <w:sz w:val="19"/>
          <w:szCs w:val="19"/>
          <w:color w:val="000000"/>
          <w:spacing w:val="0"/>
          <w:w w:val="100"/>
        </w:rPr>
      </w:r>
    </w:p>
    <w:p>
      <w:pPr>
        <w:jc w:val="left"/>
        <w:spacing w:after="0"/>
        <w:sectPr>
          <w:pgMar w:header="841" w:footer="293" w:top="1940" w:bottom="480" w:left="460" w:right="440"/>
          <w:pgSz w:w="15540" w:h="14600" w:orient="landscape"/>
          <w:cols w:num="3" w:equalWidth="0">
            <w:col w:w="1510" w:space="4451"/>
            <w:col w:w="3987" w:space="406"/>
            <w:col w:w="4286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274.252014pt;margin-top:42.96452pt;width:29.055pt;height:111.444pt;mso-position-horizontal-relative:page;mso-position-vertical-relative:page;z-index:-6798" coordorigin="5485,859" coordsize="581,2229">
            <v:shape style="position:absolute;left:5485;top:859;width:581;height:2229" coordorigin="5485,859" coordsize="581,2229" path="m6066,859l6034,859,6003,860,5943,867,5860,889,5789,928,5731,983,5689,1056,5671,1115,5661,1183,5660,1220,5660,1239,5666,1319,5673,1379,5683,1438,5689,1478,5693,1498,5701,1558,5708,1638,5711,1697,5710,1718,5703,1781,5673,1853,5628,1894,5560,1919,5498,1924,5485,2021,5550,2025,5623,2050,5670,2092,5702,2163,5711,2238,5710,2258,5707,2318,5698,2397,5689,2457,5685,2478,5682,2499,5672,2559,5663,2637,5660,2695,5661,2738,5671,2814,5690,2880,5716,2936,5770,3001,5837,3047,5916,3075,6004,3087,6034,3088,6066,3088,6066,2985,6018,2985,5992,2984,5922,2970,5866,2942,5813,2883,5789,2822,5778,2746,5777,2718,5777,2697,5780,2637,5790,2558,5799,2499,5808,2436,5817,2376,5824,2298,5824,2280,5824,2251,5814,2173,5794,2107,5764,2053,5711,2001,5663,1977,5655,1968,5721,1934,5773,1878,5801,1822,5819,1754,5824,1701,5824,1677,5821,1613,5812,1535,5802,1461,5798,1441,5795,1421,5786,1360,5778,1282,5777,1243,5778,1213,5786,1135,5807,1072,5855,1010,5908,981,5978,965,6066,963,6066,859e" filled="t" fillcolor="#CBB3D4" stroked="f">
              <v:path arrowok="t"/>
              <v:fill/>
            </v:shape>
          </v:group>
          <w10:wrap type="none"/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7.846001pt;margin-top:154.40802pt;width:722.278406pt;height:541.498001pt;mso-position-horizontal-relative:page;mso-position-vertical-relative:page;z-index:-6797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432" w:hRule="exact"/>
                    </w:trPr>
                    <w:tc>
                      <w:tcPr>
                        <w:tcW w:w="209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  <w:shd w:val="clear" w:color="auto" w:fill="80298B"/>
                      </w:tcPr>
                      <w:p>
                        <w:pPr>
                          <w:spacing w:before="95" w:after="0" w:line="240" w:lineRule="auto"/>
                          <w:ind w:left="80" w:right="-20"/>
                          <w:jc w:val="left"/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FFFFFF"/>
                            <w:spacing w:val="-5"/>
                            <w:w w:val="100"/>
                            <w:b/>
                            <w:bCs/>
                          </w:rPr>
                          <w:t>SEGUND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FFFFFF"/>
                            <w:spacing w:val="0"/>
                            <w:w w:val="100"/>
                            <w:b/>
                            <w:bCs/>
                          </w:rPr>
                          <w:t>O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FFFFFF"/>
                            <w:spacing w:val="1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FFFFFF"/>
                            <w:spacing w:val="-5"/>
                            <w:w w:val="102"/>
                            <w:b/>
                            <w:bCs/>
                          </w:rPr>
                          <w:t>TRIMESTRE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308" w:type="dxa"/>
                        <w:gridSpan w:val="5"/>
                        <w:tcBorders>
                          <w:top w:val="nil" w:sz="6" w:space="0" w:color="auto"/>
                          <w:bottom w:val="single" w:sz="8.00037" w:space="0" w:color="BCBEC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313" w:hRule="exact"/>
                    </w:trPr>
                    <w:tc>
                      <w:tcPr>
                        <w:tcW w:w="2098" w:type="dxa"/>
                        <w:vMerge w:val="restart"/>
                        <w:tcBorders>
                          <w:top w:val="nil" w:sz="6" w:space="0" w:color="auto"/>
                          <w:left w:val="nil" w:sz="6" w:space="0" w:color="auto"/>
                          <w:right w:val="single" w:sz="8.000052" w:space="0" w:color="BCBEC0"/>
                        </w:tcBorders>
                        <w:shd w:val="clear" w:color="auto" w:fill="DACAE1"/>
                      </w:tcPr>
                      <w:p>
                        <w:pPr>
                          <w:spacing w:before="68" w:after="0" w:line="240" w:lineRule="auto"/>
                          <w:ind w:left="80" w:right="-20"/>
                          <w:jc w:val="left"/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8"/>
                            <w:w w:val="102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2"/>
                            <w:b/>
                            <w:bCs/>
                          </w:rPr>
                          <w:t>ema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100" w:lineRule="exact"/>
                          <w:jc w:val="left"/>
                          <w:rPr>
                            <w:sz w:val="10"/>
                            <w:szCs w:val="10"/>
                          </w:rPr>
                        </w:pPr>
                        <w:rPr/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4" w:lineRule="exact"/>
                          <w:ind w:left="80" w:right="52"/>
                          <w:jc w:val="left"/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0"/>
                            <w:w w:val="100"/>
                            <w:b/>
                            <w:bCs/>
                          </w:rPr>
                          <w:t>M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0"/>
                            <w:b/>
                            <w:bCs/>
                          </w:rPr>
                          <w:t>ono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0"/>
                            <w:w w:val="100"/>
                            <w:b/>
                            <w:bCs/>
                          </w:rPr>
                          <w:t>p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0"/>
                            <w:b/>
                            <w:bCs/>
                          </w:rPr>
                          <w:t>oli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0"/>
                            <w:w w:val="100"/>
                            <w:b/>
                            <w:bCs/>
                          </w:rPr>
                          <w:t>o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9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3"/>
                            <w:w w:val="101"/>
                            <w:b/>
                            <w:bCs/>
                          </w:rPr>
                          <w:t>c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1"/>
                            <w:b/>
                            <w:bCs/>
                          </w:rPr>
                          <w:t>ome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3"/>
                            <w:w w:val="101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1"/>
                            <w:b/>
                            <w:bCs/>
                          </w:rPr>
                          <w:t>cial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1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0"/>
                            <w:w w:val="100"/>
                            <w:b/>
                            <w:bCs/>
                          </w:rPr>
                          <w:t>y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1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2"/>
                            <w:b/>
                            <w:bCs/>
                          </w:rPr>
                          <w:t>mani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3"/>
                            <w:w w:val="102"/>
                            <w:b/>
                            <w:bCs/>
                          </w:rPr>
                          <w:t>f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2"/>
                            <w:b/>
                            <w:bCs/>
                          </w:rPr>
                          <w:t>estaciones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2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2"/>
                            <w:b/>
                            <w:bCs/>
                          </w:rPr>
                          <w:t>cultu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3"/>
                            <w:w w:val="102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2"/>
                            <w:b/>
                            <w:bCs/>
                          </w:rPr>
                          <w:t>ales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46" w:lineRule="exact"/>
                          <w:ind w:left="80" w:right="-20"/>
                          <w:jc w:val="left"/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5"/>
                            <w:w w:val="100"/>
                            <w:b/>
                            <w:bCs/>
                          </w:rPr>
                          <w:t>P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0"/>
                            <w:b/>
                            <w:bCs/>
                          </w:rPr>
                          <w:t>ág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3"/>
                            <w:w w:val="100"/>
                            <w:b/>
                            <w:bCs/>
                          </w:rPr>
                          <w:t>s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0"/>
                            <w:w w:val="100"/>
                            <w:b/>
                            <w:bCs/>
                          </w:rPr>
                          <w:t>.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4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1"/>
                            <w:b/>
                            <w:bCs/>
                          </w:rPr>
                          <w:t>122-125,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45" w:lineRule="exact"/>
                          <w:ind w:left="80" w:right="-20"/>
                          <w:jc w:val="left"/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0"/>
                            <w:b/>
                            <w:bCs/>
                          </w:rPr>
                          <w:t>128,129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0"/>
                            <w:w w:val="100"/>
                            <w:b/>
                            <w:bCs/>
                          </w:rPr>
                          <w:t>,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14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2"/>
                            <w:b/>
                            <w:bCs/>
                          </w:rPr>
                          <w:t>132-135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7515" w:type="dxa"/>
                        <w:gridSpan w:val="3"/>
                        <w:tcBorders>
                          <w:top w:val="single" w:sz="8.00037" w:space="0" w:color="BCBEC0"/>
                          <w:bottom w:val="single" w:sz="8.000105" w:space="0" w:color="BCBEC0"/>
                          <w:left w:val="single" w:sz="8.000052" w:space="0" w:color="BCBEC0"/>
                          <w:right w:val="single" w:sz="8" w:space="0" w:color="BCBEC0"/>
                        </w:tcBorders>
                      </w:tcPr>
                      <w:p>
                        <w:pPr>
                          <w:spacing w:before="28" w:after="0" w:line="240" w:lineRule="auto"/>
                          <w:ind w:left="2466" w:right="-20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4"/>
                            <w:w w:val="94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"/>
                            <w:w w:val="94"/>
                          </w:rPr>
                          <w:t>ONTENIDO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0"/>
                            <w:w w:val="94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7"/>
                            <w:w w:val="94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"/>
                            <w:w w:val="100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"/>
                            <w:w w:val="100"/>
                          </w:rPr>
                          <w:t>OGR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2"/>
                            <w:w w:val="100"/>
                          </w:rPr>
                          <w:t>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4"/>
                            <w:w w:val="100"/>
                          </w:rPr>
                          <w:t>M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6"/>
                            <w:w w:val="100"/>
                          </w:rPr>
                          <w:t>Á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"/>
                            <w:w w:val="100"/>
                          </w:rPr>
                          <w:t>TI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4"/>
                            <w:w w:val="100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"/>
                            <w:w w:val="100"/>
                          </w:rPr>
                          <w:t>OS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397" w:type="dxa"/>
                        <w:vMerge w:val="restart"/>
                        <w:tcBorders>
                          <w:top w:val="single" w:sz="8.00037" w:space="0" w:color="BCBEC0"/>
                          <w:left w:val="single" w:sz="8" w:space="0" w:color="BCBEC0"/>
                          <w:right w:val="single" w:sz="8" w:space="0" w:color="BCBEC0"/>
                        </w:tcBorders>
                      </w:tcPr>
                      <w:p>
                        <w:pPr>
                          <w:spacing w:before="18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325" w:right="-20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2"/>
                            <w:w w:val="92"/>
                          </w:rPr>
                          <w:t>I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"/>
                            <w:w w:val="92"/>
                          </w:rPr>
                          <w:t>ndicado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3"/>
                            <w:w w:val="92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"/>
                            <w:w w:val="92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0"/>
                            <w:w w:val="92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7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"/>
                            <w:w w:val="100"/>
                          </w:rPr>
                          <w:t>d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"/>
                            <w:w w:val="100"/>
                          </w:rPr>
                          <w:t>lo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3"/>
                            <w:w w:val="100"/>
                          </w:rPr>
                          <w:t>g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3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"/>
                            <w:w w:val="100"/>
                          </w:rPr>
                          <w:t>os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397" w:type="dxa"/>
                        <w:vMerge w:val="restart"/>
                        <w:tcBorders>
                          <w:top w:val="single" w:sz="8.00037" w:space="0" w:color="BCBEC0"/>
                          <w:left w:val="single" w:sz="8" w:space="0" w:color="BCBEC0"/>
                          <w:right w:val="single" w:sz="8" w:space="0" w:color="BCBEC0"/>
                        </w:tcBorders>
                      </w:tcPr>
                      <w:p>
                        <w:pPr>
                          <w:spacing w:before="6" w:after="0" w:line="110" w:lineRule="exact"/>
                          <w:jc w:val="left"/>
                          <w:rPr>
                            <w:sz w:val="11"/>
                            <w:szCs w:val="11"/>
                          </w:rPr>
                        </w:pPr>
                        <w:rPr/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317" w:right="-20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3"/>
                            <w:w w:val="92"/>
                          </w:rPr>
                          <w:t>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1"/>
                            <w:w w:val="92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"/>
                            <w:w w:val="92"/>
                          </w:rPr>
                          <w:t>tividade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0"/>
                            <w:w w:val="92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5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"/>
                            <w:w w:val="100"/>
                          </w:rPr>
                          <w:t>suge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"/>
                            <w:w w:val="100"/>
                          </w:rPr>
                          <w:t>idas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379" w:hRule="exact"/>
                    </w:trPr>
                    <w:tc>
                      <w:tcPr>
                        <w:tcW w:w="2098" w:type="dxa"/>
                        <w:vMerge/>
                        <w:tcBorders>
                          <w:left w:val="nil" w:sz="6" w:space="0" w:color="auto"/>
                          <w:right w:val="single" w:sz="8.000052" w:space="0" w:color="BCBEC0"/>
                        </w:tcBorders>
                        <w:shd w:val="clear" w:color="auto" w:fill="DACAE1"/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721" w:type="dxa"/>
                        <w:tcBorders>
                          <w:top w:val="single" w:sz="8.000105" w:space="0" w:color="BCBEC0"/>
                          <w:bottom w:val="single" w:sz="8.000342" w:space="0" w:color="BCBEC0"/>
                          <w:left w:val="single" w:sz="8.000052" w:space="0" w:color="BCBEC0"/>
                          <w:right w:val="single" w:sz="8" w:space="0" w:color="BCBEC0"/>
                        </w:tcBorders>
                      </w:tcPr>
                      <w:p>
                        <w:pPr>
                          <w:spacing w:before="28" w:after="0" w:line="240" w:lineRule="auto"/>
                          <w:ind w:left="797" w:right="-20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onceptuales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397" w:type="dxa"/>
                        <w:tcBorders>
                          <w:top w:val="single" w:sz="8.000105" w:space="0" w:color="BCBEC0"/>
                          <w:bottom w:val="single" w:sz="8.000342" w:space="0" w:color="BCBEC0"/>
                          <w:left w:val="single" w:sz="8" w:space="0" w:color="BCBEC0"/>
                          <w:right w:val="single" w:sz="8" w:space="0" w:color="BCBEC0"/>
                        </w:tcBorders>
                      </w:tcPr>
                      <w:p>
                        <w:pPr>
                          <w:spacing w:before="28" w:after="0" w:line="240" w:lineRule="auto"/>
                          <w:ind w:left="517" w:right="-20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5"/>
                            <w:w w:val="100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3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ocedimentales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397" w:type="dxa"/>
                        <w:tcBorders>
                          <w:top w:val="single" w:sz="8.000105" w:space="0" w:color="BCBEC0"/>
                          <w:bottom w:val="single" w:sz="8.000342" w:space="0" w:color="BCBEC0"/>
                          <w:left w:val="single" w:sz="8" w:space="0" w:color="BCBEC0"/>
                          <w:right w:val="single" w:sz="8" w:space="0" w:color="BCBEC0"/>
                        </w:tcBorders>
                      </w:tcPr>
                      <w:p>
                        <w:pPr>
                          <w:spacing w:before="28" w:after="0" w:line="240" w:lineRule="auto"/>
                          <w:ind w:left="664" w:right="-20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3"/>
                            <w:w w:val="100"/>
                          </w:rPr>
                          <w:t>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titudinales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397" w:type="dxa"/>
                        <w:vMerge/>
                        <w:tcBorders>
                          <w:bottom w:val="single" w:sz="8.000342" w:space="0" w:color="BCBEC0"/>
                          <w:left w:val="single" w:sz="8" w:space="0" w:color="BCBEC0"/>
                          <w:right w:val="single" w:sz="8" w:space="0" w:color="BCBEC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397" w:type="dxa"/>
                        <w:vMerge/>
                        <w:tcBorders>
                          <w:bottom w:val="single" w:sz="8.000342" w:space="0" w:color="BCBEC0"/>
                          <w:left w:val="single" w:sz="8" w:space="0" w:color="BCBEC0"/>
                          <w:right w:val="single" w:sz="8" w:space="0" w:color="BCBEC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9696" w:hRule="exact"/>
                    </w:trPr>
                    <w:tc>
                      <w:tcPr>
                        <w:tcW w:w="2098" w:type="dxa"/>
                        <w:vMerge/>
                        <w:tcBorders>
                          <w:bottom w:val="single" w:sz="8" w:space="0" w:color="DACAE1"/>
                          <w:left w:val="nil" w:sz="6" w:space="0" w:color="auto"/>
                          <w:right w:val="single" w:sz="8.000052" w:space="0" w:color="BCBEC0"/>
                        </w:tcBorders>
                        <w:shd w:val="clear" w:color="auto" w:fill="DACAE1"/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721" w:type="dxa"/>
                        <w:tcBorders>
                          <w:top w:val="single" w:sz="8.000342" w:space="0" w:color="BCBEC0"/>
                          <w:bottom w:val="single" w:sz="8.000011" w:space="0" w:color="BCBEC0"/>
                          <w:left w:val="single" w:sz="8.000052" w:space="0" w:color="BCBEC0"/>
                          <w:right w:val="single" w:sz="8" w:space="0" w:color="BCBEC0"/>
                        </w:tcBorders>
                      </w:tcPr>
                      <w:p>
                        <w:pPr>
                          <w:spacing w:before="9" w:after="0" w:line="110" w:lineRule="exact"/>
                          <w:jc w:val="left"/>
                          <w:rPr>
                            <w:sz w:val="11"/>
                            <w:szCs w:val="11"/>
                          </w:rPr>
                        </w:pPr>
                        <w:rPr/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340" w:right="263" w:firstLine="-227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−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31F20"/>
                            <w:spacing w:val="53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"/>
                            <w:w w:val="9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ivalidades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6"/>
                            <w:w w:val="9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come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ciales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ent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9"/>
                            <w:w w:val="9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3"/>
                            <w:w w:val="90"/>
                          </w:rPr>
                          <w:t>I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ngla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0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ra,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"/>
                            <w:w w:val="9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5"/>
                            <w:w w:val="90"/>
                          </w:rPr>
                          <w:t>F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rancia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9"/>
                            <w:w w:val="9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España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ot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1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4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75"/>
                          </w:rPr>
                          <w:t>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13" w:after="0" w:line="240" w:lineRule="exact"/>
                          <w:jc w:val="left"/>
                          <w:rPr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340" w:right="225" w:firstLine="-227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−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31F20"/>
                            <w:spacing w:val="53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3"/>
                            <w:w w:val="92"/>
                          </w:rPr>
                          <w:t>I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ncursión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8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corsa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2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io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1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75"/>
                          </w:rPr>
                          <w:t>,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75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pirata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0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,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bucane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os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filibus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0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os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6"/>
                            <w:w w:val="9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1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Istmo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6"/>
                            <w:w w:val="100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anamá.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13" w:after="0" w:line="240" w:lineRule="exact"/>
                          <w:jc w:val="left"/>
                          <w:rPr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13" w:right="188"/>
                          <w:jc w:val="both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100"/>
                          </w:rPr>
                          <w:t>M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ani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f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estaciones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2"/>
                          </w:rPr>
                          <w:t>cultu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2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2"/>
                          </w:rPr>
                          <w:t>ales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la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sociedad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2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3"/>
                            <w:w w:val="100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olonial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1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2"/>
                          </w:rPr>
                          <w:t>del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Istmo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1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5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4"/>
                            <w:w w:val="102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2"/>
                          </w:rPr>
                          <w:t>anamá.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13" w:right="1292"/>
                          <w:jc w:val="both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31F20"/>
                            <w:spacing w:val="0"/>
                            <w:w w:val="145"/>
                          </w:rPr>
                          <w:t>•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31F20"/>
                            <w:spacing w:val="45"/>
                            <w:w w:val="145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qui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2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8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"/>
                            <w:w w:val="98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tura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57" w:after="0" w:line="240" w:lineRule="auto"/>
                          <w:ind w:left="113" w:right="1538"/>
                          <w:jc w:val="both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31F20"/>
                            <w:spacing w:val="0"/>
                            <w:w w:val="145"/>
                          </w:rPr>
                          <w:t>•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31F20"/>
                            <w:spacing w:val="45"/>
                            <w:w w:val="145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89"/>
                          </w:rPr>
                          <w:t>Li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89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eratura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57" w:after="0" w:line="240" w:lineRule="auto"/>
                          <w:ind w:left="113" w:right="1876"/>
                          <w:jc w:val="both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31F20"/>
                            <w:spacing w:val="0"/>
                            <w:w w:val="145"/>
                          </w:rPr>
                          <w:t>•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31F20"/>
                            <w:spacing w:val="45"/>
                            <w:w w:val="145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4"/>
                            <w:w w:val="97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89"/>
                          </w:rPr>
                          <w:t>tras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57" w:after="0" w:line="240" w:lineRule="auto"/>
                          <w:ind w:left="340" w:right="111" w:firstLine="-227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31F20"/>
                            <w:spacing w:val="0"/>
                            <w:w w:val="145"/>
                          </w:rPr>
                          <w:t>•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31F20"/>
                            <w:spacing w:val="45"/>
                            <w:w w:val="145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2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ducación: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3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los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jesuitas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las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instituciones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educativa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3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75"/>
                          </w:rPr>
                          <w:t>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397" w:type="dxa"/>
                        <w:tcBorders>
                          <w:top w:val="single" w:sz="8.000342" w:space="0" w:color="BCBEC0"/>
                          <w:bottom w:val="single" w:sz="8.000011" w:space="0" w:color="BCBEC0"/>
                          <w:left w:val="single" w:sz="8" w:space="0" w:color="BCBEC0"/>
                          <w:right w:val="single" w:sz="8" w:space="0" w:color="BCBEC0"/>
                        </w:tcBorders>
                      </w:tcPr>
                      <w:p>
                        <w:pPr>
                          <w:spacing w:before="9" w:after="0" w:line="110" w:lineRule="exact"/>
                          <w:jc w:val="left"/>
                          <w:rPr>
                            <w:sz w:val="11"/>
                            <w:szCs w:val="11"/>
                          </w:rPr>
                        </w:pPr>
                        <w:rPr/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19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Análisis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7"/>
                            <w:w w:val="9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las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causas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8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5"/>
                          </w:rPr>
                          <w:t>consecuencias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5"/>
                            <w:w w:val="95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89"/>
                          </w:rPr>
                          <w:t>las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8"/>
                            <w:w w:val="89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iva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lidades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come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3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ciales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7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ent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5"/>
                            <w:w w:val="90"/>
                          </w:rPr>
                          <w:t>F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rancia,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9"/>
                            <w:w w:val="9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3"/>
                            <w:w w:val="90"/>
                          </w:rPr>
                          <w:t>I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ngla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0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ra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0"/>
                            <w:w w:val="9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España.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160" w:lineRule="exact"/>
                          <w:jc w:val="left"/>
                          <w:rPr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58"/>
                          <w:jc w:val="both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3"/>
                            <w:w w:val="92"/>
                          </w:rPr>
                          <w:t>I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2"/>
                          </w:rPr>
                          <w:t>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2"/>
                          </w:rPr>
                          <w:t>v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estigación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1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89"/>
                          </w:rPr>
                          <w:t>las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8"/>
                            <w:w w:val="89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incu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siones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corsa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io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0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,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3"/>
                            <w:w w:val="9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piratas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bucane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3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os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5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1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Istmo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6"/>
                            <w:w w:val="100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anamá.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13" w:after="0" w:line="240" w:lineRule="exact"/>
                          <w:jc w:val="left"/>
                          <w:rPr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233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3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ecopilación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2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da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2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os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5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89"/>
                          </w:rPr>
                          <w:t>las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8"/>
                            <w:w w:val="89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mani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3"/>
                            <w:w w:val="100"/>
                          </w:rPr>
                          <w:t>f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estaciones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culturales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la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5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sociedad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2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olonial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3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6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Istmo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6"/>
                            <w:w w:val="100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namá.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160" w:lineRule="exact"/>
                          <w:jc w:val="left"/>
                          <w:rPr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28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Identifica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7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los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9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apo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5"/>
                            <w:w w:val="91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1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es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3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la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educación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33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2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eli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2"/>
                          </w:rPr>
                          <w:t>g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iosa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3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la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social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2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olonial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3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6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Istmo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6"/>
                            <w:w w:val="100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anamá.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397" w:type="dxa"/>
                        <w:tcBorders>
                          <w:top w:val="single" w:sz="8.000342" w:space="0" w:color="BCBEC0"/>
                          <w:bottom w:val="single" w:sz="8.000011" w:space="0" w:color="BCBEC0"/>
                          <w:left w:val="single" w:sz="8" w:space="0" w:color="BCBEC0"/>
                          <w:right w:val="single" w:sz="8" w:space="0" w:color="BCBEC0"/>
                        </w:tcBorders>
                      </w:tcPr>
                      <w:p>
                        <w:pPr>
                          <w:spacing w:before="9" w:after="0" w:line="110" w:lineRule="exact"/>
                          <w:jc w:val="left"/>
                          <w:rPr>
                            <w:sz w:val="11"/>
                            <w:szCs w:val="11"/>
                          </w:rPr>
                        </w:pPr>
                        <w:rPr/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371"/>
                          <w:jc w:val="both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Espí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1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itu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1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ítico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4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an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1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3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las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ideolo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2"/>
                          </w:rPr>
                          <w:t>g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ías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come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ciales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los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países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eu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2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5"/>
                          </w:rPr>
                          <w:t>opeo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5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75"/>
                          </w:rPr>
                          <w:t>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5" w:after="0" w:line="220" w:lineRule="exact"/>
                          <w:jc w:val="left"/>
                          <w:rPr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90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3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u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3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iosidad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por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los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3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ataques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corsa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io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0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,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3"/>
                            <w:w w:val="9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piratas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7"/>
                            <w:w w:val="9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bu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cane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3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os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3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1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Istmo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-20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6"/>
                            <w:w w:val="100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anamá.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14" w:after="0" w:line="240" w:lineRule="exact"/>
                          <w:jc w:val="left"/>
                          <w:rPr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74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4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oncienciación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2"/>
                            <w:w w:val="94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por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"/>
                            <w:w w:val="94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las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mani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3"/>
                            <w:w w:val="92"/>
                          </w:rPr>
                          <w:t>f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estaciones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5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culturales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la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5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sociedad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4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3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olonial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Istmo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6"/>
                            <w:w w:val="100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anamá.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7" w:after="0" w:line="190" w:lineRule="exact"/>
                          <w:jc w:val="left"/>
                          <w:rPr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162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2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espe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2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8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por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9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apo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5"/>
                            <w:w w:val="92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2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es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la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educación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33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2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eli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2"/>
                          </w:rPr>
                          <w:t>g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iosa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3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la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sociedad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4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3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olonial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6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Is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mo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6"/>
                            <w:w w:val="100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anamá.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397" w:type="dxa"/>
                        <w:tcBorders>
                          <w:top w:val="single" w:sz="8.000342" w:space="0" w:color="BCBEC0"/>
                          <w:bottom w:val="single" w:sz="8.000011" w:space="0" w:color="BCBEC0"/>
                          <w:left w:val="single" w:sz="8" w:space="0" w:color="BCBEC0"/>
                          <w:right w:val="single" w:sz="8" w:space="0" w:color="BCBEC0"/>
                        </w:tcBorders>
                      </w:tcPr>
                      <w:p>
                        <w:pPr>
                          <w:spacing w:before="9" w:after="0" w:line="110" w:lineRule="exact"/>
                          <w:jc w:val="left"/>
                          <w:rPr>
                            <w:sz w:val="11"/>
                            <w:szCs w:val="11"/>
                          </w:rPr>
                        </w:pPr>
                        <w:rPr/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47" w:right="160"/>
                          <w:jc w:val="both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3"/>
                            <w:w w:val="95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5"/>
                          </w:rPr>
                          <w:t>oment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5"/>
                          </w:rPr>
                          <w:t>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4"/>
                            <w:w w:val="95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2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2"/>
                          </w:rPr>
                          <w:t>clas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algunas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2"/>
                          </w:rPr>
                          <w:t>causa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7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2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4"/>
                          </w:rPr>
                          <w:t>consecuencia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3"/>
                            <w:w w:val="94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89"/>
                          </w:rPr>
                          <w:t>la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89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89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89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89"/>
                          </w:rPr>
                          <w:t>ivalidade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89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2"/>
                            <w:w w:val="89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come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4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ciales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1"/>
                          </w:rPr>
                          <w:t>ent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4"/>
                            <w:w w:val="91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0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1"/>
                          </w:rPr>
                          <w:t>paíse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7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2"/>
                          </w:rPr>
                          <w:t>eu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4"/>
                            <w:w w:val="92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5"/>
                          </w:rPr>
                          <w:t>opeo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4"/>
                            <w:w w:val="95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75"/>
                          </w:rPr>
                          <w:t>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160" w:lineRule="exact"/>
                          <w:jc w:val="left"/>
                          <w:rPr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47" w:right="32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2"/>
                          </w:rPr>
                          <w:t>Sus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3"/>
                            <w:w w:val="92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2"/>
                          </w:rPr>
                          <w:t>ent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5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u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5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3"/>
                          </w:rPr>
                          <w:t>opinió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8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d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2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las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0"/>
                          </w:rPr>
                          <w:t>incursione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31"/>
                            <w:w w:val="9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0"/>
                          </w:rPr>
                          <w:t>corsa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0"/>
                          </w:rPr>
                          <w:t>io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4"/>
                            <w:w w:val="90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,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7"/>
                            <w:w w:val="9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0"/>
                          </w:rPr>
                          <w:t>piratas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2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3"/>
                          </w:rPr>
                          <w:t>bucane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4"/>
                            <w:w w:val="93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3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0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2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5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2"/>
                          </w:rPr>
                          <w:t>Istm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7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anamá.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13" w:after="0" w:line="240" w:lineRule="exact"/>
                          <w:jc w:val="left"/>
                          <w:rPr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47" w:right="57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1"/>
                          </w:rPr>
                          <w:t>Dialog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8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2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0"/>
                          </w:rPr>
                          <w:t>clas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5"/>
                            <w:w w:val="9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0"/>
                          </w:rPr>
                          <w:t>la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mani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5"/>
                            <w:w w:val="91"/>
                          </w:rPr>
                          <w:t>f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1"/>
                          </w:rPr>
                          <w:t>estacione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4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1"/>
                          </w:rPr>
                          <w:t>culturale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0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d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2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la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2"/>
                          </w:rPr>
                          <w:t>socieda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d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7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3"/>
                            <w:w w:val="92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2"/>
                          </w:rPr>
                          <w:t>olonia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8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2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5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3"/>
                          </w:rPr>
                          <w:t>istm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6"/>
                            <w:w w:val="93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75"/>
                          </w:rPr>
                          <w:t>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9" w:after="0" w:line="260" w:lineRule="exact"/>
                          <w:jc w:val="left"/>
                          <w:rPr>
                            <w:sz w:val="26"/>
                            <w:szCs w:val="26"/>
                          </w:rPr>
                        </w:pPr>
                        <w:rPr/>
                        <w:r>
                          <w:rPr>
                            <w:sz w:val="26"/>
                            <w:szCs w:val="26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47" w:right="155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M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3"/>
                          </w:rPr>
                          <w:t>encion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1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3"/>
                          </w:rPr>
                          <w:t>alguno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apo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3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3"/>
                            <w:w w:val="100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es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d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2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0"/>
                          </w:rPr>
                          <w:t>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0"/>
                          </w:rPr>
                          <w:t>educació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9"/>
                            <w:w w:val="9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4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eli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4"/>
                            <w:w w:val="100"/>
                          </w:rPr>
                          <w:t>g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iosa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2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0"/>
                          </w:rPr>
                          <w:t>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0"/>
                          </w:rPr>
                          <w:t>socieda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d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33"/>
                            <w:w w:val="9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3"/>
                            <w:w w:val="90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0"/>
                          </w:rPr>
                          <w:t>olonia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3"/>
                            <w:w w:val="9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del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Istm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6"/>
                            <w:w w:val="100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75"/>
                          </w:rPr>
                          <w:t>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397" w:type="dxa"/>
                        <w:tcBorders>
                          <w:top w:val="single" w:sz="8.000342" w:space="0" w:color="BCBEC0"/>
                          <w:bottom w:val="single" w:sz="8.000011" w:space="0" w:color="BCBEC0"/>
                          <w:left w:val="single" w:sz="8" w:space="0" w:color="BCBEC0"/>
                          <w:right w:val="single" w:sz="8" w:space="0" w:color="BCBEC0"/>
                        </w:tcBorders>
                      </w:tcPr>
                      <w:p>
                        <w:pPr>
                          <w:spacing w:before="9" w:after="0" w:line="110" w:lineRule="exact"/>
                          <w:jc w:val="left"/>
                          <w:rPr>
                            <w:sz w:val="11"/>
                            <w:szCs w:val="11"/>
                          </w:rPr>
                        </w:pPr>
                        <w:rPr/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64" w:right="18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0"/>
                          </w:rPr>
                          <w:t>I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4"/>
                            <w:w w:val="90"/>
                          </w:rPr>
                          <w:t>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3"/>
                            <w:w w:val="90"/>
                          </w:rPr>
                          <w:t>v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0"/>
                          </w:rPr>
                          <w:t>estig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3"/>
                            <w:w w:val="9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0"/>
                          </w:rPr>
                          <w:t>la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0"/>
                          </w:rPr>
                          <w:t>causa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9"/>
                            <w:w w:val="9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2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cons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3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4"/>
                          </w:rPr>
                          <w:t>cuencia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8"/>
                            <w:w w:val="94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d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2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88"/>
                          </w:rPr>
                          <w:t>la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88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88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ivalidades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4"/>
                          </w:rPr>
                          <w:t>come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4"/>
                            <w:w w:val="94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4"/>
                          </w:rPr>
                          <w:t>ciale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4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d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2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1"/>
                          </w:rPr>
                          <w:t>paíse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7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eu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4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5"/>
                          </w:rPr>
                          <w:t>peo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4"/>
                            <w:w w:val="95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75"/>
                          </w:rPr>
                          <w:t>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160" w:lineRule="exact"/>
                          <w:jc w:val="left"/>
                          <w:rPr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64" w:right="52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2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4"/>
                            <w:w w:val="92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2"/>
                          </w:rPr>
                          <w:t>ganiz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2"/>
                          </w:rPr>
                          <w:t>un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9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2"/>
                          </w:rPr>
                          <w:t>exposició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0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0"/>
                          </w:rPr>
                          <w:t>la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0"/>
                          </w:rPr>
                          <w:t>incursione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31"/>
                            <w:w w:val="9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d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2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0"/>
                          </w:rPr>
                          <w:t>pirata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4"/>
                            <w:w w:val="90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75"/>
                          </w:rPr>
                          <w:t>,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75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1"/>
                          </w:rPr>
                          <w:t>corsa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1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1"/>
                          </w:rPr>
                          <w:t>io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7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2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3"/>
                          </w:rPr>
                          <w:t>bucane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4"/>
                            <w:w w:val="93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3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0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2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el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2"/>
                          </w:rPr>
                          <w:t>Istm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7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d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2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anamá.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13" w:after="0" w:line="240" w:lineRule="exact"/>
                          <w:jc w:val="left"/>
                          <w:rPr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64" w:right="61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1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4"/>
                            <w:w w:val="91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1"/>
                          </w:rPr>
                          <w:t>ganiz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9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u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2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0"/>
                          </w:rPr>
                          <w:t>mura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2"/>
                            <w:w w:val="9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0"/>
                          </w:rPr>
                          <w:t>alusi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3"/>
                            <w:w w:val="90"/>
                          </w:rPr>
                          <w:t>v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9"/>
                            <w:w w:val="9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0"/>
                          </w:rPr>
                          <w:t>la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0"/>
                          </w:rPr>
                          <w:t>mani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4"/>
                            <w:w w:val="90"/>
                          </w:rPr>
                          <w:t>f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0"/>
                          </w:rPr>
                          <w:t>estacione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cultura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0"/>
                          </w:rPr>
                          <w:t>le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5"/>
                            <w:w w:val="9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d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2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0"/>
                          </w:rPr>
                          <w:t>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0"/>
                          </w:rPr>
                          <w:t>socieda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d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33"/>
                            <w:w w:val="9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3"/>
                            <w:w w:val="100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olonial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2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5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3"/>
                          </w:rPr>
                          <w:t>Istm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6"/>
                            <w:w w:val="93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75"/>
                          </w:rPr>
                          <w:t>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5" w:after="0" w:line="220" w:lineRule="exact"/>
                          <w:jc w:val="left"/>
                          <w:rPr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64" w:right="31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0"/>
                          </w:rPr>
                          <w:t>Elabor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9"/>
                            <w:w w:val="9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u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2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4"/>
                          </w:rPr>
                          <w:t>cuad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4"/>
                            <w:w w:val="94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3"/>
                            <w:w w:val="94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3"/>
                          </w:rPr>
                          <w:t>sinóptico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d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2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1"/>
                          </w:rPr>
                          <w:t>apo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3"/>
                            <w:w w:val="91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3"/>
                            <w:w w:val="91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1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8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d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2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87"/>
                          </w:rPr>
                          <w:t>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87"/>
                          </w:rPr>
                          <w:t>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87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educación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4"/>
                            <w:w w:val="9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0"/>
                          </w:rPr>
                          <w:t>eli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4"/>
                            <w:w w:val="90"/>
                          </w:rPr>
                          <w:t>g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0"/>
                          </w:rPr>
                          <w:t>ios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7"/>
                            <w:w w:val="9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2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5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2"/>
                          </w:rPr>
                          <w:t>Istm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7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d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2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namá.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4" w:after="0" w:line="240" w:lineRule="auto"/>
        <w:ind w:right="739"/>
        <w:jc w:val="right"/>
        <w:rPr>
          <w:rFonts w:ascii="Myriad Pro Light" w:hAnsi="Myriad Pro Light" w:cs="Myriad Pro Light" w:eastAsia="Myriad Pro Light"/>
          <w:sz w:val="20"/>
          <w:szCs w:val="20"/>
        </w:rPr>
      </w:pPr>
      <w:rPr/>
      <w:r>
        <w:rPr>
          <w:rFonts w:ascii="Myriad Pro Light" w:hAnsi="Myriad Pro Light" w:cs="Myriad Pro Light" w:eastAsia="Myriad Pro Light"/>
          <w:sz w:val="20"/>
          <w:szCs w:val="20"/>
          <w:color w:val="80298B"/>
          <w:spacing w:val="-1"/>
          <w:w w:val="100"/>
        </w:rPr>
        <w:t>d</w:t>
      </w:r>
      <w:r>
        <w:rPr>
          <w:rFonts w:ascii="Myriad Pro Light" w:hAnsi="Myriad Pro Light" w:cs="Myriad Pro Light" w:eastAsia="Myriad Pro Light"/>
          <w:sz w:val="20"/>
          <w:szCs w:val="20"/>
          <w:color w:val="80298B"/>
          <w:spacing w:val="0"/>
          <w:w w:val="100"/>
        </w:rPr>
        <w:t>e</w:t>
      </w:r>
      <w:r>
        <w:rPr>
          <w:rFonts w:ascii="Myriad Pro Light" w:hAnsi="Myriad Pro Light" w:cs="Myriad Pro Light" w:eastAsia="Myriad Pro Light"/>
          <w:sz w:val="20"/>
          <w:szCs w:val="20"/>
          <w:color w:val="80298B"/>
          <w:spacing w:val="-10"/>
          <w:w w:val="100"/>
        </w:rPr>
        <w:t> </w:t>
      </w:r>
      <w:r>
        <w:rPr>
          <w:rFonts w:ascii="Myriad Pro Light" w:hAnsi="Myriad Pro Light" w:cs="Myriad Pro Light" w:eastAsia="Myriad Pro Light"/>
          <w:sz w:val="20"/>
          <w:szCs w:val="20"/>
          <w:color w:val="80298B"/>
          <w:spacing w:val="0"/>
          <w:w w:val="95"/>
        </w:rPr>
        <w:t>e</w:t>
      </w:r>
      <w:r>
        <w:rPr>
          <w:rFonts w:ascii="Myriad Pro Light" w:hAnsi="Myriad Pro Light" w:cs="Myriad Pro Light" w:eastAsia="Myriad Pro Light"/>
          <w:sz w:val="20"/>
          <w:szCs w:val="20"/>
          <w:color w:val="80298B"/>
          <w:spacing w:val="-1"/>
          <w:w w:val="93"/>
        </w:rPr>
        <w:t>valuación</w:t>
      </w:r>
      <w:r>
        <w:rPr>
          <w:rFonts w:ascii="Myriad Pro Light" w:hAnsi="Myriad Pro Light" w:cs="Myriad Pro Light" w:eastAsia="Myriad Pro Light"/>
          <w:sz w:val="20"/>
          <w:szCs w:val="20"/>
          <w:color w:val="000000"/>
          <w:spacing w:val="0"/>
          <w:w w:val="100"/>
        </w:rPr>
      </w:r>
    </w:p>
    <w:p>
      <w:pPr>
        <w:jc w:val="right"/>
        <w:spacing w:after="0"/>
        <w:sectPr>
          <w:type w:val="continuous"/>
          <w:pgSz w:w="15540" w:h="14600" w:orient="landscape"/>
          <w:pgMar w:top="1340" w:bottom="280" w:left="460" w:right="440"/>
        </w:sectPr>
      </w:pPr>
      <w:rPr/>
    </w:p>
    <w:p>
      <w:pPr>
        <w:spacing w:before="5" w:after="0" w:line="240" w:lineRule="auto"/>
        <w:ind w:left="107" w:right="-71"/>
        <w:jc w:val="left"/>
        <w:rPr>
          <w:rFonts w:ascii="Myriad Pro Light" w:hAnsi="Myriad Pro Light" w:cs="Myriad Pro Light" w:eastAsia="Myriad Pro Light"/>
          <w:sz w:val="20"/>
          <w:szCs w:val="20"/>
        </w:rPr>
      </w:pPr>
      <w:rPr/>
      <w:r>
        <w:rPr>
          <w:rFonts w:ascii="Myriad Pro Light" w:hAnsi="Myriad Pro Light" w:cs="Myriad Pro Light" w:eastAsia="Myriad Pro Light"/>
          <w:sz w:val="20"/>
          <w:szCs w:val="20"/>
          <w:color w:val="231F20"/>
          <w:spacing w:val="0"/>
          <w:w w:val="90"/>
        </w:rPr>
        <w:t>S</w:t>
      </w:r>
      <w:r>
        <w:rPr>
          <w:rFonts w:ascii="Myriad Pro Light" w:hAnsi="Myriad Pro Light" w:cs="Myriad Pro Light" w:eastAsia="Myriad Pro Light"/>
          <w:sz w:val="20"/>
          <w:szCs w:val="20"/>
          <w:color w:val="231F20"/>
          <w:spacing w:val="-1"/>
          <w:w w:val="90"/>
        </w:rPr>
        <w:t>e</w:t>
      </w:r>
      <w:r>
        <w:rPr>
          <w:rFonts w:ascii="Myriad Pro Light" w:hAnsi="Myriad Pro Light" w:cs="Myriad Pro Light" w:eastAsia="Myriad Pro Light"/>
          <w:sz w:val="20"/>
          <w:szCs w:val="20"/>
          <w:color w:val="231F20"/>
          <w:spacing w:val="0"/>
          <w:w w:val="90"/>
        </w:rPr>
        <w:t>r</w:t>
      </w:r>
      <w:r>
        <w:rPr>
          <w:rFonts w:ascii="Myriad Pro Light" w:hAnsi="Myriad Pro Light" w:cs="Myriad Pro Light" w:eastAsia="Myriad Pro Light"/>
          <w:sz w:val="20"/>
          <w:szCs w:val="20"/>
          <w:color w:val="231F20"/>
          <w:spacing w:val="8"/>
          <w:w w:val="90"/>
        </w:rPr>
        <w:t> </w:t>
      </w:r>
      <w:r>
        <w:rPr>
          <w:rFonts w:ascii="Myriad Pro Light" w:hAnsi="Myriad Pro Light" w:cs="Myriad Pro Light" w:eastAsia="Myriad Pro Light"/>
          <w:sz w:val="20"/>
          <w:szCs w:val="20"/>
          <w:color w:val="231F20"/>
          <w:spacing w:val="-1"/>
          <w:w w:val="96"/>
        </w:rPr>
        <w:t>compe</w:t>
      </w:r>
      <w:r>
        <w:rPr>
          <w:rFonts w:ascii="Myriad Pro Light" w:hAnsi="Myriad Pro Light" w:cs="Myriad Pro Light" w:eastAsia="Myriad Pro Light"/>
          <w:sz w:val="20"/>
          <w:szCs w:val="20"/>
          <w:color w:val="231F20"/>
          <w:spacing w:val="-2"/>
          <w:w w:val="96"/>
        </w:rPr>
        <w:t>t</w:t>
      </w:r>
      <w:r>
        <w:rPr>
          <w:rFonts w:ascii="Myriad Pro Light" w:hAnsi="Myriad Pro Light" w:cs="Myriad Pro Light" w:eastAsia="Myriad Pro Light"/>
          <w:sz w:val="20"/>
          <w:szCs w:val="20"/>
          <w:color w:val="231F20"/>
          <w:spacing w:val="-1"/>
          <w:w w:val="94"/>
        </w:rPr>
        <w:t>en</w:t>
      </w:r>
      <w:r>
        <w:rPr>
          <w:rFonts w:ascii="Myriad Pro Light" w:hAnsi="Myriad Pro Light" w:cs="Myriad Pro Light" w:eastAsia="Myriad Pro Light"/>
          <w:sz w:val="20"/>
          <w:szCs w:val="20"/>
          <w:color w:val="231F20"/>
          <w:spacing w:val="-2"/>
          <w:w w:val="94"/>
        </w:rPr>
        <w:t>t</w:t>
      </w:r>
      <w:r>
        <w:rPr>
          <w:rFonts w:ascii="Myriad Pro Light" w:hAnsi="Myriad Pro Light" w:cs="Myriad Pro Light" w:eastAsia="Myriad Pro Light"/>
          <w:sz w:val="20"/>
          <w:szCs w:val="20"/>
          <w:color w:val="231F20"/>
          <w:spacing w:val="-1"/>
          <w:w w:val="93"/>
        </w:rPr>
        <w:t>e</w:t>
      </w:r>
      <w:r>
        <w:rPr>
          <w:rFonts w:ascii="Myriad Pro Light" w:hAnsi="Myriad Pro Light" w:cs="Myriad Pro Light" w:eastAsia="Myriad Pro Light"/>
          <w:sz w:val="20"/>
          <w:szCs w:val="20"/>
          <w:color w:val="231F20"/>
          <w:spacing w:val="-3"/>
          <w:w w:val="93"/>
        </w:rPr>
        <w:t>s</w:t>
      </w:r>
      <w:r>
        <w:rPr>
          <w:rFonts w:ascii="Myriad Pro Light" w:hAnsi="Myriad Pro Light" w:cs="Myriad Pro Light" w:eastAsia="Myriad Pro Light"/>
          <w:sz w:val="20"/>
          <w:szCs w:val="20"/>
          <w:color w:val="231F20"/>
          <w:spacing w:val="0"/>
          <w:w w:val="75"/>
        </w:rPr>
        <w:t>.</w:t>
      </w:r>
      <w:r>
        <w:rPr>
          <w:rFonts w:ascii="Myriad Pro Light" w:hAnsi="Myriad Pro Light" w:cs="Myriad Pro Light" w:eastAsia="Myriad Pro Light"/>
          <w:sz w:val="20"/>
          <w:szCs w:val="20"/>
          <w:color w:val="000000"/>
          <w:spacing w:val="0"/>
          <w:w w:val="100"/>
        </w:rPr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/>
        <w:br w:type="column"/>
      </w:r>
      <w:r>
        <w:rPr>
          <w:sz w:val="12"/>
          <w:szCs w:val="12"/>
        </w:rPr>
      </w:r>
    </w:p>
    <w:p>
      <w:pPr>
        <w:spacing w:before="0" w:after="0" w:line="228" w:lineRule="exact"/>
        <w:ind w:left="283" w:right="-55" w:firstLine="-283"/>
        <w:jc w:val="both"/>
        <w:rPr>
          <w:rFonts w:ascii="Myriad Pro Light" w:hAnsi="Myriad Pro Light" w:cs="Myriad Pro Light" w:eastAsia="Myriad Pro Light"/>
          <w:sz w:val="19"/>
          <w:szCs w:val="19"/>
        </w:rPr>
      </w:pPr>
      <w:rPr/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100"/>
        </w:rPr>
        <w:t>1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100"/>
        </w:rPr>
        <w:t>.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100"/>
        </w:rPr>
        <w:t> 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18"/>
          <w:w w:val="100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90"/>
        </w:rPr>
        <w:t>R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90"/>
        </w:rPr>
        <w:t>econoc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90"/>
        </w:rPr>
        <w:t>e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90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90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90"/>
        </w:rPr>
        <w:t>l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90"/>
        </w:rPr>
        <w:t>a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90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90"/>
        </w:rPr>
        <w:t>impo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4"/>
          <w:w w:val="90"/>
        </w:rPr>
        <w:t>r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90"/>
        </w:rPr>
        <w:t>tanci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90"/>
        </w:rPr>
        <w:t>a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18"/>
          <w:w w:val="90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100"/>
        </w:rPr>
        <w:t>d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100"/>
        </w:rPr>
        <w:t>e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5"/>
          <w:w w:val="100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8"/>
        </w:rPr>
        <w:t>la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8"/>
        </w:rPr>
        <w:t>s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2"/>
          <w:w w:val="88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8"/>
        </w:rPr>
        <w:t>tradicione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8"/>
        </w:rPr>
        <w:t>s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31"/>
          <w:w w:val="88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100"/>
        </w:rPr>
        <w:t>y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1"/>
          <w:w w:val="100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100"/>
        </w:rPr>
        <w:t>cos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100"/>
        </w:rPr>
        <w:t>-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100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91"/>
        </w:rPr>
        <w:t>tumb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3"/>
          <w:w w:val="91"/>
        </w:rPr>
        <w:t>r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91"/>
        </w:rPr>
        <w:t>e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91"/>
        </w:rPr>
        <w:t>s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8"/>
          <w:w w:val="91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100"/>
        </w:rPr>
        <w:t>d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100"/>
        </w:rPr>
        <w:t>e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5"/>
          <w:w w:val="100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9"/>
        </w:rPr>
        <w:t>l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9"/>
        </w:rPr>
        <w:t>a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1"/>
          <w:w w:val="89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9"/>
        </w:rPr>
        <w:t>socieda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9"/>
        </w:rPr>
        <w:t>d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26"/>
          <w:w w:val="89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2"/>
          <w:w w:val="89"/>
        </w:rPr>
        <w:t>C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9"/>
        </w:rPr>
        <w:t>olonia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9"/>
        </w:rPr>
        <w:t>l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17"/>
          <w:w w:val="89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100"/>
        </w:rPr>
        <w:t>e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100"/>
        </w:rPr>
        <w:t>n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4"/>
          <w:w w:val="100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100"/>
        </w:rPr>
        <w:t>e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100"/>
        </w:rPr>
        <w:t>l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5"/>
          <w:w w:val="100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91"/>
        </w:rPr>
        <w:t>Istm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4"/>
          <w:w w:val="91"/>
        </w:rPr>
        <w:t>o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73"/>
        </w:rPr>
        <w:t>,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100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100"/>
        </w:rPr>
        <w:t>para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100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7"/>
        </w:rPr>
        <w:t>la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7"/>
        </w:rPr>
        <w:t>s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5"/>
          <w:w w:val="87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7"/>
        </w:rPr>
        <w:t>futura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7"/>
        </w:rPr>
        <w:t>s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16"/>
          <w:w w:val="87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92"/>
        </w:rPr>
        <w:t>generacione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3"/>
          <w:w w:val="92"/>
        </w:rPr>
        <w:t>s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73"/>
        </w:rPr>
        <w:t>.</w:t>
      </w:r>
      <w:r>
        <w:rPr>
          <w:rFonts w:ascii="Myriad Pro Light" w:hAnsi="Myriad Pro Light" w:cs="Myriad Pro Light" w:eastAsia="Myriad Pro Light"/>
          <w:sz w:val="19"/>
          <w:szCs w:val="19"/>
          <w:color w:val="000000"/>
          <w:spacing w:val="0"/>
          <w:w w:val="100"/>
        </w:rPr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/>
        <w:br w:type="column"/>
      </w:r>
      <w:r>
        <w:rPr>
          <w:sz w:val="12"/>
          <w:szCs w:val="12"/>
        </w:rPr>
      </w:r>
    </w:p>
    <w:p>
      <w:pPr>
        <w:spacing w:before="0" w:after="0" w:line="228" w:lineRule="exact"/>
        <w:ind w:left="283" w:right="243" w:firstLine="-283"/>
        <w:jc w:val="left"/>
        <w:rPr>
          <w:rFonts w:ascii="Myriad Pro Light" w:hAnsi="Myriad Pro Light" w:cs="Myriad Pro Light" w:eastAsia="Myriad Pro Light"/>
          <w:sz w:val="19"/>
          <w:szCs w:val="19"/>
        </w:rPr>
      </w:pPr>
      <w:rPr/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100"/>
        </w:rPr>
        <w:t>2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100"/>
        </w:rPr>
        <w:t>.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100"/>
        </w:rPr>
        <w:t> 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18"/>
          <w:w w:val="100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8"/>
        </w:rPr>
        <w:t>Explic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8"/>
        </w:rPr>
        <w:t>a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16"/>
          <w:w w:val="88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8"/>
        </w:rPr>
        <w:t>la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8"/>
        </w:rPr>
        <w:t>s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2"/>
          <w:w w:val="88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8"/>
        </w:rPr>
        <w:t>causa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8"/>
        </w:rPr>
        <w:t>s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20"/>
          <w:w w:val="88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100"/>
        </w:rPr>
        <w:t>y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1"/>
          <w:w w:val="100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92"/>
        </w:rPr>
        <w:t>consecuencia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92"/>
        </w:rPr>
        <w:t>s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14"/>
          <w:w w:val="92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100"/>
        </w:rPr>
        <w:t>d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100"/>
        </w:rPr>
        <w:t>e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5"/>
          <w:w w:val="100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6"/>
        </w:rPr>
        <w:t>l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6"/>
        </w:rPr>
        <w:t>a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7"/>
          <w:w w:val="86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100"/>
        </w:rPr>
        <w:t>indepen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100"/>
        </w:rPr>
        <w:t>-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100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90"/>
        </w:rPr>
        <w:t>denci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90"/>
        </w:rPr>
        <w:t>a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14"/>
          <w:w w:val="90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90"/>
        </w:rPr>
        <w:t>de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90"/>
        </w:rPr>
        <w:t>l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6"/>
          <w:w w:val="90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90"/>
        </w:rPr>
        <w:t>Istm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90"/>
        </w:rPr>
        <w:t>o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8"/>
          <w:w w:val="90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100"/>
        </w:rPr>
        <w:t>d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100"/>
        </w:rPr>
        <w:t>e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5"/>
          <w:w w:val="100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6"/>
          <w:w w:val="91"/>
        </w:rPr>
        <w:t>P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91"/>
        </w:rPr>
        <w:t>anam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91"/>
        </w:rPr>
        <w:t>á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6"/>
          <w:w w:val="91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100"/>
        </w:rPr>
        <w:t>d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100"/>
        </w:rPr>
        <w:t>e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5"/>
          <w:w w:val="100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100"/>
        </w:rPr>
        <w:t>España.</w:t>
      </w:r>
      <w:r>
        <w:rPr>
          <w:rFonts w:ascii="Myriad Pro Light" w:hAnsi="Myriad Pro Light" w:cs="Myriad Pro Light" w:eastAsia="Myriad Pro Light"/>
          <w:sz w:val="19"/>
          <w:szCs w:val="19"/>
          <w:color w:val="000000"/>
          <w:spacing w:val="0"/>
          <w:w w:val="100"/>
        </w:rPr>
      </w:r>
    </w:p>
    <w:p>
      <w:pPr>
        <w:jc w:val="left"/>
        <w:spacing w:after="0"/>
        <w:sectPr>
          <w:pgMar w:header="841" w:footer="293" w:top="1940" w:bottom="480" w:left="460" w:right="460"/>
          <w:pgSz w:w="15540" w:h="14600" w:orient="landscape"/>
          <w:cols w:num="3" w:equalWidth="0">
            <w:col w:w="1510" w:space="4451"/>
            <w:col w:w="3955" w:space="438"/>
            <w:col w:w="4266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274.252014pt;margin-top:42.96452pt;width:29.055pt;height:111.444pt;mso-position-horizontal-relative:page;mso-position-vertical-relative:page;z-index:-6796" coordorigin="5485,859" coordsize="581,2229">
            <v:shape style="position:absolute;left:5485;top:859;width:581;height:2229" coordorigin="5485,859" coordsize="581,2229" path="m6066,859l6034,859,6003,860,5943,867,5860,889,5789,928,5731,983,5689,1056,5671,1115,5661,1183,5660,1220,5660,1239,5666,1319,5673,1379,5683,1438,5689,1478,5693,1498,5701,1558,5708,1638,5711,1697,5710,1718,5703,1781,5673,1853,5628,1894,5560,1919,5498,1924,5485,2021,5550,2025,5623,2050,5670,2092,5702,2163,5711,2238,5710,2258,5707,2318,5698,2397,5689,2457,5685,2478,5682,2499,5672,2559,5663,2637,5660,2695,5661,2738,5671,2814,5690,2880,5716,2936,5770,3001,5837,3047,5916,3075,6004,3087,6034,3088,6066,3088,6066,2985,6018,2985,5992,2984,5922,2970,5866,2942,5813,2883,5789,2822,5778,2746,5777,2718,5777,2697,5780,2637,5790,2558,5799,2499,5808,2436,5817,2376,5824,2298,5824,2280,5824,2251,5814,2173,5794,2107,5764,2053,5711,2001,5663,1977,5655,1968,5721,1934,5773,1878,5801,1822,5819,1754,5824,1701,5824,1677,5821,1613,5812,1535,5802,1461,5798,1441,5795,1421,5786,1360,5778,1282,5777,1243,5778,1213,5786,1135,5807,1072,5855,1010,5908,981,5978,965,6066,963,6066,859e" filled="t" fillcolor="#CBB3D4" stroked="f">
              <v:path arrowok="t"/>
              <v:fill/>
            </v:shape>
          </v:group>
          <w10:wrap type="none"/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7.846001pt;margin-top:155.197021pt;width:721.500206pt;height:540.708305pt;mso-position-horizontal-relative:page;mso-position-vertical-relative:page;z-index:-6795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432" w:hRule="exact"/>
                    </w:trPr>
                    <w:tc>
                      <w:tcPr>
                        <w:tcW w:w="209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  <w:shd w:val="clear" w:color="auto" w:fill="80298B"/>
                      </w:tcPr>
                      <w:p>
                        <w:pPr>
                          <w:spacing w:before="95" w:after="0" w:line="240" w:lineRule="auto"/>
                          <w:ind w:left="80" w:right="-20"/>
                          <w:jc w:val="left"/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FFFFFF"/>
                            <w:spacing w:val="-5"/>
                            <w:w w:val="100"/>
                            <w:b/>
                            <w:bCs/>
                          </w:rPr>
                          <w:t>SEGUND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FFFFFF"/>
                            <w:spacing w:val="0"/>
                            <w:w w:val="100"/>
                            <w:b/>
                            <w:bCs/>
                          </w:rPr>
                          <w:t>O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FFFFFF"/>
                            <w:spacing w:val="1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FFFFFF"/>
                            <w:spacing w:val="-5"/>
                            <w:w w:val="102"/>
                            <w:b/>
                            <w:bCs/>
                          </w:rPr>
                          <w:t>TRIMESTRE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292" w:type="dxa"/>
                        <w:gridSpan w:val="5"/>
                        <w:tcBorders>
                          <w:top w:val="nil" w:sz="6" w:space="0" w:color="auto"/>
                          <w:bottom w:val="single" w:sz="8.000708" w:space="0" w:color="BCBEC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313" w:hRule="exact"/>
                    </w:trPr>
                    <w:tc>
                      <w:tcPr>
                        <w:tcW w:w="2098" w:type="dxa"/>
                        <w:vMerge w:val="restart"/>
                        <w:tcBorders>
                          <w:top w:val="nil" w:sz="6" w:space="0" w:color="auto"/>
                          <w:left w:val="nil" w:sz="6" w:space="0" w:color="auto"/>
                          <w:right w:val="single" w:sz="8.000052" w:space="0" w:color="BCBEC0"/>
                        </w:tcBorders>
                        <w:shd w:val="clear" w:color="auto" w:fill="DACAE1"/>
                      </w:tcPr>
                      <w:p>
                        <w:pPr>
                          <w:spacing w:before="68" w:after="0" w:line="240" w:lineRule="auto"/>
                          <w:ind w:left="80" w:right="-20"/>
                          <w:jc w:val="left"/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8"/>
                            <w:w w:val="101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1"/>
                            <w:b/>
                            <w:bCs/>
                          </w:rPr>
                          <w:t>ema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7" w:after="0" w:line="100" w:lineRule="exact"/>
                          <w:jc w:val="left"/>
                          <w:rPr>
                            <w:sz w:val="10"/>
                            <w:szCs w:val="10"/>
                          </w:rPr>
                        </w:pPr>
                        <w:rPr/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80" w:right="-20"/>
                          <w:jc w:val="left"/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0"/>
                            <w:w w:val="100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0"/>
                            <w:b/>
                            <w:bCs/>
                          </w:rPr>
                          <w:t>nde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0"/>
                            <w:w w:val="100"/>
                            <w:b/>
                            <w:bCs/>
                          </w:rPr>
                          <w:t>p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0"/>
                            <w:b/>
                            <w:bCs/>
                          </w:rPr>
                          <w:t>endenci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0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12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1"/>
                            <w:b/>
                            <w:bCs/>
                          </w:rPr>
                          <w:t>de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45" w:lineRule="exact"/>
                          <w:ind w:left="80" w:right="-20"/>
                          <w:jc w:val="left"/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w w:val="102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2"/>
                            <w:b/>
                            <w:bCs/>
                          </w:rPr>
                          <w:t>spaña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45" w:lineRule="exact"/>
                          <w:ind w:left="80" w:right="-20"/>
                          <w:jc w:val="left"/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5"/>
                            <w:w w:val="100"/>
                            <w:b/>
                            <w:bCs/>
                          </w:rPr>
                          <w:t>P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0"/>
                            <w:b/>
                            <w:bCs/>
                          </w:rPr>
                          <w:t>ág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3"/>
                            <w:w w:val="100"/>
                            <w:b/>
                            <w:bCs/>
                          </w:rPr>
                          <w:t>s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0"/>
                            <w:w w:val="100"/>
                            <w:b/>
                            <w:bCs/>
                          </w:rPr>
                          <w:t>.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4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1"/>
                            <w:b/>
                            <w:bCs/>
                          </w:rPr>
                          <w:t>135-139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7499" w:type="dxa"/>
                        <w:gridSpan w:val="3"/>
                        <w:tcBorders>
                          <w:top w:val="single" w:sz="8.000708" w:space="0" w:color="BCBEC0"/>
                          <w:bottom w:val="single" w:sz="8.000217" w:space="0" w:color="BCBEC0"/>
                          <w:left w:val="single" w:sz="8.000052" w:space="0" w:color="BCBEC0"/>
                          <w:right w:val="single" w:sz="8" w:space="0" w:color="BCBEC0"/>
                        </w:tcBorders>
                      </w:tcPr>
                      <w:p>
                        <w:pPr>
                          <w:spacing w:before="28" w:after="0" w:line="240" w:lineRule="auto"/>
                          <w:ind w:left="2458" w:right="-20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4"/>
                            <w:w w:val="94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"/>
                            <w:w w:val="94"/>
                          </w:rPr>
                          <w:t>ONTENIDO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0"/>
                            <w:w w:val="94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7"/>
                            <w:w w:val="94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"/>
                            <w:w w:val="100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"/>
                            <w:w w:val="100"/>
                          </w:rPr>
                          <w:t>OGR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2"/>
                            <w:w w:val="100"/>
                          </w:rPr>
                          <w:t>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4"/>
                            <w:w w:val="100"/>
                          </w:rPr>
                          <w:t>M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6"/>
                            <w:w w:val="100"/>
                          </w:rPr>
                          <w:t>Á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"/>
                            <w:w w:val="100"/>
                          </w:rPr>
                          <w:t>TI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4"/>
                            <w:w w:val="100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"/>
                            <w:w w:val="100"/>
                          </w:rPr>
                          <w:t>OS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397" w:type="dxa"/>
                        <w:vMerge w:val="restart"/>
                        <w:tcBorders>
                          <w:top w:val="single" w:sz="8.000708" w:space="0" w:color="BCBEC0"/>
                          <w:left w:val="single" w:sz="8" w:space="0" w:color="BCBEC0"/>
                          <w:right w:val="single" w:sz="8" w:space="0" w:color="BCBEC0"/>
                        </w:tcBorders>
                      </w:tcPr>
                      <w:p>
                        <w:pPr>
                          <w:spacing w:before="18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325" w:right="-20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2"/>
                            <w:w w:val="92"/>
                          </w:rPr>
                          <w:t>I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"/>
                            <w:w w:val="92"/>
                          </w:rPr>
                          <w:t>ndicado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3"/>
                            <w:w w:val="92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"/>
                            <w:w w:val="92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0"/>
                            <w:w w:val="92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7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"/>
                            <w:w w:val="100"/>
                          </w:rPr>
                          <w:t>d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"/>
                            <w:w w:val="100"/>
                          </w:rPr>
                          <w:t>lo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3"/>
                            <w:w w:val="100"/>
                          </w:rPr>
                          <w:t>g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3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"/>
                            <w:w w:val="100"/>
                          </w:rPr>
                          <w:t>os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397" w:type="dxa"/>
                        <w:vMerge w:val="restart"/>
                        <w:tcBorders>
                          <w:top w:val="single" w:sz="8.000708" w:space="0" w:color="BCBEC0"/>
                          <w:left w:val="single" w:sz="8" w:space="0" w:color="BCBEC0"/>
                          <w:right w:val="single" w:sz="8" w:space="0" w:color="BCBEC0"/>
                        </w:tcBorders>
                      </w:tcPr>
                      <w:p>
                        <w:pPr>
                          <w:spacing w:before="6" w:after="0" w:line="110" w:lineRule="exact"/>
                          <w:jc w:val="left"/>
                          <w:rPr>
                            <w:sz w:val="11"/>
                            <w:szCs w:val="11"/>
                          </w:rPr>
                        </w:pPr>
                        <w:rPr/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317" w:right="-20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3"/>
                            <w:w w:val="92"/>
                          </w:rPr>
                          <w:t>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1"/>
                            <w:w w:val="92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"/>
                            <w:w w:val="92"/>
                          </w:rPr>
                          <w:t>tividade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0"/>
                            <w:w w:val="92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5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"/>
                            <w:w w:val="100"/>
                          </w:rPr>
                          <w:t>suge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"/>
                            <w:w w:val="100"/>
                          </w:rPr>
                          <w:t>idas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379" w:hRule="exact"/>
                    </w:trPr>
                    <w:tc>
                      <w:tcPr>
                        <w:tcW w:w="2098" w:type="dxa"/>
                        <w:vMerge/>
                        <w:tcBorders>
                          <w:left w:val="nil" w:sz="6" w:space="0" w:color="auto"/>
                          <w:right w:val="single" w:sz="8.000052" w:space="0" w:color="BCBEC0"/>
                        </w:tcBorders>
                        <w:shd w:val="clear" w:color="auto" w:fill="DACAE1"/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721" w:type="dxa"/>
                        <w:tcBorders>
                          <w:top w:val="single" w:sz="8.000217" w:space="0" w:color="BCBEC0"/>
                          <w:bottom w:val="single" w:sz="8.000680" w:space="0" w:color="BCBEC0"/>
                          <w:left w:val="single" w:sz="8.000052" w:space="0" w:color="BCBEC0"/>
                          <w:right w:val="single" w:sz="8" w:space="0" w:color="BCBEC0"/>
                        </w:tcBorders>
                      </w:tcPr>
                      <w:p>
                        <w:pPr>
                          <w:spacing w:before="28" w:after="0" w:line="240" w:lineRule="auto"/>
                          <w:ind w:left="797" w:right="-20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onceptuales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381" w:type="dxa"/>
                        <w:tcBorders>
                          <w:top w:val="single" w:sz="8.000217" w:space="0" w:color="BCBEC0"/>
                          <w:bottom w:val="single" w:sz="8.000680" w:space="0" w:color="BCBEC0"/>
                          <w:left w:val="single" w:sz="8" w:space="0" w:color="BCBEC0"/>
                          <w:right w:val="single" w:sz="8" w:space="0" w:color="BCBEC0"/>
                        </w:tcBorders>
                      </w:tcPr>
                      <w:p>
                        <w:pPr>
                          <w:spacing w:before="28" w:after="0" w:line="240" w:lineRule="auto"/>
                          <w:ind w:left="509" w:right="-20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5"/>
                            <w:w w:val="100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3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ocedimentales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397" w:type="dxa"/>
                        <w:tcBorders>
                          <w:top w:val="single" w:sz="8.000217" w:space="0" w:color="BCBEC0"/>
                          <w:bottom w:val="single" w:sz="8.000680" w:space="0" w:color="BCBEC0"/>
                          <w:left w:val="single" w:sz="8" w:space="0" w:color="BCBEC0"/>
                          <w:right w:val="single" w:sz="8" w:space="0" w:color="BCBEC0"/>
                        </w:tcBorders>
                      </w:tcPr>
                      <w:p>
                        <w:pPr>
                          <w:spacing w:before="28" w:after="0" w:line="240" w:lineRule="auto"/>
                          <w:ind w:left="664" w:right="-20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3"/>
                            <w:w w:val="100"/>
                          </w:rPr>
                          <w:t>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titudinales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397" w:type="dxa"/>
                        <w:vMerge/>
                        <w:tcBorders>
                          <w:bottom w:val="single" w:sz="8.000680" w:space="0" w:color="BCBEC0"/>
                          <w:left w:val="single" w:sz="8" w:space="0" w:color="BCBEC0"/>
                          <w:right w:val="single" w:sz="8" w:space="0" w:color="BCBEC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397" w:type="dxa"/>
                        <w:vMerge/>
                        <w:tcBorders>
                          <w:bottom w:val="single" w:sz="8.000680" w:space="0" w:color="BCBEC0"/>
                          <w:left w:val="single" w:sz="8" w:space="0" w:color="BCBEC0"/>
                          <w:right w:val="single" w:sz="8" w:space="0" w:color="BCBEC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9680" w:hRule="exact"/>
                    </w:trPr>
                    <w:tc>
                      <w:tcPr>
                        <w:tcW w:w="2098" w:type="dxa"/>
                        <w:vMerge/>
                        <w:tcBorders>
                          <w:bottom w:val="single" w:sz="8" w:space="0" w:color="DACAE1"/>
                          <w:left w:val="nil" w:sz="6" w:space="0" w:color="auto"/>
                          <w:right w:val="single" w:sz="8.000052" w:space="0" w:color="BCBEC0"/>
                        </w:tcBorders>
                        <w:shd w:val="clear" w:color="auto" w:fill="DACAE1"/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721" w:type="dxa"/>
                        <w:tcBorders>
                          <w:top w:val="single" w:sz="8.000680" w:space="0" w:color="BCBEC0"/>
                          <w:bottom w:val="single" w:sz="8.000031" w:space="0" w:color="BCBEC0"/>
                          <w:left w:val="single" w:sz="8.000052" w:space="0" w:color="BCBEC0"/>
                          <w:right w:val="single" w:sz="8" w:space="0" w:color="BCBEC0"/>
                        </w:tcBorders>
                      </w:tcPr>
                      <w:p>
                        <w:pPr>
                          <w:spacing w:before="9" w:after="0" w:line="110" w:lineRule="exact"/>
                          <w:jc w:val="left"/>
                          <w:rPr>
                            <w:sz w:val="11"/>
                            <w:szCs w:val="11"/>
                          </w:rPr>
                        </w:pPr>
                        <w:rPr/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340" w:right="211" w:firstLine="-227"/>
                          <w:jc w:val="both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31F20"/>
                            <w:spacing w:val="0"/>
                            <w:w w:val="145"/>
                          </w:rPr>
                          <w:t>•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31F20"/>
                            <w:spacing w:val="45"/>
                            <w:w w:val="145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7"/>
                            <w:w w:val="92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radiciones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3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5"/>
                          </w:rPr>
                          <w:t>costumb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5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es: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4"/>
                            <w:w w:val="9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0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esanía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0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,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9"/>
                            <w:w w:val="9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música,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7"/>
                            <w:w w:val="9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baile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1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75"/>
                          </w:rPr>
                          <w:t>,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75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0"/>
                          </w:rPr>
                          <w:t>v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estido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0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,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2"/>
                            <w:w w:val="9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gast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onomía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340" w:right="-20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ot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1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4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75"/>
                          </w:rPr>
                          <w:t>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170" w:lineRule="exact"/>
                          <w:jc w:val="left"/>
                          <w:rPr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sz w:val="17"/>
                            <w:szCs w:val="17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13" w:right="101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La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5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ndependencia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7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2"/>
                          </w:rPr>
                          <w:t>Istmo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5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4"/>
                            <w:w w:val="100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anamá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5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102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2"/>
                          </w:rPr>
                          <w:t>spaña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2"/>
                          </w:rPr>
                          <w:t>(1821).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7" w:after="0" w:line="190" w:lineRule="exact"/>
                          <w:jc w:val="left"/>
                          <w:rPr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13" w:right="19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2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la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2"/>
                          </w:rPr>
                          <w:t>indepen-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cia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istmo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1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5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4"/>
                            <w:w w:val="102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2"/>
                          </w:rPr>
                          <w:t>anamá.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13" w:right="-20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31F20"/>
                            <w:spacing w:val="0"/>
                            <w:w w:val="145"/>
                          </w:rPr>
                          <w:t>•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31F20"/>
                            <w:spacing w:val="45"/>
                            <w:w w:val="145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4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pensamien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4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8"/>
                            <w:w w:val="94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ilustrad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4"/>
                            <w:w w:val="91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75"/>
                          </w:rPr>
                          <w:t>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57" w:after="0" w:line="240" w:lineRule="auto"/>
                          <w:ind w:left="340" w:right="107" w:firstLine="-227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31F20"/>
                            <w:spacing w:val="0"/>
                            <w:w w:val="145"/>
                          </w:rPr>
                          <w:t>•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31F20"/>
                            <w:spacing w:val="45"/>
                            <w:w w:val="145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3"/>
                            <w:w w:val="94"/>
                          </w:rPr>
                          <w:t>I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ndependencia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1"/>
                            <w:w w:val="94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89"/>
                          </w:rPr>
                          <w:t>las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8"/>
                            <w:w w:val="89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ece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colonias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inglesa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2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75"/>
                          </w:rPr>
                          <w:t>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56" w:after="0" w:line="240" w:lineRule="auto"/>
                          <w:ind w:left="340" w:right="497" w:firstLine="-227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31F20"/>
                            <w:spacing w:val="0"/>
                            <w:w w:val="145"/>
                          </w:rPr>
                          <w:t>•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31F20"/>
                            <w:spacing w:val="45"/>
                            <w:w w:val="145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Ideas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la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5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5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0"/>
                          </w:rPr>
                          <w:t>v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olución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francesa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(1789).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56" w:after="0" w:line="240" w:lineRule="auto"/>
                          <w:ind w:left="113" w:right="-20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31F20"/>
                            <w:spacing w:val="0"/>
                            <w:w w:val="145"/>
                          </w:rPr>
                          <w:t>•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31F20"/>
                            <w:spacing w:val="45"/>
                            <w:w w:val="145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3"/>
                            <w:w w:val="94"/>
                          </w:rPr>
                          <w:t>I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ndependencia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1"/>
                            <w:w w:val="94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Haití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340" w:right="-20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(1804).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381" w:type="dxa"/>
                        <w:tcBorders>
                          <w:top w:val="single" w:sz="8.000680" w:space="0" w:color="BCBEC0"/>
                          <w:bottom w:val="single" w:sz="8.000031" w:space="0" w:color="BCBEC0"/>
                          <w:left w:val="single" w:sz="8" w:space="0" w:color="BCBEC0"/>
                          <w:right w:val="single" w:sz="8" w:space="0" w:color="BCBEC0"/>
                        </w:tcBorders>
                      </w:tcPr>
                      <w:p>
                        <w:pPr>
                          <w:spacing w:before="9" w:after="0" w:line="110" w:lineRule="exact"/>
                          <w:jc w:val="left"/>
                          <w:rPr>
                            <w:sz w:val="11"/>
                            <w:szCs w:val="11"/>
                          </w:rPr>
                        </w:pPr>
                        <w:rPr/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158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Identificación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89"/>
                          </w:rPr>
                          <w:t>las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8"/>
                            <w:w w:val="89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tra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diciones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5"/>
                            <w:w w:val="94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costumb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4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es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2"/>
                            <w:w w:val="94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la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5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sociedad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4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3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olonial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Istm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4"/>
                            <w:w w:val="100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75"/>
                          </w:rPr>
                          <w:t>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160" w:lineRule="exact"/>
                          <w:jc w:val="left"/>
                          <w:rPr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-20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3"/>
                            <w:w w:val="92"/>
                          </w:rPr>
                          <w:t>I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2"/>
                          </w:rPr>
                          <w:t>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2"/>
                          </w:rPr>
                          <w:t>v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estigación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1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causas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98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5"/>
                          </w:rPr>
                          <w:t>consecuencias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5"/>
                            <w:w w:val="95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la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5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in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5"/>
                          </w:rPr>
                          <w:t>dependencia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5"/>
                            <w:w w:val="95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6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Istmo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6"/>
                            <w:w w:val="93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anamá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9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España.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160" w:lineRule="exact"/>
                          <w:jc w:val="left"/>
                          <w:rPr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75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2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ara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"/>
                            <w:w w:val="92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2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2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ización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6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89"/>
                          </w:rPr>
                          <w:t>las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8"/>
                            <w:w w:val="89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cau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sas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7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consecuencias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-20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la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5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independencia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76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las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1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ece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9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colonias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1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ingl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5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sas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7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1776.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160" w:lineRule="exact"/>
                          <w:jc w:val="left"/>
                          <w:rPr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-20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Análisis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7"/>
                            <w:w w:val="9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89"/>
                          </w:rPr>
                          <w:t>las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8"/>
                            <w:w w:val="89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causas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21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5"/>
                          </w:rPr>
                          <w:t>consecuencias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5"/>
                            <w:w w:val="95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la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5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5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2"/>
                          </w:rPr>
                          <w:t>v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olución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7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francesa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la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5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ind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5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5"/>
                          </w:rPr>
                          <w:t>pendencia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5"/>
                            <w:w w:val="95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Haití.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397" w:type="dxa"/>
                        <w:tcBorders>
                          <w:top w:val="single" w:sz="8.000680" w:space="0" w:color="BCBEC0"/>
                          <w:bottom w:val="single" w:sz="8.000031" w:space="0" w:color="BCBEC0"/>
                          <w:left w:val="single" w:sz="8" w:space="0" w:color="BCBEC0"/>
                          <w:right w:val="single" w:sz="8" w:space="0" w:color="BCBEC0"/>
                        </w:tcBorders>
                      </w:tcPr>
                      <w:p>
                        <w:pPr>
                          <w:spacing w:before="9" w:after="0" w:line="110" w:lineRule="exact"/>
                          <w:jc w:val="left"/>
                          <w:rPr>
                            <w:sz w:val="11"/>
                            <w:szCs w:val="11"/>
                          </w:rPr>
                        </w:pPr>
                        <w:rPr/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116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4"/>
                          </w:rPr>
                          <w:t>D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emostración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8"/>
                            <w:w w:val="94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84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espe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4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3"/>
                            <w:w w:val="96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6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6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por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3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las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tradiciones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6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cos-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tumb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3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es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1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culturales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-20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6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Istm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4"/>
                            <w:w w:val="93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75"/>
                          </w:rPr>
                          <w:t>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170" w:lineRule="exact"/>
                          <w:jc w:val="left"/>
                          <w:rPr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sz w:val="17"/>
                            <w:szCs w:val="17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166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3"/>
                            <w:w w:val="93"/>
                          </w:rPr>
                          <w:t>I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3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3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és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4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por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conocer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7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las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causas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la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5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5"/>
                          </w:rPr>
                          <w:t>independen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6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6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cia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4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6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Istmo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6"/>
                            <w:w w:val="100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anamá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España.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160" w:lineRule="exact"/>
                          <w:jc w:val="left"/>
                          <w:rPr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117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4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oncienciación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2"/>
                            <w:w w:val="94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por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"/>
                            <w:w w:val="94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las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luchas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los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3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colonos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9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in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gleses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7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para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7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lo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1"/>
                          </w:rPr>
                          <w:t>g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rar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5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su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1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ind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5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5"/>
                          </w:rPr>
                          <w:t>pendencia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5"/>
                            <w:w w:val="95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3"/>
                            <w:w w:val="81"/>
                          </w:rPr>
                          <w:t>I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ngla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2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1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85"/>
                          </w:rPr>
                          <w:t>ra.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7" w:after="0" w:line="190" w:lineRule="exact"/>
                          <w:jc w:val="left"/>
                          <w:rPr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45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2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espe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2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8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por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9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los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legados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3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la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5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2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2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2"/>
                          </w:rPr>
                          <w:t>v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olución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8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francesa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la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humanida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4"/>
                          </w:rPr>
                          <w:t>d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75"/>
                          </w:rPr>
                          <w:t>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397" w:type="dxa"/>
                        <w:tcBorders>
                          <w:top w:val="single" w:sz="8.000680" w:space="0" w:color="BCBEC0"/>
                          <w:bottom w:val="single" w:sz="8.000031" w:space="0" w:color="BCBEC0"/>
                          <w:left w:val="single" w:sz="8" w:space="0" w:color="BCBEC0"/>
                          <w:right w:val="single" w:sz="8" w:space="0" w:color="BCBEC0"/>
                        </w:tcBorders>
                      </w:tcPr>
                      <w:p>
                        <w:pPr>
                          <w:spacing w:before="9" w:after="0" w:line="110" w:lineRule="exact"/>
                          <w:jc w:val="left"/>
                          <w:rPr>
                            <w:sz w:val="11"/>
                            <w:szCs w:val="11"/>
                          </w:rPr>
                        </w:pPr>
                        <w:rPr/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47" w:right="76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1"/>
                          </w:rPr>
                          <w:t>Identific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1"/>
                          </w:rPr>
                          <w:t>alguna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5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tradici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3"/>
                          </w:rPr>
                          <w:t>ne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5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2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4"/>
                          </w:rPr>
                          <w:t>costumb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4"/>
                            <w:w w:val="94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4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7"/>
                            <w:w w:val="94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2"/>
                          </w:rPr>
                          <w:t>culturales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2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0"/>
                          </w:rPr>
                          <w:t>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0"/>
                          </w:rPr>
                          <w:t>socieda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d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33"/>
                            <w:w w:val="9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3"/>
                            <w:w w:val="100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olonial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47" w:right="-20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2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5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3"/>
                          </w:rPr>
                          <w:t>Istm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6"/>
                            <w:w w:val="93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75"/>
                          </w:rPr>
                          <w:t>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170" w:lineRule="exact"/>
                          <w:jc w:val="left"/>
                          <w:rPr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sz w:val="17"/>
                            <w:szCs w:val="17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47" w:right="31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0"/>
                          </w:rPr>
                          <w:t>I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0"/>
                          </w:rPr>
                          <w:t>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3"/>
                            <w:w w:val="90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0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4"/>
                            <w:w w:val="9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0"/>
                          </w:rPr>
                          <w:t>et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1"/>
                            <w:w w:val="9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0"/>
                          </w:rPr>
                          <w:t>la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0"/>
                          </w:rPr>
                          <w:t>causa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9"/>
                            <w:w w:val="9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2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con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3"/>
                          </w:rPr>
                          <w:t>secuencia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0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d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2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87"/>
                          </w:rPr>
                          <w:t>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87"/>
                          </w:rPr>
                          <w:t>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87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indepen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2"/>
                          </w:rPr>
                          <w:t>denci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3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2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5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2"/>
                          </w:rPr>
                          <w:t>Istm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7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d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2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anamá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d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2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España.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160" w:lineRule="exact"/>
                          <w:jc w:val="left"/>
                          <w:rPr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47" w:right="-20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1"/>
                          </w:rPr>
                          <w:t>Identific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1"/>
                          </w:rPr>
                          <w:t>alguna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5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causas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47" w:right="90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2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4"/>
                          </w:rPr>
                          <w:t>consecuencia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3"/>
                            <w:w w:val="94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d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2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87"/>
                          </w:rPr>
                          <w:t>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87"/>
                          </w:rPr>
                          <w:t>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87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ind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3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3"/>
                          </w:rPr>
                          <w:t>pendenci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9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3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Istmo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47" w:right="-20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d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2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7"/>
                            <w:w w:val="93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3"/>
                          </w:rPr>
                          <w:t>anam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á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4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d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2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España.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7" w:after="0" w:line="190" w:lineRule="exact"/>
                          <w:jc w:val="left"/>
                          <w:rPr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47" w:right="160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3"/>
                          </w:rPr>
                          <w:t>Expon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8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2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2"/>
                          </w:rPr>
                          <w:t>clas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algunas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2"/>
                          </w:rPr>
                          <w:t>causa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7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2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4"/>
                          </w:rPr>
                          <w:t>consecuencia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3"/>
                            <w:w w:val="94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0"/>
                          </w:rPr>
                          <w:t>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3"/>
                            <w:w w:val="90"/>
                          </w:rPr>
                          <w:t>v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0"/>
                          </w:rPr>
                          <w:t>olució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32"/>
                            <w:w w:val="9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francesa.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397" w:type="dxa"/>
                        <w:tcBorders>
                          <w:top w:val="single" w:sz="8.000680" w:space="0" w:color="BCBEC0"/>
                          <w:bottom w:val="single" w:sz="8.000031" w:space="0" w:color="BCBEC0"/>
                          <w:left w:val="single" w:sz="8" w:space="0" w:color="BCBEC0"/>
                          <w:right w:val="single" w:sz="8" w:space="0" w:color="BCBEC0"/>
                        </w:tcBorders>
                      </w:tcPr>
                      <w:p>
                        <w:pPr>
                          <w:spacing w:before="9" w:after="0" w:line="110" w:lineRule="exact"/>
                          <w:jc w:val="left"/>
                          <w:rPr>
                            <w:sz w:val="11"/>
                            <w:szCs w:val="11"/>
                          </w:rPr>
                        </w:pPr>
                        <w:rPr/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64" w:right="-31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0"/>
                          </w:rPr>
                          <w:t>Elabor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9"/>
                            <w:w w:val="9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u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2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3"/>
                          </w:rPr>
                          <w:t>map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conceptual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d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2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89"/>
                          </w:rPr>
                          <w:t>la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89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3"/>
                            <w:w w:val="89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89"/>
                          </w:rPr>
                          <w:t>tradicione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89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30"/>
                            <w:w w:val="89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2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costum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1"/>
                          </w:rPr>
                          <w:t>b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4"/>
                            <w:w w:val="91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1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1"/>
                          </w:rPr>
                          <w:t>culturale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0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d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2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87"/>
                          </w:rPr>
                          <w:t>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87"/>
                          </w:rPr>
                          <w:t>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87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soci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3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2"/>
                          </w:rPr>
                          <w:t>da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d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9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3"/>
                            <w:w w:val="92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2"/>
                          </w:rPr>
                          <w:t>olonia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8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2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5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3"/>
                          </w:rPr>
                          <w:t>Istm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6"/>
                            <w:w w:val="93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75"/>
                          </w:rPr>
                          <w:t>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160" w:lineRule="exact"/>
                          <w:jc w:val="left"/>
                          <w:rPr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64" w:right="195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2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2"/>
                          </w:rPr>
                          <w:t>eda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2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8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u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2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2"/>
                          </w:rPr>
                          <w:t>in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5"/>
                            <w:w w:val="92"/>
                          </w:rPr>
                          <w:t>f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2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2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2"/>
                          </w:rPr>
                          <w:t>m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d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2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las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2"/>
                          </w:rPr>
                          <w:t>causa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7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2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consecuencias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64" w:right="-11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d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2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0"/>
                          </w:rPr>
                          <w:t>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0"/>
                          </w:rPr>
                          <w:t>independenci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5"/>
                            <w:w w:val="9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del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2"/>
                          </w:rPr>
                          <w:t>istm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7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d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2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7"/>
                            <w:w w:val="93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3"/>
                          </w:rPr>
                          <w:t>anam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á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4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d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2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1"/>
                          </w:rPr>
                          <w:t>España.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160" w:lineRule="exact"/>
                          <w:jc w:val="left"/>
                          <w:rPr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64" w:right="31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0"/>
                          </w:rPr>
                          <w:t>Elabor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9"/>
                            <w:w w:val="9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u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2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4"/>
                          </w:rPr>
                          <w:t>cuad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4"/>
                            <w:w w:val="94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3"/>
                            <w:w w:val="94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3"/>
                          </w:rPr>
                          <w:t>sinóptico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d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2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0"/>
                          </w:rPr>
                          <w:t>la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0"/>
                          </w:rPr>
                          <w:t>causa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9"/>
                            <w:w w:val="9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2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consecuen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1"/>
                          </w:rPr>
                          <w:t>cia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5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d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2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87"/>
                          </w:rPr>
                          <w:t>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87"/>
                          </w:rPr>
                          <w:t>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87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independencia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64" w:right="-20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d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2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7"/>
                            <w:w w:val="93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3"/>
                          </w:rPr>
                          <w:t>anam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á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4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d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2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España.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7" w:after="0" w:line="190" w:lineRule="exact"/>
                          <w:jc w:val="left"/>
                          <w:rPr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64" w:right="-20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5"/>
                            <w:w w:val="91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4"/>
                            <w:w w:val="91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1"/>
                          </w:rPr>
                          <w:t>epar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1"/>
                          </w:rPr>
                          <w:t>un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2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1"/>
                          </w:rPr>
                          <w:t>cha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1"/>
                          </w:rPr>
                          <w:t>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5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64" w:right="143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0"/>
                          </w:rPr>
                          <w:t>la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0"/>
                          </w:rPr>
                          <w:t>causa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9"/>
                            <w:w w:val="9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2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5"/>
                          </w:rPr>
                          <w:t>consecuencias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5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d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2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0"/>
                          </w:rPr>
                          <w:t>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3"/>
                            <w:w w:val="90"/>
                          </w:rPr>
                          <w:t>v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0"/>
                          </w:rPr>
                          <w:t>olució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32"/>
                            <w:w w:val="9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F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rancesa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64" w:right="-20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2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1"/>
                          </w:rPr>
                          <w:t>su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5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3"/>
                          </w:rPr>
                          <w:t>legado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4"/>
                            <w:w w:val="93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75"/>
                          </w:rPr>
                          <w:t>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4" w:after="0" w:line="240" w:lineRule="auto"/>
        <w:ind w:right="735"/>
        <w:jc w:val="right"/>
        <w:rPr>
          <w:rFonts w:ascii="Myriad Pro Light" w:hAnsi="Myriad Pro Light" w:cs="Myriad Pro Light" w:eastAsia="Myriad Pro Light"/>
          <w:sz w:val="20"/>
          <w:szCs w:val="20"/>
        </w:rPr>
      </w:pPr>
      <w:rPr/>
      <w:r>
        <w:rPr>
          <w:rFonts w:ascii="Myriad Pro Light" w:hAnsi="Myriad Pro Light" w:cs="Myriad Pro Light" w:eastAsia="Myriad Pro Light"/>
          <w:sz w:val="20"/>
          <w:szCs w:val="20"/>
          <w:color w:val="80298B"/>
          <w:spacing w:val="-1"/>
          <w:w w:val="100"/>
        </w:rPr>
        <w:t>d</w:t>
      </w:r>
      <w:r>
        <w:rPr>
          <w:rFonts w:ascii="Myriad Pro Light" w:hAnsi="Myriad Pro Light" w:cs="Myriad Pro Light" w:eastAsia="Myriad Pro Light"/>
          <w:sz w:val="20"/>
          <w:szCs w:val="20"/>
          <w:color w:val="80298B"/>
          <w:spacing w:val="0"/>
          <w:w w:val="100"/>
        </w:rPr>
        <w:t>e</w:t>
      </w:r>
      <w:r>
        <w:rPr>
          <w:rFonts w:ascii="Myriad Pro Light" w:hAnsi="Myriad Pro Light" w:cs="Myriad Pro Light" w:eastAsia="Myriad Pro Light"/>
          <w:sz w:val="20"/>
          <w:szCs w:val="20"/>
          <w:color w:val="80298B"/>
          <w:spacing w:val="-10"/>
          <w:w w:val="100"/>
        </w:rPr>
        <w:t> </w:t>
      </w:r>
      <w:r>
        <w:rPr>
          <w:rFonts w:ascii="Myriad Pro Light" w:hAnsi="Myriad Pro Light" w:cs="Myriad Pro Light" w:eastAsia="Myriad Pro Light"/>
          <w:sz w:val="20"/>
          <w:szCs w:val="20"/>
          <w:color w:val="80298B"/>
          <w:spacing w:val="0"/>
          <w:w w:val="95"/>
        </w:rPr>
        <w:t>e</w:t>
      </w:r>
      <w:r>
        <w:rPr>
          <w:rFonts w:ascii="Myriad Pro Light" w:hAnsi="Myriad Pro Light" w:cs="Myriad Pro Light" w:eastAsia="Myriad Pro Light"/>
          <w:sz w:val="20"/>
          <w:szCs w:val="20"/>
          <w:color w:val="80298B"/>
          <w:spacing w:val="-1"/>
          <w:w w:val="93"/>
        </w:rPr>
        <w:t>valuación</w:t>
      </w:r>
      <w:r>
        <w:rPr>
          <w:rFonts w:ascii="Myriad Pro Light" w:hAnsi="Myriad Pro Light" w:cs="Myriad Pro Light" w:eastAsia="Myriad Pro Light"/>
          <w:sz w:val="20"/>
          <w:szCs w:val="20"/>
          <w:color w:val="000000"/>
          <w:spacing w:val="0"/>
          <w:w w:val="100"/>
        </w:rPr>
      </w:r>
    </w:p>
    <w:p>
      <w:pPr>
        <w:jc w:val="right"/>
        <w:spacing w:after="0"/>
        <w:sectPr>
          <w:type w:val="continuous"/>
          <w:pgSz w:w="15540" w:h="14600" w:orient="landscape"/>
          <w:pgMar w:top="1340" w:bottom="280" w:left="460" w:right="460"/>
        </w:sectPr>
      </w:pPr>
      <w:rPr/>
    </w:p>
    <w:p>
      <w:pPr>
        <w:spacing w:before="5" w:after="0" w:line="240" w:lineRule="auto"/>
        <w:ind w:left="107" w:right="-71"/>
        <w:jc w:val="left"/>
        <w:rPr>
          <w:rFonts w:ascii="Myriad Pro Light" w:hAnsi="Myriad Pro Light" w:cs="Myriad Pro Light" w:eastAsia="Myriad Pro Light"/>
          <w:sz w:val="20"/>
          <w:szCs w:val="20"/>
        </w:rPr>
      </w:pPr>
      <w:rPr/>
      <w:r>
        <w:rPr>
          <w:rFonts w:ascii="Myriad Pro Light" w:hAnsi="Myriad Pro Light" w:cs="Myriad Pro Light" w:eastAsia="Myriad Pro Light"/>
          <w:sz w:val="20"/>
          <w:szCs w:val="20"/>
          <w:color w:val="231F20"/>
          <w:spacing w:val="0"/>
          <w:w w:val="90"/>
        </w:rPr>
        <w:t>S</w:t>
      </w:r>
      <w:r>
        <w:rPr>
          <w:rFonts w:ascii="Myriad Pro Light" w:hAnsi="Myriad Pro Light" w:cs="Myriad Pro Light" w:eastAsia="Myriad Pro Light"/>
          <w:sz w:val="20"/>
          <w:szCs w:val="20"/>
          <w:color w:val="231F20"/>
          <w:spacing w:val="-1"/>
          <w:w w:val="90"/>
        </w:rPr>
        <w:t>e</w:t>
      </w:r>
      <w:r>
        <w:rPr>
          <w:rFonts w:ascii="Myriad Pro Light" w:hAnsi="Myriad Pro Light" w:cs="Myriad Pro Light" w:eastAsia="Myriad Pro Light"/>
          <w:sz w:val="20"/>
          <w:szCs w:val="20"/>
          <w:color w:val="231F20"/>
          <w:spacing w:val="0"/>
          <w:w w:val="90"/>
        </w:rPr>
        <w:t>r</w:t>
      </w:r>
      <w:r>
        <w:rPr>
          <w:rFonts w:ascii="Myriad Pro Light" w:hAnsi="Myriad Pro Light" w:cs="Myriad Pro Light" w:eastAsia="Myriad Pro Light"/>
          <w:sz w:val="20"/>
          <w:szCs w:val="20"/>
          <w:color w:val="231F20"/>
          <w:spacing w:val="8"/>
          <w:w w:val="90"/>
        </w:rPr>
        <w:t> </w:t>
      </w:r>
      <w:r>
        <w:rPr>
          <w:rFonts w:ascii="Myriad Pro Light" w:hAnsi="Myriad Pro Light" w:cs="Myriad Pro Light" w:eastAsia="Myriad Pro Light"/>
          <w:sz w:val="20"/>
          <w:szCs w:val="20"/>
          <w:color w:val="231F20"/>
          <w:spacing w:val="-1"/>
          <w:w w:val="96"/>
        </w:rPr>
        <w:t>compe</w:t>
      </w:r>
      <w:r>
        <w:rPr>
          <w:rFonts w:ascii="Myriad Pro Light" w:hAnsi="Myriad Pro Light" w:cs="Myriad Pro Light" w:eastAsia="Myriad Pro Light"/>
          <w:sz w:val="20"/>
          <w:szCs w:val="20"/>
          <w:color w:val="231F20"/>
          <w:spacing w:val="-2"/>
          <w:w w:val="96"/>
        </w:rPr>
        <w:t>t</w:t>
      </w:r>
      <w:r>
        <w:rPr>
          <w:rFonts w:ascii="Myriad Pro Light" w:hAnsi="Myriad Pro Light" w:cs="Myriad Pro Light" w:eastAsia="Myriad Pro Light"/>
          <w:sz w:val="20"/>
          <w:szCs w:val="20"/>
          <w:color w:val="231F20"/>
          <w:spacing w:val="-1"/>
          <w:w w:val="94"/>
        </w:rPr>
        <w:t>en</w:t>
      </w:r>
      <w:r>
        <w:rPr>
          <w:rFonts w:ascii="Myriad Pro Light" w:hAnsi="Myriad Pro Light" w:cs="Myriad Pro Light" w:eastAsia="Myriad Pro Light"/>
          <w:sz w:val="20"/>
          <w:szCs w:val="20"/>
          <w:color w:val="231F20"/>
          <w:spacing w:val="-2"/>
          <w:w w:val="94"/>
        </w:rPr>
        <w:t>t</w:t>
      </w:r>
      <w:r>
        <w:rPr>
          <w:rFonts w:ascii="Myriad Pro Light" w:hAnsi="Myriad Pro Light" w:cs="Myriad Pro Light" w:eastAsia="Myriad Pro Light"/>
          <w:sz w:val="20"/>
          <w:szCs w:val="20"/>
          <w:color w:val="231F20"/>
          <w:spacing w:val="-1"/>
          <w:w w:val="93"/>
        </w:rPr>
        <w:t>e</w:t>
      </w:r>
      <w:r>
        <w:rPr>
          <w:rFonts w:ascii="Myriad Pro Light" w:hAnsi="Myriad Pro Light" w:cs="Myriad Pro Light" w:eastAsia="Myriad Pro Light"/>
          <w:sz w:val="20"/>
          <w:szCs w:val="20"/>
          <w:color w:val="231F20"/>
          <w:spacing w:val="-3"/>
          <w:w w:val="93"/>
        </w:rPr>
        <w:t>s</w:t>
      </w:r>
      <w:r>
        <w:rPr>
          <w:rFonts w:ascii="Myriad Pro Light" w:hAnsi="Myriad Pro Light" w:cs="Myriad Pro Light" w:eastAsia="Myriad Pro Light"/>
          <w:sz w:val="20"/>
          <w:szCs w:val="20"/>
          <w:color w:val="231F20"/>
          <w:spacing w:val="0"/>
          <w:w w:val="75"/>
        </w:rPr>
        <w:t>.</w:t>
      </w:r>
      <w:r>
        <w:rPr>
          <w:rFonts w:ascii="Myriad Pro Light" w:hAnsi="Myriad Pro Light" w:cs="Myriad Pro Light" w:eastAsia="Myriad Pro Light"/>
          <w:sz w:val="20"/>
          <w:szCs w:val="20"/>
          <w:color w:val="000000"/>
          <w:spacing w:val="0"/>
          <w:w w:val="100"/>
        </w:rPr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/>
        <w:br w:type="column"/>
      </w:r>
      <w:r>
        <w:rPr>
          <w:sz w:val="12"/>
          <w:szCs w:val="12"/>
        </w:rPr>
      </w:r>
    </w:p>
    <w:p>
      <w:pPr>
        <w:spacing w:before="0" w:after="0" w:line="228" w:lineRule="exact"/>
        <w:ind w:left="283" w:right="-55" w:firstLine="-283"/>
        <w:jc w:val="left"/>
        <w:rPr>
          <w:rFonts w:ascii="Myriad Pro Light" w:hAnsi="Myriad Pro Light" w:cs="Myriad Pro Light" w:eastAsia="Myriad Pro Light"/>
          <w:sz w:val="19"/>
          <w:szCs w:val="19"/>
        </w:rPr>
      </w:pPr>
      <w:rPr/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100"/>
        </w:rPr>
        <w:t>1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100"/>
        </w:rPr>
        <w:t>.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100"/>
        </w:rPr>
        <w:t> 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18"/>
          <w:w w:val="100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9"/>
        </w:rPr>
        <w:t>Analiz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9"/>
        </w:rPr>
        <w:t>a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4"/>
          <w:w w:val="89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9"/>
        </w:rPr>
        <w:t>política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9"/>
        </w:rPr>
        <w:t>s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10"/>
          <w:w w:val="89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9"/>
        </w:rPr>
        <w:t>gube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9"/>
        </w:rPr>
        <w:t>r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9"/>
        </w:rPr>
        <w:t>namentale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9"/>
        </w:rPr>
        <w:t>s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9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12"/>
          <w:w w:val="89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9"/>
        </w:rPr>
        <w:t>establecida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9"/>
        </w:rPr>
        <w:t>s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23"/>
          <w:w w:val="89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100"/>
        </w:rPr>
        <w:t>du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100"/>
        </w:rPr>
        <w:t>-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100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9"/>
        </w:rPr>
        <w:t>ran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2"/>
          <w:w w:val="89"/>
        </w:rPr>
        <w:t>t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9"/>
        </w:rPr>
        <w:t>e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8"/>
          <w:w w:val="89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100"/>
        </w:rPr>
        <w:t>e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100"/>
        </w:rPr>
        <w:t>l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5"/>
          <w:w w:val="100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90"/>
        </w:rPr>
        <w:t>sis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2"/>
          <w:w w:val="90"/>
        </w:rPr>
        <w:t>t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90"/>
        </w:rPr>
        <w:t>em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90"/>
        </w:rPr>
        <w:t>a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6"/>
          <w:w w:val="90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100"/>
        </w:rPr>
        <w:t>d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100"/>
        </w:rPr>
        <w:t>e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5"/>
          <w:w w:val="100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91"/>
        </w:rPr>
        <w:t>gobie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91"/>
        </w:rPr>
        <w:t>r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91"/>
        </w:rPr>
        <w:t>n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91"/>
        </w:rPr>
        <w:t>o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9"/>
          <w:w w:val="91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100"/>
        </w:rPr>
        <w:t>d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100"/>
        </w:rPr>
        <w:t>e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5"/>
          <w:w w:val="100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8"/>
        </w:rPr>
        <w:t>la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8"/>
        </w:rPr>
        <w:t>s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2"/>
          <w:w w:val="88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2"/>
          <w:w w:val="88"/>
        </w:rPr>
        <w:t>C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8"/>
        </w:rPr>
        <w:t>o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3"/>
          <w:w w:val="88"/>
        </w:rPr>
        <w:t>r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2"/>
          <w:w w:val="88"/>
        </w:rPr>
        <w:t>t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8"/>
        </w:rPr>
        <w:t>e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8"/>
        </w:rPr>
        <w:t>s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20"/>
          <w:w w:val="88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100"/>
        </w:rPr>
        <w:t>d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100"/>
        </w:rPr>
        <w:t>e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5"/>
          <w:w w:val="100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2"/>
          <w:w w:val="100"/>
        </w:rPr>
        <w:t>C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100"/>
        </w:rPr>
        <w:t>ádiz.</w:t>
      </w:r>
      <w:r>
        <w:rPr>
          <w:rFonts w:ascii="Myriad Pro Light" w:hAnsi="Myriad Pro Light" w:cs="Myriad Pro Light" w:eastAsia="Myriad Pro Light"/>
          <w:sz w:val="19"/>
          <w:szCs w:val="19"/>
          <w:color w:val="00000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/>
        <w:br w:type="column"/>
      </w:r>
      <w:r>
        <w:rPr>
          <w:sz w:val="12"/>
          <w:szCs w:val="12"/>
        </w:rPr>
      </w:r>
    </w:p>
    <w:p>
      <w:pPr>
        <w:spacing w:before="0" w:after="0" w:line="240" w:lineRule="auto"/>
        <w:ind w:right="-20"/>
        <w:jc w:val="left"/>
        <w:rPr>
          <w:rFonts w:ascii="Myriad Pro Light" w:hAnsi="Myriad Pro Light" w:cs="Myriad Pro Light" w:eastAsia="Myriad Pro Light"/>
          <w:sz w:val="19"/>
          <w:szCs w:val="19"/>
        </w:rPr>
      </w:pPr>
      <w:rPr/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100"/>
        </w:rPr>
        <w:t>2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100"/>
        </w:rPr>
        <w:t>.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100"/>
        </w:rPr>
        <w:t> 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18"/>
          <w:w w:val="100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9"/>
        </w:rPr>
        <w:t>Explic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9"/>
        </w:rPr>
        <w:t>a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9"/>
          <w:w w:val="89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100"/>
        </w:rPr>
        <w:t>e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100"/>
        </w:rPr>
        <w:t>l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5"/>
          <w:w w:val="100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91"/>
        </w:rPr>
        <w:t>con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2"/>
          <w:w w:val="91"/>
        </w:rPr>
        <w:t>t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91"/>
        </w:rPr>
        <w:t>enid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91"/>
        </w:rPr>
        <w:t>o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18"/>
          <w:w w:val="91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91"/>
        </w:rPr>
        <w:t>de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91"/>
        </w:rPr>
        <w:t>l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3"/>
          <w:w w:val="91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3"/>
          <w:w w:val="91"/>
        </w:rPr>
        <w:t>A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1"/>
          <w:w w:val="91"/>
        </w:rPr>
        <w:t>c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91"/>
        </w:rPr>
        <w:t>t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91"/>
        </w:rPr>
        <w:t>a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5"/>
          <w:w w:val="91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100"/>
        </w:rPr>
        <w:t>d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100"/>
        </w:rPr>
        <w:t>e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5"/>
          <w:w w:val="100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100"/>
        </w:rPr>
        <w:t>independencia</w:t>
      </w:r>
      <w:r>
        <w:rPr>
          <w:rFonts w:ascii="Myriad Pro Light" w:hAnsi="Myriad Pro Light" w:cs="Myriad Pro Light" w:eastAsia="Myriad Pro Light"/>
          <w:sz w:val="19"/>
          <w:szCs w:val="19"/>
          <w:color w:val="000000"/>
          <w:spacing w:val="0"/>
          <w:w w:val="100"/>
        </w:rPr>
      </w:r>
    </w:p>
    <w:p>
      <w:pPr>
        <w:spacing w:before="0" w:after="0" w:line="228" w:lineRule="exact"/>
        <w:ind w:left="283" w:right="-20"/>
        <w:jc w:val="left"/>
        <w:rPr>
          <w:rFonts w:ascii="Myriad Pro Light" w:hAnsi="Myriad Pro Light" w:cs="Myriad Pro Light" w:eastAsia="Myriad Pro Light"/>
          <w:sz w:val="19"/>
          <w:szCs w:val="19"/>
        </w:rPr>
      </w:pPr>
      <w:rPr/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90"/>
        </w:rPr>
        <w:t>de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90"/>
        </w:rPr>
        <w:t>l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6"/>
          <w:w w:val="90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90"/>
        </w:rPr>
        <w:t>Istm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90"/>
        </w:rPr>
        <w:t>o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8"/>
          <w:w w:val="90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100"/>
        </w:rPr>
        <w:t>d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100"/>
        </w:rPr>
        <w:t>e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5"/>
          <w:w w:val="100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6"/>
          <w:w w:val="91"/>
        </w:rPr>
        <w:t>P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91"/>
        </w:rPr>
        <w:t>anam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91"/>
        </w:rPr>
        <w:t>á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6"/>
          <w:w w:val="91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100"/>
        </w:rPr>
        <w:t>d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100"/>
        </w:rPr>
        <w:t>e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5"/>
          <w:w w:val="100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90"/>
        </w:rPr>
        <w:t>Españ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90"/>
        </w:rPr>
        <w:t>a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9"/>
          <w:w w:val="90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100"/>
        </w:rPr>
        <w:t>y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1"/>
          <w:w w:val="100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90"/>
        </w:rPr>
        <w:t>su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90"/>
        </w:rPr>
        <w:t>s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6"/>
          <w:w w:val="90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90"/>
        </w:rPr>
        <w:t>ra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2"/>
          <w:w w:val="90"/>
        </w:rPr>
        <w:t>z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90"/>
        </w:rPr>
        <w:t>one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90"/>
        </w:rPr>
        <w:t>s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8"/>
          <w:w w:val="90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100"/>
        </w:rPr>
        <w:t>para</w:t>
      </w:r>
      <w:r>
        <w:rPr>
          <w:rFonts w:ascii="Myriad Pro Light" w:hAnsi="Myriad Pro Light" w:cs="Myriad Pro Light" w:eastAsia="Myriad Pro Light"/>
          <w:sz w:val="19"/>
          <w:szCs w:val="19"/>
          <w:color w:val="000000"/>
          <w:spacing w:val="0"/>
          <w:w w:val="100"/>
        </w:rPr>
      </w:r>
    </w:p>
    <w:p>
      <w:pPr>
        <w:spacing w:before="0" w:after="0" w:line="222" w:lineRule="exact"/>
        <w:ind w:left="283" w:right="-20"/>
        <w:jc w:val="left"/>
        <w:rPr>
          <w:rFonts w:ascii="Myriad Pro Light" w:hAnsi="Myriad Pro Light" w:cs="Myriad Pro Light" w:eastAsia="Myriad Pro Light"/>
          <w:sz w:val="19"/>
          <w:szCs w:val="19"/>
        </w:rPr>
      </w:pPr>
      <w:rPr/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9"/>
        </w:rPr>
        <w:t>unirs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9"/>
        </w:rPr>
        <w:t>e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9"/>
          <w:w w:val="89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100"/>
        </w:rPr>
        <w:t>a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1"/>
          <w:w w:val="100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7"/>
        </w:rPr>
        <w:t>l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7"/>
        </w:rPr>
        <w:t>a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5"/>
          <w:w w:val="87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7"/>
        </w:rPr>
        <w:t>Gra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7"/>
        </w:rPr>
        <w:t>n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17"/>
          <w:w w:val="87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2"/>
          <w:w w:val="100"/>
        </w:rPr>
        <w:t>C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100"/>
        </w:rPr>
        <w:t>olombia.</w:t>
      </w:r>
      <w:r>
        <w:rPr>
          <w:rFonts w:ascii="Myriad Pro Light" w:hAnsi="Myriad Pro Light" w:cs="Myriad Pro Light" w:eastAsia="Myriad Pro Light"/>
          <w:sz w:val="19"/>
          <w:szCs w:val="19"/>
          <w:color w:val="000000"/>
          <w:spacing w:val="0"/>
          <w:w w:val="100"/>
        </w:rPr>
      </w:r>
    </w:p>
    <w:p>
      <w:pPr>
        <w:jc w:val="left"/>
        <w:spacing w:after="0"/>
        <w:sectPr>
          <w:pgMar w:header="841" w:footer="293" w:top="1940" w:bottom="480" w:left="460" w:right="440"/>
          <w:pgSz w:w="15540" w:h="14600" w:orient="landscape"/>
          <w:cols w:num="3" w:equalWidth="0">
            <w:col w:w="1510" w:space="4451"/>
            <w:col w:w="4130" w:space="263"/>
            <w:col w:w="4286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274.252014pt;margin-top:42.96452pt;width:29.055pt;height:111.444pt;mso-position-horizontal-relative:page;mso-position-vertical-relative:page;z-index:-6794" coordorigin="5485,859" coordsize="581,2229">
            <v:shape style="position:absolute;left:5485;top:859;width:581;height:2229" coordorigin="5485,859" coordsize="581,2229" path="m6066,859l6034,859,6003,860,5943,867,5860,889,5789,928,5731,983,5689,1056,5671,1115,5661,1183,5660,1220,5660,1239,5666,1319,5673,1379,5683,1438,5689,1478,5693,1498,5701,1558,5708,1638,5711,1697,5710,1718,5703,1781,5673,1853,5628,1894,5560,1919,5498,1924,5485,2021,5550,2025,5623,2050,5670,2092,5702,2163,5711,2238,5710,2258,5707,2318,5698,2397,5689,2457,5685,2478,5682,2499,5672,2559,5663,2637,5660,2695,5661,2738,5671,2814,5690,2880,5716,2936,5770,3001,5837,3047,5916,3075,6004,3087,6034,3088,6066,3088,6066,2985,6018,2985,5992,2984,5922,2970,5866,2942,5813,2883,5789,2822,5778,2746,5777,2718,5777,2697,5780,2637,5790,2558,5799,2499,5808,2436,5817,2376,5824,2298,5824,2280,5824,2251,5814,2173,5794,2107,5764,2053,5711,2001,5663,1977,5655,1968,5721,1934,5773,1878,5801,1822,5819,1754,5824,1701,5824,1677,5821,1613,5812,1535,5802,1461,5798,1441,5795,1421,5786,1360,5778,1282,5777,1243,5778,1213,5786,1135,5807,1072,5855,1010,5908,981,5978,965,6066,963,6066,859e" filled="t" fillcolor="#CBB3D4" stroked="f">
              <v:path arrowok="t"/>
              <v:fill/>
            </v:shape>
          </v:group>
          <w10:wrap type="none"/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7.846001pt;margin-top:154.488022pt;width:722.278406pt;height:542.126002pt;mso-position-horizontal-relative:page;mso-position-vertical-relative:page;z-index:-6793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432" w:hRule="exact"/>
                    </w:trPr>
                    <w:tc>
                      <w:tcPr>
                        <w:tcW w:w="209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  <w:shd w:val="clear" w:color="auto" w:fill="80298B"/>
                      </w:tcPr>
                      <w:p>
                        <w:pPr>
                          <w:spacing w:before="95" w:after="0" w:line="240" w:lineRule="auto"/>
                          <w:ind w:left="80" w:right="-20"/>
                          <w:jc w:val="left"/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FFFFFF"/>
                            <w:spacing w:val="-5"/>
                            <w:w w:val="100"/>
                            <w:b/>
                            <w:bCs/>
                          </w:rPr>
                          <w:t>SEGUND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FFFFFF"/>
                            <w:spacing w:val="0"/>
                            <w:w w:val="100"/>
                            <w:b/>
                            <w:bCs/>
                          </w:rPr>
                          <w:t>O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FFFFFF"/>
                            <w:spacing w:val="-8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FFFFFF"/>
                            <w:spacing w:val="-5"/>
                            <w:w w:val="101"/>
                            <w:b/>
                            <w:bCs/>
                          </w:rPr>
                          <w:t>TRIMESTRE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308" w:type="dxa"/>
                        <w:gridSpan w:val="5"/>
                        <w:tcBorders>
                          <w:top w:val="nil" w:sz="6" w:space="0" w:color="auto"/>
                          <w:bottom w:val="single" w:sz="8.000209" w:space="0" w:color="BCBEC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313" w:hRule="exact"/>
                    </w:trPr>
                    <w:tc>
                      <w:tcPr>
                        <w:tcW w:w="2098" w:type="dxa"/>
                        <w:vMerge w:val="restart"/>
                        <w:tcBorders>
                          <w:top w:val="nil" w:sz="6" w:space="0" w:color="auto"/>
                          <w:left w:val="nil" w:sz="6" w:space="0" w:color="auto"/>
                          <w:right w:val="single" w:sz="8.000052" w:space="0" w:color="BCBEC0"/>
                        </w:tcBorders>
                        <w:shd w:val="clear" w:color="auto" w:fill="DACAE1"/>
                      </w:tcPr>
                      <w:p>
                        <w:pPr>
                          <w:spacing w:before="68" w:after="0" w:line="240" w:lineRule="auto"/>
                          <w:ind w:left="80" w:right="-20"/>
                          <w:jc w:val="left"/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8"/>
                            <w:w w:val="102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2"/>
                            <w:b/>
                            <w:bCs/>
                          </w:rPr>
                          <w:t>ema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7" w:after="0" w:line="100" w:lineRule="exact"/>
                          <w:jc w:val="left"/>
                          <w:rPr>
                            <w:sz w:val="10"/>
                            <w:szCs w:val="10"/>
                          </w:rPr>
                        </w:pPr>
                        <w:rPr/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80" w:right="-20"/>
                          <w:jc w:val="left"/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0"/>
                            <w:w w:val="100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0"/>
                            <w:b/>
                            <w:bCs/>
                          </w:rPr>
                          <w:t>nde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0"/>
                            <w:w w:val="100"/>
                            <w:b/>
                            <w:bCs/>
                          </w:rPr>
                          <w:t>p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0"/>
                            <w:b/>
                            <w:bCs/>
                          </w:rPr>
                          <w:t>endenci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0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26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2"/>
                            <w:b/>
                            <w:bCs/>
                          </w:rPr>
                          <w:t>de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45" w:lineRule="exact"/>
                          <w:ind w:left="80" w:right="-20"/>
                          <w:jc w:val="left"/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0"/>
                            <w:w w:val="101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1"/>
                            <w:b/>
                            <w:bCs/>
                          </w:rPr>
                          <w:t>spaña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45" w:lineRule="exact"/>
                          <w:ind w:left="80" w:right="-20"/>
                          <w:jc w:val="left"/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5"/>
                            <w:w w:val="100"/>
                            <w:b/>
                            <w:bCs/>
                          </w:rPr>
                          <w:t>P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0"/>
                            <w:b/>
                            <w:bCs/>
                          </w:rPr>
                          <w:t>ág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3"/>
                            <w:w w:val="100"/>
                            <w:b/>
                            <w:bCs/>
                          </w:rPr>
                          <w:t>s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0"/>
                            <w:w w:val="100"/>
                            <w:b/>
                            <w:bCs/>
                          </w:rPr>
                          <w:t>.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4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1"/>
                            <w:b/>
                            <w:bCs/>
                          </w:rPr>
                          <w:t>140-148.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7515" w:type="dxa"/>
                        <w:gridSpan w:val="3"/>
                        <w:tcBorders>
                          <w:top w:val="single" w:sz="8.000209" w:space="0" w:color="BCBEC0"/>
                          <w:bottom w:val="single" w:sz="8.000126" w:space="0" w:color="BCBEC0"/>
                          <w:left w:val="single" w:sz="8.000052" w:space="0" w:color="BCBEC0"/>
                          <w:right w:val="single" w:sz="8" w:space="0" w:color="BCBEC0"/>
                        </w:tcBorders>
                      </w:tcPr>
                      <w:p>
                        <w:pPr>
                          <w:spacing w:before="28" w:after="0" w:line="240" w:lineRule="auto"/>
                          <w:ind w:left="2466" w:right="-20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4"/>
                            <w:w w:val="94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"/>
                            <w:w w:val="94"/>
                          </w:rPr>
                          <w:t>ONTENIDO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0"/>
                            <w:w w:val="94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7"/>
                            <w:w w:val="94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"/>
                            <w:w w:val="100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"/>
                            <w:w w:val="100"/>
                          </w:rPr>
                          <w:t>OGR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2"/>
                            <w:w w:val="100"/>
                          </w:rPr>
                          <w:t>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4"/>
                            <w:w w:val="100"/>
                          </w:rPr>
                          <w:t>M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6"/>
                            <w:w w:val="100"/>
                          </w:rPr>
                          <w:t>Á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"/>
                            <w:w w:val="100"/>
                          </w:rPr>
                          <w:t>TI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4"/>
                            <w:w w:val="100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"/>
                            <w:w w:val="100"/>
                          </w:rPr>
                          <w:t>OS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397" w:type="dxa"/>
                        <w:vMerge w:val="restart"/>
                        <w:tcBorders>
                          <w:top w:val="single" w:sz="8.000209" w:space="0" w:color="BCBEC0"/>
                          <w:left w:val="single" w:sz="8" w:space="0" w:color="BCBEC0"/>
                          <w:right w:val="single" w:sz="8" w:space="0" w:color="BCBEC0"/>
                        </w:tcBorders>
                      </w:tcPr>
                      <w:p>
                        <w:pPr>
                          <w:spacing w:before="18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325" w:right="-20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2"/>
                            <w:w w:val="92"/>
                          </w:rPr>
                          <w:t>I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"/>
                            <w:w w:val="92"/>
                          </w:rPr>
                          <w:t>ndicado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3"/>
                            <w:w w:val="92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"/>
                            <w:w w:val="92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0"/>
                            <w:w w:val="92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7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"/>
                            <w:w w:val="100"/>
                          </w:rPr>
                          <w:t>d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"/>
                            <w:w w:val="100"/>
                          </w:rPr>
                          <w:t>lo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3"/>
                            <w:w w:val="100"/>
                          </w:rPr>
                          <w:t>g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3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"/>
                            <w:w w:val="100"/>
                          </w:rPr>
                          <w:t>os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397" w:type="dxa"/>
                        <w:vMerge w:val="restart"/>
                        <w:tcBorders>
                          <w:top w:val="single" w:sz="8.000209" w:space="0" w:color="BCBEC0"/>
                          <w:left w:val="single" w:sz="8" w:space="0" w:color="BCBEC0"/>
                          <w:right w:val="single" w:sz="8" w:space="0" w:color="BCBEC0"/>
                        </w:tcBorders>
                      </w:tcPr>
                      <w:p>
                        <w:pPr>
                          <w:spacing w:before="6" w:after="0" w:line="110" w:lineRule="exact"/>
                          <w:jc w:val="left"/>
                          <w:rPr>
                            <w:sz w:val="11"/>
                            <w:szCs w:val="11"/>
                          </w:rPr>
                        </w:pPr>
                        <w:rPr/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317" w:right="-20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3"/>
                            <w:w w:val="92"/>
                          </w:rPr>
                          <w:t>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1"/>
                            <w:w w:val="92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"/>
                            <w:w w:val="92"/>
                          </w:rPr>
                          <w:t>tividade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0"/>
                            <w:w w:val="92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5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"/>
                            <w:w w:val="100"/>
                          </w:rPr>
                          <w:t>suge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"/>
                            <w:w w:val="100"/>
                          </w:rPr>
                          <w:t>idas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379" w:hRule="exact"/>
                    </w:trPr>
                    <w:tc>
                      <w:tcPr>
                        <w:tcW w:w="2098" w:type="dxa"/>
                        <w:vMerge/>
                        <w:tcBorders>
                          <w:left w:val="nil" w:sz="6" w:space="0" w:color="auto"/>
                          <w:right w:val="single" w:sz="8.000052" w:space="0" w:color="BCBEC0"/>
                        </w:tcBorders>
                        <w:shd w:val="clear" w:color="auto" w:fill="DACAE1"/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721" w:type="dxa"/>
                        <w:tcBorders>
                          <w:top w:val="single" w:sz="8.000126" w:space="0" w:color="BCBEC0"/>
                          <w:bottom w:val="single" w:sz="8.000349" w:space="0" w:color="BCBEC0"/>
                          <w:left w:val="single" w:sz="8.000052" w:space="0" w:color="BCBEC0"/>
                          <w:right w:val="single" w:sz="8" w:space="0" w:color="BCBEC0"/>
                        </w:tcBorders>
                      </w:tcPr>
                      <w:p>
                        <w:pPr>
                          <w:spacing w:before="28" w:after="0" w:line="240" w:lineRule="auto"/>
                          <w:ind w:left="797" w:right="-20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onceptuales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397" w:type="dxa"/>
                        <w:tcBorders>
                          <w:top w:val="single" w:sz="8.000126" w:space="0" w:color="BCBEC0"/>
                          <w:bottom w:val="single" w:sz="8.000349" w:space="0" w:color="BCBEC0"/>
                          <w:left w:val="single" w:sz="8" w:space="0" w:color="BCBEC0"/>
                          <w:right w:val="single" w:sz="8" w:space="0" w:color="BCBEC0"/>
                        </w:tcBorders>
                      </w:tcPr>
                      <w:p>
                        <w:pPr>
                          <w:spacing w:before="28" w:after="0" w:line="240" w:lineRule="auto"/>
                          <w:ind w:left="517" w:right="-20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5"/>
                            <w:w w:val="100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3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ocedimentales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397" w:type="dxa"/>
                        <w:tcBorders>
                          <w:top w:val="single" w:sz="8.000126" w:space="0" w:color="BCBEC0"/>
                          <w:bottom w:val="single" w:sz="8.000349" w:space="0" w:color="BCBEC0"/>
                          <w:left w:val="single" w:sz="8" w:space="0" w:color="BCBEC0"/>
                          <w:right w:val="single" w:sz="8" w:space="0" w:color="BCBEC0"/>
                        </w:tcBorders>
                      </w:tcPr>
                      <w:p>
                        <w:pPr>
                          <w:spacing w:before="28" w:after="0" w:line="240" w:lineRule="auto"/>
                          <w:ind w:left="664" w:right="-20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3"/>
                            <w:w w:val="100"/>
                          </w:rPr>
                          <w:t>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titudinales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397" w:type="dxa"/>
                        <w:vMerge/>
                        <w:tcBorders>
                          <w:bottom w:val="single" w:sz="8.000349" w:space="0" w:color="BCBEC0"/>
                          <w:left w:val="single" w:sz="8" w:space="0" w:color="BCBEC0"/>
                          <w:right w:val="single" w:sz="8" w:space="0" w:color="BCBEC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397" w:type="dxa"/>
                        <w:vMerge/>
                        <w:tcBorders>
                          <w:bottom w:val="single" w:sz="8.000349" w:space="0" w:color="BCBEC0"/>
                          <w:left w:val="single" w:sz="8" w:space="0" w:color="BCBEC0"/>
                          <w:right w:val="single" w:sz="8" w:space="0" w:color="BCBEC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9708" w:hRule="exact"/>
                    </w:trPr>
                    <w:tc>
                      <w:tcPr>
                        <w:tcW w:w="2098" w:type="dxa"/>
                        <w:vMerge/>
                        <w:tcBorders>
                          <w:bottom w:val="single" w:sz="8" w:space="0" w:color="DACAE1"/>
                          <w:left w:val="nil" w:sz="6" w:space="0" w:color="auto"/>
                          <w:right w:val="single" w:sz="8.000052" w:space="0" w:color="BCBEC0"/>
                        </w:tcBorders>
                        <w:shd w:val="clear" w:color="auto" w:fill="DACAE1"/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721" w:type="dxa"/>
                        <w:tcBorders>
                          <w:top w:val="single" w:sz="8.000349" w:space="0" w:color="BCBEC0"/>
                          <w:bottom w:val="single" w:sz="8.000039" w:space="0" w:color="BCBEC0"/>
                          <w:left w:val="single" w:sz="8.000052" w:space="0" w:color="BCBEC0"/>
                          <w:right w:val="single" w:sz="8" w:space="0" w:color="BCBEC0"/>
                        </w:tcBorders>
                      </w:tcPr>
                      <w:p>
                        <w:pPr>
                          <w:spacing w:before="9" w:after="0" w:line="110" w:lineRule="exact"/>
                          <w:jc w:val="left"/>
                          <w:rPr>
                            <w:sz w:val="11"/>
                            <w:szCs w:val="11"/>
                          </w:rPr>
                        </w:pPr>
                        <w:rPr/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13" w:right="-20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31F20"/>
                            <w:spacing w:val="0"/>
                            <w:w w:val="145"/>
                          </w:rPr>
                          <w:t>•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31F20"/>
                            <w:spacing w:val="45"/>
                            <w:w w:val="145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3"/>
                            <w:w w:val="91"/>
                          </w:rPr>
                          <w:t>I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1"/>
                          </w:rPr>
                          <w:t>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vasión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2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Napoleón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5"/>
                            <w:w w:val="94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340" w:right="-20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España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(1808).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18" w:after="0" w:line="240" w:lineRule="exact"/>
                          <w:jc w:val="left"/>
                          <w:rPr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340" w:right="172" w:firstLine="-227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31F20"/>
                            <w:spacing w:val="0"/>
                            <w:w w:val="145"/>
                          </w:rPr>
                          <w:t>•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31F20"/>
                            <w:spacing w:val="45"/>
                            <w:w w:val="145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4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gobie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3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no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0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89"/>
                          </w:rPr>
                          <w:t>las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8"/>
                            <w:w w:val="89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5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2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ádiz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0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España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(1808-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340" w:right="-20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1812).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14" w:after="0" w:line="240" w:lineRule="exact"/>
                          <w:jc w:val="left"/>
                          <w:rPr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13" w:right="41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3"/>
                            <w:w w:val="100"/>
                          </w:rPr>
                          <w:t>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3"/>
                            <w:w w:val="100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ta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5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102"/>
                          </w:rPr>
                          <w:t>I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2"/>
                          </w:rPr>
                          <w:t>ndependencia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1"/>
                          </w:rPr>
                          <w:t>del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Istmo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4"/>
                            <w:w w:val="100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anamá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1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spaña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7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(28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viemb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1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13" w:right="-20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2"/>
                          </w:rPr>
                          <w:t>1821).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7" w:after="0" w:line="220" w:lineRule="exact"/>
                          <w:jc w:val="left"/>
                          <w:rPr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340" w:right="67" w:firstLine="-227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31F20"/>
                            <w:spacing w:val="0"/>
                            <w:w w:val="145"/>
                          </w:rPr>
                          <w:t>•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31F20"/>
                            <w:spacing w:val="45"/>
                            <w:w w:val="145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La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5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Unión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5"/>
                            <w:w w:val="94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6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Istmo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6"/>
                            <w:w w:val="93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anamá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9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la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5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Gran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olombia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1821: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causas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2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5"/>
                          </w:rPr>
                          <w:t>consecuencia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5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75"/>
                          </w:rPr>
                          <w:t>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397" w:type="dxa"/>
                        <w:tcBorders>
                          <w:top w:val="single" w:sz="8.000349" w:space="0" w:color="BCBEC0"/>
                          <w:bottom w:val="single" w:sz="8.000039" w:space="0" w:color="BCBEC0"/>
                          <w:left w:val="single" w:sz="8" w:space="0" w:color="BCBEC0"/>
                          <w:right w:val="single" w:sz="8" w:space="0" w:color="BCBEC0"/>
                        </w:tcBorders>
                      </w:tcPr>
                      <w:p>
                        <w:pPr>
                          <w:spacing w:before="9" w:after="0" w:line="110" w:lineRule="exact"/>
                          <w:jc w:val="left"/>
                          <w:rPr>
                            <w:sz w:val="11"/>
                            <w:szCs w:val="11"/>
                          </w:rPr>
                        </w:pPr>
                        <w:rPr/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88" w:right="59"/>
                          <w:jc w:val="both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3"/>
                            <w:w w:val="92"/>
                          </w:rPr>
                          <w:t>I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2"/>
                          </w:rPr>
                          <w:t>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2"/>
                          </w:rPr>
                          <w:t>v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estigación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1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89"/>
                          </w:rPr>
                          <w:t>las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8"/>
                            <w:w w:val="89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cau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sas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7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la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5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i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1"/>
                          </w:rPr>
                          <w:t>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vasión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2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Na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5"/>
                          </w:rPr>
                          <w:t>poleón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5"/>
                            <w:w w:val="95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España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1808.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13" w:after="0" w:line="240" w:lineRule="exact"/>
                          <w:jc w:val="left"/>
                          <w:rPr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88" w:right="83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Identificación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89"/>
                          </w:rPr>
                          <w:t>las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8"/>
                            <w:w w:val="89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ca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ra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"/>
                            <w:w w:val="91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1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1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ísticas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8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6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gobie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3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5"/>
                          </w:rPr>
                          <w:t>no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5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las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5"/>
                            <w:w w:val="9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0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4"/>
                            <w:w w:val="9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0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es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4"/>
                            <w:w w:val="9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2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ádiz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0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España.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160" w:lineRule="exact"/>
                          <w:jc w:val="left"/>
                          <w:rPr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88" w:right="90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Análisis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7"/>
                            <w:w w:val="9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6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3"/>
                          </w:rPr>
                          <w:t>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"/>
                            <w:w w:val="93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ta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8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3"/>
                            <w:w w:val="81"/>
                          </w:rPr>
                          <w:t>I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5"/>
                          </w:rPr>
                          <w:t>nd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5"/>
                            <w:w w:val="95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6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6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5"/>
                          </w:rPr>
                          <w:t>pendencia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5"/>
                            <w:w w:val="95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6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Istmo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6"/>
                            <w:w w:val="93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anamá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9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España.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13" w:after="0" w:line="240" w:lineRule="exact"/>
                          <w:jc w:val="left"/>
                          <w:rPr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88" w:right="129"/>
                          <w:jc w:val="both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3"/>
                            <w:w w:val="92"/>
                          </w:rPr>
                          <w:t>I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2"/>
                          </w:rPr>
                          <w:t>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2"/>
                          </w:rPr>
                          <w:t>v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estigación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1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89"/>
                          </w:rPr>
                          <w:t>las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8"/>
                            <w:w w:val="89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cau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sas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7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la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5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unión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5"/>
                            <w:w w:val="94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6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Istmo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6"/>
                            <w:w w:val="93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anamá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9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la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5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Gran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3"/>
                            <w:w w:val="100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lombia.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397" w:type="dxa"/>
                        <w:tcBorders>
                          <w:top w:val="single" w:sz="8.000349" w:space="0" w:color="BCBEC0"/>
                          <w:bottom w:val="single" w:sz="8.000039" w:space="0" w:color="BCBEC0"/>
                          <w:left w:val="single" w:sz="8" w:space="0" w:color="BCBEC0"/>
                          <w:right w:val="single" w:sz="8" w:space="0" w:color="BCBEC0"/>
                        </w:tcBorders>
                      </w:tcPr>
                      <w:p>
                        <w:pPr>
                          <w:spacing w:before="9" w:after="0" w:line="110" w:lineRule="exact"/>
                          <w:jc w:val="left"/>
                          <w:rPr>
                            <w:sz w:val="11"/>
                            <w:szCs w:val="11"/>
                          </w:rPr>
                        </w:pPr>
                        <w:rPr/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88" w:right="97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2"/>
                          </w:rPr>
                          <w:t>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"/>
                            <w:w w:val="92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titud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6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2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ítica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4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84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eflexiva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6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6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por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3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las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ideolo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1"/>
                          </w:rPr>
                          <w:t>g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ías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2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políti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cas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3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ent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2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9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España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88" w:right="-20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6"/>
                            <w:w w:val="100"/>
                          </w:rPr>
                          <w:t>F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rancia.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170" w:lineRule="exact"/>
                          <w:jc w:val="left"/>
                          <w:rPr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sz w:val="17"/>
                            <w:szCs w:val="17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88" w:right="162"/>
                          <w:jc w:val="both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1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u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1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iosidad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1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por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3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las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políti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casgube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3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namentales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las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5"/>
                            <w:w w:val="9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0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4"/>
                            <w:w w:val="9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0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es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4"/>
                            <w:w w:val="9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ádiz.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13" w:after="0" w:line="240" w:lineRule="exact"/>
                          <w:jc w:val="left"/>
                          <w:rPr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88" w:right="100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3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espe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3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1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por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1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3"/>
                          </w:rPr>
                          <w:t>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"/>
                            <w:w w:val="93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ta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8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3"/>
                            <w:w w:val="94"/>
                          </w:rPr>
                          <w:t>I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ndependencia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1"/>
                            <w:w w:val="94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6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Istmo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6"/>
                            <w:w w:val="93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anamá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9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España.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13" w:after="0" w:line="240" w:lineRule="exact"/>
                          <w:jc w:val="left"/>
                          <w:rPr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88" w:right="157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2"/>
                          </w:rPr>
                          <w:t>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"/>
                            <w:w w:val="92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titud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6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2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ítica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4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84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eflexiva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por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la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5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unión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5"/>
                            <w:w w:val="94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6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Istmo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88" w:right="143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6"/>
                            <w:w w:val="93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anamá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9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la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5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Gran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3"/>
                            <w:w w:val="100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lombia.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397" w:type="dxa"/>
                        <w:tcBorders>
                          <w:top w:val="single" w:sz="8.000349" w:space="0" w:color="BCBEC0"/>
                          <w:bottom w:val="single" w:sz="8.000039" w:space="0" w:color="BCBEC0"/>
                          <w:left w:val="single" w:sz="8" w:space="0" w:color="BCBEC0"/>
                          <w:right w:val="single" w:sz="8" w:space="0" w:color="BCBEC0"/>
                        </w:tcBorders>
                      </w:tcPr>
                      <w:p>
                        <w:pPr>
                          <w:spacing w:before="9" w:after="0" w:line="110" w:lineRule="exact"/>
                          <w:jc w:val="left"/>
                          <w:rPr>
                            <w:sz w:val="11"/>
                            <w:szCs w:val="11"/>
                          </w:rPr>
                        </w:pPr>
                        <w:rPr/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60" w:right="88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1"/>
                          </w:rPr>
                          <w:t>I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1"/>
                          </w:rPr>
                          <w:t>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3"/>
                            <w:w w:val="91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1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1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1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4"/>
                            <w:w w:val="91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1"/>
                          </w:rPr>
                          <w:t>et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1"/>
                          </w:rPr>
                          <w:t>alguna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5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causas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d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2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89"/>
                          </w:rPr>
                          <w:t>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89"/>
                          </w:rPr>
                          <w:t>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"/>
                            <w:w w:val="89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89"/>
                          </w:rPr>
                          <w:t>i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4"/>
                            <w:w w:val="89"/>
                          </w:rPr>
                          <w:t>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89"/>
                          </w:rPr>
                          <w:t>vasió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89"/>
                          </w:rPr>
                          <w:t>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2"/>
                            <w:w w:val="89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d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2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Nap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3"/>
                          </w:rPr>
                          <w:t>leó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5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España.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7" w:after="0" w:line="190" w:lineRule="exact"/>
                          <w:jc w:val="left"/>
                          <w:rPr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60" w:right="31"/>
                          <w:jc w:val="both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1"/>
                          </w:rPr>
                          <w:t>I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1"/>
                          </w:rPr>
                          <w:t>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3"/>
                            <w:w w:val="91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1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1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1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4"/>
                            <w:w w:val="91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1"/>
                          </w:rPr>
                          <w:t>et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1"/>
                          </w:rPr>
                          <w:t>alguna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3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cara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3"/>
                            <w:w w:val="100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3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1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1"/>
                          </w:rPr>
                          <w:t>ística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3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1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8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1"/>
                          </w:rPr>
                          <w:t>gobie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1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1"/>
                          </w:rPr>
                          <w:t>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2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d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2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las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3"/>
                            <w:w w:val="92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2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3"/>
                            <w:w w:val="92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3"/>
                            <w:w w:val="92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2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7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d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2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3"/>
                            <w:w w:val="100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ádiz.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13" w:after="0" w:line="240" w:lineRule="exact"/>
                          <w:jc w:val="left"/>
                          <w:rPr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60" w:right="152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3"/>
                            <w:w w:val="95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5"/>
                          </w:rPr>
                          <w:t>oment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5"/>
                          </w:rPr>
                          <w:t>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4"/>
                            <w:w w:val="95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2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2"/>
                          </w:rPr>
                          <w:t>clas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5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con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3"/>
                            <w:w w:val="92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2"/>
                          </w:rPr>
                          <w:t>enid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9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2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5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4"/>
                            <w:w w:val="92"/>
                          </w:rPr>
                          <w:t>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2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8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d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2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81"/>
                          </w:rPr>
                          <w:t>I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5"/>
                          </w:rPr>
                          <w:t>nd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3"/>
                            <w:w w:val="95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6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6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2"/>
                          </w:rPr>
                          <w:t>pendenci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8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2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5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2"/>
                          </w:rPr>
                          <w:t>Istm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7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7"/>
                            <w:w w:val="93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3"/>
                          </w:rPr>
                          <w:t>anam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á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4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d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2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España.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7" w:after="0" w:line="220" w:lineRule="exact"/>
                          <w:jc w:val="left"/>
                          <w:rPr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60" w:right="51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1"/>
                          </w:rPr>
                          <w:t>Sus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3"/>
                            <w:w w:val="91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1"/>
                          </w:rPr>
                          <w:t>ent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3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1"/>
                          </w:rPr>
                          <w:t>su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5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1"/>
                          </w:rPr>
                          <w:t>idea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7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1"/>
                          </w:rPr>
                          <w:t>lascausa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9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d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2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0"/>
                          </w:rPr>
                          <w:t>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0"/>
                          </w:rPr>
                          <w:t>unió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3"/>
                            <w:w w:val="9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del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2"/>
                          </w:rPr>
                          <w:t>Istm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7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d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2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7"/>
                            <w:w w:val="93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3"/>
                          </w:rPr>
                          <w:t>anam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á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4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87"/>
                          </w:rPr>
                          <w:t>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87"/>
                          </w:rPr>
                          <w:t>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87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Gran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3"/>
                            <w:w w:val="100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olombia.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397" w:type="dxa"/>
                        <w:tcBorders>
                          <w:top w:val="single" w:sz="8.000349" w:space="0" w:color="BCBEC0"/>
                          <w:bottom w:val="single" w:sz="8.000039" w:space="0" w:color="BCBEC0"/>
                          <w:left w:val="single" w:sz="8" w:space="0" w:color="BCBEC0"/>
                          <w:right w:val="single" w:sz="8" w:space="0" w:color="BCBEC0"/>
                        </w:tcBorders>
                      </w:tcPr>
                      <w:p>
                        <w:pPr>
                          <w:spacing w:before="9" w:after="0" w:line="110" w:lineRule="exact"/>
                          <w:jc w:val="left"/>
                          <w:rPr>
                            <w:sz w:val="11"/>
                            <w:szCs w:val="11"/>
                          </w:rPr>
                        </w:pPr>
                        <w:rPr/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77" w:right="82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2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2"/>
                          </w:rPr>
                          <w:t>eda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2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8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u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2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2"/>
                          </w:rPr>
                          <w:t>in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5"/>
                            <w:w w:val="92"/>
                          </w:rPr>
                          <w:t>f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2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2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2"/>
                          </w:rPr>
                          <w:t>m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d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2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las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2"/>
                          </w:rPr>
                          <w:t>causa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7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d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2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89"/>
                          </w:rPr>
                          <w:t>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89"/>
                          </w:rPr>
                          <w:t>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"/>
                            <w:w w:val="89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89"/>
                          </w:rPr>
                          <w:t>i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4"/>
                            <w:w w:val="89"/>
                          </w:rPr>
                          <w:t>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89"/>
                          </w:rPr>
                          <w:t>vasió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89"/>
                          </w:rPr>
                          <w:t>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2"/>
                            <w:w w:val="89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7"/>
                            <w:w w:val="91"/>
                          </w:rPr>
                          <w:t>F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1"/>
                          </w:rPr>
                          <w:t>ranci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7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España.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7" w:after="0" w:line="190" w:lineRule="exact"/>
                          <w:jc w:val="left"/>
                          <w:rPr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77" w:right="-16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0"/>
                          </w:rPr>
                          <w:t>Elabor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9"/>
                            <w:w w:val="9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u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2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4"/>
                          </w:rPr>
                          <w:t>cuad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4"/>
                            <w:w w:val="94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3"/>
                            <w:w w:val="94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sinópti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2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5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2"/>
                          </w:rPr>
                          <w:t>sis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3"/>
                            <w:w w:val="92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2"/>
                          </w:rPr>
                          <w:t>em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4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d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2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gobie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no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d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2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0"/>
                          </w:rPr>
                          <w:t>la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3"/>
                            <w:w w:val="90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0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3"/>
                            <w:w w:val="9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3"/>
                            <w:w w:val="90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9"/>
                            <w:w w:val="9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d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2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3"/>
                            <w:w w:val="100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ádiz.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13" w:after="0" w:line="240" w:lineRule="exact"/>
                          <w:jc w:val="left"/>
                          <w:rPr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77" w:right="-35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6"/>
                            <w:w w:val="93"/>
                          </w:rPr>
                          <w:t>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3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4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5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4"/>
                            <w:w w:val="93"/>
                          </w:rPr>
                          <w:t>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3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3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d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2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81"/>
                          </w:rPr>
                          <w:t>I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5"/>
                          </w:rPr>
                          <w:t>ndepend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3"/>
                            <w:w w:val="95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6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6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2"/>
                          </w:rPr>
                          <w:t>ci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4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2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5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2"/>
                          </w:rPr>
                          <w:t>Istm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7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d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2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7"/>
                            <w:w w:val="93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3"/>
                          </w:rPr>
                          <w:t>anam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á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4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España.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13" w:after="0" w:line="240" w:lineRule="exact"/>
                          <w:jc w:val="left"/>
                          <w:rPr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77" w:right="-20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2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2"/>
                          </w:rPr>
                          <w:t>eda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2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8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u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2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2"/>
                          </w:rPr>
                          <w:t>ens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3"/>
                            <w:w w:val="92"/>
                          </w:rPr>
                          <w:t>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3"/>
                            <w:w w:val="92"/>
                          </w:rPr>
                          <w:t>y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7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77" w:right="34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0"/>
                          </w:rPr>
                          <w:t>la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0"/>
                          </w:rPr>
                          <w:t>causa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9"/>
                            <w:w w:val="9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d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2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0"/>
                          </w:rPr>
                          <w:t>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0"/>
                          </w:rPr>
                          <w:t>unió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3"/>
                            <w:w w:val="9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del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2"/>
                          </w:rPr>
                          <w:t>Istm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7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d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2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7"/>
                            <w:w w:val="93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3"/>
                          </w:rPr>
                          <w:t>anam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á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4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87"/>
                          </w:rPr>
                          <w:t>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87"/>
                          </w:rPr>
                          <w:t>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87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Gran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3"/>
                            <w:w w:val="100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olombia.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4" w:after="0" w:line="240" w:lineRule="auto"/>
        <w:ind w:right="739"/>
        <w:jc w:val="right"/>
        <w:rPr>
          <w:rFonts w:ascii="Myriad Pro Light" w:hAnsi="Myriad Pro Light" w:cs="Myriad Pro Light" w:eastAsia="Myriad Pro Light"/>
          <w:sz w:val="20"/>
          <w:szCs w:val="20"/>
        </w:rPr>
      </w:pPr>
      <w:rPr/>
      <w:r>
        <w:rPr>
          <w:rFonts w:ascii="Myriad Pro Light" w:hAnsi="Myriad Pro Light" w:cs="Myriad Pro Light" w:eastAsia="Myriad Pro Light"/>
          <w:sz w:val="20"/>
          <w:szCs w:val="20"/>
          <w:color w:val="80298B"/>
          <w:spacing w:val="-1"/>
          <w:w w:val="100"/>
        </w:rPr>
        <w:t>d</w:t>
      </w:r>
      <w:r>
        <w:rPr>
          <w:rFonts w:ascii="Myriad Pro Light" w:hAnsi="Myriad Pro Light" w:cs="Myriad Pro Light" w:eastAsia="Myriad Pro Light"/>
          <w:sz w:val="20"/>
          <w:szCs w:val="20"/>
          <w:color w:val="80298B"/>
          <w:spacing w:val="0"/>
          <w:w w:val="100"/>
        </w:rPr>
        <w:t>e</w:t>
      </w:r>
      <w:r>
        <w:rPr>
          <w:rFonts w:ascii="Myriad Pro Light" w:hAnsi="Myriad Pro Light" w:cs="Myriad Pro Light" w:eastAsia="Myriad Pro Light"/>
          <w:sz w:val="20"/>
          <w:szCs w:val="20"/>
          <w:color w:val="80298B"/>
          <w:spacing w:val="-10"/>
          <w:w w:val="100"/>
        </w:rPr>
        <w:t> </w:t>
      </w:r>
      <w:r>
        <w:rPr>
          <w:rFonts w:ascii="Myriad Pro Light" w:hAnsi="Myriad Pro Light" w:cs="Myriad Pro Light" w:eastAsia="Myriad Pro Light"/>
          <w:sz w:val="20"/>
          <w:szCs w:val="20"/>
          <w:color w:val="80298B"/>
          <w:spacing w:val="0"/>
          <w:w w:val="95"/>
        </w:rPr>
        <w:t>e</w:t>
      </w:r>
      <w:r>
        <w:rPr>
          <w:rFonts w:ascii="Myriad Pro Light" w:hAnsi="Myriad Pro Light" w:cs="Myriad Pro Light" w:eastAsia="Myriad Pro Light"/>
          <w:sz w:val="20"/>
          <w:szCs w:val="20"/>
          <w:color w:val="80298B"/>
          <w:spacing w:val="-1"/>
          <w:w w:val="93"/>
        </w:rPr>
        <w:t>valuación</w:t>
      </w:r>
      <w:r>
        <w:rPr>
          <w:rFonts w:ascii="Myriad Pro Light" w:hAnsi="Myriad Pro Light" w:cs="Myriad Pro Light" w:eastAsia="Myriad Pro Light"/>
          <w:sz w:val="20"/>
          <w:szCs w:val="20"/>
          <w:color w:val="000000"/>
          <w:spacing w:val="0"/>
          <w:w w:val="100"/>
        </w:rPr>
      </w:r>
    </w:p>
    <w:p>
      <w:pPr>
        <w:jc w:val="right"/>
        <w:spacing w:after="0"/>
        <w:sectPr>
          <w:type w:val="continuous"/>
          <w:pgSz w:w="15540" w:h="14600" w:orient="landscape"/>
          <w:pgMar w:top="1340" w:bottom="280" w:left="460" w:right="440"/>
        </w:sectPr>
      </w:pPr>
      <w:rPr/>
    </w:p>
    <w:p>
      <w:pPr>
        <w:spacing w:before="0" w:after="0" w:line="1105" w:lineRule="exact"/>
        <w:ind w:right="164"/>
        <w:jc w:val="right"/>
        <w:rPr>
          <w:rFonts w:ascii="ITC Avant Garde Gothic" w:hAnsi="ITC Avant Garde Gothic" w:cs="ITC Avant Garde Gothic" w:eastAsia="ITC Avant Garde Gothic"/>
          <w:sz w:val="102"/>
          <w:szCs w:val="102"/>
        </w:rPr>
      </w:pPr>
      <w:rPr/>
      <w:r>
        <w:rPr/>
        <w:pict>
          <v:group style="position:absolute;margin-left:0pt;margin-top:0pt;width:776.692993pt;height:119.763021pt;mso-position-horizontal-relative:page;mso-position-vertical-relative:page;z-index:-6792" coordorigin="0,0" coordsize="15534,2395">
            <v:shape style="position:absolute;left:0;top:0;width:15534;height:2395" coordorigin="0,0" coordsize="15534,2395" path="m0,2395l15534,2395,15534,0,0,0,0,2395e" filled="t" fillcolor="#80298B" stroked="f">
              <v:path arrowok="t"/>
              <v:fill/>
            </v:shape>
          </v:group>
          <w10:wrap type="none"/>
        </w:pict>
      </w:r>
      <w:r>
        <w:rPr>
          <w:rFonts w:ascii="ITC Avant Garde Gothic" w:hAnsi="ITC Avant Garde Gothic" w:cs="ITC Avant Garde Gothic" w:eastAsia="ITC Avant Garde Gothic"/>
          <w:sz w:val="102"/>
          <w:szCs w:val="102"/>
          <w:color w:val="FFFFFF"/>
          <w:spacing w:val="-10"/>
          <w:w w:val="105"/>
          <w:position w:val="-1"/>
        </w:rPr>
        <w:t>His</w:t>
      </w:r>
      <w:r>
        <w:rPr>
          <w:rFonts w:ascii="ITC Avant Garde Gothic" w:hAnsi="ITC Avant Garde Gothic" w:cs="ITC Avant Garde Gothic" w:eastAsia="ITC Avant Garde Gothic"/>
          <w:sz w:val="102"/>
          <w:szCs w:val="102"/>
          <w:color w:val="FFFFFF"/>
          <w:spacing w:val="-41"/>
          <w:w w:val="92"/>
          <w:position w:val="-1"/>
        </w:rPr>
        <w:t>t</w:t>
      </w:r>
      <w:r>
        <w:rPr>
          <w:rFonts w:ascii="ITC Avant Garde Gothic" w:hAnsi="ITC Avant Garde Gothic" w:cs="ITC Avant Garde Gothic" w:eastAsia="ITC Avant Garde Gothic"/>
          <w:sz w:val="102"/>
          <w:szCs w:val="102"/>
          <w:color w:val="FFFFFF"/>
          <w:spacing w:val="-10"/>
          <w:w w:val="101"/>
          <w:position w:val="-1"/>
        </w:rPr>
        <w:t>oria</w:t>
      </w:r>
      <w:r>
        <w:rPr>
          <w:rFonts w:ascii="ITC Avant Garde Gothic" w:hAnsi="ITC Avant Garde Gothic" w:cs="ITC Avant Garde Gothic" w:eastAsia="ITC Avant Garde Gothic"/>
          <w:sz w:val="102"/>
          <w:szCs w:val="102"/>
          <w:color w:val="000000"/>
          <w:spacing w:val="0"/>
          <w:w w:val="100"/>
          <w:position w:val="0"/>
        </w:rPr>
      </w:r>
    </w:p>
    <w:p>
      <w:pPr>
        <w:spacing w:before="0" w:after="0" w:line="602" w:lineRule="exact"/>
        <w:ind w:right="173"/>
        <w:jc w:val="right"/>
        <w:rPr>
          <w:rFonts w:ascii="ITC Avant Garde Gothic" w:hAnsi="ITC Avant Garde Gothic" w:cs="ITC Avant Garde Gothic" w:eastAsia="ITC Avant Garde Gothic"/>
          <w:sz w:val="62"/>
          <w:szCs w:val="62"/>
        </w:rPr>
      </w:pPr>
      <w:rPr/>
      <w:r>
        <w:rPr>
          <w:rFonts w:ascii="ITC Avant Garde Gothic" w:hAnsi="ITC Avant Garde Gothic" w:cs="ITC Avant Garde Gothic" w:eastAsia="ITC Avant Garde Gothic"/>
          <w:sz w:val="62"/>
          <w:szCs w:val="62"/>
          <w:color w:val="FFFFFF"/>
          <w:spacing w:val="-6"/>
          <w:w w:val="97"/>
          <w:position w:val="2"/>
        </w:rPr>
        <w:t>d</w:t>
      </w:r>
      <w:r>
        <w:rPr>
          <w:rFonts w:ascii="ITC Avant Garde Gothic" w:hAnsi="ITC Avant Garde Gothic" w:cs="ITC Avant Garde Gothic" w:eastAsia="ITC Avant Garde Gothic"/>
          <w:sz w:val="62"/>
          <w:szCs w:val="62"/>
          <w:color w:val="FFFFFF"/>
          <w:spacing w:val="0"/>
          <w:w w:val="97"/>
          <w:position w:val="2"/>
        </w:rPr>
        <w:t>e</w:t>
      </w:r>
      <w:r>
        <w:rPr>
          <w:rFonts w:ascii="ITC Avant Garde Gothic" w:hAnsi="ITC Avant Garde Gothic" w:cs="ITC Avant Garde Gothic" w:eastAsia="ITC Avant Garde Gothic"/>
          <w:sz w:val="62"/>
          <w:szCs w:val="62"/>
          <w:color w:val="FFFFFF"/>
          <w:spacing w:val="-46"/>
          <w:w w:val="97"/>
          <w:position w:val="2"/>
        </w:rPr>
        <w:t> </w:t>
      </w:r>
      <w:r>
        <w:rPr>
          <w:rFonts w:ascii="ITC Avant Garde Gothic" w:hAnsi="ITC Avant Garde Gothic" w:cs="ITC Avant Garde Gothic" w:eastAsia="ITC Avant Garde Gothic"/>
          <w:sz w:val="62"/>
          <w:szCs w:val="62"/>
          <w:color w:val="FFFFFF"/>
          <w:spacing w:val="-17"/>
          <w:w w:val="93"/>
          <w:position w:val="2"/>
        </w:rPr>
        <w:t>P</w:t>
      </w:r>
      <w:r>
        <w:rPr>
          <w:rFonts w:ascii="ITC Avant Garde Gothic" w:hAnsi="ITC Avant Garde Gothic" w:cs="ITC Avant Garde Gothic" w:eastAsia="ITC Avant Garde Gothic"/>
          <w:sz w:val="62"/>
          <w:szCs w:val="62"/>
          <w:color w:val="FFFFFF"/>
          <w:spacing w:val="-6"/>
          <w:w w:val="101"/>
          <w:position w:val="2"/>
        </w:rPr>
        <w:t>anamá</w:t>
      </w:r>
      <w:r>
        <w:rPr>
          <w:rFonts w:ascii="ITC Avant Garde Gothic" w:hAnsi="ITC Avant Garde Gothic" w:cs="ITC Avant Garde Gothic" w:eastAsia="ITC Avant Garde Gothic"/>
          <w:sz w:val="62"/>
          <w:szCs w:val="62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805" w:lineRule="exact"/>
        <w:ind w:left="100" w:right="-20"/>
        <w:jc w:val="left"/>
        <w:tabs>
          <w:tab w:pos="13920" w:val="left"/>
        </w:tabs>
        <w:rPr>
          <w:rFonts w:ascii="Neo Sans Pro" w:hAnsi="Neo Sans Pro" w:cs="Neo Sans Pro" w:eastAsia="Neo Sans Pro"/>
          <w:sz w:val="76"/>
          <w:szCs w:val="76"/>
        </w:rPr>
      </w:pPr>
      <w:rPr/>
      <w:r>
        <w:rPr>
          <w:rFonts w:ascii="Neo Sans Pro" w:hAnsi="Neo Sans Pro" w:cs="Neo Sans Pro" w:eastAsia="Neo Sans Pro"/>
          <w:sz w:val="76"/>
          <w:szCs w:val="76"/>
          <w:color w:val="9D9FA2"/>
          <w:w w:val="93"/>
        </w:rPr>
      </w:r>
      <w:r>
        <w:rPr>
          <w:rFonts w:ascii="Neo Sans Pro" w:hAnsi="Neo Sans Pro" w:cs="Neo Sans Pro" w:eastAsia="Neo Sans Pro"/>
          <w:sz w:val="76"/>
          <w:szCs w:val="76"/>
          <w:color w:val="9D9FA2"/>
          <w:w w:val="93"/>
          <w:u w:val="single" w:color="80298B"/>
        </w:rPr>
        <w:t>Segunda</w:t>
      </w:r>
      <w:r>
        <w:rPr>
          <w:rFonts w:ascii="Neo Sans Pro" w:hAnsi="Neo Sans Pro" w:cs="Neo Sans Pro" w:eastAsia="Neo Sans Pro"/>
          <w:sz w:val="76"/>
          <w:szCs w:val="76"/>
          <w:color w:val="9D9FA2"/>
          <w:w w:val="93"/>
          <w:u w:val="single" w:color="80298B"/>
        </w:rPr>
      </w:r>
      <w:r>
        <w:rPr>
          <w:rFonts w:ascii="Neo Sans Pro" w:hAnsi="Neo Sans Pro" w:cs="Neo Sans Pro" w:eastAsia="Neo Sans Pro"/>
          <w:sz w:val="76"/>
          <w:szCs w:val="76"/>
          <w:color w:val="9D9FA2"/>
          <w:w w:val="85"/>
          <w:u w:val="single" w:color="80298B"/>
        </w:rPr>
        <w:t> </w:t>
      </w:r>
      <w:r>
        <w:rPr>
          <w:rFonts w:ascii="Neo Sans Pro" w:hAnsi="Neo Sans Pro" w:cs="Neo Sans Pro" w:eastAsia="Neo Sans Pro"/>
          <w:sz w:val="76"/>
          <w:szCs w:val="76"/>
          <w:color w:val="9D9FA2"/>
          <w:w w:val="85"/>
          <w:u w:val="single" w:color="80298B"/>
        </w:rPr>
      </w:r>
      <w:r>
        <w:rPr>
          <w:rFonts w:ascii="Neo Sans Pro" w:hAnsi="Neo Sans Pro" w:cs="Neo Sans Pro" w:eastAsia="Neo Sans Pro"/>
          <w:sz w:val="76"/>
          <w:szCs w:val="76"/>
          <w:color w:val="9D9FA2"/>
          <w:w w:val="92"/>
          <w:u w:val="single" w:color="80298B"/>
        </w:rPr>
        <w:t>par</w:t>
      </w:r>
      <w:r>
        <w:rPr>
          <w:rFonts w:ascii="Neo Sans Pro" w:hAnsi="Neo Sans Pro" w:cs="Neo Sans Pro" w:eastAsia="Neo Sans Pro"/>
          <w:sz w:val="76"/>
          <w:szCs w:val="76"/>
          <w:color w:val="9D9FA2"/>
          <w:spacing w:val="-19"/>
          <w:w w:val="92"/>
          <w:u w:val="single" w:color="80298B"/>
        </w:rPr>
        <w:t>t</w:t>
      </w:r>
      <w:r>
        <w:rPr>
          <w:rFonts w:ascii="Neo Sans Pro" w:hAnsi="Neo Sans Pro" w:cs="Neo Sans Pro" w:eastAsia="Neo Sans Pro"/>
          <w:sz w:val="76"/>
          <w:szCs w:val="76"/>
          <w:color w:val="9D9FA2"/>
          <w:spacing w:val="-19"/>
          <w:w w:val="92"/>
          <w:u w:val="single" w:color="80298B"/>
        </w:rPr>
      </w:r>
      <w:r>
        <w:rPr>
          <w:rFonts w:ascii="Neo Sans Pro" w:hAnsi="Neo Sans Pro" w:cs="Neo Sans Pro" w:eastAsia="Neo Sans Pro"/>
          <w:sz w:val="76"/>
          <w:szCs w:val="76"/>
          <w:color w:val="9D9FA2"/>
          <w:spacing w:val="0"/>
          <w:w w:val="92"/>
          <w:u w:val="single" w:color="80298B"/>
        </w:rPr>
        <w:t>e</w:t>
      </w:r>
      <w:r>
        <w:rPr>
          <w:rFonts w:ascii="Neo Sans Pro" w:hAnsi="Neo Sans Pro" w:cs="Neo Sans Pro" w:eastAsia="Neo Sans Pro"/>
          <w:sz w:val="76"/>
          <w:szCs w:val="76"/>
          <w:color w:val="9D9FA2"/>
          <w:spacing w:val="0"/>
          <w:w w:val="92"/>
          <w:u w:val="single" w:color="80298B"/>
        </w:rPr>
      </w:r>
      <w:r>
        <w:rPr>
          <w:rFonts w:ascii="Neo Sans Pro" w:hAnsi="Neo Sans Pro" w:cs="Neo Sans Pro" w:eastAsia="Neo Sans Pro"/>
          <w:sz w:val="76"/>
          <w:szCs w:val="76"/>
          <w:color w:val="9D9FA2"/>
          <w:spacing w:val="0"/>
          <w:w w:val="85"/>
          <w:u w:val="single" w:color="80298B"/>
        </w:rPr>
        <w:t> </w:t>
      </w:r>
      <w:r>
        <w:rPr>
          <w:rFonts w:ascii="Neo Sans Pro" w:hAnsi="Neo Sans Pro" w:cs="Neo Sans Pro" w:eastAsia="Neo Sans Pro"/>
          <w:sz w:val="76"/>
          <w:szCs w:val="76"/>
          <w:color w:val="9D9FA2"/>
          <w:spacing w:val="0"/>
          <w:w w:val="100"/>
          <w:u w:val="single" w:color="80298B"/>
        </w:rPr>
        <w:tab/>
      </w:r>
      <w:r>
        <w:rPr>
          <w:rFonts w:ascii="Neo Sans Pro" w:hAnsi="Neo Sans Pro" w:cs="Neo Sans Pro" w:eastAsia="Neo Sans Pro"/>
          <w:sz w:val="76"/>
          <w:szCs w:val="76"/>
          <w:color w:val="9D9FA2"/>
          <w:spacing w:val="0"/>
          <w:w w:val="100"/>
          <w:u w:val="single" w:color="80298B"/>
        </w:rPr>
      </w:r>
      <w:r>
        <w:rPr>
          <w:rFonts w:ascii="Neo Sans Pro" w:hAnsi="Neo Sans Pro" w:cs="Neo Sans Pro" w:eastAsia="Neo Sans Pro"/>
          <w:sz w:val="76"/>
          <w:szCs w:val="76"/>
          <w:color w:val="9D9FA2"/>
          <w:spacing w:val="0"/>
          <w:w w:val="100"/>
        </w:rPr>
      </w:r>
      <w:r>
        <w:rPr>
          <w:rFonts w:ascii="Neo Sans Pro" w:hAnsi="Neo Sans Pro" w:cs="Neo Sans Pro" w:eastAsia="Neo Sans Pro"/>
          <w:sz w:val="76"/>
          <w:szCs w:val="76"/>
          <w:color w:val="000000"/>
          <w:spacing w:val="0"/>
          <w:w w:val="100"/>
        </w:rPr>
      </w:r>
    </w:p>
    <w:p>
      <w:pPr>
        <w:spacing w:before="2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8" w:lineRule="exact"/>
        <w:ind w:left="100" w:right="5977"/>
        <w:jc w:val="left"/>
        <w:rPr>
          <w:rFonts w:ascii="Myriad Pro Light" w:hAnsi="Myriad Pro Light" w:cs="Myriad Pro Light" w:eastAsia="Myriad Pro Light"/>
          <w:sz w:val="20"/>
          <w:szCs w:val="20"/>
        </w:rPr>
      </w:pPr>
      <w:rPr/>
      <w:r>
        <w:rPr>
          <w:rFonts w:ascii="Myriad Pro Light" w:hAnsi="Myriad Pro Light" w:cs="Myriad Pro Light" w:eastAsia="Myriad Pro Light"/>
          <w:sz w:val="24"/>
          <w:szCs w:val="24"/>
          <w:color w:val="231F20"/>
          <w:spacing w:val="-1"/>
          <w:w w:val="90"/>
        </w:rPr>
        <w:t>L</w:t>
      </w:r>
      <w:r>
        <w:rPr>
          <w:rFonts w:ascii="Myriad Pro Light" w:hAnsi="Myriad Pro Light" w:cs="Myriad Pro Light" w:eastAsia="Myriad Pro Light"/>
          <w:sz w:val="24"/>
          <w:szCs w:val="24"/>
          <w:color w:val="231F20"/>
          <w:spacing w:val="0"/>
          <w:w w:val="90"/>
        </w:rPr>
        <w:t>a</w:t>
      </w:r>
      <w:r>
        <w:rPr>
          <w:rFonts w:ascii="Myriad Pro Light" w:hAnsi="Myriad Pro Light" w:cs="Myriad Pro Light" w:eastAsia="Myriad Pro Light"/>
          <w:sz w:val="24"/>
          <w:szCs w:val="24"/>
          <w:color w:val="231F20"/>
          <w:spacing w:val="5"/>
          <w:w w:val="90"/>
        </w:rPr>
        <w:t> </w:t>
      </w:r>
      <w:r>
        <w:rPr>
          <w:rFonts w:ascii="Myriad Pro Light" w:hAnsi="Myriad Pro Light" w:cs="Myriad Pro Light" w:eastAsia="Myriad Pro Light"/>
          <w:sz w:val="24"/>
          <w:szCs w:val="24"/>
          <w:color w:val="231F20"/>
          <w:spacing w:val="-1"/>
          <w:w w:val="90"/>
        </w:rPr>
        <w:t>Di</w:t>
      </w:r>
      <w:r>
        <w:rPr>
          <w:rFonts w:ascii="Myriad Pro Light" w:hAnsi="Myriad Pro Light" w:cs="Myriad Pro Light" w:eastAsia="Myriad Pro Light"/>
          <w:sz w:val="24"/>
          <w:szCs w:val="24"/>
          <w:color w:val="231F20"/>
          <w:spacing w:val="-4"/>
          <w:w w:val="90"/>
        </w:rPr>
        <w:t>r</w:t>
      </w:r>
      <w:r>
        <w:rPr>
          <w:rFonts w:ascii="Myriad Pro Light" w:hAnsi="Myriad Pro Light" w:cs="Myriad Pro Light" w:eastAsia="Myriad Pro Light"/>
          <w:sz w:val="24"/>
          <w:szCs w:val="24"/>
          <w:color w:val="231F20"/>
          <w:spacing w:val="-1"/>
          <w:w w:val="90"/>
        </w:rPr>
        <w:t>ecció</w:t>
      </w:r>
      <w:r>
        <w:rPr>
          <w:rFonts w:ascii="Myriad Pro Light" w:hAnsi="Myriad Pro Light" w:cs="Myriad Pro Light" w:eastAsia="Myriad Pro Light"/>
          <w:sz w:val="24"/>
          <w:szCs w:val="24"/>
          <w:color w:val="231F20"/>
          <w:spacing w:val="0"/>
          <w:w w:val="90"/>
        </w:rPr>
        <w:t>n</w:t>
      </w:r>
      <w:r>
        <w:rPr>
          <w:rFonts w:ascii="Myriad Pro Light" w:hAnsi="Myriad Pro Light" w:cs="Myriad Pro Light" w:eastAsia="Myriad Pro Light"/>
          <w:sz w:val="24"/>
          <w:szCs w:val="24"/>
          <w:color w:val="231F20"/>
          <w:spacing w:val="25"/>
          <w:w w:val="90"/>
        </w:rPr>
        <w:t> </w:t>
      </w:r>
      <w:r>
        <w:rPr>
          <w:rFonts w:ascii="Myriad Pro Light" w:hAnsi="Myriad Pro Light" w:cs="Myriad Pro Light" w:eastAsia="Myriad Pro Light"/>
          <w:sz w:val="24"/>
          <w:szCs w:val="24"/>
          <w:color w:val="231F20"/>
          <w:spacing w:val="-1"/>
          <w:w w:val="90"/>
        </w:rPr>
        <w:t>Naciona</w:t>
      </w:r>
      <w:r>
        <w:rPr>
          <w:rFonts w:ascii="Myriad Pro Light" w:hAnsi="Myriad Pro Light" w:cs="Myriad Pro Light" w:eastAsia="Myriad Pro Light"/>
          <w:sz w:val="24"/>
          <w:szCs w:val="24"/>
          <w:color w:val="231F20"/>
          <w:spacing w:val="0"/>
          <w:w w:val="90"/>
        </w:rPr>
        <w:t>l</w:t>
      </w:r>
      <w:r>
        <w:rPr>
          <w:rFonts w:ascii="Myriad Pro Light" w:hAnsi="Myriad Pro Light" w:cs="Myriad Pro Light" w:eastAsia="Myriad Pro Light"/>
          <w:sz w:val="24"/>
          <w:szCs w:val="24"/>
          <w:color w:val="231F20"/>
          <w:spacing w:val="13"/>
          <w:w w:val="90"/>
        </w:rPr>
        <w:t> </w:t>
      </w:r>
      <w:r>
        <w:rPr>
          <w:rFonts w:ascii="Myriad Pro Light" w:hAnsi="Myriad Pro Light" w:cs="Myriad Pro Light" w:eastAsia="Myriad Pro Light"/>
          <w:sz w:val="24"/>
          <w:szCs w:val="24"/>
          <w:color w:val="231F20"/>
          <w:spacing w:val="-1"/>
          <w:w w:val="100"/>
        </w:rPr>
        <w:t>d</w:t>
      </w:r>
      <w:r>
        <w:rPr>
          <w:rFonts w:ascii="Myriad Pro Light" w:hAnsi="Myriad Pro Light" w:cs="Myriad Pro Light" w:eastAsia="Myriad Pro Light"/>
          <w:sz w:val="24"/>
          <w:szCs w:val="24"/>
          <w:color w:val="231F20"/>
          <w:spacing w:val="0"/>
          <w:w w:val="100"/>
        </w:rPr>
        <w:t>e</w:t>
      </w:r>
      <w:r>
        <w:rPr>
          <w:rFonts w:ascii="Myriad Pro Light" w:hAnsi="Myriad Pro Light" w:cs="Myriad Pro Light" w:eastAsia="Myriad Pro Light"/>
          <w:sz w:val="24"/>
          <w:szCs w:val="24"/>
          <w:color w:val="231F20"/>
          <w:spacing w:val="-18"/>
          <w:w w:val="100"/>
        </w:rPr>
        <w:t> </w:t>
      </w:r>
      <w:r>
        <w:rPr>
          <w:rFonts w:ascii="Myriad Pro Light" w:hAnsi="Myriad Pro Light" w:cs="Myriad Pro Light" w:eastAsia="Myriad Pro Light"/>
          <w:sz w:val="24"/>
          <w:szCs w:val="24"/>
          <w:color w:val="231F20"/>
          <w:spacing w:val="-3"/>
          <w:w w:val="90"/>
        </w:rPr>
        <w:t>C</w:t>
      </w:r>
      <w:r>
        <w:rPr>
          <w:rFonts w:ascii="Myriad Pro Light" w:hAnsi="Myriad Pro Light" w:cs="Myriad Pro Light" w:eastAsia="Myriad Pro Light"/>
          <w:sz w:val="24"/>
          <w:szCs w:val="24"/>
          <w:color w:val="231F20"/>
          <w:spacing w:val="-1"/>
          <w:w w:val="90"/>
        </w:rPr>
        <w:t>u</w:t>
      </w:r>
      <w:r>
        <w:rPr>
          <w:rFonts w:ascii="Myriad Pro Light" w:hAnsi="Myriad Pro Light" w:cs="Myriad Pro Light" w:eastAsia="Myriad Pro Light"/>
          <w:sz w:val="24"/>
          <w:szCs w:val="24"/>
          <w:color w:val="231F20"/>
          <w:spacing w:val="0"/>
          <w:w w:val="90"/>
        </w:rPr>
        <w:t>r</w:t>
      </w:r>
      <w:r>
        <w:rPr>
          <w:rFonts w:ascii="Myriad Pro Light" w:hAnsi="Myriad Pro Light" w:cs="Myriad Pro Light" w:eastAsia="Myriad Pro Light"/>
          <w:sz w:val="24"/>
          <w:szCs w:val="24"/>
          <w:color w:val="231F20"/>
          <w:spacing w:val="0"/>
          <w:w w:val="90"/>
        </w:rPr>
        <w:t>r</w:t>
      </w:r>
      <w:r>
        <w:rPr>
          <w:rFonts w:ascii="Myriad Pro Light" w:hAnsi="Myriad Pro Light" w:cs="Myriad Pro Light" w:eastAsia="Myriad Pro Light"/>
          <w:sz w:val="24"/>
          <w:szCs w:val="24"/>
          <w:color w:val="231F20"/>
          <w:spacing w:val="-1"/>
          <w:w w:val="90"/>
        </w:rPr>
        <w:t>ícul</w:t>
      </w:r>
      <w:r>
        <w:rPr>
          <w:rFonts w:ascii="Myriad Pro Light" w:hAnsi="Myriad Pro Light" w:cs="Myriad Pro Light" w:eastAsia="Myriad Pro Light"/>
          <w:sz w:val="24"/>
          <w:szCs w:val="24"/>
          <w:color w:val="231F20"/>
          <w:spacing w:val="0"/>
          <w:w w:val="90"/>
        </w:rPr>
        <w:t>o</w:t>
      </w:r>
      <w:r>
        <w:rPr>
          <w:rFonts w:ascii="Myriad Pro Light" w:hAnsi="Myriad Pro Light" w:cs="Myriad Pro Light" w:eastAsia="Myriad Pro Light"/>
          <w:sz w:val="24"/>
          <w:szCs w:val="24"/>
          <w:color w:val="231F20"/>
          <w:spacing w:val="14"/>
          <w:w w:val="90"/>
        </w:rPr>
        <w:t> </w:t>
      </w:r>
      <w:r>
        <w:rPr>
          <w:rFonts w:ascii="Myriad Pro Light" w:hAnsi="Myriad Pro Light" w:cs="Myriad Pro Light" w:eastAsia="Myriad Pro Light"/>
          <w:sz w:val="24"/>
          <w:szCs w:val="24"/>
          <w:color w:val="231F20"/>
          <w:spacing w:val="0"/>
          <w:w w:val="90"/>
        </w:rPr>
        <w:t>y</w:t>
      </w:r>
      <w:r>
        <w:rPr>
          <w:rFonts w:ascii="Myriad Pro Light" w:hAnsi="Myriad Pro Light" w:cs="Myriad Pro Light" w:eastAsia="Myriad Pro Light"/>
          <w:sz w:val="24"/>
          <w:szCs w:val="24"/>
          <w:color w:val="231F20"/>
          <w:spacing w:val="-7"/>
          <w:w w:val="90"/>
        </w:rPr>
        <w:t> </w:t>
      </w:r>
      <w:r>
        <w:rPr>
          <w:rFonts w:ascii="Myriad Pro Light" w:hAnsi="Myriad Pro Light" w:cs="Myriad Pro Light" w:eastAsia="Myriad Pro Light"/>
          <w:sz w:val="24"/>
          <w:szCs w:val="24"/>
          <w:color w:val="231F20"/>
          <w:spacing w:val="-15"/>
          <w:w w:val="90"/>
        </w:rPr>
        <w:t>T</w:t>
      </w:r>
      <w:r>
        <w:rPr>
          <w:rFonts w:ascii="Myriad Pro Light" w:hAnsi="Myriad Pro Light" w:cs="Myriad Pro Light" w:eastAsia="Myriad Pro Light"/>
          <w:sz w:val="24"/>
          <w:szCs w:val="24"/>
          <w:color w:val="231F20"/>
          <w:spacing w:val="-1"/>
          <w:w w:val="90"/>
        </w:rPr>
        <w:t>ecnolo</w:t>
      </w:r>
      <w:r>
        <w:rPr>
          <w:rFonts w:ascii="Myriad Pro Light" w:hAnsi="Myriad Pro Light" w:cs="Myriad Pro Light" w:eastAsia="Myriad Pro Light"/>
          <w:sz w:val="24"/>
          <w:szCs w:val="24"/>
          <w:color w:val="231F20"/>
          <w:spacing w:val="-3"/>
          <w:w w:val="90"/>
        </w:rPr>
        <w:t>g</w:t>
      </w:r>
      <w:r>
        <w:rPr>
          <w:rFonts w:ascii="Myriad Pro Light" w:hAnsi="Myriad Pro Light" w:cs="Myriad Pro Light" w:eastAsia="Myriad Pro Light"/>
          <w:sz w:val="24"/>
          <w:szCs w:val="24"/>
          <w:color w:val="231F20"/>
          <w:spacing w:val="-1"/>
          <w:w w:val="90"/>
        </w:rPr>
        <w:t>í</w:t>
      </w:r>
      <w:r>
        <w:rPr>
          <w:rFonts w:ascii="Myriad Pro Light" w:hAnsi="Myriad Pro Light" w:cs="Myriad Pro Light" w:eastAsia="Myriad Pro Light"/>
          <w:sz w:val="24"/>
          <w:szCs w:val="24"/>
          <w:color w:val="231F20"/>
          <w:spacing w:val="0"/>
          <w:w w:val="90"/>
        </w:rPr>
        <w:t>a</w:t>
      </w:r>
      <w:r>
        <w:rPr>
          <w:rFonts w:ascii="Myriad Pro Light" w:hAnsi="Myriad Pro Light" w:cs="Myriad Pro Light" w:eastAsia="Myriad Pro Light"/>
          <w:sz w:val="24"/>
          <w:szCs w:val="24"/>
          <w:color w:val="231F20"/>
          <w:spacing w:val="26"/>
          <w:w w:val="90"/>
        </w:rPr>
        <w:t> </w:t>
      </w:r>
      <w:r>
        <w:rPr>
          <w:rFonts w:ascii="Myriad Pro Light" w:hAnsi="Myriad Pro Light" w:cs="Myriad Pro Light" w:eastAsia="Myriad Pro Light"/>
          <w:sz w:val="24"/>
          <w:szCs w:val="24"/>
          <w:color w:val="231F20"/>
          <w:spacing w:val="-2"/>
          <w:w w:val="90"/>
        </w:rPr>
        <w:t>E</w:t>
      </w:r>
      <w:r>
        <w:rPr>
          <w:rFonts w:ascii="Myriad Pro Light" w:hAnsi="Myriad Pro Light" w:cs="Myriad Pro Light" w:eastAsia="Myriad Pro Light"/>
          <w:sz w:val="24"/>
          <w:szCs w:val="24"/>
          <w:color w:val="231F20"/>
          <w:spacing w:val="-1"/>
          <w:w w:val="90"/>
        </w:rPr>
        <w:t>ducativa</w:t>
      </w:r>
      <w:r>
        <w:rPr>
          <w:rFonts w:ascii="Myriad Pro Light" w:hAnsi="Myriad Pro Light" w:cs="Myriad Pro Light" w:eastAsia="Myriad Pro Light"/>
          <w:sz w:val="24"/>
          <w:szCs w:val="24"/>
          <w:color w:val="231F20"/>
          <w:spacing w:val="0"/>
          <w:w w:val="90"/>
        </w:rPr>
        <w:t>,</w:t>
      </w:r>
      <w:r>
        <w:rPr>
          <w:rFonts w:ascii="Myriad Pro Light" w:hAnsi="Myriad Pro Light" w:cs="Myriad Pro Light" w:eastAsia="Myriad Pro Light"/>
          <w:sz w:val="24"/>
          <w:szCs w:val="24"/>
          <w:color w:val="231F20"/>
          <w:spacing w:val="4"/>
          <w:w w:val="90"/>
        </w:rPr>
        <w:t> </w:t>
      </w:r>
      <w:r>
        <w:rPr>
          <w:rFonts w:ascii="Myriad Pro Light" w:hAnsi="Myriad Pro Light" w:cs="Myriad Pro Light" w:eastAsia="Myriad Pro Light"/>
          <w:sz w:val="24"/>
          <w:szCs w:val="24"/>
          <w:color w:val="231F20"/>
          <w:spacing w:val="-1"/>
          <w:w w:val="90"/>
        </w:rPr>
        <w:t>secció</w:t>
      </w:r>
      <w:r>
        <w:rPr>
          <w:rFonts w:ascii="Myriad Pro Light" w:hAnsi="Myriad Pro Light" w:cs="Myriad Pro Light" w:eastAsia="Myriad Pro Light"/>
          <w:sz w:val="24"/>
          <w:szCs w:val="24"/>
          <w:color w:val="231F20"/>
          <w:spacing w:val="0"/>
          <w:w w:val="90"/>
        </w:rPr>
        <w:t>n</w:t>
      </w:r>
      <w:r>
        <w:rPr>
          <w:rFonts w:ascii="Myriad Pro Light" w:hAnsi="Myriad Pro Light" w:cs="Myriad Pro Light" w:eastAsia="Myriad Pro Light"/>
          <w:sz w:val="24"/>
          <w:szCs w:val="24"/>
          <w:color w:val="231F20"/>
          <w:spacing w:val="28"/>
          <w:w w:val="90"/>
        </w:rPr>
        <w:t> </w:t>
      </w:r>
      <w:r>
        <w:rPr>
          <w:rFonts w:ascii="Myriad Pro Light" w:hAnsi="Myriad Pro Light" w:cs="Myriad Pro Light" w:eastAsia="Myriad Pro Light"/>
          <w:sz w:val="24"/>
          <w:szCs w:val="24"/>
          <w:color w:val="231F20"/>
          <w:spacing w:val="1"/>
          <w:w w:val="90"/>
        </w:rPr>
        <w:t>M</w:t>
      </w:r>
      <w:r>
        <w:rPr>
          <w:rFonts w:ascii="Myriad Pro Light" w:hAnsi="Myriad Pro Light" w:cs="Myriad Pro Light" w:eastAsia="Myriad Pro Light"/>
          <w:sz w:val="24"/>
          <w:szCs w:val="24"/>
          <w:color w:val="231F20"/>
          <w:spacing w:val="-1"/>
          <w:w w:val="90"/>
        </w:rPr>
        <w:t>edia</w:t>
      </w:r>
      <w:r>
        <w:rPr>
          <w:rFonts w:ascii="Myriad Pro Light" w:hAnsi="Myriad Pro Light" w:cs="Myriad Pro Light" w:eastAsia="Myriad Pro Light"/>
          <w:sz w:val="24"/>
          <w:szCs w:val="24"/>
          <w:color w:val="231F20"/>
          <w:spacing w:val="0"/>
          <w:w w:val="90"/>
        </w:rPr>
        <w:t>,</w:t>
      </w:r>
      <w:r>
        <w:rPr>
          <w:rFonts w:ascii="Myriad Pro Light" w:hAnsi="Myriad Pro Light" w:cs="Myriad Pro Light" w:eastAsia="Myriad Pro Light"/>
          <w:sz w:val="24"/>
          <w:szCs w:val="24"/>
          <w:color w:val="231F20"/>
          <w:spacing w:val="3"/>
          <w:w w:val="90"/>
        </w:rPr>
        <w:t> </w:t>
      </w:r>
      <w:r>
        <w:rPr>
          <w:rFonts w:ascii="Myriad Pro Light" w:hAnsi="Myriad Pro Light" w:cs="Myriad Pro Light" w:eastAsia="Myriad Pro Light"/>
          <w:sz w:val="24"/>
          <w:szCs w:val="24"/>
          <w:color w:val="231F20"/>
          <w:spacing w:val="-1"/>
          <w:w w:val="90"/>
        </w:rPr>
        <w:t>con</w:t>
      </w:r>
      <w:r>
        <w:rPr>
          <w:rFonts w:ascii="Myriad Pro Light" w:hAnsi="Myriad Pro Light" w:cs="Myriad Pro Light" w:eastAsia="Myriad Pro Light"/>
          <w:sz w:val="24"/>
          <w:szCs w:val="24"/>
          <w:color w:val="231F20"/>
          <w:spacing w:val="-3"/>
          <w:w w:val="90"/>
        </w:rPr>
        <w:t>t</w:t>
      </w:r>
      <w:r>
        <w:rPr>
          <w:rFonts w:ascii="Myriad Pro Light" w:hAnsi="Myriad Pro Light" w:cs="Myriad Pro Light" w:eastAsia="Myriad Pro Light"/>
          <w:sz w:val="24"/>
          <w:szCs w:val="24"/>
          <w:color w:val="231F20"/>
          <w:spacing w:val="-1"/>
          <w:w w:val="90"/>
        </w:rPr>
        <w:t>empl</w:t>
      </w:r>
      <w:r>
        <w:rPr>
          <w:rFonts w:ascii="Myriad Pro Light" w:hAnsi="Myriad Pro Light" w:cs="Myriad Pro Light" w:eastAsia="Myriad Pro Light"/>
          <w:sz w:val="24"/>
          <w:szCs w:val="24"/>
          <w:color w:val="231F20"/>
          <w:spacing w:val="0"/>
          <w:w w:val="90"/>
        </w:rPr>
        <w:t>a</w:t>
      </w:r>
      <w:r>
        <w:rPr>
          <w:rFonts w:ascii="Myriad Pro Light" w:hAnsi="Myriad Pro Light" w:cs="Myriad Pro Light" w:eastAsia="Myriad Pro Light"/>
          <w:sz w:val="24"/>
          <w:szCs w:val="24"/>
          <w:color w:val="231F20"/>
          <w:spacing w:val="36"/>
          <w:w w:val="90"/>
        </w:rPr>
        <w:t> </w:t>
      </w:r>
      <w:r>
        <w:rPr>
          <w:rFonts w:ascii="Myriad Pro Light" w:hAnsi="Myriad Pro Light" w:cs="Myriad Pro Light" w:eastAsia="Myriad Pro Light"/>
          <w:sz w:val="24"/>
          <w:szCs w:val="24"/>
          <w:color w:val="231F20"/>
          <w:spacing w:val="-1"/>
          <w:w w:val="100"/>
        </w:rPr>
        <w:t>los</w:t>
      </w:r>
      <w:r>
        <w:rPr>
          <w:rFonts w:ascii="Myriad Pro Light" w:hAnsi="Myriad Pro Light" w:cs="Myriad Pro Light" w:eastAsia="Myriad Pro Light"/>
          <w:sz w:val="24"/>
          <w:szCs w:val="24"/>
          <w:color w:val="231F20"/>
          <w:spacing w:val="-1"/>
          <w:w w:val="100"/>
        </w:rPr>
        <w:t> </w:t>
      </w:r>
      <w:r>
        <w:rPr>
          <w:rFonts w:ascii="Myriad Pro Light" w:hAnsi="Myriad Pro Light" w:cs="Myriad Pro Light" w:eastAsia="Myriad Pro Light"/>
          <w:sz w:val="24"/>
          <w:szCs w:val="24"/>
          <w:color w:val="231F20"/>
          <w:spacing w:val="-1"/>
          <w:w w:val="90"/>
        </w:rPr>
        <w:t>con</w:t>
      </w:r>
      <w:r>
        <w:rPr>
          <w:rFonts w:ascii="Myriad Pro Light" w:hAnsi="Myriad Pro Light" w:cs="Myriad Pro Light" w:eastAsia="Myriad Pro Light"/>
          <w:sz w:val="24"/>
          <w:szCs w:val="24"/>
          <w:color w:val="231F20"/>
          <w:spacing w:val="-3"/>
          <w:w w:val="90"/>
        </w:rPr>
        <w:t>t</w:t>
      </w:r>
      <w:r>
        <w:rPr>
          <w:rFonts w:ascii="Myriad Pro Light" w:hAnsi="Myriad Pro Light" w:cs="Myriad Pro Light" w:eastAsia="Myriad Pro Light"/>
          <w:sz w:val="24"/>
          <w:szCs w:val="24"/>
          <w:color w:val="231F20"/>
          <w:spacing w:val="-1"/>
          <w:w w:val="90"/>
        </w:rPr>
        <w:t>enido</w:t>
      </w:r>
      <w:r>
        <w:rPr>
          <w:rFonts w:ascii="Myriad Pro Light" w:hAnsi="Myriad Pro Light" w:cs="Myriad Pro Light" w:eastAsia="Myriad Pro Light"/>
          <w:sz w:val="24"/>
          <w:szCs w:val="24"/>
          <w:color w:val="231F20"/>
          <w:spacing w:val="0"/>
          <w:w w:val="90"/>
        </w:rPr>
        <w:t>s</w:t>
      </w:r>
      <w:r>
        <w:rPr>
          <w:rFonts w:ascii="Myriad Pro Light" w:hAnsi="Myriad Pro Light" w:cs="Myriad Pro Light" w:eastAsia="Myriad Pro Light"/>
          <w:sz w:val="24"/>
          <w:szCs w:val="24"/>
          <w:color w:val="231F20"/>
          <w:spacing w:val="36"/>
          <w:w w:val="90"/>
        </w:rPr>
        <w:t> </w:t>
      </w:r>
      <w:r>
        <w:rPr>
          <w:rFonts w:ascii="Myriad Pro Light" w:hAnsi="Myriad Pro Light" w:cs="Myriad Pro Light" w:eastAsia="Myriad Pro Light"/>
          <w:sz w:val="24"/>
          <w:szCs w:val="24"/>
          <w:color w:val="231F20"/>
          <w:spacing w:val="-1"/>
          <w:w w:val="90"/>
        </w:rPr>
        <w:t>de</w:t>
      </w:r>
      <w:r>
        <w:rPr>
          <w:rFonts w:ascii="Myriad Pro Light" w:hAnsi="Myriad Pro Light" w:cs="Myriad Pro Light" w:eastAsia="Myriad Pro Light"/>
          <w:sz w:val="24"/>
          <w:szCs w:val="24"/>
          <w:color w:val="231F20"/>
          <w:spacing w:val="0"/>
          <w:w w:val="90"/>
        </w:rPr>
        <w:t>l</w:t>
      </w:r>
      <w:r>
        <w:rPr>
          <w:rFonts w:ascii="Myriad Pro Light" w:hAnsi="Myriad Pro Light" w:cs="Myriad Pro Light" w:eastAsia="Myriad Pro Light"/>
          <w:sz w:val="24"/>
          <w:szCs w:val="24"/>
          <w:color w:val="231F20"/>
          <w:spacing w:val="8"/>
          <w:w w:val="90"/>
        </w:rPr>
        <w:t> </w:t>
      </w:r>
      <w:r>
        <w:rPr>
          <w:rFonts w:ascii="Myriad Pro Light" w:hAnsi="Myriad Pro Light" w:cs="Myriad Pro Light" w:eastAsia="Myriad Pro Light"/>
          <w:sz w:val="24"/>
          <w:szCs w:val="24"/>
          <w:color w:val="231F20"/>
          <w:spacing w:val="-5"/>
          <w:w w:val="90"/>
        </w:rPr>
        <w:t>P</w:t>
      </w:r>
      <w:r>
        <w:rPr>
          <w:rFonts w:ascii="Myriad Pro Light" w:hAnsi="Myriad Pro Light" w:cs="Myriad Pro Light" w:eastAsia="Myriad Pro Light"/>
          <w:sz w:val="24"/>
          <w:szCs w:val="24"/>
          <w:color w:val="231F20"/>
          <w:spacing w:val="-4"/>
          <w:w w:val="90"/>
        </w:rPr>
        <w:t>r</w:t>
      </w:r>
      <w:r>
        <w:rPr>
          <w:rFonts w:ascii="Myriad Pro Light" w:hAnsi="Myriad Pro Light" w:cs="Myriad Pro Light" w:eastAsia="Myriad Pro Light"/>
          <w:sz w:val="24"/>
          <w:szCs w:val="24"/>
          <w:color w:val="231F20"/>
          <w:spacing w:val="-1"/>
          <w:w w:val="90"/>
        </w:rPr>
        <w:t>o</w:t>
      </w:r>
      <w:r>
        <w:rPr>
          <w:rFonts w:ascii="Myriad Pro Light" w:hAnsi="Myriad Pro Light" w:cs="Myriad Pro Light" w:eastAsia="Myriad Pro Light"/>
          <w:sz w:val="24"/>
          <w:szCs w:val="24"/>
          <w:color w:val="231F20"/>
          <w:spacing w:val="-3"/>
          <w:w w:val="90"/>
        </w:rPr>
        <w:t>g</w:t>
      </w:r>
      <w:r>
        <w:rPr>
          <w:rFonts w:ascii="Myriad Pro Light" w:hAnsi="Myriad Pro Light" w:cs="Myriad Pro Light" w:eastAsia="Myriad Pro Light"/>
          <w:sz w:val="24"/>
          <w:szCs w:val="24"/>
          <w:color w:val="231F20"/>
          <w:spacing w:val="-1"/>
          <w:w w:val="90"/>
        </w:rPr>
        <w:t>ram</w:t>
      </w:r>
      <w:r>
        <w:rPr>
          <w:rFonts w:ascii="Myriad Pro Light" w:hAnsi="Myriad Pro Light" w:cs="Myriad Pro Light" w:eastAsia="Myriad Pro Light"/>
          <w:sz w:val="24"/>
          <w:szCs w:val="24"/>
          <w:color w:val="231F20"/>
          <w:spacing w:val="0"/>
          <w:w w:val="90"/>
        </w:rPr>
        <w:t>a</w:t>
      </w:r>
      <w:r>
        <w:rPr>
          <w:rFonts w:ascii="Myriad Pro Light" w:hAnsi="Myriad Pro Light" w:cs="Myriad Pro Light" w:eastAsia="Myriad Pro Light"/>
          <w:sz w:val="24"/>
          <w:szCs w:val="24"/>
          <w:color w:val="231F20"/>
          <w:spacing w:val="11"/>
          <w:w w:val="90"/>
        </w:rPr>
        <w:t> </w:t>
      </w:r>
      <w:r>
        <w:rPr>
          <w:rFonts w:ascii="Myriad Pro Light" w:hAnsi="Myriad Pro Light" w:cs="Myriad Pro Light" w:eastAsia="Myriad Pro Light"/>
          <w:sz w:val="24"/>
          <w:szCs w:val="24"/>
          <w:color w:val="231F20"/>
          <w:spacing w:val="-1"/>
          <w:w w:val="100"/>
        </w:rPr>
        <w:t>d</w:t>
      </w:r>
      <w:r>
        <w:rPr>
          <w:rFonts w:ascii="Myriad Pro Light" w:hAnsi="Myriad Pro Light" w:cs="Myriad Pro Light" w:eastAsia="Myriad Pro Light"/>
          <w:sz w:val="24"/>
          <w:szCs w:val="24"/>
          <w:color w:val="231F20"/>
          <w:spacing w:val="0"/>
          <w:w w:val="100"/>
        </w:rPr>
        <w:t>e</w:t>
      </w:r>
      <w:r>
        <w:rPr>
          <w:rFonts w:ascii="Myriad Pro Light" w:hAnsi="Myriad Pro Light" w:cs="Myriad Pro Light" w:eastAsia="Myriad Pro Light"/>
          <w:sz w:val="24"/>
          <w:szCs w:val="24"/>
          <w:color w:val="231F20"/>
          <w:spacing w:val="-18"/>
          <w:w w:val="100"/>
        </w:rPr>
        <w:t> </w:t>
      </w:r>
      <w:r>
        <w:rPr>
          <w:rFonts w:ascii="Myriad Pro Light" w:hAnsi="Myriad Pro Light" w:cs="Myriad Pro Light" w:eastAsia="Myriad Pro Light"/>
          <w:sz w:val="24"/>
          <w:szCs w:val="24"/>
          <w:color w:val="80298B"/>
          <w:spacing w:val="2"/>
          <w:w w:val="88"/>
        </w:rPr>
        <w:t>H</w:t>
      </w:r>
      <w:r>
        <w:rPr>
          <w:rFonts w:ascii="Myriad Pro Light" w:hAnsi="Myriad Pro Light" w:cs="Myriad Pro Light" w:eastAsia="Myriad Pro Light"/>
          <w:sz w:val="24"/>
          <w:szCs w:val="24"/>
          <w:color w:val="80298B"/>
          <w:spacing w:val="-1"/>
          <w:w w:val="88"/>
        </w:rPr>
        <w:t>is</w:t>
      </w:r>
      <w:r>
        <w:rPr>
          <w:rFonts w:ascii="Myriad Pro Light" w:hAnsi="Myriad Pro Light" w:cs="Myriad Pro Light" w:eastAsia="Myriad Pro Light"/>
          <w:sz w:val="24"/>
          <w:szCs w:val="24"/>
          <w:color w:val="80298B"/>
          <w:spacing w:val="-3"/>
          <w:w w:val="88"/>
        </w:rPr>
        <w:t>t</w:t>
      </w:r>
      <w:r>
        <w:rPr>
          <w:rFonts w:ascii="Myriad Pro Light" w:hAnsi="Myriad Pro Light" w:cs="Myriad Pro Light" w:eastAsia="Myriad Pro Light"/>
          <w:sz w:val="24"/>
          <w:szCs w:val="24"/>
          <w:color w:val="80298B"/>
          <w:spacing w:val="-1"/>
          <w:w w:val="88"/>
        </w:rPr>
        <w:t>o</w:t>
      </w:r>
      <w:r>
        <w:rPr>
          <w:rFonts w:ascii="Myriad Pro Light" w:hAnsi="Myriad Pro Light" w:cs="Myriad Pro Light" w:eastAsia="Myriad Pro Light"/>
          <w:sz w:val="24"/>
          <w:szCs w:val="24"/>
          <w:color w:val="80298B"/>
          <w:spacing w:val="0"/>
          <w:w w:val="88"/>
        </w:rPr>
        <w:t>r</w:t>
      </w:r>
      <w:r>
        <w:rPr>
          <w:rFonts w:ascii="Myriad Pro Light" w:hAnsi="Myriad Pro Light" w:cs="Myriad Pro Light" w:eastAsia="Myriad Pro Light"/>
          <w:sz w:val="24"/>
          <w:szCs w:val="24"/>
          <w:color w:val="80298B"/>
          <w:spacing w:val="-1"/>
          <w:w w:val="88"/>
        </w:rPr>
        <w:t>i</w:t>
      </w:r>
      <w:r>
        <w:rPr>
          <w:rFonts w:ascii="Myriad Pro Light" w:hAnsi="Myriad Pro Light" w:cs="Myriad Pro Light" w:eastAsia="Myriad Pro Light"/>
          <w:sz w:val="24"/>
          <w:szCs w:val="24"/>
          <w:color w:val="80298B"/>
          <w:spacing w:val="0"/>
          <w:w w:val="88"/>
        </w:rPr>
        <w:t>a</w:t>
      </w:r>
      <w:r>
        <w:rPr>
          <w:rFonts w:ascii="Myriad Pro Light" w:hAnsi="Myriad Pro Light" w:cs="Myriad Pro Light" w:eastAsia="Myriad Pro Light"/>
          <w:sz w:val="24"/>
          <w:szCs w:val="24"/>
          <w:color w:val="80298B"/>
          <w:spacing w:val="9"/>
          <w:w w:val="88"/>
        </w:rPr>
        <w:t> </w:t>
      </w:r>
      <w:r>
        <w:rPr>
          <w:rFonts w:ascii="Myriad Pro Light" w:hAnsi="Myriad Pro Light" w:cs="Myriad Pro Light" w:eastAsia="Myriad Pro Light"/>
          <w:sz w:val="24"/>
          <w:szCs w:val="24"/>
          <w:color w:val="80298B"/>
          <w:spacing w:val="-1"/>
          <w:w w:val="100"/>
        </w:rPr>
        <w:t>d</w:t>
      </w:r>
      <w:r>
        <w:rPr>
          <w:rFonts w:ascii="Myriad Pro Light" w:hAnsi="Myriad Pro Light" w:cs="Myriad Pro Light" w:eastAsia="Myriad Pro Light"/>
          <w:sz w:val="24"/>
          <w:szCs w:val="24"/>
          <w:color w:val="80298B"/>
          <w:spacing w:val="0"/>
          <w:w w:val="100"/>
        </w:rPr>
        <w:t>e</w:t>
      </w:r>
      <w:r>
        <w:rPr>
          <w:rFonts w:ascii="Myriad Pro Light" w:hAnsi="Myriad Pro Light" w:cs="Myriad Pro Light" w:eastAsia="Myriad Pro Light"/>
          <w:sz w:val="24"/>
          <w:szCs w:val="24"/>
          <w:color w:val="80298B"/>
          <w:spacing w:val="-18"/>
          <w:w w:val="100"/>
        </w:rPr>
        <w:t> </w:t>
      </w:r>
      <w:r>
        <w:rPr>
          <w:rFonts w:ascii="Myriad Pro Light" w:hAnsi="Myriad Pro Light" w:cs="Myriad Pro Light" w:eastAsia="Myriad Pro Light"/>
          <w:sz w:val="24"/>
          <w:szCs w:val="24"/>
          <w:color w:val="80298B"/>
          <w:spacing w:val="-7"/>
          <w:w w:val="90"/>
        </w:rPr>
        <w:t>P</w:t>
      </w:r>
      <w:r>
        <w:rPr>
          <w:rFonts w:ascii="Myriad Pro Light" w:hAnsi="Myriad Pro Light" w:cs="Myriad Pro Light" w:eastAsia="Myriad Pro Light"/>
          <w:sz w:val="24"/>
          <w:szCs w:val="24"/>
          <w:color w:val="80298B"/>
          <w:spacing w:val="-1"/>
          <w:w w:val="90"/>
        </w:rPr>
        <w:t>anam</w:t>
      </w:r>
      <w:r>
        <w:rPr>
          <w:rFonts w:ascii="Myriad Pro Light" w:hAnsi="Myriad Pro Light" w:cs="Myriad Pro Light" w:eastAsia="Myriad Pro Light"/>
          <w:sz w:val="24"/>
          <w:szCs w:val="24"/>
          <w:color w:val="80298B"/>
          <w:spacing w:val="0"/>
          <w:w w:val="90"/>
        </w:rPr>
        <w:t>á</w:t>
      </w:r>
      <w:r>
        <w:rPr>
          <w:rFonts w:ascii="Myriad Pro Light" w:hAnsi="Myriad Pro Light" w:cs="Myriad Pro Light" w:eastAsia="Myriad Pro Light"/>
          <w:sz w:val="24"/>
          <w:szCs w:val="24"/>
          <w:color w:val="80298B"/>
          <w:spacing w:val="17"/>
          <w:w w:val="90"/>
        </w:rPr>
        <w:t> </w:t>
      </w:r>
      <w:r>
        <w:rPr>
          <w:rFonts w:ascii="Myriad Pro Light" w:hAnsi="Myriad Pro Light" w:cs="Myriad Pro Light" w:eastAsia="Myriad Pro Light"/>
          <w:sz w:val="24"/>
          <w:szCs w:val="24"/>
          <w:color w:val="80298B"/>
          <w:spacing w:val="-1"/>
          <w:w w:val="90"/>
        </w:rPr>
        <w:t>I</w:t>
      </w:r>
      <w:r>
        <w:rPr>
          <w:rFonts w:ascii="Myriad Pro Light" w:hAnsi="Myriad Pro Light" w:cs="Myriad Pro Light" w:eastAsia="Myriad Pro Light"/>
          <w:sz w:val="24"/>
          <w:szCs w:val="24"/>
          <w:color w:val="80298B"/>
          <w:spacing w:val="0"/>
          <w:w w:val="90"/>
        </w:rPr>
        <w:t>I</w:t>
      </w:r>
      <w:r>
        <w:rPr>
          <w:rFonts w:ascii="Myriad Pro Light" w:hAnsi="Myriad Pro Light" w:cs="Myriad Pro Light" w:eastAsia="Myriad Pro Light"/>
          <w:sz w:val="24"/>
          <w:szCs w:val="24"/>
          <w:color w:val="80298B"/>
          <w:spacing w:val="-9"/>
          <w:w w:val="90"/>
        </w:rPr>
        <w:t> </w:t>
      </w:r>
      <w:r>
        <w:rPr>
          <w:rFonts w:ascii="Myriad Pro Light" w:hAnsi="Myriad Pro Light" w:cs="Myriad Pro Light" w:eastAsia="Myriad Pro Light"/>
          <w:sz w:val="24"/>
          <w:szCs w:val="24"/>
          <w:color w:val="80298B"/>
          <w:spacing w:val="-1"/>
          <w:w w:val="90"/>
        </w:rPr>
        <w:t>(</w:t>
      </w:r>
      <w:r>
        <w:rPr>
          <w:rFonts w:ascii="Myriad Pro Light" w:hAnsi="Myriad Pro Light" w:cs="Myriad Pro Light" w:eastAsia="Myriad Pro Light"/>
          <w:sz w:val="20"/>
          <w:szCs w:val="20"/>
          <w:color w:val="80298B"/>
          <w:spacing w:val="-5"/>
          <w:w w:val="90"/>
        </w:rPr>
        <w:t>P</w:t>
      </w:r>
      <w:r>
        <w:rPr>
          <w:rFonts w:ascii="Myriad Pro Light" w:hAnsi="Myriad Pro Light" w:cs="Myriad Pro Light" w:eastAsia="Myriad Pro Light"/>
          <w:sz w:val="20"/>
          <w:szCs w:val="20"/>
          <w:color w:val="80298B"/>
          <w:spacing w:val="-1"/>
          <w:w w:val="90"/>
        </w:rPr>
        <w:t>e</w:t>
      </w:r>
      <w:r>
        <w:rPr>
          <w:rFonts w:ascii="Myriad Pro Light" w:hAnsi="Myriad Pro Light" w:cs="Myriad Pro Light" w:eastAsia="Myriad Pro Light"/>
          <w:sz w:val="20"/>
          <w:szCs w:val="20"/>
          <w:color w:val="80298B"/>
          <w:spacing w:val="0"/>
          <w:w w:val="90"/>
        </w:rPr>
        <w:t>r</w:t>
      </w:r>
      <w:r>
        <w:rPr>
          <w:rFonts w:ascii="Myriad Pro Light" w:hAnsi="Myriad Pro Light" w:cs="Myriad Pro Light" w:eastAsia="Myriad Pro Light"/>
          <w:sz w:val="20"/>
          <w:szCs w:val="20"/>
          <w:color w:val="80298B"/>
          <w:spacing w:val="-1"/>
          <w:w w:val="90"/>
        </w:rPr>
        <w:t>iodo</w:t>
      </w:r>
      <w:r>
        <w:rPr>
          <w:rFonts w:ascii="Myriad Pro Light" w:hAnsi="Myriad Pro Light" w:cs="Myriad Pro Light" w:eastAsia="Myriad Pro Light"/>
          <w:sz w:val="20"/>
          <w:szCs w:val="20"/>
          <w:color w:val="80298B"/>
          <w:spacing w:val="0"/>
          <w:w w:val="90"/>
        </w:rPr>
        <w:t>s</w:t>
      </w:r>
      <w:r>
        <w:rPr>
          <w:rFonts w:ascii="Myriad Pro Light" w:hAnsi="Myriad Pro Light" w:cs="Myriad Pro Light" w:eastAsia="Myriad Pro Light"/>
          <w:sz w:val="20"/>
          <w:szCs w:val="20"/>
          <w:color w:val="80298B"/>
          <w:spacing w:val="20"/>
          <w:w w:val="90"/>
        </w:rPr>
        <w:t> </w:t>
      </w:r>
      <w:r>
        <w:rPr>
          <w:rFonts w:ascii="Myriad Pro Light" w:hAnsi="Myriad Pro Light" w:cs="Myriad Pro Light" w:eastAsia="Myriad Pro Light"/>
          <w:sz w:val="20"/>
          <w:szCs w:val="20"/>
          <w:color w:val="80298B"/>
          <w:spacing w:val="0"/>
          <w:w w:val="90"/>
        </w:rPr>
        <w:t>D</w:t>
      </w:r>
      <w:r>
        <w:rPr>
          <w:rFonts w:ascii="Myriad Pro Light" w:hAnsi="Myriad Pro Light" w:cs="Myriad Pro Light" w:eastAsia="Myriad Pro Light"/>
          <w:sz w:val="20"/>
          <w:szCs w:val="20"/>
          <w:color w:val="80298B"/>
          <w:spacing w:val="-1"/>
          <w:w w:val="90"/>
        </w:rPr>
        <w:t>epa</w:t>
      </w:r>
      <w:r>
        <w:rPr>
          <w:rFonts w:ascii="Myriad Pro Light" w:hAnsi="Myriad Pro Light" w:cs="Myriad Pro Light" w:eastAsia="Myriad Pro Light"/>
          <w:sz w:val="20"/>
          <w:szCs w:val="20"/>
          <w:color w:val="80298B"/>
          <w:spacing w:val="4"/>
          <w:w w:val="90"/>
        </w:rPr>
        <w:t>r</w:t>
      </w:r>
      <w:r>
        <w:rPr>
          <w:rFonts w:ascii="Myriad Pro Light" w:hAnsi="Myriad Pro Light" w:cs="Myriad Pro Light" w:eastAsia="Myriad Pro Light"/>
          <w:sz w:val="20"/>
          <w:szCs w:val="20"/>
          <w:color w:val="80298B"/>
          <w:spacing w:val="-1"/>
          <w:w w:val="90"/>
        </w:rPr>
        <w:t>tamenta</w:t>
      </w:r>
      <w:r>
        <w:rPr>
          <w:rFonts w:ascii="Myriad Pro Light" w:hAnsi="Myriad Pro Light" w:cs="Myriad Pro Light" w:eastAsia="Myriad Pro Light"/>
          <w:sz w:val="20"/>
          <w:szCs w:val="20"/>
          <w:color w:val="80298B"/>
          <w:spacing w:val="0"/>
          <w:w w:val="90"/>
        </w:rPr>
        <w:t>l</w:t>
      </w:r>
      <w:r>
        <w:rPr>
          <w:rFonts w:ascii="Myriad Pro Light" w:hAnsi="Myriad Pro Light" w:cs="Myriad Pro Light" w:eastAsia="Myriad Pro Light"/>
          <w:sz w:val="20"/>
          <w:szCs w:val="20"/>
          <w:color w:val="80298B"/>
          <w:spacing w:val="0"/>
          <w:w w:val="90"/>
        </w:rPr>
        <w:t> </w:t>
      </w:r>
      <w:r>
        <w:rPr>
          <w:rFonts w:ascii="Myriad Pro Light" w:hAnsi="Myriad Pro Light" w:cs="Myriad Pro Light" w:eastAsia="Myriad Pro Light"/>
          <w:sz w:val="20"/>
          <w:szCs w:val="20"/>
          <w:color w:val="80298B"/>
          <w:spacing w:val="7"/>
          <w:w w:val="90"/>
        </w:rPr>
        <w:t> </w:t>
      </w:r>
      <w:r>
        <w:rPr>
          <w:rFonts w:ascii="Myriad Pro Light" w:hAnsi="Myriad Pro Light" w:cs="Myriad Pro Light" w:eastAsia="Myriad Pro Light"/>
          <w:sz w:val="20"/>
          <w:szCs w:val="20"/>
          <w:color w:val="80298B"/>
          <w:spacing w:val="0"/>
          <w:w w:val="100"/>
        </w:rPr>
        <w:t>y</w:t>
      </w:r>
      <w:r>
        <w:rPr>
          <w:rFonts w:ascii="Myriad Pro Light" w:hAnsi="Myriad Pro Light" w:cs="Myriad Pro Light" w:eastAsia="Myriad Pro Light"/>
          <w:sz w:val="20"/>
          <w:szCs w:val="20"/>
          <w:color w:val="80298B"/>
          <w:spacing w:val="-10"/>
          <w:w w:val="100"/>
        </w:rPr>
        <w:t> </w:t>
      </w:r>
      <w:r>
        <w:rPr>
          <w:rFonts w:ascii="Myriad Pro Light" w:hAnsi="Myriad Pro Light" w:cs="Myriad Pro Light" w:eastAsia="Myriad Pro Light"/>
          <w:sz w:val="20"/>
          <w:szCs w:val="20"/>
          <w:color w:val="80298B"/>
          <w:spacing w:val="0"/>
          <w:w w:val="100"/>
        </w:rPr>
        <w:t>R</w:t>
      </w:r>
      <w:r>
        <w:rPr>
          <w:rFonts w:ascii="Myriad Pro Light" w:hAnsi="Myriad Pro Light" w:cs="Myriad Pro Light" w:eastAsia="Myriad Pro Light"/>
          <w:sz w:val="20"/>
          <w:szCs w:val="20"/>
          <w:color w:val="80298B"/>
          <w:spacing w:val="-1"/>
          <w:w w:val="100"/>
        </w:rPr>
        <w:t>epublicano).</w:t>
      </w:r>
      <w:r>
        <w:rPr>
          <w:rFonts w:ascii="Myriad Pro Light" w:hAnsi="Myriad Pro Light" w:cs="Myriad Pro Light" w:eastAsia="Myriad Pro Light"/>
          <w:sz w:val="20"/>
          <w:szCs w:val="20"/>
          <w:color w:val="000000"/>
          <w:spacing w:val="0"/>
          <w:w w:val="100"/>
        </w:rPr>
      </w:r>
    </w:p>
    <w:p>
      <w:pPr>
        <w:jc w:val="left"/>
        <w:spacing w:after="0"/>
        <w:sectPr>
          <w:pgNumType w:start="19"/>
          <w:pgMar w:header="0" w:footer="293" w:top="520" w:bottom="480" w:left="580" w:right="480"/>
          <w:headerReference w:type="default" r:id="rId23"/>
          <w:footerReference w:type="default" r:id="rId24"/>
          <w:pgSz w:w="15540" w:h="14600" w:orient="landscape"/>
        </w:sectPr>
      </w:pPr>
      <w:rPr/>
    </w:p>
    <w:p>
      <w:pPr>
        <w:spacing w:before="5" w:after="0" w:line="240" w:lineRule="auto"/>
        <w:ind w:left="108" w:right="-71"/>
        <w:jc w:val="left"/>
        <w:rPr>
          <w:rFonts w:ascii="Myriad Pro Light" w:hAnsi="Myriad Pro Light" w:cs="Myriad Pro Light" w:eastAsia="Myriad Pro Light"/>
          <w:sz w:val="20"/>
          <w:szCs w:val="20"/>
        </w:rPr>
      </w:pPr>
      <w:rPr/>
      <w:r>
        <w:rPr>
          <w:rFonts w:ascii="Myriad Pro Light" w:hAnsi="Myriad Pro Light" w:cs="Myriad Pro Light" w:eastAsia="Myriad Pro Light"/>
          <w:sz w:val="20"/>
          <w:szCs w:val="20"/>
          <w:color w:val="231F20"/>
          <w:spacing w:val="0"/>
          <w:w w:val="90"/>
        </w:rPr>
        <w:t>S</w:t>
      </w:r>
      <w:r>
        <w:rPr>
          <w:rFonts w:ascii="Myriad Pro Light" w:hAnsi="Myriad Pro Light" w:cs="Myriad Pro Light" w:eastAsia="Myriad Pro Light"/>
          <w:sz w:val="20"/>
          <w:szCs w:val="20"/>
          <w:color w:val="231F20"/>
          <w:spacing w:val="-1"/>
          <w:w w:val="90"/>
        </w:rPr>
        <w:t>e</w:t>
      </w:r>
      <w:r>
        <w:rPr>
          <w:rFonts w:ascii="Myriad Pro Light" w:hAnsi="Myriad Pro Light" w:cs="Myriad Pro Light" w:eastAsia="Myriad Pro Light"/>
          <w:sz w:val="20"/>
          <w:szCs w:val="20"/>
          <w:color w:val="231F20"/>
          <w:spacing w:val="0"/>
          <w:w w:val="90"/>
        </w:rPr>
        <w:t>r</w:t>
      </w:r>
      <w:r>
        <w:rPr>
          <w:rFonts w:ascii="Myriad Pro Light" w:hAnsi="Myriad Pro Light" w:cs="Myriad Pro Light" w:eastAsia="Myriad Pro Light"/>
          <w:sz w:val="20"/>
          <w:szCs w:val="20"/>
          <w:color w:val="231F20"/>
          <w:spacing w:val="8"/>
          <w:w w:val="90"/>
        </w:rPr>
        <w:t> </w:t>
      </w:r>
      <w:r>
        <w:rPr>
          <w:rFonts w:ascii="Myriad Pro Light" w:hAnsi="Myriad Pro Light" w:cs="Myriad Pro Light" w:eastAsia="Myriad Pro Light"/>
          <w:sz w:val="20"/>
          <w:szCs w:val="20"/>
          <w:color w:val="231F20"/>
          <w:spacing w:val="-1"/>
          <w:w w:val="96"/>
        </w:rPr>
        <w:t>compe</w:t>
      </w:r>
      <w:r>
        <w:rPr>
          <w:rFonts w:ascii="Myriad Pro Light" w:hAnsi="Myriad Pro Light" w:cs="Myriad Pro Light" w:eastAsia="Myriad Pro Light"/>
          <w:sz w:val="20"/>
          <w:szCs w:val="20"/>
          <w:color w:val="231F20"/>
          <w:spacing w:val="-2"/>
          <w:w w:val="96"/>
        </w:rPr>
        <w:t>t</w:t>
      </w:r>
      <w:r>
        <w:rPr>
          <w:rFonts w:ascii="Myriad Pro Light" w:hAnsi="Myriad Pro Light" w:cs="Myriad Pro Light" w:eastAsia="Myriad Pro Light"/>
          <w:sz w:val="20"/>
          <w:szCs w:val="20"/>
          <w:color w:val="231F20"/>
          <w:spacing w:val="-1"/>
          <w:w w:val="94"/>
        </w:rPr>
        <w:t>en</w:t>
      </w:r>
      <w:r>
        <w:rPr>
          <w:rFonts w:ascii="Myriad Pro Light" w:hAnsi="Myriad Pro Light" w:cs="Myriad Pro Light" w:eastAsia="Myriad Pro Light"/>
          <w:sz w:val="20"/>
          <w:szCs w:val="20"/>
          <w:color w:val="231F20"/>
          <w:spacing w:val="-2"/>
          <w:w w:val="94"/>
        </w:rPr>
        <w:t>t</w:t>
      </w:r>
      <w:r>
        <w:rPr>
          <w:rFonts w:ascii="Myriad Pro Light" w:hAnsi="Myriad Pro Light" w:cs="Myriad Pro Light" w:eastAsia="Myriad Pro Light"/>
          <w:sz w:val="20"/>
          <w:szCs w:val="20"/>
          <w:color w:val="231F20"/>
          <w:spacing w:val="-1"/>
          <w:w w:val="93"/>
        </w:rPr>
        <w:t>e</w:t>
      </w:r>
      <w:r>
        <w:rPr>
          <w:rFonts w:ascii="Myriad Pro Light" w:hAnsi="Myriad Pro Light" w:cs="Myriad Pro Light" w:eastAsia="Myriad Pro Light"/>
          <w:sz w:val="20"/>
          <w:szCs w:val="20"/>
          <w:color w:val="231F20"/>
          <w:spacing w:val="-3"/>
          <w:w w:val="93"/>
        </w:rPr>
        <w:t>s</w:t>
      </w:r>
      <w:r>
        <w:rPr>
          <w:rFonts w:ascii="Myriad Pro Light" w:hAnsi="Myriad Pro Light" w:cs="Myriad Pro Light" w:eastAsia="Myriad Pro Light"/>
          <w:sz w:val="20"/>
          <w:szCs w:val="20"/>
          <w:color w:val="231F20"/>
          <w:spacing w:val="0"/>
          <w:w w:val="75"/>
        </w:rPr>
        <w:t>.</w:t>
      </w:r>
      <w:r>
        <w:rPr>
          <w:rFonts w:ascii="Myriad Pro Light" w:hAnsi="Myriad Pro Light" w:cs="Myriad Pro Light" w:eastAsia="Myriad Pro Light"/>
          <w:sz w:val="20"/>
          <w:szCs w:val="20"/>
          <w:color w:val="000000"/>
          <w:spacing w:val="0"/>
          <w:w w:val="100"/>
        </w:rPr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/>
        <w:br w:type="column"/>
      </w:r>
      <w:r>
        <w:rPr>
          <w:sz w:val="12"/>
          <w:szCs w:val="12"/>
        </w:rPr>
      </w:r>
    </w:p>
    <w:p>
      <w:pPr>
        <w:spacing w:before="0" w:after="0" w:line="228" w:lineRule="exact"/>
        <w:ind w:left="283" w:right="-55" w:firstLine="-283"/>
        <w:jc w:val="left"/>
        <w:rPr>
          <w:rFonts w:ascii="Myriad Pro Light" w:hAnsi="Myriad Pro Light" w:cs="Myriad Pro Light" w:eastAsia="Myriad Pro Light"/>
          <w:sz w:val="19"/>
          <w:szCs w:val="19"/>
        </w:rPr>
      </w:pPr>
      <w:rPr/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100"/>
        </w:rPr>
        <w:t>1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100"/>
        </w:rPr>
        <w:t>.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100"/>
        </w:rPr>
        <w:t> 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18"/>
          <w:w w:val="100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91"/>
        </w:rPr>
        <w:t>R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91"/>
        </w:rPr>
        <w:t>econoc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91"/>
        </w:rPr>
        <w:t>e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27"/>
          <w:w w:val="91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91"/>
        </w:rPr>
        <w:t>lo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91"/>
        </w:rPr>
        <w:t>s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1"/>
          <w:w w:val="91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91"/>
        </w:rPr>
        <w:t>an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2"/>
          <w:w w:val="91"/>
        </w:rPr>
        <w:t>t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91"/>
        </w:rPr>
        <w:t>eceden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2"/>
          <w:w w:val="91"/>
        </w:rPr>
        <w:t>t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91"/>
        </w:rPr>
        <w:t>e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91"/>
        </w:rPr>
        <w:t>s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13"/>
          <w:w w:val="91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100"/>
        </w:rPr>
        <w:t>d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100"/>
        </w:rPr>
        <w:t>e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5"/>
          <w:w w:val="100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9"/>
        </w:rPr>
        <w:t>l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9"/>
        </w:rPr>
        <w:t>a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1"/>
          <w:w w:val="89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9"/>
        </w:rPr>
        <w:t>independenci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9"/>
        </w:rPr>
        <w:t>a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9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5"/>
          <w:w w:val="89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100"/>
        </w:rPr>
        <w:t>de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100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8"/>
        </w:rPr>
        <w:t>la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8"/>
        </w:rPr>
        <w:t>s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2"/>
          <w:w w:val="88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8"/>
        </w:rPr>
        <w:t>colonia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8"/>
        </w:rPr>
        <w:t>s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24"/>
          <w:w w:val="88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91"/>
        </w:rPr>
        <w:t>hispanoame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91"/>
        </w:rPr>
        <w:t>r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91"/>
        </w:rPr>
        <w:t>icana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3"/>
          <w:w w:val="91"/>
        </w:rPr>
        <w:t>s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73"/>
        </w:rPr>
        <w:t>.</w:t>
      </w:r>
      <w:r>
        <w:rPr>
          <w:rFonts w:ascii="Myriad Pro Light" w:hAnsi="Myriad Pro Light" w:cs="Myriad Pro Light" w:eastAsia="Myriad Pro Light"/>
          <w:sz w:val="19"/>
          <w:szCs w:val="19"/>
          <w:color w:val="00000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/>
        <w:br w:type="column"/>
      </w:r>
      <w:r>
        <w:rPr>
          <w:sz w:val="12"/>
          <w:szCs w:val="12"/>
        </w:rPr>
      </w:r>
    </w:p>
    <w:p>
      <w:pPr>
        <w:spacing w:before="0" w:after="0" w:line="240" w:lineRule="auto"/>
        <w:ind w:right="-20"/>
        <w:jc w:val="left"/>
        <w:rPr>
          <w:rFonts w:ascii="Myriad Pro Light" w:hAnsi="Myriad Pro Light" w:cs="Myriad Pro Light" w:eastAsia="Myriad Pro Light"/>
          <w:sz w:val="19"/>
          <w:szCs w:val="19"/>
        </w:rPr>
      </w:pPr>
      <w:rPr/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100"/>
        </w:rPr>
        <w:t>2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100"/>
        </w:rPr>
        <w:t>.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100"/>
        </w:rPr>
        <w:t> 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18"/>
          <w:w w:val="100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8"/>
        </w:rPr>
        <w:t>Explic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8"/>
        </w:rPr>
        <w:t>a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16"/>
          <w:w w:val="88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8"/>
        </w:rPr>
        <w:t>l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8"/>
        </w:rPr>
        <w:t>a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3"/>
          <w:w w:val="88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8"/>
        </w:rPr>
        <w:t>influenci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8"/>
        </w:rPr>
        <w:t>a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20"/>
          <w:w w:val="88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100"/>
        </w:rPr>
        <w:t>d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100"/>
        </w:rPr>
        <w:t>e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5"/>
          <w:w w:val="100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8"/>
        </w:rPr>
        <w:t>l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8"/>
        </w:rPr>
        <w:t>a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3"/>
          <w:w w:val="88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8"/>
        </w:rPr>
        <w:t>R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8"/>
        </w:rPr>
        <w:t>e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2"/>
          <w:w w:val="88"/>
        </w:rPr>
        <w:t>v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8"/>
        </w:rPr>
        <w:t>olució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8"/>
        </w:rPr>
        <w:t>n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33"/>
          <w:w w:val="88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8"/>
        </w:rPr>
        <w:t>frances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8"/>
        </w:rPr>
        <w:t>a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18"/>
          <w:w w:val="88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100"/>
        </w:rPr>
        <w:t>e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100"/>
        </w:rPr>
        <w:t>n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4"/>
          <w:w w:val="100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100"/>
        </w:rPr>
        <w:t>la</w:t>
      </w:r>
      <w:r>
        <w:rPr>
          <w:rFonts w:ascii="Myriad Pro Light" w:hAnsi="Myriad Pro Light" w:cs="Myriad Pro Light" w:eastAsia="Myriad Pro Light"/>
          <w:sz w:val="19"/>
          <w:szCs w:val="19"/>
          <w:color w:val="000000"/>
          <w:spacing w:val="0"/>
          <w:w w:val="100"/>
        </w:rPr>
      </w:r>
    </w:p>
    <w:p>
      <w:pPr>
        <w:spacing w:before="0" w:after="0" w:line="222" w:lineRule="exact"/>
        <w:ind w:left="283" w:right="-20"/>
        <w:jc w:val="left"/>
        <w:rPr>
          <w:rFonts w:ascii="Myriad Pro Light" w:hAnsi="Myriad Pro Light" w:cs="Myriad Pro Light" w:eastAsia="Myriad Pro Light"/>
          <w:sz w:val="19"/>
          <w:szCs w:val="19"/>
        </w:rPr>
      </w:pPr>
      <w:rPr/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2"/>
          <w:w w:val="92"/>
        </w:rPr>
        <w:t>I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92"/>
        </w:rPr>
        <w:t>ndependenci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92"/>
        </w:rPr>
        <w:t>a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8"/>
          <w:w w:val="92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100"/>
        </w:rPr>
        <w:t>d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100"/>
        </w:rPr>
        <w:t>e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5"/>
          <w:w w:val="100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100"/>
        </w:rPr>
        <w:t>la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100"/>
        </w:rPr>
        <w:t>s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12"/>
          <w:w w:val="100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90"/>
        </w:rPr>
        <w:t>colonia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90"/>
        </w:rPr>
        <w:t>s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10"/>
          <w:w w:val="90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91"/>
        </w:rPr>
        <w:t>hispanoame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91"/>
        </w:rPr>
        <w:t>r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91"/>
        </w:rPr>
        <w:t>icana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3"/>
          <w:w w:val="91"/>
        </w:rPr>
        <w:t>s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73"/>
        </w:rPr>
        <w:t>.</w:t>
      </w:r>
      <w:r>
        <w:rPr>
          <w:rFonts w:ascii="Myriad Pro Light" w:hAnsi="Myriad Pro Light" w:cs="Myriad Pro Light" w:eastAsia="Myriad Pro Light"/>
          <w:sz w:val="19"/>
          <w:szCs w:val="19"/>
          <w:color w:val="000000"/>
          <w:spacing w:val="0"/>
          <w:w w:val="100"/>
        </w:rPr>
      </w:r>
    </w:p>
    <w:p>
      <w:pPr>
        <w:jc w:val="left"/>
        <w:spacing w:after="0"/>
        <w:sectPr>
          <w:pgMar w:header="841" w:footer="293" w:top="1940" w:bottom="480" w:left="460" w:right="440"/>
          <w:headerReference w:type="default" r:id="rId25"/>
          <w:pgSz w:w="15540" w:h="14600" w:orient="landscape"/>
          <w:cols w:num="3" w:equalWidth="0">
            <w:col w:w="1511" w:space="4451"/>
            <w:col w:w="4149" w:space="244"/>
            <w:col w:w="4285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274.285095pt;margin-top:42.96452pt;width:29.055pt;height:111.444pt;mso-position-horizontal-relative:page;mso-position-vertical-relative:page;z-index:-6791" coordorigin="5486,859" coordsize="581,2229">
            <v:shape style="position:absolute;left:5486;top:859;width:581;height:2229" coordorigin="5486,859" coordsize="581,2229" path="m6067,859l6035,859,6004,860,5943,867,5861,889,5789,928,5731,983,5689,1056,5671,1115,5662,1183,5661,1220,5661,1239,5667,1319,5674,1379,5683,1438,5690,1478,5693,1498,5702,1558,5709,1638,5711,1697,5711,1718,5704,1781,5673,1853,5629,1894,5560,1919,5499,1924,5486,2021,5551,2025,5623,2050,5671,2092,5703,2163,5711,2238,5711,2258,5708,2318,5699,2397,5690,2457,5686,2478,5682,2499,5673,2559,5664,2637,5661,2695,5662,2738,5672,2814,5690,2880,5717,2936,5770,3001,5838,3047,5917,3075,6004,3087,6035,3088,6067,3088,6067,2985,6019,2985,5992,2984,5922,2970,5866,2942,5813,2883,5789,2822,5778,2746,5778,2718,5778,2697,5781,2637,5790,2558,5800,2499,5809,2436,5817,2376,5824,2298,5825,2280,5825,2251,5815,2173,5795,2107,5765,2053,5712,2001,5664,1977,5656,1968,5722,1934,5774,1878,5802,1822,5820,1754,5825,1701,5825,1677,5822,1613,5813,1535,5802,1461,5799,1441,5795,1421,5787,1360,5779,1282,5778,1243,5778,1213,5787,1135,5808,1072,5856,1010,5909,981,5978,965,6067,963,6067,859e" filled="t" fillcolor="#CBB3D4" stroked="f">
              <v:path arrowok="t"/>
              <v:fill/>
            </v:shape>
          </v:group>
          <w10:wrap type="none"/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7.879601pt;margin-top:154.409027pt;width:722.278698pt;height:541.497002pt;mso-position-horizontal-relative:page;mso-position-vertical-relative:page;z-index:-6790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432" w:hRule="exact"/>
                    </w:trPr>
                    <w:tc>
                      <w:tcPr>
                        <w:tcW w:w="209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  <w:shd w:val="clear" w:color="auto" w:fill="80298B"/>
                      </w:tcPr>
                      <w:p>
                        <w:pPr>
                          <w:spacing w:before="95" w:after="0" w:line="240" w:lineRule="auto"/>
                          <w:ind w:left="80" w:right="-20"/>
                          <w:jc w:val="left"/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FFFFFF"/>
                            <w:spacing w:val="-5"/>
                            <w:w w:val="100"/>
                            <w:b/>
                            <w:bCs/>
                          </w:rPr>
                          <w:t>SEGUND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FFFFFF"/>
                            <w:spacing w:val="0"/>
                            <w:w w:val="100"/>
                            <w:b/>
                            <w:bCs/>
                          </w:rPr>
                          <w:t>O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FFFFFF"/>
                            <w:spacing w:val="1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FFFFFF"/>
                            <w:spacing w:val="-5"/>
                            <w:w w:val="102"/>
                            <w:b/>
                            <w:bCs/>
                          </w:rPr>
                          <w:t>TRIMESTRE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310" w:type="dxa"/>
                        <w:gridSpan w:val="5"/>
                        <w:tcBorders>
                          <w:top w:val="nil" w:sz="6" w:space="0" w:color="auto"/>
                          <w:bottom w:val="single" w:sz="8.00037" w:space="0" w:color="BCBEC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313" w:hRule="exact"/>
                    </w:trPr>
                    <w:tc>
                      <w:tcPr>
                        <w:tcW w:w="2095" w:type="dxa"/>
                        <w:vMerge w:val="restart"/>
                        <w:tcBorders>
                          <w:top w:val="nil" w:sz="6" w:space="0" w:color="auto"/>
                          <w:left w:val="nil" w:sz="6" w:space="0" w:color="auto"/>
                          <w:right w:val="single" w:sz="8.000014" w:space="0" w:color="BCBEC0"/>
                        </w:tcBorders>
                        <w:shd w:val="clear" w:color="auto" w:fill="DACAE1"/>
                      </w:tcPr>
                      <w:p>
                        <w:pPr>
                          <w:spacing w:before="68" w:after="0" w:line="240" w:lineRule="auto"/>
                          <w:ind w:left="80" w:right="-20"/>
                          <w:jc w:val="left"/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8"/>
                            <w:w w:val="102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2"/>
                            <w:b/>
                            <w:bCs/>
                          </w:rPr>
                          <w:t>ema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2" w:after="0" w:line="220" w:lineRule="exact"/>
                          <w:jc w:val="left"/>
                          <w:rPr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80" w:right="-20"/>
                          <w:jc w:val="left"/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0"/>
                            <w:w w:val="100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0"/>
                            <w:b/>
                            <w:bCs/>
                          </w:rPr>
                          <w:t>nde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0"/>
                            <w:w w:val="100"/>
                            <w:b/>
                            <w:bCs/>
                          </w:rPr>
                          <w:t>p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0"/>
                            <w:b/>
                            <w:bCs/>
                          </w:rPr>
                          <w:t>endenci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0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26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2"/>
                            <w:b/>
                            <w:bCs/>
                          </w:rPr>
                          <w:t>de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45" w:lineRule="exact"/>
                          <w:ind w:left="80" w:right="-20"/>
                          <w:jc w:val="left"/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0"/>
                            <w:w w:val="101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1"/>
                            <w:b/>
                            <w:bCs/>
                          </w:rPr>
                          <w:t>spaña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45" w:lineRule="exact"/>
                          <w:ind w:left="80" w:right="-20"/>
                          <w:jc w:val="left"/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5"/>
                            <w:w w:val="100"/>
                            <w:b/>
                            <w:bCs/>
                          </w:rPr>
                          <w:t>P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0"/>
                            <w:b/>
                            <w:bCs/>
                          </w:rPr>
                          <w:t>ág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3"/>
                            <w:w w:val="100"/>
                            <w:b/>
                            <w:bCs/>
                          </w:rPr>
                          <w:t>s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0"/>
                            <w:w w:val="100"/>
                            <w:b/>
                            <w:bCs/>
                          </w:rPr>
                          <w:t>.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4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1"/>
                            <w:b/>
                            <w:bCs/>
                          </w:rPr>
                          <w:t>135-139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7522" w:type="dxa"/>
                        <w:gridSpan w:val="3"/>
                        <w:tcBorders>
                          <w:top w:val="single" w:sz="8.00037" w:space="0" w:color="BCBEC0"/>
                          <w:bottom w:val="single" w:sz="8.000072" w:space="0" w:color="BCBEC0"/>
                          <w:left w:val="single" w:sz="8.000014" w:space="0" w:color="BCBEC0"/>
                          <w:right w:val="single" w:sz="8" w:space="0" w:color="BCBEC0"/>
                        </w:tcBorders>
                      </w:tcPr>
                      <w:p>
                        <w:pPr>
                          <w:spacing w:before="28" w:after="0" w:line="240" w:lineRule="auto"/>
                          <w:ind w:left="2470" w:right="-20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4"/>
                            <w:w w:val="94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"/>
                            <w:w w:val="94"/>
                          </w:rPr>
                          <w:t>ONTENIDO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0"/>
                            <w:w w:val="94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7"/>
                            <w:w w:val="94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"/>
                            <w:w w:val="100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"/>
                            <w:w w:val="100"/>
                          </w:rPr>
                          <w:t>OGR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2"/>
                            <w:w w:val="100"/>
                          </w:rPr>
                          <w:t>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4"/>
                            <w:w w:val="100"/>
                          </w:rPr>
                          <w:t>M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6"/>
                            <w:w w:val="100"/>
                          </w:rPr>
                          <w:t>Á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"/>
                            <w:w w:val="100"/>
                          </w:rPr>
                          <w:t>TI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4"/>
                            <w:w w:val="100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"/>
                            <w:w w:val="100"/>
                          </w:rPr>
                          <w:t>OS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394" w:type="dxa"/>
                        <w:vMerge w:val="restart"/>
                        <w:tcBorders>
                          <w:top w:val="single" w:sz="8.00037" w:space="0" w:color="BCBEC0"/>
                          <w:left w:val="single" w:sz="8" w:space="0" w:color="BCBEC0"/>
                          <w:right w:val="single" w:sz="8" w:space="0" w:color="BCBEC0"/>
                        </w:tcBorders>
                      </w:tcPr>
                      <w:p>
                        <w:pPr>
                          <w:spacing w:before="8" w:after="0" w:line="180" w:lineRule="exact"/>
                          <w:jc w:val="left"/>
                          <w:rPr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323" w:right="-20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2"/>
                            <w:w w:val="92"/>
                          </w:rPr>
                          <w:t>I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"/>
                            <w:w w:val="92"/>
                          </w:rPr>
                          <w:t>ndicado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3"/>
                            <w:w w:val="92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"/>
                            <w:w w:val="92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0"/>
                            <w:w w:val="92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7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"/>
                            <w:w w:val="100"/>
                          </w:rPr>
                          <w:t>d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"/>
                            <w:w w:val="100"/>
                          </w:rPr>
                          <w:t>lo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3"/>
                            <w:w w:val="100"/>
                          </w:rPr>
                          <w:t>g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3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"/>
                            <w:w w:val="100"/>
                          </w:rPr>
                          <w:t>os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394" w:type="dxa"/>
                        <w:vMerge w:val="restart"/>
                        <w:tcBorders>
                          <w:top w:val="single" w:sz="8.00037" w:space="0" w:color="BCBEC0"/>
                          <w:left w:val="single" w:sz="8" w:space="0" w:color="BCBEC0"/>
                          <w:right w:val="single" w:sz="8" w:space="0" w:color="BCBEC0"/>
                        </w:tcBorders>
                      </w:tcPr>
                      <w:p>
                        <w:pPr>
                          <w:spacing w:before="86" w:after="0" w:line="240" w:lineRule="auto"/>
                          <w:ind w:left="315" w:right="-20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3"/>
                            <w:w w:val="92"/>
                          </w:rPr>
                          <w:t>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1"/>
                            <w:w w:val="92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"/>
                            <w:w w:val="92"/>
                          </w:rPr>
                          <w:t>tividade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0"/>
                            <w:w w:val="92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5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"/>
                            <w:w w:val="100"/>
                          </w:rPr>
                          <w:t>suge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"/>
                            <w:w w:val="100"/>
                          </w:rPr>
                          <w:t>idas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319" w:hRule="exact"/>
                    </w:trPr>
                    <w:tc>
                      <w:tcPr>
                        <w:tcW w:w="2095" w:type="dxa"/>
                        <w:vMerge/>
                        <w:tcBorders>
                          <w:left w:val="nil" w:sz="6" w:space="0" w:color="auto"/>
                          <w:right w:val="single" w:sz="8.000014" w:space="0" w:color="BCBEC0"/>
                        </w:tcBorders>
                        <w:shd w:val="clear" w:color="auto" w:fill="DACAE1"/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718" w:type="dxa"/>
                        <w:tcBorders>
                          <w:top w:val="single" w:sz="8.000072" w:space="0" w:color="BCBEC0"/>
                          <w:bottom w:val="single" w:sz="8.000138" w:space="0" w:color="BCBEC0"/>
                          <w:left w:val="single" w:sz="8.000014" w:space="0" w:color="BCBEC0"/>
                          <w:right w:val="single" w:sz="8" w:space="0" w:color="BCBEC0"/>
                        </w:tcBorders>
                      </w:tcPr>
                      <w:p>
                        <w:pPr>
                          <w:spacing w:before="28" w:after="0" w:line="240" w:lineRule="auto"/>
                          <w:ind w:left="796" w:right="-20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onceptuales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410" w:type="dxa"/>
                        <w:tcBorders>
                          <w:top w:val="single" w:sz="8.000072" w:space="0" w:color="BCBEC0"/>
                          <w:bottom w:val="single" w:sz="8.000138" w:space="0" w:color="BCBEC0"/>
                          <w:left w:val="single" w:sz="8" w:space="0" w:color="BCBEC0"/>
                          <w:right w:val="single" w:sz="8" w:space="0" w:color="BCBEC0"/>
                        </w:tcBorders>
                      </w:tcPr>
                      <w:p>
                        <w:pPr>
                          <w:spacing w:before="28" w:after="0" w:line="240" w:lineRule="auto"/>
                          <w:ind w:left="523" w:right="-20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5"/>
                            <w:w w:val="100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3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ocedimentales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394" w:type="dxa"/>
                        <w:tcBorders>
                          <w:top w:val="single" w:sz="8.000072" w:space="0" w:color="BCBEC0"/>
                          <w:bottom w:val="single" w:sz="8.000138" w:space="0" w:color="BCBEC0"/>
                          <w:left w:val="single" w:sz="8" w:space="0" w:color="BCBEC0"/>
                          <w:right w:val="single" w:sz="8" w:space="0" w:color="BCBEC0"/>
                        </w:tcBorders>
                      </w:tcPr>
                      <w:p>
                        <w:pPr>
                          <w:spacing w:before="28" w:after="0" w:line="240" w:lineRule="auto"/>
                          <w:ind w:left="662" w:right="-20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3"/>
                            <w:w w:val="100"/>
                          </w:rPr>
                          <w:t>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titudinales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394" w:type="dxa"/>
                        <w:vMerge/>
                        <w:tcBorders>
                          <w:bottom w:val="single" w:sz="8.000138" w:space="0" w:color="BCBEC0"/>
                          <w:left w:val="single" w:sz="8" w:space="0" w:color="BCBEC0"/>
                          <w:right w:val="single" w:sz="8" w:space="0" w:color="BCBEC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394" w:type="dxa"/>
                        <w:vMerge/>
                        <w:tcBorders>
                          <w:bottom w:val="single" w:sz="8.000138" w:space="0" w:color="BCBEC0"/>
                          <w:left w:val="single" w:sz="8" w:space="0" w:color="BCBEC0"/>
                          <w:right w:val="single" w:sz="8" w:space="0" w:color="BCBEC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9756" w:hRule="exact"/>
                    </w:trPr>
                    <w:tc>
                      <w:tcPr>
                        <w:tcW w:w="2095" w:type="dxa"/>
                        <w:vMerge/>
                        <w:tcBorders>
                          <w:bottom w:val="single" w:sz="8" w:space="0" w:color="DACAE1"/>
                          <w:left w:val="nil" w:sz="6" w:space="0" w:color="auto"/>
                          <w:right w:val="single" w:sz="8.000014" w:space="0" w:color="BCBEC0"/>
                        </w:tcBorders>
                        <w:shd w:val="clear" w:color="auto" w:fill="DACAE1"/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718" w:type="dxa"/>
                        <w:tcBorders>
                          <w:top w:val="single" w:sz="8.000138" w:space="0" w:color="BCBEC0"/>
                          <w:bottom w:val="single" w:sz="8.000031" w:space="0" w:color="BCBEC0"/>
                          <w:left w:val="single" w:sz="8.000014" w:space="0" w:color="BCBEC0"/>
                          <w:right w:val="single" w:sz="8" w:space="0" w:color="BCBEC0"/>
                        </w:tcBorders>
                      </w:tcPr>
                      <w:p>
                        <w:pPr>
                          <w:spacing w:before="9" w:after="0" w:line="110" w:lineRule="exact"/>
                          <w:jc w:val="left"/>
                          <w:rPr>
                            <w:sz w:val="11"/>
                            <w:szCs w:val="11"/>
                          </w:rPr>
                        </w:pPr>
                        <w:rPr/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13" w:right="207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3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la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1"/>
                          </w:rPr>
                          <w:t>ind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101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1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pendencia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9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5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las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2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2"/>
                          </w:rPr>
                          <w:t>olonias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hispanoamericanas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1"/>
                          </w:rPr>
                          <w:t>(1800-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13" w:right="-20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1"/>
                          </w:rPr>
                          <w:t>1823).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6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13" w:right="-20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31F20"/>
                            <w:spacing w:val="0"/>
                            <w:w w:val="145"/>
                          </w:rPr>
                          <w:t>•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31F20"/>
                            <w:spacing w:val="45"/>
                            <w:w w:val="145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4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pensamien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4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8"/>
                            <w:w w:val="94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llustrado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3" w:after="0" w:line="150" w:lineRule="exact"/>
                          <w:jc w:val="left"/>
                          <w:rPr>
                            <w:sz w:val="15"/>
                            <w:szCs w:val="15"/>
                          </w:rPr>
                        </w:pPr>
                        <w:rPr/>
                        <w:r>
                          <w:rPr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13" w:right="-20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31F20"/>
                            <w:spacing w:val="0"/>
                            <w:w w:val="145"/>
                          </w:rPr>
                          <w:t>•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31F20"/>
                            <w:spacing w:val="45"/>
                            <w:w w:val="145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La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5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independencia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5"/>
                            <w:w w:val="94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las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340" w:right="-20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13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4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colonias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3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inglesas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(1776):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305" w:right="393"/>
                          <w:jc w:val="center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causas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5"/>
                          </w:rPr>
                          <w:t>consecuencias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7" w:after="0" w:line="220" w:lineRule="exact"/>
                          <w:jc w:val="left"/>
                          <w:rPr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340" w:right="47" w:firstLine="-227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31F20"/>
                            <w:spacing w:val="0"/>
                            <w:w w:val="145"/>
                          </w:rPr>
                          <w:t>•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31F20"/>
                            <w:spacing w:val="45"/>
                            <w:w w:val="145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La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5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3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3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3"/>
                          </w:rPr>
                          <w:t>v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olución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8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francesa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(1789):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causas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8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consecuen-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cia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2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75"/>
                          </w:rPr>
                          <w:t>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410" w:type="dxa"/>
                        <w:tcBorders>
                          <w:top w:val="single" w:sz="8.000138" w:space="0" w:color="BCBEC0"/>
                          <w:bottom w:val="single" w:sz="8.000031" w:space="0" w:color="BCBEC0"/>
                          <w:left w:val="single" w:sz="8" w:space="0" w:color="BCBEC0"/>
                          <w:right w:val="single" w:sz="8" w:space="0" w:color="BCBEC0"/>
                        </w:tcBorders>
                      </w:tcPr>
                      <w:p>
                        <w:pPr>
                          <w:spacing w:before="9" w:after="0" w:line="110" w:lineRule="exact"/>
                          <w:jc w:val="left"/>
                          <w:rPr>
                            <w:sz w:val="11"/>
                            <w:szCs w:val="11"/>
                          </w:rPr>
                        </w:pPr>
                        <w:rPr/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164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3"/>
                            <w:w w:val="92"/>
                          </w:rPr>
                          <w:t>I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2"/>
                          </w:rPr>
                          <w:t>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2"/>
                          </w:rPr>
                          <w:t>v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estigación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1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la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5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ind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5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5"/>
                          </w:rPr>
                          <w:t>pendencia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5"/>
                            <w:w w:val="95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las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4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colonias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hispanoame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3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icana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3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75"/>
                          </w:rPr>
                          <w:t>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13" w:after="0" w:line="240" w:lineRule="exact"/>
                          <w:jc w:val="left"/>
                          <w:rPr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87"/>
                          <w:jc w:val="both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Análisis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7"/>
                            <w:w w:val="9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la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5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influencia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pensamien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4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8"/>
                            <w:w w:val="94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ilustrado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656"/>
                          <w:jc w:val="both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3"/>
                            <w:w w:val="95"/>
                          </w:rPr>
                          <w:t>H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ispanoamé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3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ica.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2" w:after="0" w:line="280" w:lineRule="exact"/>
                          <w:jc w:val="left"/>
                          <w:rPr>
                            <w:sz w:val="28"/>
                            <w:szCs w:val="28"/>
                          </w:rPr>
                        </w:pPr>
                        <w:rPr/>
                        <w:r>
                          <w:rPr>
                            <w:sz w:val="28"/>
                            <w:szCs w:val="28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68"/>
                          <w:jc w:val="both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Identificación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causas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la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5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independencia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5"/>
                            <w:w w:val="94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89"/>
                          </w:rPr>
                          <w:t>las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8"/>
                            <w:w w:val="89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13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colonias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inglesa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2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75"/>
                          </w:rPr>
                          <w:t>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160" w:lineRule="exact"/>
                          <w:jc w:val="left"/>
                          <w:rPr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134"/>
                          <w:jc w:val="both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3"/>
                            <w:w w:val="92"/>
                          </w:rPr>
                          <w:t>I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2"/>
                          </w:rPr>
                          <w:t>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2"/>
                          </w:rPr>
                          <w:t>v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estigación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1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89"/>
                          </w:rPr>
                          <w:t>las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8"/>
                            <w:w w:val="89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epe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cusiones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5"/>
                            <w:w w:val="94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la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5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v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olución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francesa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3"/>
                            <w:w w:val="100"/>
                          </w:rPr>
                          <w:t>H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ispanoam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5"/>
                            <w:w w:val="100"/>
                          </w:rPr>
                          <w:t>é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ica.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394" w:type="dxa"/>
                        <w:tcBorders>
                          <w:top w:val="single" w:sz="8.000138" w:space="0" w:color="BCBEC0"/>
                          <w:bottom w:val="single" w:sz="8.000031" w:space="0" w:color="BCBEC0"/>
                          <w:left w:val="single" w:sz="8" w:space="0" w:color="BCBEC0"/>
                          <w:right w:val="single" w:sz="8" w:space="0" w:color="BCBEC0"/>
                        </w:tcBorders>
                      </w:tcPr>
                      <w:p>
                        <w:pPr>
                          <w:spacing w:before="9" w:after="0" w:line="110" w:lineRule="exact"/>
                          <w:jc w:val="left"/>
                          <w:rPr>
                            <w:sz w:val="11"/>
                            <w:szCs w:val="11"/>
                          </w:rPr>
                        </w:pPr>
                        <w:rPr/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194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4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oncienciación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2"/>
                            <w:w w:val="94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por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"/>
                            <w:w w:val="94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las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luchas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independencia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las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colonias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1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hispanoa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me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4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icana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3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75"/>
                          </w:rPr>
                          <w:t>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7" w:after="0" w:line="220" w:lineRule="exact"/>
                          <w:jc w:val="left"/>
                          <w:rPr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85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5"/>
                            <w:w w:val="91"/>
                          </w:rPr>
                          <w:t>V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aloración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8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6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pensamien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6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6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9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ilustrado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7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para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7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la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5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cons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5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6"/>
                          </w:rPr>
                          <w:t>cución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5"/>
                            <w:w w:val="96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la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5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independen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cia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4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3"/>
                            <w:w w:val="100"/>
                          </w:rPr>
                          <w:t>H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ispanoamé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ica.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3" w:after="0" w:line="190" w:lineRule="exact"/>
                          <w:jc w:val="left"/>
                          <w:rPr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179"/>
                          <w:jc w:val="both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2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espe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2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8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por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9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las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luchas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2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las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5"/>
                            <w:w w:val="9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0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olonias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9"/>
                            <w:w w:val="9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para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1"/>
                            <w:w w:val="9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ob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ener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su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1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libe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5"/>
                            <w:w w:val="9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ta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2"/>
                          </w:rPr>
                          <w:t>d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75"/>
                          </w:rPr>
                          <w:t>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5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136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4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oncienciación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2"/>
                            <w:w w:val="94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por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"/>
                            <w:w w:val="94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los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legados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89"/>
                          </w:rPr>
                          <w:t>libe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4"/>
                            <w:w w:val="89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89"/>
                          </w:rPr>
                          <w:t>ta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89"/>
                          </w:rPr>
                          <w:t>d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89"/>
                          </w:rPr>
                          <w:t>,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4"/>
                            <w:w w:val="89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igual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da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4"/>
                          </w:rPr>
                          <w:t>d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75"/>
                          </w:rPr>
                          <w:t>,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fra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0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nidad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5"/>
                            <w:w w:val="9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la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2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2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2"/>
                          </w:rPr>
                          <w:t>v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olución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8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francesa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la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humanida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4"/>
                          </w:rPr>
                          <w:t>d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75"/>
                          </w:rPr>
                          <w:t>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394" w:type="dxa"/>
                        <w:tcBorders>
                          <w:top w:val="single" w:sz="8.000138" w:space="0" w:color="BCBEC0"/>
                          <w:bottom w:val="single" w:sz="8.000031" w:space="0" w:color="BCBEC0"/>
                          <w:left w:val="single" w:sz="8" w:space="0" w:color="BCBEC0"/>
                          <w:right w:val="single" w:sz="8" w:space="0" w:color="BCBEC0"/>
                        </w:tcBorders>
                      </w:tcPr>
                      <w:p>
                        <w:pPr>
                          <w:spacing w:before="9" w:after="0" w:line="110" w:lineRule="exact"/>
                          <w:jc w:val="left"/>
                          <w:rPr>
                            <w:sz w:val="11"/>
                            <w:szCs w:val="11"/>
                          </w:rPr>
                        </w:pPr>
                        <w:rPr/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18"/>
                          <w:jc w:val="both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Expone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2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ideas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causas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la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6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independencia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4"/>
                            <w:w w:val="94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9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89"/>
                          </w:rPr>
                          <w:t>las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7"/>
                            <w:w w:val="89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3"/>
                            <w:w w:val="100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lonias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7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hispanoame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3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icana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3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75"/>
                          </w:rPr>
                          <w:t>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13" w:after="0" w:line="240" w:lineRule="exact"/>
                          <w:jc w:val="left"/>
                          <w:rPr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19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3"/>
                            <w:w w:val="91"/>
                          </w:rPr>
                          <w:t>I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1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1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1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eta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8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la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5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ideolo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2"/>
                          </w:rPr>
                          <w:t>g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ía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3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pensamien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3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oilustrado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7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88"/>
                          </w:rPr>
                          <w:t>siglo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4"/>
                            <w:w w:val="88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"/>
                            <w:w w:val="88"/>
                          </w:rPr>
                          <w:t>X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88"/>
                          </w:rPr>
                          <w:t>VIII.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13" w:after="0" w:line="240" w:lineRule="exact"/>
                          <w:jc w:val="left"/>
                          <w:rPr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48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"/>
                            <w:w w:val="93"/>
                          </w:rPr>
                          <w:t>M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enciona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6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causas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la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independencia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5"/>
                            <w:w w:val="94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89"/>
                          </w:rPr>
                          <w:t>las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8"/>
                            <w:w w:val="89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ece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colonias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inglesa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2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75"/>
                          </w:rPr>
                          <w:t>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5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65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5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5"/>
                          </w:rPr>
                          <w:t>omenta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9"/>
                            <w:w w:val="95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clase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1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los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lega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dos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6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la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5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3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3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3"/>
                          </w:rPr>
                          <w:t>v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olución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8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fran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cesa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5"/>
                            <w:w w:val="94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la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5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humanida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4"/>
                          </w:rPr>
                          <w:t>d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75"/>
                          </w:rPr>
                          <w:t>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394" w:type="dxa"/>
                        <w:tcBorders>
                          <w:top w:val="single" w:sz="8.000138" w:space="0" w:color="BCBEC0"/>
                          <w:bottom w:val="single" w:sz="8.000031" w:space="0" w:color="BCBEC0"/>
                          <w:left w:val="single" w:sz="8" w:space="0" w:color="BCBEC0"/>
                          <w:right w:val="single" w:sz="8" w:space="0" w:color="BCBEC0"/>
                        </w:tcBorders>
                      </w:tcPr>
                      <w:p>
                        <w:pPr>
                          <w:spacing w:before="9" w:after="0" w:line="110" w:lineRule="exact"/>
                          <w:jc w:val="left"/>
                          <w:rPr>
                            <w:sz w:val="11"/>
                            <w:szCs w:val="11"/>
                          </w:rPr>
                        </w:pPr>
                        <w:rPr/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43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4"/>
                            <w:w w:val="91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1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epara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una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7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cha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"/>
                            <w:w w:val="91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la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0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la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independencia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5"/>
                            <w:w w:val="94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89"/>
                          </w:rPr>
                          <w:t>las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8"/>
                            <w:w w:val="89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col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3"/>
                            <w:w w:val="100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nias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7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hispanoame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3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icana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3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75"/>
                          </w:rPr>
                          <w:t>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13" w:after="0" w:line="240" w:lineRule="exact"/>
                          <w:jc w:val="left"/>
                          <w:rPr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21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2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eda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"/>
                            <w:w w:val="92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ta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3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un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in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3"/>
                            <w:w w:val="92"/>
                          </w:rPr>
                          <w:t>f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2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me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1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pensamien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2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31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ilustrado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3"/>
                            <w:w w:val="92"/>
                          </w:rPr>
                          <w:t>H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ispanoamé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2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ica;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5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1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siglo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"/>
                            <w:w w:val="85"/>
                          </w:rPr>
                          <w:t>X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85"/>
                          </w:rPr>
                          <w:t>VIII.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7" w:after="0" w:line="220" w:lineRule="exact"/>
                          <w:jc w:val="left"/>
                          <w:rPr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88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Elabora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7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un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mapa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5"/>
                            <w:w w:val="94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conce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3"/>
                            <w:w w:val="100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tual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7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la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5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independencia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89"/>
                          </w:rPr>
                          <w:t>las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8"/>
                            <w:w w:val="89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13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4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colonias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inglesa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2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75"/>
                          </w:rPr>
                          <w:t>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160" w:lineRule="exact"/>
                          <w:jc w:val="left"/>
                          <w:rPr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176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4"/>
                            <w:w w:val="91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1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epara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una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7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cha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"/>
                            <w:w w:val="91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la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0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la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2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2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2"/>
                          </w:rPr>
                          <w:t>v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olución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8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francesa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sus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legados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la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5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humanida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4"/>
                          </w:rPr>
                          <w:t>d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75"/>
                          </w:rPr>
                          <w:t>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4" w:after="0" w:line="240" w:lineRule="auto"/>
        <w:ind w:right="737"/>
        <w:jc w:val="right"/>
        <w:rPr>
          <w:rFonts w:ascii="Myriad Pro Light" w:hAnsi="Myriad Pro Light" w:cs="Myriad Pro Light" w:eastAsia="Myriad Pro Light"/>
          <w:sz w:val="20"/>
          <w:szCs w:val="20"/>
        </w:rPr>
      </w:pPr>
      <w:rPr/>
      <w:r>
        <w:rPr>
          <w:rFonts w:ascii="Myriad Pro Light" w:hAnsi="Myriad Pro Light" w:cs="Myriad Pro Light" w:eastAsia="Myriad Pro Light"/>
          <w:sz w:val="20"/>
          <w:szCs w:val="20"/>
          <w:color w:val="80298B"/>
          <w:spacing w:val="-1"/>
          <w:w w:val="100"/>
        </w:rPr>
        <w:t>d</w:t>
      </w:r>
      <w:r>
        <w:rPr>
          <w:rFonts w:ascii="Myriad Pro Light" w:hAnsi="Myriad Pro Light" w:cs="Myriad Pro Light" w:eastAsia="Myriad Pro Light"/>
          <w:sz w:val="20"/>
          <w:szCs w:val="20"/>
          <w:color w:val="80298B"/>
          <w:spacing w:val="0"/>
          <w:w w:val="100"/>
        </w:rPr>
        <w:t>e</w:t>
      </w:r>
      <w:r>
        <w:rPr>
          <w:rFonts w:ascii="Myriad Pro Light" w:hAnsi="Myriad Pro Light" w:cs="Myriad Pro Light" w:eastAsia="Myriad Pro Light"/>
          <w:sz w:val="20"/>
          <w:szCs w:val="20"/>
          <w:color w:val="80298B"/>
          <w:spacing w:val="-10"/>
          <w:w w:val="100"/>
        </w:rPr>
        <w:t> </w:t>
      </w:r>
      <w:r>
        <w:rPr>
          <w:rFonts w:ascii="Myriad Pro Light" w:hAnsi="Myriad Pro Light" w:cs="Myriad Pro Light" w:eastAsia="Myriad Pro Light"/>
          <w:sz w:val="20"/>
          <w:szCs w:val="20"/>
          <w:color w:val="80298B"/>
          <w:spacing w:val="0"/>
          <w:w w:val="95"/>
        </w:rPr>
        <w:t>e</w:t>
      </w:r>
      <w:r>
        <w:rPr>
          <w:rFonts w:ascii="Myriad Pro Light" w:hAnsi="Myriad Pro Light" w:cs="Myriad Pro Light" w:eastAsia="Myriad Pro Light"/>
          <w:sz w:val="20"/>
          <w:szCs w:val="20"/>
          <w:color w:val="80298B"/>
          <w:spacing w:val="-1"/>
          <w:w w:val="93"/>
        </w:rPr>
        <w:t>valuación</w:t>
      </w:r>
      <w:r>
        <w:rPr>
          <w:rFonts w:ascii="Myriad Pro Light" w:hAnsi="Myriad Pro Light" w:cs="Myriad Pro Light" w:eastAsia="Myriad Pro Light"/>
          <w:sz w:val="20"/>
          <w:szCs w:val="20"/>
          <w:color w:val="000000"/>
          <w:spacing w:val="0"/>
          <w:w w:val="100"/>
        </w:rPr>
      </w:r>
    </w:p>
    <w:p>
      <w:pPr>
        <w:jc w:val="right"/>
        <w:spacing w:after="0"/>
        <w:sectPr>
          <w:type w:val="continuous"/>
          <w:pgSz w:w="15540" w:h="14600" w:orient="landscape"/>
          <w:pgMar w:top="1340" w:bottom="280" w:left="460" w:right="440"/>
        </w:sectPr>
      </w:pPr>
      <w:rPr/>
    </w:p>
    <w:p>
      <w:pPr>
        <w:spacing w:before="5" w:after="0" w:line="240" w:lineRule="auto"/>
        <w:ind w:left="107" w:right="-71"/>
        <w:jc w:val="left"/>
        <w:rPr>
          <w:rFonts w:ascii="Myriad Pro Light" w:hAnsi="Myriad Pro Light" w:cs="Myriad Pro Light" w:eastAsia="Myriad Pro Light"/>
          <w:sz w:val="20"/>
          <w:szCs w:val="20"/>
        </w:rPr>
      </w:pPr>
      <w:rPr/>
      <w:r>
        <w:rPr>
          <w:rFonts w:ascii="Myriad Pro Light" w:hAnsi="Myriad Pro Light" w:cs="Myriad Pro Light" w:eastAsia="Myriad Pro Light"/>
          <w:sz w:val="20"/>
          <w:szCs w:val="20"/>
          <w:color w:val="231F20"/>
          <w:spacing w:val="0"/>
          <w:w w:val="90"/>
        </w:rPr>
        <w:t>S</w:t>
      </w:r>
      <w:r>
        <w:rPr>
          <w:rFonts w:ascii="Myriad Pro Light" w:hAnsi="Myriad Pro Light" w:cs="Myriad Pro Light" w:eastAsia="Myriad Pro Light"/>
          <w:sz w:val="20"/>
          <w:szCs w:val="20"/>
          <w:color w:val="231F20"/>
          <w:spacing w:val="-1"/>
          <w:w w:val="90"/>
        </w:rPr>
        <w:t>e</w:t>
      </w:r>
      <w:r>
        <w:rPr>
          <w:rFonts w:ascii="Myriad Pro Light" w:hAnsi="Myriad Pro Light" w:cs="Myriad Pro Light" w:eastAsia="Myriad Pro Light"/>
          <w:sz w:val="20"/>
          <w:szCs w:val="20"/>
          <w:color w:val="231F20"/>
          <w:spacing w:val="0"/>
          <w:w w:val="90"/>
        </w:rPr>
        <w:t>r</w:t>
      </w:r>
      <w:r>
        <w:rPr>
          <w:rFonts w:ascii="Myriad Pro Light" w:hAnsi="Myriad Pro Light" w:cs="Myriad Pro Light" w:eastAsia="Myriad Pro Light"/>
          <w:sz w:val="20"/>
          <w:szCs w:val="20"/>
          <w:color w:val="231F20"/>
          <w:spacing w:val="8"/>
          <w:w w:val="90"/>
        </w:rPr>
        <w:t> </w:t>
      </w:r>
      <w:r>
        <w:rPr>
          <w:rFonts w:ascii="Myriad Pro Light" w:hAnsi="Myriad Pro Light" w:cs="Myriad Pro Light" w:eastAsia="Myriad Pro Light"/>
          <w:sz w:val="20"/>
          <w:szCs w:val="20"/>
          <w:color w:val="231F20"/>
          <w:spacing w:val="-1"/>
          <w:w w:val="96"/>
        </w:rPr>
        <w:t>compe</w:t>
      </w:r>
      <w:r>
        <w:rPr>
          <w:rFonts w:ascii="Myriad Pro Light" w:hAnsi="Myriad Pro Light" w:cs="Myriad Pro Light" w:eastAsia="Myriad Pro Light"/>
          <w:sz w:val="20"/>
          <w:szCs w:val="20"/>
          <w:color w:val="231F20"/>
          <w:spacing w:val="-2"/>
          <w:w w:val="96"/>
        </w:rPr>
        <w:t>t</w:t>
      </w:r>
      <w:r>
        <w:rPr>
          <w:rFonts w:ascii="Myriad Pro Light" w:hAnsi="Myriad Pro Light" w:cs="Myriad Pro Light" w:eastAsia="Myriad Pro Light"/>
          <w:sz w:val="20"/>
          <w:szCs w:val="20"/>
          <w:color w:val="231F20"/>
          <w:spacing w:val="-1"/>
          <w:w w:val="94"/>
        </w:rPr>
        <w:t>en</w:t>
      </w:r>
      <w:r>
        <w:rPr>
          <w:rFonts w:ascii="Myriad Pro Light" w:hAnsi="Myriad Pro Light" w:cs="Myriad Pro Light" w:eastAsia="Myriad Pro Light"/>
          <w:sz w:val="20"/>
          <w:szCs w:val="20"/>
          <w:color w:val="231F20"/>
          <w:spacing w:val="-2"/>
          <w:w w:val="94"/>
        </w:rPr>
        <w:t>t</w:t>
      </w:r>
      <w:r>
        <w:rPr>
          <w:rFonts w:ascii="Myriad Pro Light" w:hAnsi="Myriad Pro Light" w:cs="Myriad Pro Light" w:eastAsia="Myriad Pro Light"/>
          <w:sz w:val="20"/>
          <w:szCs w:val="20"/>
          <w:color w:val="231F20"/>
          <w:spacing w:val="-1"/>
          <w:w w:val="93"/>
        </w:rPr>
        <w:t>e</w:t>
      </w:r>
      <w:r>
        <w:rPr>
          <w:rFonts w:ascii="Myriad Pro Light" w:hAnsi="Myriad Pro Light" w:cs="Myriad Pro Light" w:eastAsia="Myriad Pro Light"/>
          <w:sz w:val="20"/>
          <w:szCs w:val="20"/>
          <w:color w:val="231F20"/>
          <w:spacing w:val="-3"/>
          <w:w w:val="93"/>
        </w:rPr>
        <w:t>s</w:t>
      </w:r>
      <w:r>
        <w:rPr>
          <w:rFonts w:ascii="Myriad Pro Light" w:hAnsi="Myriad Pro Light" w:cs="Myriad Pro Light" w:eastAsia="Myriad Pro Light"/>
          <w:sz w:val="20"/>
          <w:szCs w:val="20"/>
          <w:color w:val="231F20"/>
          <w:spacing w:val="0"/>
          <w:w w:val="75"/>
        </w:rPr>
        <w:t>.</w:t>
      </w:r>
      <w:r>
        <w:rPr>
          <w:rFonts w:ascii="Myriad Pro Light" w:hAnsi="Myriad Pro Light" w:cs="Myriad Pro Light" w:eastAsia="Myriad Pro Light"/>
          <w:sz w:val="20"/>
          <w:szCs w:val="20"/>
          <w:color w:val="000000"/>
          <w:spacing w:val="0"/>
          <w:w w:val="100"/>
        </w:rPr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/>
        <w:br w:type="column"/>
      </w:r>
      <w:r>
        <w:rPr>
          <w:sz w:val="12"/>
          <w:szCs w:val="12"/>
        </w:rPr>
      </w:r>
    </w:p>
    <w:p>
      <w:pPr>
        <w:spacing w:before="0" w:after="0" w:line="228" w:lineRule="exact"/>
        <w:ind w:left="283" w:right="-55" w:firstLine="-283"/>
        <w:jc w:val="both"/>
        <w:rPr>
          <w:rFonts w:ascii="Myriad Pro Light" w:hAnsi="Myriad Pro Light" w:cs="Myriad Pro Light" w:eastAsia="Myriad Pro Light"/>
          <w:sz w:val="19"/>
          <w:szCs w:val="19"/>
        </w:rPr>
      </w:pPr>
      <w:rPr/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100"/>
        </w:rPr>
        <w:t>1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100"/>
        </w:rPr>
        <w:t>.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100"/>
        </w:rPr>
        <w:t> 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18"/>
          <w:w w:val="100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7"/>
        </w:rPr>
        <w:t>Analiz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7"/>
        </w:rPr>
        <w:t>a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16"/>
          <w:w w:val="87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7"/>
        </w:rPr>
        <w:t>l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7"/>
        </w:rPr>
        <w:t>a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5"/>
          <w:w w:val="87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7"/>
        </w:rPr>
        <w:t>influenci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7"/>
        </w:rPr>
        <w:t>a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28"/>
          <w:w w:val="87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100"/>
        </w:rPr>
        <w:t>d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100"/>
        </w:rPr>
        <w:t>e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5"/>
          <w:w w:val="100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9"/>
        </w:rPr>
        <w:t>l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9"/>
        </w:rPr>
        <w:t>a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1"/>
          <w:w w:val="89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9"/>
        </w:rPr>
        <w:t>independenci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9"/>
        </w:rPr>
        <w:t>a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9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5"/>
          <w:w w:val="89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100"/>
        </w:rPr>
        <w:t>d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100"/>
        </w:rPr>
        <w:t>e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5"/>
          <w:w w:val="100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100"/>
        </w:rPr>
        <w:t>Haití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100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100"/>
        </w:rPr>
        <w:t>e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100"/>
        </w:rPr>
        <w:t>n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4"/>
          <w:w w:val="100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90"/>
        </w:rPr>
        <w:t>lo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90"/>
        </w:rPr>
        <w:t>s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4"/>
          <w:w w:val="90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90"/>
        </w:rPr>
        <w:t>m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2"/>
          <w:w w:val="90"/>
        </w:rPr>
        <w:t>o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90"/>
        </w:rPr>
        <w:t>vimien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2"/>
          <w:w w:val="90"/>
        </w:rPr>
        <w:t>t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90"/>
        </w:rPr>
        <w:t>o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90"/>
        </w:rPr>
        <w:t>s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26"/>
          <w:w w:val="90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90"/>
        </w:rPr>
        <w:t>independentist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90"/>
        </w:rPr>
        <w:t>a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16"/>
          <w:w w:val="90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100"/>
        </w:rPr>
        <w:t>d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100"/>
        </w:rPr>
        <w:t>e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5"/>
          <w:w w:val="100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6"/>
        </w:rPr>
        <w:t>la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6"/>
        </w:rPr>
        <w:t>s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7"/>
          <w:w w:val="86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100"/>
        </w:rPr>
        <w:t>col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2"/>
          <w:w w:val="100"/>
        </w:rPr>
        <w:t>o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100"/>
        </w:rPr>
        <w:t>-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100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8"/>
        </w:rPr>
        <w:t>nia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8"/>
        </w:rPr>
        <w:t>s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8"/>
          <w:w w:val="88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91"/>
        </w:rPr>
        <w:t>hispanoame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91"/>
        </w:rPr>
        <w:t>r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91"/>
        </w:rPr>
        <w:t>icana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3"/>
          <w:w w:val="91"/>
        </w:rPr>
        <w:t>s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73"/>
        </w:rPr>
        <w:t>.</w:t>
      </w:r>
      <w:r>
        <w:rPr>
          <w:rFonts w:ascii="Myriad Pro Light" w:hAnsi="Myriad Pro Light" w:cs="Myriad Pro Light" w:eastAsia="Myriad Pro Light"/>
          <w:sz w:val="19"/>
          <w:szCs w:val="19"/>
          <w:color w:val="000000"/>
          <w:spacing w:val="0"/>
          <w:w w:val="100"/>
        </w:rPr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/>
        <w:br w:type="column"/>
      </w:r>
      <w:r>
        <w:rPr>
          <w:sz w:val="12"/>
          <w:szCs w:val="12"/>
        </w:rPr>
      </w:r>
    </w:p>
    <w:p>
      <w:pPr>
        <w:spacing w:before="0" w:after="0" w:line="228" w:lineRule="exact"/>
        <w:ind w:left="283" w:right="263" w:firstLine="-283"/>
        <w:jc w:val="left"/>
        <w:rPr>
          <w:rFonts w:ascii="Myriad Pro Light" w:hAnsi="Myriad Pro Light" w:cs="Myriad Pro Light" w:eastAsia="Myriad Pro Light"/>
          <w:sz w:val="19"/>
          <w:szCs w:val="19"/>
        </w:rPr>
      </w:pPr>
      <w:rPr/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100"/>
        </w:rPr>
        <w:t>2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100"/>
        </w:rPr>
        <w:t>.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100"/>
        </w:rPr>
        <w:t> 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18"/>
          <w:w w:val="100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8"/>
        </w:rPr>
        <w:t>Explic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8"/>
        </w:rPr>
        <w:t>a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16"/>
          <w:w w:val="88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8"/>
        </w:rPr>
        <w:t>la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8"/>
        </w:rPr>
        <w:t>s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2"/>
          <w:w w:val="88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8"/>
        </w:rPr>
        <w:t>causa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8"/>
        </w:rPr>
        <w:t>s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20"/>
          <w:w w:val="88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100"/>
        </w:rPr>
        <w:t>y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1"/>
          <w:w w:val="100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92"/>
        </w:rPr>
        <w:t>consecuencia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92"/>
        </w:rPr>
        <w:t>s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14"/>
          <w:w w:val="92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100"/>
        </w:rPr>
        <w:t>d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100"/>
        </w:rPr>
        <w:t>e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5"/>
          <w:w w:val="100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6"/>
        </w:rPr>
        <w:t>l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6"/>
        </w:rPr>
        <w:t>a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7"/>
          <w:w w:val="86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100"/>
        </w:rPr>
        <w:t>indepen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100"/>
        </w:rPr>
        <w:t>-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100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90"/>
        </w:rPr>
        <w:t>denci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90"/>
        </w:rPr>
        <w:t>a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14"/>
          <w:w w:val="90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90"/>
        </w:rPr>
        <w:t>de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90"/>
        </w:rPr>
        <w:t>l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6"/>
          <w:w w:val="90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90"/>
        </w:rPr>
        <w:t>Istm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90"/>
        </w:rPr>
        <w:t>o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8"/>
          <w:w w:val="90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100"/>
        </w:rPr>
        <w:t>d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100"/>
        </w:rPr>
        <w:t>e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5"/>
          <w:w w:val="100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6"/>
          <w:w w:val="91"/>
        </w:rPr>
        <w:t>P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91"/>
        </w:rPr>
        <w:t>anam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91"/>
        </w:rPr>
        <w:t>á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6"/>
          <w:w w:val="91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100"/>
        </w:rPr>
        <w:t>d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100"/>
        </w:rPr>
        <w:t>e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5"/>
          <w:w w:val="100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90"/>
        </w:rPr>
        <w:t>Españ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90"/>
        </w:rPr>
        <w:t>a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9"/>
          <w:w w:val="90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100"/>
        </w:rPr>
        <w:t>e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100"/>
        </w:rPr>
        <w:t>n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4"/>
          <w:w w:val="100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100"/>
        </w:rPr>
        <w:t>1821.</w:t>
      </w:r>
      <w:r>
        <w:rPr>
          <w:rFonts w:ascii="Myriad Pro Light" w:hAnsi="Myriad Pro Light" w:cs="Myriad Pro Light" w:eastAsia="Myriad Pro Light"/>
          <w:sz w:val="19"/>
          <w:szCs w:val="19"/>
          <w:color w:val="000000"/>
          <w:spacing w:val="0"/>
          <w:w w:val="100"/>
        </w:rPr>
      </w:r>
    </w:p>
    <w:p>
      <w:pPr>
        <w:jc w:val="left"/>
        <w:spacing w:after="0"/>
        <w:sectPr>
          <w:pgMar w:header="841" w:footer="293" w:top="1940" w:bottom="480" w:left="460" w:right="440"/>
          <w:pgSz w:w="15540" w:h="14600" w:orient="landscape"/>
          <w:cols w:num="3" w:equalWidth="0">
            <w:col w:w="1510" w:space="4451"/>
            <w:col w:w="3939" w:space="454"/>
            <w:col w:w="4286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274.252014pt;margin-top:42.96452pt;width:29.055pt;height:111.444pt;mso-position-horizontal-relative:page;mso-position-vertical-relative:page;z-index:-6789" coordorigin="5485,859" coordsize="581,2229">
            <v:shape style="position:absolute;left:5485;top:859;width:581;height:2229" coordorigin="5485,859" coordsize="581,2229" path="m6066,859l6034,859,6003,860,5943,867,5860,889,5789,928,5731,983,5689,1056,5671,1115,5661,1183,5660,1220,5660,1239,5666,1319,5673,1379,5683,1438,5689,1478,5693,1498,5701,1558,5708,1638,5711,1697,5710,1718,5703,1781,5673,1853,5628,1894,5560,1919,5498,1924,5485,2021,5550,2025,5623,2050,5670,2092,5702,2163,5711,2238,5710,2258,5707,2318,5698,2397,5689,2457,5685,2478,5682,2499,5672,2559,5663,2637,5660,2695,5661,2738,5671,2814,5690,2880,5716,2936,5770,3001,5837,3047,5916,3075,6004,3087,6034,3088,6066,3088,6066,2985,6018,2985,5992,2984,5922,2970,5866,2942,5813,2883,5789,2822,5778,2746,5777,2718,5777,2697,5780,2637,5790,2558,5799,2499,5808,2436,5817,2376,5824,2298,5824,2280,5824,2251,5814,2173,5794,2107,5764,2053,5711,2001,5663,1977,5655,1968,5721,1934,5773,1878,5801,1822,5819,1754,5824,1701,5824,1677,5821,1613,5812,1535,5802,1461,5798,1441,5795,1421,5786,1360,5778,1282,5777,1243,5778,1213,5786,1135,5807,1072,5855,1010,5908,981,5978,965,6066,963,6066,859e" filled="t" fillcolor="#CBB3D4" stroked="f">
              <v:path arrowok="t"/>
              <v:fill/>
            </v:shape>
          </v:group>
          <w10:wrap type="none"/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.1299pt;margin-top:155.019028pt;width:722.278801pt;height:541.595002pt;mso-position-horizontal-relative:page;mso-position-vertical-relative:page;z-index:-6788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432" w:hRule="exact"/>
                    </w:trPr>
                    <w:tc>
                      <w:tcPr>
                        <w:tcW w:w="209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  <w:shd w:val="clear" w:color="auto" w:fill="80298B"/>
                      </w:tcPr>
                      <w:p>
                        <w:pPr>
                          <w:spacing w:before="95" w:after="0" w:line="240" w:lineRule="auto"/>
                          <w:ind w:left="80" w:right="-20"/>
                          <w:jc w:val="left"/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FFFFFF"/>
                            <w:spacing w:val="-5"/>
                            <w:w w:val="100"/>
                            <w:b/>
                            <w:bCs/>
                          </w:rPr>
                          <w:t>SEGUND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FFFFFF"/>
                            <w:spacing w:val="0"/>
                            <w:w w:val="100"/>
                            <w:b/>
                            <w:bCs/>
                          </w:rPr>
                          <w:t>O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FFFFFF"/>
                            <w:spacing w:val="1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FFFFFF"/>
                            <w:spacing w:val="-5"/>
                            <w:w w:val="102"/>
                            <w:b/>
                            <w:bCs/>
                          </w:rPr>
                          <w:t>TRIMESTRE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310" w:type="dxa"/>
                        <w:gridSpan w:val="5"/>
                        <w:tcBorders>
                          <w:top w:val="nil" w:sz="6" w:space="0" w:color="auto"/>
                          <w:bottom w:val="single" w:sz="8.000349" w:space="0" w:color="BCBEC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313" w:hRule="exact"/>
                    </w:trPr>
                    <w:tc>
                      <w:tcPr>
                        <w:tcW w:w="2095" w:type="dxa"/>
                        <w:vMerge w:val="restart"/>
                        <w:tcBorders>
                          <w:top w:val="nil" w:sz="6" w:space="0" w:color="auto"/>
                          <w:left w:val="nil" w:sz="6" w:space="0" w:color="auto"/>
                          <w:right w:val="single" w:sz="8.000012" w:space="0" w:color="BCBEC0"/>
                        </w:tcBorders>
                        <w:shd w:val="clear" w:color="auto" w:fill="DACAE1"/>
                      </w:tcPr>
                      <w:p>
                        <w:pPr>
                          <w:spacing w:before="68" w:after="0" w:line="240" w:lineRule="auto"/>
                          <w:ind w:left="80" w:right="-20"/>
                          <w:jc w:val="left"/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8"/>
                            <w:w w:val="102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2"/>
                            <w:b/>
                            <w:bCs/>
                          </w:rPr>
                          <w:t>ema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2" w:after="0" w:line="220" w:lineRule="exact"/>
                          <w:jc w:val="left"/>
                          <w:rPr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80" w:right="-20"/>
                          <w:jc w:val="left"/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0"/>
                            <w:w w:val="100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0"/>
                            <w:b/>
                            <w:bCs/>
                          </w:rPr>
                          <w:t>nde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0"/>
                            <w:w w:val="100"/>
                            <w:b/>
                            <w:bCs/>
                          </w:rPr>
                          <w:t>p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0"/>
                            <w:b/>
                            <w:bCs/>
                          </w:rPr>
                          <w:t>endenci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0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26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2"/>
                            <w:b/>
                            <w:bCs/>
                          </w:rPr>
                          <w:t>de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45" w:lineRule="exact"/>
                          <w:ind w:left="80" w:right="-20"/>
                          <w:jc w:val="left"/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0"/>
                            <w:w w:val="101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1"/>
                            <w:b/>
                            <w:bCs/>
                          </w:rPr>
                          <w:t>spaña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45" w:lineRule="exact"/>
                          <w:ind w:left="80" w:right="-20"/>
                          <w:jc w:val="left"/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5"/>
                            <w:w w:val="100"/>
                            <w:b/>
                            <w:bCs/>
                          </w:rPr>
                          <w:t>P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0"/>
                            <w:b/>
                            <w:bCs/>
                          </w:rPr>
                          <w:t>ág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3"/>
                            <w:w w:val="100"/>
                            <w:b/>
                            <w:bCs/>
                          </w:rPr>
                          <w:t>s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0"/>
                            <w:w w:val="100"/>
                            <w:b/>
                            <w:bCs/>
                          </w:rPr>
                          <w:t>.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4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1"/>
                            <w:b/>
                            <w:bCs/>
                          </w:rPr>
                          <w:t>140-148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7522" w:type="dxa"/>
                        <w:gridSpan w:val="3"/>
                        <w:tcBorders>
                          <w:top w:val="single" w:sz="8.000349" w:space="0" w:color="BCBEC0"/>
                          <w:bottom w:val="single" w:sz="8.000098" w:space="0" w:color="BCBEC0"/>
                          <w:left w:val="single" w:sz="8.000012" w:space="0" w:color="BCBEC0"/>
                          <w:right w:val="single" w:sz="8" w:space="0" w:color="BCBEC0"/>
                        </w:tcBorders>
                      </w:tcPr>
                      <w:p>
                        <w:pPr>
                          <w:spacing w:before="28" w:after="0" w:line="240" w:lineRule="auto"/>
                          <w:ind w:left="2470" w:right="-20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4"/>
                            <w:w w:val="94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"/>
                            <w:w w:val="94"/>
                          </w:rPr>
                          <w:t>ONTENIDO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0"/>
                            <w:w w:val="94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7"/>
                            <w:w w:val="94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"/>
                            <w:w w:val="100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"/>
                            <w:w w:val="100"/>
                          </w:rPr>
                          <w:t>OGR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2"/>
                            <w:w w:val="100"/>
                          </w:rPr>
                          <w:t>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4"/>
                            <w:w w:val="100"/>
                          </w:rPr>
                          <w:t>M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6"/>
                            <w:w w:val="100"/>
                          </w:rPr>
                          <w:t>Á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"/>
                            <w:w w:val="100"/>
                          </w:rPr>
                          <w:t>TI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4"/>
                            <w:w w:val="100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"/>
                            <w:w w:val="100"/>
                          </w:rPr>
                          <w:t>OS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394" w:type="dxa"/>
                        <w:vMerge w:val="restart"/>
                        <w:tcBorders>
                          <w:top w:val="single" w:sz="8.000349" w:space="0" w:color="BCBEC0"/>
                          <w:left w:val="single" w:sz="8" w:space="0" w:color="BCBEC0"/>
                          <w:right w:val="single" w:sz="8" w:space="0" w:color="BCBEC0"/>
                        </w:tcBorders>
                      </w:tcPr>
                      <w:p>
                        <w:pPr>
                          <w:spacing w:before="8" w:after="0" w:line="180" w:lineRule="exact"/>
                          <w:jc w:val="left"/>
                          <w:rPr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323" w:right="-20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2"/>
                            <w:w w:val="92"/>
                          </w:rPr>
                          <w:t>I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"/>
                            <w:w w:val="92"/>
                          </w:rPr>
                          <w:t>ndicado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3"/>
                            <w:w w:val="92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"/>
                            <w:w w:val="92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0"/>
                            <w:w w:val="92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7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"/>
                            <w:w w:val="100"/>
                          </w:rPr>
                          <w:t>d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"/>
                            <w:w w:val="100"/>
                          </w:rPr>
                          <w:t>lo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3"/>
                            <w:w w:val="100"/>
                          </w:rPr>
                          <w:t>g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3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"/>
                            <w:w w:val="100"/>
                          </w:rPr>
                          <w:t>os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394" w:type="dxa"/>
                        <w:vMerge w:val="restart"/>
                        <w:tcBorders>
                          <w:top w:val="single" w:sz="8.000349" w:space="0" w:color="BCBEC0"/>
                          <w:left w:val="single" w:sz="8" w:space="0" w:color="BCBEC0"/>
                          <w:right w:val="single" w:sz="8" w:space="0" w:color="BCBEC0"/>
                        </w:tcBorders>
                      </w:tcPr>
                      <w:p>
                        <w:pPr>
                          <w:spacing w:before="86" w:after="0" w:line="240" w:lineRule="auto"/>
                          <w:ind w:left="315" w:right="-20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3"/>
                            <w:w w:val="92"/>
                          </w:rPr>
                          <w:t>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1"/>
                            <w:w w:val="92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"/>
                            <w:w w:val="92"/>
                          </w:rPr>
                          <w:t>tividade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0"/>
                            <w:w w:val="92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5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"/>
                            <w:w w:val="100"/>
                          </w:rPr>
                          <w:t>suge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"/>
                            <w:w w:val="100"/>
                          </w:rPr>
                          <w:t>idas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319" w:hRule="exact"/>
                    </w:trPr>
                    <w:tc>
                      <w:tcPr>
                        <w:tcW w:w="2095" w:type="dxa"/>
                        <w:vMerge/>
                        <w:tcBorders>
                          <w:left w:val="nil" w:sz="6" w:space="0" w:color="auto"/>
                          <w:right w:val="single" w:sz="8.000012" w:space="0" w:color="BCBEC0"/>
                        </w:tcBorders>
                        <w:shd w:val="clear" w:color="auto" w:fill="DACAE1"/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718" w:type="dxa"/>
                        <w:tcBorders>
                          <w:top w:val="single" w:sz="8.000098" w:space="0" w:color="BCBEC0"/>
                          <w:bottom w:val="single" w:sz="8.000647" w:space="0" w:color="BCBEC0"/>
                          <w:left w:val="single" w:sz="8.000012" w:space="0" w:color="BCBEC0"/>
                          <w:right w:val="single" w:sz="8" w:space="0" w:color="BCBEC0"/>
                        </w:tcBorders>
                      </w:tcPr>
                      <w:p>
                        <w:pPr>
                          <w:spacing w:before="28" w:after="0" w:line="240" w:lineRule="auto"/>
                          <w:ind w:left="796" w:right="-20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onceptuales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410" w:type="dxa"/>
                        <w:tcBorders>
                          <w:top w:val="single" w:sz="8.000098" w:space="0" w:color="BCBEC0"/>
                          <w:bottom w:val="single" w:sz="8.000647" w:space="0" w:color="BCBEC0"/>
                          <w:left w:val="single" w:sz="8" w:space="0" w:color="BCBEC0"/>
                          <w:right w:val="single" w:sz="8" w:space="0" w:color="BCBEC0"/>
                        </w:tcBorders>
                      </w:tcPr>
                      <w:p>
                        <w:pPr>
                          <w:spacing w:before="28" w:after="0" w:line="240" w:lineRule="auto"/>
                          <w:ind w:left="523" w:right="-20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5"/>
                            <w:w w:val="100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3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ocedimentales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394" w:type="dxa"/>
                        <w:tcBorders>
                          <w:top w:val="single" w:sz="8.000098" w:space="0" w:color="BCBEC0"/>
                          <w:bottom w:val="single" w:sz="8.000647" w:space="0" w:color="BCBEC0"/>
                          <w:left w:val="single" w:sz="8" w:space="0" w:color="BCBEC0"/>
                          <w:right w:val="single" w:sz="8" w:space="0" w:color="BCBEC0"/>
                        </w:tcBorders>
                      </w:tcPr>
                      <w:p>
                        <w:pPr>
                          <w:spacing w:before="28" w:after="0" w:line="240" w:lineRule="auto"/>
                          <w:ind w:left="662" w:right="-20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3"/>
                            <w:w w:val="100"/>
                          </w:rPr>
                          <w:t>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titudinales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394" w:type="dxa"/>
                        <w:vMerge/>
                        <w:tcBorders>
                          <w:bottom w:val="single" w:sz="8.000647" w:space="0" w:color="BCBEC0"/>
                          <w:left w:val="single" w:sz="8" w:space="0" w:color="BCBEC0"/>
                          <w:right w:val="single" w:sz="8" w:space="0" w:color="BCBEC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394" w:type="dxa"/>
                        <w:vMerge/>
                        <w:tcBorders>
                          <w:bottom w:val="single" w:sz="8.000647" w:space="0" w:color="BCBEC0"/>
                          <w:left w:val="single" w:sz="8" w:space="0" w:color="BCBEC0"/>
                          <w:right w:val="single" w:sz="8" w:space="0" w:color="BCBEC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9758" w:hRule="exact"/>
                    </w:trPr>
                    <w:tc>
                      <w:tcPr>
                        <w:tcW w:w="2095" w:type="dxa"/>
                        <w:vMerge/>
                        <w:tcBorders>
                          <w:bottom w:val="single" w:sz="8" w:space="0" w:color="DACAE1"/>
                          <w:left w:val="nil" w:sz="6" w:space="0" w:color="auto"/>
                          <w:right w:val="single" w:sz="8.000012" w:space="0" w:color="BCBEC0"/>
                        </w:tcBorders>
                        <w:shd w:val="clear" w:color="auto" w:fill="DACAE1"/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718" w:type="dxa"/>
                        <w:tcBorders>
                          <w:top w:val="single" w:sz="8.000647" w:space="0" w:color="BCBEC0"/>
                          <w:bottom w:val="single" w:sz="8.000039" w:space="0" w:color="BCBEC0"/>
                          <w:left w:val="single" w:sz="8.000012" w:space="0" w:color="BCBEC0"/>
                          <w:right w:val="single" w:sz="8" w:space="0" w:color="BCBEC0"/>
                        </w:tcBorders>
                      </w:tcPr>
                      <w:p>
                        <w:pPr>
                          <w:spacing w:before="9" w:after="0" w:line="110" w:lineRule="exact"/>
                          <w:jc w:val="left"/>
                          <w:rPr>
                            <w:sz w:val="11"/>
                            <w:szCs w:val="11"/>
                          </w:rPr>
                        </w:pPr>
                        <w:rPr/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340" w:right="47" w:firstLine="-227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31F20"/>
                            <w:spacing w:val="0"/>
                            <w:w w:val="145"/>
                          </w:rPr>
                          <w:t>•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31F20"/>
                            <w:spacing w:val="45"/>
                            <w:w w:val="145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La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5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independencia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5"/>
                            <w:w w:val="94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Haití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(1804):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causas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8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consecuen-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cia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2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75"/>
                          </w:rPr>
                          <w:t>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" w:after="0" w:line="180" w:lineRule="exact"/>
                          <w:jc w:val="left"/>
                          <w:rPr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340" w:right="44" w:firstLine="-227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31F20"/>
                            <w:spacing w:val="0"/>
                            <w:w w:val="145"/>
                          </w:rPr>
                          <w:t>•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31F20"/>
                            <w:spacing w:val="45"/>
                            <w:w w:val="145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La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5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independencia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5"/>
                            <w:w w:val="94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6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Istmo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6"/>
                            <w:w w:val="93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anamá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9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España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(1821):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causas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8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consecuen-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cia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2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75"/>
                          </w:rPr>
                          <w:t>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160" w:lineRule="exact"/>
                          <w:jc w:val="left"/>
                          <w:rPr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340" w:right="424" w:firstLine="-227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31F20"/>
                            <w:spacing w:val="0"/>
                            <w:w w:val="145"/>
                          </w:rPr>
                          <w:t>•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31F20"/>
                            <w:spacing w:val="45"/>
                            <w:w w:val="145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4"/>
                            <w:w w:val="90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incipales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9"/>
                            <w:w w:val="9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líde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es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3"/>
                            <w:w w:val="9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la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independencia.t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13" w:after="0" w:line="240" w:lineRule="exact"/>
                          <w:jc w:val="left"/>
                          <w:rPr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340" w:right="64" w:firstLine="-227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31F20"/>
                            <w:spacing w:val="0"/>
                            <w:w w:val="145"/>
                          </w:rPr>
                          <w:t>•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31F20"/>
                            <w:spacing w:val="45"/>
                            <w:w w:val="145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Anexión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6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Istmo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6"/>
                            <w:w w:val="93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anamá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9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la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5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Gran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olombia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(1821).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410" w:type="dxa"/>
                        <w:tcBorders>
                          <w:top w:val="single" w:sz="8.000647" w:space="0" w:color="BCBEC0"/>
                          <w:bottom w:val="single" w:sz="8.000039" w:space="0" w:color="BCBEC0"/>
                          <w:left w:val="single" w:sz="8" w:space="0" w:color="BCBEC0"/>
                          <w:right w:val="single" w:sz="8" w:space="0" w:color="BCBEC0"/>
                        </w:tcBorders>
                      </w:tcPr>
                      <w:p>
                        <w:pPr>
                          <w:spacing w:before="9" w:after="0" w:line="110" w:lineRule="exact"/>
                          <w:jc w:val="left"/>
                          <w:rPr>
                            <w:sz w:val="11"/>
                            <w:szCs w:val="11"/>
                          </w:rPr>
                        </w:pPr>
                        <w:rPr/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156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Análisis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7"/>
                            <w:w w:val="9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las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causas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8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5"/>
                          </w:rPr>
                          <w:t>consecuencias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5"/>
                            <w:w w:val="95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la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5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ind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5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5"/>
                          </w:rPr>
                          <w:t>pendencia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5"/>
                            <w:w w:val="95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Haití.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160" w:lineRule="exact"/>
                          <w:jc w:val="left"/>
                          <w:rPr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27"/>
                          <w:jc w:val="both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3"/>
                            <w:w w:val="92"/>
                          </w:rPr>
                          <w:t>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"/>
                            <w:w w:val="92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turas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9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la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5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independen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cia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4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6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Istmo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6"/>
                            <w:w w:val="93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anamá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9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España.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13" w:after="0" w:line="240" w:lineRule="exact"/>
                          <w:jc w:val="left"/>
                          <w:rPr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76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Identificación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líde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es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3"/>
                            <w:w w:val="9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la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5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independencia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5"/>
                            <w:w w:val="94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6"/>
                            <w:w w:val="93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anamá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9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España.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160" w:lineRule="exact"/>
                          <w:jc w:val="left"/>
                          <w:rPr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112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3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ecopilación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2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in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3"/>
                            <w:w w:val="100"/>
                          </w:rPr>
                          <w:t>f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ma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ción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5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causas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la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5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unión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6"/>
                            <w:w w:val="93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anamá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9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la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5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Gran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3"/>
                            <w:w w:val="100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lombia.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394" w:type="dxa"/>
                        <w:tcBorders>
                          <w:top w:val="single" w:sz="8.000647" w:space="0" w:color="BCBEC0"/>
                          <w:bottom w:val="single" w:sz="8.000039" w:space="0" w:color="BCBEC0"/>
                          <w:left w:val="single" w:sz="8" w:space="0" w:color="BCBEC0"/>
                          <w:right w:val="single" w:sz="8" w:space="0" w:color="BCBEC0"/>
                        </w:tcBorders>
                      </w:tcPr>
                      <w:p>
                        <w:pPr>
                          <w:spacing w:before="9" w:after="0" w:line="110" w:lineRule="exact"/>
                          <w:jc w:val="left"/>
                          <w:rPr>
                            <w:sz w:val="11"/>
                            <w:szCs w:val="11"/>
                          </w:rPr>
                        </w:pPr>
                        <w:rPr/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273"/>
                          <w:jc w:val="both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2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u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2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iosidad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2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por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9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1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imer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país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7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latinoame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1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icano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30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independizars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3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75"/>
                          </w:rPr>
                          <w:t>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160" w:lineRule="exact"/>
                          <w:jc w:val="left"/>
                          <w:rPr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209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1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u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1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iosidad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1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por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3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las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causas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la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5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3"/>
                            <w:w w:val="94"/>
                          </w:rPr>
                          <w:t>I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ndependencia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1"/>
                            <w:w w:val="94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6"/>
                            <w:w w:val="93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anamá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9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España.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2" w:after="0" w:line="240" w:lineRule="exact"/>
                          <w:jc w:val="left"/>
                          <w:rPr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324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2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espe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2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8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por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9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los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líde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la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5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independencia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5"/>
                            <w:w w:val="94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6"/>
                            <w:w w:val="93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anamá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9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España.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160" w:lineRule="exact"/>
                          <w:jc w:val="left"/>
                          <w:rPr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165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4"/>
                          </w:rPr>
                          <w:t>D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emostración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8"/>
                            <w:w w:val="94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in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és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por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3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las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causas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8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la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5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unión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6"/>
                            <w:w w:val="93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anamá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9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la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5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Gran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3"/>
                            <w:w w:val="100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lombia.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394" w:type="dxa"/>
                        <w:tcBorders>
                          <w:top w:val="single" w:sz="8.000647" w:space="0" w:color="BCBEC0"/>
                          <w:bottom w:val="single" w:sz="8.000039" w:space="0" w:color="BCBEC0"/>
                          <w:left w:val="single" w:sz="8" w:space="0" w:color="BCBEC0"/>
                          <w:right w:val="single" w:sz="8" w:space="0" w:color="BCBEC0"/>
                        </w:tcBorders>
                      </w:tcPr>
                      <w:p>
                        <w:pPr>
                          <w:spacing w:before="9" w:after="0" w:line="110" w:lineRule="exact"/>
                          <w:jc w:val="left"/>
                          <w:rPr>
                            <w:sz w:val="11"/>
                            <w:szCs w:val="11"/>
                          </w:rPr>
                        </w:pPr>
                        <w:rPr/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53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3"/>
                            <w:w w:val="91"/>
                          </w:rPr>
                          <w:t>I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1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1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1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eta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8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las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causas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8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con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secuencias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5"/>
                            <w:w w:val="94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la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5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indepen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dencia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5"/>
                            <w:w w:val="94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Haití.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160" w:lineRule="exact"/>
                          <w:jc w:val="left"/>
                          <w:rPr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61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5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5"/>
                          </w:rPr>
                          <w:t>omenta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9"/>
                            <w:w w:val="95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clase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5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las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cau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sas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7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5"/>
                          </w:rPr>
                          <w:t>consecuencias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5"/>
                            <w:w w:val="95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3"/>
                            <w:w w:val="94"/>
                          </w:rPr>
                          <w:t>I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ndependencia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1"/>
                            <w:w w:val="94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6"/>
                            <w:w w:val="91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anamá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España.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8" w:after="0" w:line="190" w:lineRule="exact"/>
                          <w:jc w:val="left"/>
                          <w:rPr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64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1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elecciona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31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líde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1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es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la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independencia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5"/>
                            <w:w w:val="94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6"/>
                            <w:w w:val="100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anamá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España.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160" w:lineRule="exact"/>
                          <w:jc w:val="left"/>
                          <w:rPr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41"/>
                          <w:jc w:val="both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1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gumenta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36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las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causas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8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la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unión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5"/>
                            <w:w w:val="94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6"/>
                            <w:w w:val="93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anamá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9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la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5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Gran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olombia.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394" w:type="dxa"/>
                        <w:tcBorders>
                          <w:top w:val="single" w:sz="8.000647" w:space="0" w:color="BCBEC0"/>
                          <w:bottom w:val="single" w:sz="8.000039" w:space="0" w:color="BCBEC0"/>
                          <w:left w:val="single" w:sz="8" w:space="0" w:color="BCBEC0"/>
                          <w:right w:val="single" w:sz="8" w:space="0" w:color="BCBEC0"/>
                        </w:tcBorders>
                      </w:tcPr>
                      <w:p>
                        <w:pPr>
                          <w:spacing w:before="9" w:after="0" w:line="110" w:lineRule="exact"/>
                          <w:jc w:val="left"/>
                          <w:rPr>
                            <w:sz w:val="11"/>
                            <w:szCs w:val="11"/>
                          </w:rPr>
                        </w:pPr>
                        <w:rPr/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206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2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eda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"/>
                            <w:w w:val="92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ta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3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un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in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3"/>
                            <w:w w:val="92"/>
                          </w:rPr>
                          <w:t>f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2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me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1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la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independencia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5"/>
                            <w:w w:val="94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Haití.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7" w:after="0" w:line="190" w:lineRule="exact"/>
                          <w:jc w:val="left"/>
                          <w:rPr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210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3"/>
                            <w:w w:val="100"/>
                          </w:rPr>
                          <w:t>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5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di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1"/>
                          </w:rPr>
                          <w:t>v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ersos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1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1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3"/>
                            <w:w w:val="91"/>
                          </w:rPr>
                          <w:t>x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1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os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2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la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3"/>
                            <w:w w:val="94"/>
                          </w:rPr>
                          <w:t>I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ndependencia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1"/>
                            <w:w w:val="94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6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Istmo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6"/>
                            <w:w w:val="93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anamá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9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España.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13" w:after="0" w:line="240" w:lineRule="exact"/>
                          <w:jc w:val="left"/>
                          <w:rPr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39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Elabora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7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mural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2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líde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es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3"/>
                            <w:w w:val="9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la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5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independencia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5"/>
                            <w:w w:val="94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6"/>
                            <w:w w:val="93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anamá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9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España.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160" w:lineRule="exact"/>
                          <w:jc w:val="left"/>
                          <w:rPr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123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1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ganiza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4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un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deba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4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4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las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causas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la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5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unión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5"/>
                            <w:w w:val="94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6"/>
                            <w:w w:val="100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namá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5"/>
                            <w:w w:val="94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la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5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Gran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olombia.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4" w:after="0" w:line="240" w:lineRule="auto"/>
        <w:ind w:right="732"/>
        <w:jc w:val="right"/>
        <w:rPr>
          <w:rFonts w:ascii="Myriad Pro Light" w:hAnsi="Myriad Pro Light" w:cs="Myriad Pro Light" w:eastAsia="Myriad Pro Light"/>
          <w:sz w:val="20"/>
          <w:szCs w:val="20"/>
        </w:rPr>
      </w:pPr>
      <w:rPr/>
      <w:r>
        <w:rPr>
          <w:rFonts w:ascii="Myriad Pro Light" w:hAnsi="Myriad Pro Light" w:cs="Myriad Pro Light" w:eastAsia="Myriad Pro Light"/>
          <w:sz w:val="20"/>
          <w:szCs w:val="20"/>
          <w:color w:val="80298B"/>
          <w:spacing w:val="-1"/>
          <w:w w:val="100"/>
        </w:rPr>
        <w:t>d</w:t>
      </w:r>
      <w:r>
        <w:rPr>
          <w:rFonts w:ascii="Myriad Pro Light" w:hAnsi="Myriad Pro Light" w:cs="Myriad Pro Light" w:eastAsia="Myriad Pro Light"/>
          <w:sz w:val="20"/>
          <w:szCs w:val="20"/>
          <w:color w:val="80298B"/>
          <w:spacing w:val="0"/>
          <w:w w:val="100"/>
        </w:rPr>
        <w:t>e</w:t>
      </w:r>
      <w:r>
        <w:rPr>
          <w:rFonts w:ascii="Myriad Pro Light" w:hAnsi="Myriad Pro Light" w:cs="Myriad Pro Light" w:eastAsia="Myriad Pro Light"/>
          <w:sz w:val="20"/>
          <w:szCs w:val="20"/>
          <w:color w:val="80298B"/>
          <w:spacing w:val="-10"/>
          <w:w w:val="100"/>
        </w:rPr>
        <w:t> </w:t>
      </w:r>
      <w:r>
        <w:rPr>
          <w:rFonts w:ascii="Myriad Pro Light" w:hAnsi="Myriad Pro Light" w:cs="Myriad Pro Light" w:eastAsia="Myriad Pro Light"/>
          <w:sz w:val="20"/>
          <w:szCs w:val="20"/>
          <w:color w:val="80298B"/>
          <w:spacing w:val="0"/>
          <w:w w:val="95"/>
        </w:rPr>
        <w:t>e</w:t>
      </w:r>
      <w:r>
        <w:rPr>
          <w:rFonts w:ascii="Myriad Pro Light" w:hAnsi="Myriad Pro Light" w:cs="Myriad Pro Light" w:eastAsia="Myriad Pro Light"/>
          <w:sz w:val="20"/>
          <w:szCs w:val="20"/>
          <w:color w:val="80298B"/>
          <w:spacing w:val="-1"/>
          <w:w w:val="93"/>
        </w:rPr>
        <w:t>valuación</w:t>
      </w:r>
      <w:r>
        <w:rPr>
          <w:rFonts w:ascii="Myriad Pro Light" w:hAnsi="Myriad Pro Light" w:cs="Myriad Pro Light" w:eastAsia="Myriad Pro Light"/>
          <w:sz w:val="20"/>
          <w:szCs w:val="20"/>
          <w:color w:val="000000"/>
          <w:spacing w:val="0"/>
          <w:w w:val="100"/>
        </w:rPr>
      </w:r>
    </w:p>
    <w:p>
      <w:pPr>
        <w:jc w:val="right"/>
        <w:spacing w:after="0"/>
        <w:sectPr>
          <w:type w:val="continuous"/>
          <w:pgSz w:w="15540" w:h="14600" w:orient="landscape"/>
          <w:pgMar w:top="1340" w:bottom="280" w:left="460" w:right="440"/>
        </w:sectPr>
      </w:pPr>
      <w:rPr/>
    </w:p>
    <w:p>
      <w:pPr>
        <w:spacing w:before="5" w:after="0" w:line="240" w:lineRule="auto"/>
        <w:ind w:left="127" w:right="-71"/>
        <w:jc w:val="left"/>
        <w:rPr>
          <w:rFonts w:ascii="Myriad Pro Light" w:hAnsi="Myriad Pro Light" w:cs="Myriad Pro Light" w:eastAsia="Myriad Pro Light"/>
          <w:sz w:val="20"/>
          <w:szCs w:val="20"/>
        </w:rPr>
      </w:pPr>
      <w:rPr/>
      <w:r>
        <w:rPr>
          <w:rFonts w:ascii="Myriad Pro Light" w:hAnsi="Myriad Pro Light" w:cs="Myriad Pro Light" w:eastAsia="Myriad Pro Light"/>
          <w:sz w:val="20"/>
          <w:szCs w:val="20"/>
          <w:color w:val="231F20"/>
          <w:spacing w:val="0"/>
          <w:w w:val="90"/>
        </w:rPr>
        <w:t>S</w:t>
      </w:r>
      <w:r>
        <w:rPr>
          <w:rFonts w:ascii="Myriad Pro Light" w:hAnsi="Myriad Pro Light" w:cs="Myriad Pro Light" w:eastAsia="Myriad Pro Light"/>
          <w:sz w:val="20"/>
          <w:szCs w:val="20"/>
          <w:color w:val="231F20"/>
          <w:spacing w:val="-1"/>
          <w:w w:val="90"/>
        </w:rPr>
        <w:t>e</w:t>
      </w:r>
      <w:r>
        <w:rPr>
          <w:rFonts w:ascii="Myriad Pro Light" w:hAnsi="Myriad Pro Light" w:cs="Myriad Pro Light" w:eastAsia="Myriad Pro Light"/>
          <w:sz w:val="20"/>
          <w:szCs w:val="20"/>
          <w:color w:val="231F20"/>
          <w:spacing w:val="0"/>
          <w:w w:val="90"/>
        </w:rPr>
        <w:t>r</w:t>
      </w:r>
      <w:r>
        <w:rPr>
          <w:rFonts w:ascii="Myriad Pro Light" w:hAnsi="Myriad Pro Light" w:cs="Myriad Pro Light" w:eastAsia="Myriad Pro Light"/>
          <w:sz w:val="20"/>
          <w:szCs w:val="20"/>
          <w:color w:val="231F20"/>
          <w:spacing w:val="8"/>
          <w:w w:val="90"/>
        </w:rPr>
        <w:t> </w:t>
      </w:r>
      <w:r>
        <w:rPr>
          <w:rFonts w:ascii="Myriad Pro Light" w:hAnsi="Myriad Pro Light" w:cs="Myriad Pro Light" w:eastAsia="Myriad Pro Light"/>
          <w:sz w:val="20"/>
          <w:szCs w:val="20"/>
          <w:color w:val="231F20"/>
          <w:spacing w:val="-1"/>
          <w:w w:val="96"/>
        </w:rPr>
        <w:t>compe</w:t>
      </w:r>
      <w:r>
        <w:rPr>
          <w:rFonts w:ascii="Myriad Pro Light" w:hAnsi="Myriad Pro Light" w:cs="Myriad Pro Light" w:eastAsia="Myriad Pro Light"/>
          <w:sz w:val="20"/>
          <w:szCs w:val="20"/>
          <w:color w:val="231F20"/>
          <w:spacing w:val="-2"/>
          <w:w w:val="96"/>
        </w:rPr>
        <w:t>t</w:t>
      </w:r>
      <w:r>
        <w:rPr>
          <w:rFonts w:ascii="Myriad Pro Light" w:hAnsi="Myriad Pro Light" w:cs="Myriad Pro Light" w:eastAsia="Myriad Pro Light"/>
          <w:sz w:val="20"/>
          <w:szCs w:val="20"/>
          <w:color w:val="231F20"/>
          <w:spacing w:val="-1"/>
          <w:w w:val="94"/>
        </w:rPr>
        <w:t>en</w:t>
      </w:r>
      <w:r>
        <w:rPr>
          <w:rFonts w:ascii="Myriad Pro Light" w:hAnsi="Myriad Pro Light" w:cs="Myriad Pro Light" w:eastAsia="Myriad Pro Light"/>
          <w:sz w:val="20"/>
          <w:szCs w:val="20"/>
          <w:color w:val="231F20"/>
          <w:spacing w:val="-2"/>
          <w:w w:val="94"/>
        </w:rPr>
        <w:t>t</w:t>
      </w:r>
      <w:r>
        <w:rPr>
          <w:rFonts w:ascii="Myriad Pro Light" w:hAnsi="Myriad Pro Light" w:cs="Myriad Pro Light" w:eastAsia="Myriad Pro Light"/>
          <w:sz w:val="20"/>
          <w:szCs w:val="20"/>
          <w:color w:val="231F20"/>
          <w:spacing w:val="-1"/>
          <w:w w:val="93"/>
        </w:rPr>
        <w:t>e</w:t>
      </w:r>
      <w:r>
        <w:rPr>
          <w:rFonts w:ascii="Myriad Pro Light" w:hAnsi="Myriad Pro Light" w:cs="Myriad Pro Light" w:eastAsia="Myriad Pro Light"/>
          <w:sz w:val="20"/>
          <w:szCs w:val="20"/>
          <w:color w:val="231F20"/>
          <w:spacing w:val="-3"/>
          <w:w w:val="93"/>
        </w:rPr>
        <w:t>s</w:t>
      </w:r>
      <w:r>
        <w:rPr>
          <w:rFonts w:ascii="Myriad Pro Light" w:hAnsi="Myriad Pro Light" w:cs="Myriad Pro Light" w:eastAsia="Myriad Pro Light"/>
          <w:sz w:val="20"/>
          <w:szCs w:val="20"/>
          <w:color w:val="231F20"/>
          <w:spacing w:val="0"/>
          <w:w w:val="75"/>
        </w:rPr>
        <w:t>.</w:t>
      </w:r>
      <w:r>
        <w:rPr>
          <w:rFonts w:ascii="Myriad Pro Light" w:hAnsi="Myriad Pro Light" w:cs="Myriad Pro Light" w:eastAsia="Myriad Pro Light"/>
          <w:sz w:val="20"/>
          <w:szCs w:val="20"/>
          <w:color w:val="000000"/>
          <w:spacing w:val="0"/>
          <w:w w:val="100"/>
        </w:rPr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/>
        <w:br w:type="column"/>
      </w:r>
      <w:r>
        <w:rPr>
          <w:sz w:val="12"/>
          <w:szCs w:val="12"/>
        </w:rPr>
      </w:r>
    </w:p>
    <w:p>
      <w:pPr>
        <w:spacing w:before="0" w:after="0" w:line="228" w:lineRule="exact"/>
        <w:ind w:left="283" w:right="-55" w:firstLine="-283"/>
        <w:jc w:val="left"/>
        <w:rPr>
          <w:rFonts w:ascii="Myriad Pro Light" w:hAnsi="Myriad Pro Light" w:cs="Myriad Pro Light" w:eastAsia="Myriad Pro Light"/>
          <w:sz w:val="19"/>
          <w:szCs w:val="19"/>
        </w:rPr>
      </w:pPr>
      <w:rPr/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100"/>
        </w:rPr>
        <w:t>1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100"/>
        </w:rPr>
        <w:t>.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100"/>
        </w:rPr>
        <w:t> 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18"/>
          <w:w w:val="100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8"/>
        </w:rPr>
        <w:t>Analiz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8"/>
        </w:rPr>
        <w:t>a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10"/>
          <w:w w:val="88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8"/>
        </w:rPr>
        <w:t>la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8"/>
        </w:rPr>
        <w:t>s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2"/>
          <w:w w:val="88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3"/>
          <w:w w:val="88"/>
        </w:rPr>
        <w:t>r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8"/>
        </w:rPr>
        <w:t>epe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3"/>
          <w:w w:val="88"/>
        </w:rPr>
        <w:t>r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8"/>
        </w:rPr>
        <w:t>cusione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8"/>
        </w:rPr>
        <w:t>s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8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8"/>
          <w:w w:val="88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8"/>
        </w:rPr>
        <w:t>política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8"/>
        </w:rPr>
        <w:t>s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18"/>
          <w:w w:val="88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100"/>
        </w:rPr>
        <w:t>y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1"/>
          <w:w w:val="100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92"/>
        </w:rPr>
        <w:t>económica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92"/>
        </w:rPr>
        <w:t>s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12"/>
          <w:w w:val="92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100"/>
        </w:rPr>
        <w:t>de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100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9"/>
        </w:rPr>
        <w:t>l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9"/>
        </w:rPr>
        <w:t>a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1"/>
          <w:w w:val="89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9"/>
        </w:rPr>
        <w:t>do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1"/>
          <w:w w:val="89"/>
        </w:rPr>
        <w:t>c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9"/>
        </w:rPr>
        <w:t>t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9"/>
        </w:rPr>
        <w:t>r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9"/>
        </w:rPr>
        <w:t>in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9"/>
        </w:rPr>
        <w:t>a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17"/>
          <w:w w:val="89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1"/>
          <w:w w:val="89"/>
        </w:rPr>
        <w:t>M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9"/>
        </w:rPr>
        <w:t>on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3"/>
          <w:w w:val="89"/>
        </w:rPr>
        <w:t>r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9"/>
        </w:rPr>
        <w:t>o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9"/>
        </w:rPr>
        <w:t>e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28"/>
          <w:w w:val="89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9"/>
        </w:rPr>
        <w:t>par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9"/>
        </w:rPr>
        <w:t>a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4"/>
          <w:w w:val="89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100"/>
        </w:rPr>
        <w:t>e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100"/>
        </w:rPr>
        <w:t>l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5"/>
          <w:w w:val="100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90"/>
        </w:rPr>
        <w:t>Istm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90"/>
        </w:rPr>
        <w:t>o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8"/>
          <w:w w:val="90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100"/>
        </w:rPr>
        <w:t>d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100"/>
        </w:rPr>
        <w:t>e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5"/>
          <w:w w:val="100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7"/>
          <w:w w:val="100"/>
        </w:rPr>
        <w:t>P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100"/>
        </w:rPr>
        <w:t>anamá.</w:t>
      </w:r>
      <w:r>
        <w:rPr>
          <w:rFonts w:ascii="Myriad Pro Light" w:hAnsi="Myriad Pro Light" w:cs="Myriad Pro Light" w:eastAsia="Myriad Pro Light"/>
          <w:sz w:val="19"/>
          <w:szCs w:val="19"/>
          <w:color w:val="000000"/>
          <w:spacing w:val="0"/>
          <w:w w:val="100"/>
        </w:rPr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/>
        <w:br w:type="column"/>
      </w:r>
      <w:r>
        <w:rPr>
          <w:sz w:val="12"/>
          <w:szCs w:val="12"/>
        </w:rPr>
      </w:r>
    </w:p>
    <w:p>
      <w:pPr>
        <w:spacing w:before="0" w:after="0" w:line="228" w:lineRule="exact"/>
        <w:ind w:left="283" w:right="131" w:firstLine="-283"/>
        <w:jc w:val="left"/>
        <w:rPr>
          <w:rFonts w:ascii="Myriad Pro Light" w:hAnsi="Myriad Pro Light" w:cs="Myriad Pro Light" w:eastAsia="Myriad Pro Light"/>
          <w:sz w:val="19"/>
          <w:szCs w:val="19"/>
        </w:rPr>
      </w:pPr>
      <w:rPr/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100"/>
        </w:rPr>
        <w:t>2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100"/>
        </w:rPr>
        <w:t>.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100"/>
        </w:rPr>
        <w:t> 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18"/>
          <w:w w:val="100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8"/>
        </w:rPr>
        <w:t>Explic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8"/>
        </w:rPr>
        <w:t>a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16"/>
          <w:w w:val="88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8"/>
        </w:rPr>
        <w:t>la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8"/>
        </w:rPr>
        <w:t>s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2"/>
          <w:w w:val="88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8"/>
        </w:rPr>
        <w:t>causa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8"/>
        </w:rPr>
        <w:t>s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20"/>
          <w:w w:val="88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100"/>
        </w:rPr>
        <w:t>d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100"/>
        </w:rPr>
        <w:t>e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5"/>
          <w:w w:val="100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90"/>
        </w:rPr>
        <w:t>fracas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90"/>
        </w:rPr>
        <w:t>o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3"/>
          <w:w w:val="90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90"/>
        </w:rPr>
        <w:t>de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90"/>
        </w:rPr>
        <w:t>l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6"/>
          <w:w w:val="90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2"/>
          <w:w w:val="90"/>
        </w:rPr>
        <w:t>C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90"/>
        </w:rPr>
        <w:t>on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2"/>
          <w:w w:val="90"/>
        </w:rPr>
        <w:t>g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3"/>
          <w:w w:val="90"/>
        </w:rPr>
        <w:t>r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90"/>
        </w:rPr>
        <w:t>es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90"/>
        </w:rPr>
        <w:t>o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23"/>
          <w:w w:val="90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91"/>
        </w:rPr>
        <w:t>Anfi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1"/>
          <w:w w:val="91"/>
        </w:rPr>
        <w:t>c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9"/>
        </w:rPr>
        <w:t>ti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2"/>
          <w:w w:val="89"/>
        </w:rPr>
        <w:t>ó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94"/>
        </w:rPr>
        <w:t>-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94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93"/>
        </w:rPr>
        <w:t>nic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4"/>
          <w:w w:val="93"/>
        </w:rPr>
        <w:t>o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73"/>
        </w:rPr>
        <w:t>,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100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100"/>
        </w:rPr>
        <w:t>y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1"/>
          <w:w w:val="100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8"/>
        </w:rPr>
        <w:t>l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8"/>
        </w:rPr>
        <w:t>a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3"/>
          <w:w w:val="88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8"/>
        </w:rPr>
        <w:t>desin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2"/>
          <w:w w:val="88"/>
        </w:rPr>
        <w:t>t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8"/>
        </w:rPr>
        <w:t>e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2"/>
          <w:w w:val="88"/>
        </w:rPr>
        <w:t>g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8"/>
        </w:rPr>
        <w:t>ració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8"/>
        </w:rPr>
        <w:t>n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8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11"/>
          <w:w w:val="88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100"/>
        </w:rPr>
        <w:t>d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100"/>
        </w:rPr>
        <w:t>e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5"/>
          <w:w w:val="100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7"/>
        </w:rPr>
        <w:t>l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7"/>
        </w:rPr>
        <w:t>a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5"/>
          <w:w w:val="87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7"/>
        </w:rPr>
        <w:t>Gra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7"/>
        </w:rPr>
        <w:t>n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17"/>
          <w:w w:val="87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2"/>
          <w:w w:val="100"/>
        </w:rPr>
        <w:t>C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100"/>
        </w:rPr>
        <w:t>olombia.</w:t>
      </w:r>
      <w:r>
        <w:rPr>
          <w:rFonts w:ascii="Myriad Pro Light" w:hAnsi="Myriad Pro Light" w:cs="Myriad Pro Light" w:eastAsia="Myriad Pro Light"/>
          <w:sz w:val="19"/>
          <w:szCs w:val="19"/>
          <w:color w:val="000000"/>
          <w:spacing w:val="0"/>
          <w:w w:val="100"/>
        </w:rPr>
      </w:r>
    </w:p>
    <w:p>
      <w:pPr>
        <w:jc w:val="left"/>
        <w:spacing w:after="0"/>
        <w:sectPr>
          <w:pgMar w:header="841" w:footer="293" w:top="1940" w:bottom="480" w:left="440" w:right="440"/>
          <w:pgSz w:w="15540" w:h="14600" w:orient="landscape"/>
          <w:cols w:num="3" w:equalWidth="0">
            <w:col w:w="1530" w:space="4451"/>
            <w:col w:w="4107" w:space="286"/>
            <w:col w:w="4286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274.252014pt;margin-top:42.96452pt;width:29.055pt;height:111.444pt;mso-position-horizontal-relative:page;mso-position-vertical-relative:page;z-index:-6787" coordorigin="5485,859" coordsize="581,2229">
            <v:shape style="position:absolute;left:5485;top:859;width:581;height:2229" coordorigin="5485,859" coordsize="581,2229" path="m6066,859l6034,859,6003,860,5943,867,5860,889,5789,928,5731,983,5689,1056,5671,1115,5661,1183,5660,1220,5660,1239,5666,1319,5673,1379,5683,1438,5689,1478,5693,1498,5701,1558,5708,1638,5711,1697,5710,1718,5703,1781,5673,1853,5628,1894,5560,1919,5498,1924,5485,2021,5550,2025,5623,2050,5670,2092,5702,2163,5711,2238,5710,2258,5707,2318,5698,2397,5689,2457,5685,2478,5682,2499,5672,2559,5663,2637,5660,2695,5661,2738,5671,2814,5690,2880,5716,2936,5770,3001,5837,3047,5916,3075,6004,3087,6034,3088,6066,3088,6066,2985,6018,2985,5992,2984,5922,2970,5866,2942,5813,2883,5789,2822,5778,2746,5777,2718,5777,2697,5780,2637,5790,2558,5799,2499,5808,2436,5817,2376,5824,2298,5824,2280,5824,2251,5814,2173,5794,2107,5764,2053,5711,2001,5663,1977,5655,1968,5721,1934,5773,1878,5801,1822,5819,1754,5824,1701,5824,1677,5821,1613,5812,1535,5802,1461,5798,1441,5795,1421,5786,1360,5778,1282,5777,1243,5778,1213,5786,1135,5807,1072,5855,1010,5908,981,5978,965,6066,963,6066,859e" filled="t" fillcolor="#CBB3D4" stroked="f">
              <v:path arrowok="t"/>
              <v:fill/>
            </v:shape>
          </v:group>
          <w10:wrap type="none"/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7.421pt;margin-top:154.134018pt;width:722.278996pt;height:541.771305pt;mso-position-horizontal-relative:page;mso-position-vertical-relative:page;z-index:-6786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432" w:hRule="exact"/>
                    </w:trPr>
                    <w:tc>
                      <w:tcPr>
                        <w:tcW w:w="209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  <w:shd w:val="clear" w:color="auto" w:fill="80298B"/>
                      </w:tcPr>
                      <w:p>
                        <w:pPr>
                          <w:spacing w:before="95" w:after="0" w:line="240" w:lineRule="auto"/>
                          <w:ind w:left="80" w:right="-20"/>
                          <w:jc w:val="left"/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FFFFFF"/>
                            <w:spacing w:val="-5"/>
                            <w:w w:val="100"/>
                            <w:b/>
                            <w:bCs/>
                          </w:rPr>
                          <w:t>SEGUND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FFFFFF"/>
                            <w:spacing w:val="0"/>
                            <w:w w:val="100"/>
                            <w:b/>
                            <w:bCs/>
                          </w:rPr>
                          <w:t>O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FFFFFF"/>
                            <w:spacing w:val="1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FFFFFF"/>
                            <w:spacing w:val="-5"/>
                            <w:w w:val="102"/>
                            <w:b/>
                            <w:bCs/>
                          </w:rPr>
                          <w:t>TRIMESTRE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310" w:type="dxa"/>
                        <w:gridSpan w:val="5"/>
                        <w:tcBorders>
                          <w:top w:val="nil" w:sz="6" w:space="0" w:color="auto"/>
                          <w:bottom w:val="single" w:sz="8.000427" w:space="0" w:color="BCBEC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313" w:hRule="exact"/>
                    </w:trPr>
                    <w:tc>
                      <w:tcPr>
                        <w:tcW w:w="2095" w:type="dxa"/>
                        <w:vMerge w:val="restart"/>
                        <w:tcBorders>
                          <w:top w:val="nil" w:sz="6" w:space="0" w:color="auto"/>
                          <w:left w:val="nil" w:sz="6" w:space="0" w:color="auto"/>
                          <w:right w:val="single" w:sz="8.000033" w:space="0" w:color="BCBEC0"/>
                        </w:tcBorders>
                        <w:shd w:val="clear" w:color="auto" w:fill="DACAE1"/>
                      </w:tcPr>
                      <w:p>
                        <w:pPr>
                          <w:spacing w:before="68" w:after="0" w:line="240" w:lineRule="auto"/>
                          <w:ind w:left="80" w:right="-20"/>
                          <w:jc w:val="left"/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8"/>
                            <w:w w:val="102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2"/>
                            <w:b/>
                            <w:bCs/>
                          </w:rPr>
                          <w:t>ema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5" w:after="0" w:line="220" w:lineRule="exact"/>
                          <w:jc w:val="left"/>
                          <w:rPr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spacing w:before="0" w:after="0" w:line="244" w:lineRule="exact"/>
                          <w:ind w:left="80" w:right="70"/>
                          <w:jc w:val="left"/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0"/>
                            <w:b/>
                            <w:bCs/>
                          </w:rPr>
                          <w:t>Situació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0"/>
                            <w:w w:val="100"/>
                            <w:b/>
                            <w:bCs/>
                          </w:rPr>
                          <w:t>n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16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0"/>
                            <w:b/>
                            <w:bCs/>
                          </w:rPr>
                          <w:t>d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0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3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5"/>
                            <w:w w:val="102"/>
                            <w:b/>
                            <w:bCs/>
                          </w:rPr>
                          <w:t>P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2"/>
                            <w:b/>
                            <w:bCs/>
                          </w:rPr>
                          <w:t>anamá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2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0"/>
                            <w:w w:val="100"/>
                            <w:b/>
                            <w:bCs/>
                          </w:rPr>
                          <w:t>y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3"/>
                            <w:w w:val="101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1"/>
                            <w:b/>
                            <w:bCs/>
                          </w:rPr>
                          <w:t>xpansionismo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1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1"/>
                            <w:b/>
                            <w:bCs/>
                          </w:rPr>
                          <w:t>estadounidense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1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5"/>
                            <w:w w:val="102"/>
                            <w:b/>
                            <w:bCs/>
                          </w:rPr>
                          <w:t>P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2"/>
                            <w:b/>
                            <w:bCs/>
                          </w:rPr>
                          <w:t>ág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3"/>
                            <w:w w:val="102"/>
                            <w:b/>
                            <w:bCs/>
                          </w:rPr>
                          <w:t>s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0"/>
                            <w:w w:val="102"/>
                            <w:b/>
                            <w:bCs/>
                          </w:rPr>
                          <w:t>.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2"/>
                            <w:b/>
                            <w:bCs/>
                          </w:rPr>
                          <w:t>149-153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7522" w:type="dxa"/>
                        <w:gridSpan w:val="3"/>
                        <w:tcBorders>
                          <w:top w:val="single" w:sz="8.000427" w:space="0" w:color="BCBEC0"/>
                          <w:bottom w:val="single" w:sz="8.000123" w:space="0" w:color="BCBEC0"/>
                          <w:left w:val="single" w:sz="8.000033" w:space="0" w:color="BCBEC0"/>
                          <w:right w:val="single" w:sz="8" w:space="0" w:color="BCBEC0"/>
                        </w:tcBorders>
                      </w:tcPr>
                      <w:p>
                        <w:pPr>
                          <w:spacing w:before="28" w:after="0" w:line="240" w:lineRule="auto"/>
                          <w:ind w:left="2470" w:right="-20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4"/>
                            <w:w w:val="94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"/>
                            <w:w w:val="94"/>
                          </w:rPr>
                          <w:t>ONTENIDO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0"/>
                            <w:w w:val="94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7"/>
                            <w:w w:val="94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"/>
                            <w:w w:val="100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"/>
                            <w:w w:val="100"/>
                          </w:rPr>
                          <w:t>OGR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2"/>
                            <w:w w:val="100"/>
                          </w:rPr>
                          <w:t>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4"/>
                            <w:w w:val="100"/>
                          </w:rPr>
                          <w:t>M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6"/>
                            <w:w w:val="100"/>
                          </w:rPr>
                          <w:t>Á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"/>
                            <w:w w:val="100"/>
                          </w:rPr>
                          <w:t>TI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4"/>
                            <w:w w:val="100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"/>
                            <w:w w:val="100"/>
                          </w:rPr>
                          <w:t>OS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394" w:type="dxa"/>
                        <w:vMerge w:val="restart"/>
                        <w:tcBorders>
                          <w:top w:val="single" w:sz="8.000427" w:space="0" w:color="BCBEC0"/>
                          <w:left w:val="single" w:sz="8" w:space="0" w:color="BCBEC0"/>
                          <w:right w:val="single" w:sz="8" w:space="0" w:color="BCBEC0"/>
                        </w:tcBorders>
                      </w:tcPr>
                      <w:p>
                        <w:pPr>
                          <w:spacing w:before="8" w:after="0" w:line="180" w:lineRule="exact"/>
                          <w:jc w:val="left"/>
                          <w:rPr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323" w:right="-20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2"/>
                            <w:w w:val="92"/>
                          </w:rPr>
                          <w:t>I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"/>
                            <w:w w:val="92"/>
                          </w:rPr>
                          <w:t>ndicado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3"/>
                            <w:w w:val="92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"/>
                            <w:w w:val="92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0"/>
                            <w:w w:val="92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7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"/>
                            <w:w w:val="100"/>
                          </w:rPr>
                          <w:t>d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"/>
                            <w:w w:val="100"/>
                          </w:rPr>
                          <w:t>lo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3"/>
                            <w:w w:val="100"/>
                          </w:rPr>
                          <w:t>g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3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"/>
                            <w:w w:val="100"/>
                          </w:rPr>
                          <w:t>os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394" w:type="dxa"/>
                        <w:vMerge w:val="restart"/>
                        <w:tcBorders>
                          <w:top w:val="single" w:sz="8.000427" w:space="0" w:color="BCBEC0"/>
                          <w:left w:val="single" w:sz="8" w:space="0" w:color="BCBEC0"/>
                          <w:right w:val="single" w:sz="8" w:space="0" w:color="BCBEC0"/>
                        </w:tcBorders>
                      </w:tcPr>
                      <w:p>
                        <w:pPr>
                          <w:spacing w:before="86" w:after="0" w:line="240" w:lineRule="auto"/>
                          <w:ind w:left="315" w:right="-20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3"/>
                            <w:w w:val="92"/>
                          </w:rPr>
                          <w:t>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1"/>
                            <w:w w:val="92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"/>
                            <w:w w:val="92"/>
                          </w:rPr>
                          <w:t>tividade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0"/>
                            <w:w w:val="92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5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"/>
                            <w:w w:val="100"/>
                          </w:rPr>
                          <w:t>suge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"/>
                            <w:w w:val="100"/>
                          </w:rPr>
                          <w:t>idas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319" w:hRule="exact"/>
                    </w:trPr>
                    <w:tc>
                      <w:tcPr>
                        <w:tcW w:w="2095" w:type="dxa"/>
                        <w:vMerge/>
                        <w:tcBorders>
                          <w:left w:val="nil" w:sz="6" w:space="0" w:color="auto"/>
                          <w:right w:val="single" w:sz="8.000033" w:space="0" w:color="BCBEC0"/>
                        </w:tcBorders>
                        <w:shd w:val="clear" w:color="auto" w:fill="DACAE1"/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718" w:type="dxa"/>
                        <w:tcBorders>
                          <w:top w:val="single" w:sz="8.000123" w:space="0" w:color="BCBEC0"/>
                          <w:bottom w:val="single" w:sz="8.000724" w:space="0" w:color="BCBEC0"/>
                          <w:left w:val="single" w:sz="8.000033" w:space="0" w:color="BCBEC0"/>
                          <w:right w:val="single" w:sz="8" w:space="0" w:color="BCBEC0"/>
                        </w:tcBorders>
                      </w:tcPr>
                      <w:p>
                        <w:pPr>
                          <w:spacing w:before="28" w:after="0" w:line="240" w:lineRule="auto"/>
                          <w:ind w:left="796" w:right="-20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onceptuales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410" w:type="dxa"/>
                        <w:tcBorders>
                          <w:top w:val="single" w:sz="8.000123" w:space="0" w:color="BCBEC0"/>
                          <w:bottom w:val="single" w:sz="8.000724" w:space="0" w:color="BCBEC0"/>
                          <w:left w:val="single" w:sz="8" w:space="0" w:color="BCBEC0"/>
                          <w:right w:val="single" w:sz="8" w:space="0" w:color="BCBEC0"/>
                        </w:tcBorders>
                      </w:tcPr>
                      <w:p>
                        <w:pPr>
                          <w:spacing w:before="28" w:after="0" w:line="240" w:lineRule="auto"/>
                          <w:ind w:left="523" w:right="-20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5"/>
                            <w:w w:val="100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3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ocedimentales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394" w:type="dxa"/>
                        <w:tcBorders>
                          <w:top w:val="single" w:sz="8.000123" w:space="0" w:color="BCBEC0"/>
                          <w:bottom w:val="single" w:sz="8.000724" w:space="0" w:color="BCBEC0"/>
                          <w:left w:val="single" w:sz="8" w:space="0" w:color="BCBEC0"/>
                          <w:right w:val="single" w:sz="8" w:space="0" w:color="BCBEC0"/>
                        </w:tcBorders>
                      </w:tcPr>
                      <w:p>
                        <w:pPr>
                          <w:spacing w:before="28" w:after="0" w:line="240" w:lineRule="auto"/>
                          <w:ind w:left="662" w:right="-20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3"/>
                            <w:w w:val="100"/>
                          </w:rPr>
                          <w:t>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titudinales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394" w:type="dxa"/>
                        <w:vMerge/>
                        <w:tcBorders>
                          <w:bottom w:val="single" w:sz="8.000724" w:space="0" w:color="BCBEC0"/>
                          <w:left w:val="single" w:sz="8" w:space="0" w:color="BCBEC0"/>
                          <w:right w:val="single" w:sz="8" w:space="0" w:color="BCBEC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394" w:type="dxa"/>
                        <w:vMerge/>
                        <w:tcBorders>
                          <w:bottom w:val="single" w:sz="8.000724" w:space="0" w:color="BCBEC0"/>
                          <w:left w:val="single" w:sz="8" w:space="0" w:color="BCBEC0"/>
                          <w:right w:val="single" w:sz="8" w:space="0" w:color="BCBEC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9761" w:hRule="exact"/>
                    </w:trPr>
                    <w:tc>
                      <w:tcPr>
                        <w:tcW w:w="2095" w:type="dxa"/>
                        <w:vMerge/>
                        <w:tcBorders>
                          <w:bottom w:val="single" w:sz="8" w:space="0" w:color="DACAE1"/>
                          <w:left w:val="nil" w:sz="6" w:space="0" w:color="auto"/>
                          <w:right w:val="single" w:sz="8.000033" w:space="0" w:color="BCBEC0"/>
                        </w:tcBorders>
                        <w:shd w:val="clear" w:color="auto" w:fill="DACAE1"/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718" w:type="dxa"/>
                        <w:tcBorders>
                          <w:top w:val="single" w:sz="8.000724" w:space="0" w:color="BCBEC0"/>
                          <w:bottom w:val="single" w:sz="8.000031" w:space="0" w:color="BCBEC0"/>
                          <w:left w:val="single" w:sz="8.000033" w:space="0" w:color="BCBEC0"/>
                          <w:right w:val="single" w:sz="8" w:space="0" w:color="BCBEC0"/>
                        </w:tcBorders>
                      </w:tcPr>
                      <w:p>
                        <w:pPr>
                          <w:spacing w:before="9" w:after="0" w:line="110" w:lineRule="exact"/>
                          <w:jc w:val="left"/>
                          <w:rPr>
                            <w:sz w:val="11"/>
                            <w:szCs w:val="11"/>
                          </w:rPr>
                        </w:pPr>
                        <w:rPr/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340" w:right="96" w:firstLine="-227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31F20"/>
                            <w:spacing w:val="0"/>
                            <w:w w:val="145"/>
                          </w:rPr>
                          <w:t>•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31F20"/>
                            <w:spacing w:val="45"/>
                            <w:w w:val="145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La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5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do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"/>
                            <w:w w:val="93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3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ina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5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"/>
                            <w:w w:val="93"/>
                          </w:rPr>
                          <w:t>M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on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3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oe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6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epe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cusiones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5"/>
                            <w:w w:val="94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3"/>
                            <w:w w:val="95"/>
                          </w:rPr>
                          <w:t>H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ispanoamé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3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83"/>
                          </w:rPr>
                          <w:t>i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6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6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ca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(1823).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13" w:after="0" w:line="240" w:lineRule="exact"/>
                          <w:jc w:val="left"/>
                          <w:rPr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340" w:right="306" w:firstLine="-227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31F20"/>
                            <w:spacing w:val="0"/>
                            <w:w w:val="145"/>
                          </w:rPr>
                          <w:t>•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31F20"/>
                            <w:spacing w:val="45"/>
                            <w:w w:val="145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4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4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on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4"/>
                          </w:rPr>
                          <w:t>g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4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eso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0"/>
                            <w:w w:val="94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Anfi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"/>
                            <w:w w:val="93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tiónico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6"/>
                            <w:w w:val="93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anamá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9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(1826).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9" w:after="0" w:line="170" w:lineRule="exact"/>
                          <w:jc w:val="left"/>
                          <w:rPr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sz w:val="17"/>
                            <w:szCs w:val="17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340" w:right="113" w:firstLine="-227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31F20"/>
                            <w:spacing w:val="0"/>
                            <w:w w:val="145"/>
                          </w:rPr>
                          <w:t>•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31F20"/>
                            <w:spacing w:val="45"/>
                            <w:w w:val="145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3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ausas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7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5"/>
                          </w:rPr>
                          <w:t>consecuencias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5"/>
                            <w:w w:val="95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su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1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fracas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4"/>
                            <w:w w:val="92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75"/>
                          </w:rPr>
                          <w:t>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3" w:after="0" w:line="110" w:lineRule="exact"/>
                          <w:jc w:val="left"/>
                          <w:rPr>
                            <w:sz w:val="11"/>
                            <w:szCs w:val="11"/>
                          </w:rPr>
                        </w:pPr>
                        <w:rPr/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340" w:right="485" w:firstLine="-227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31F20"/>
                            <w:spacing w:val="0"/>
                            <w:w w:val="145"/>
                          </w:rPr>
                          <w:t>•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31F20"/>
                            <w:spacing w:val="45"/>
                            <w:w w:val="145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La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5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Gran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3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olombia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9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su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desin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3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3"/>
                          </w:rPr>
                          <w:t>g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ración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2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(1830).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410" w:type="dxa"/>
                        <w:tcBorders>
                          <w:top w:val="single" w:sz="8.000724" w:space="0" w:color="BCBEC0"/>
                          <w:bottom w:val="single" w:sz="8.000031" w:space="0" w:color="BCBEC0"/>
                          <w:left w:val="single" w:sz="8" w:space="0" w:color="BCBEC0"/>
                          <w:right w:val="single" w:sz="8" w:space="0" w:color="BCBEC0"/>
                        </w:tcBorders>
                      </w:tcPr>
                      <w:p>
                        <w:pPr>
                          <w:spacing w:before="9" w:after="0" w:line="110" w:lineRule="exact"/>
                          <w:jc w:val="left"/>
                          <w:rPr>
                            <w:sz w:val="11"/>
                            <w:szCs w:val="11"/>
                          </w:rPr>
                        </w:pPr>
                        <w:rPr/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219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Análisis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7"/>
                            <w:w w:val="9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84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epe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3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cusiones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la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5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do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"/>
                            <w:w w:val="92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2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ina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3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"/>
                            <w:w w:val="100"/>
                          </w:rPr>
                          <w:t>M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on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oe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-20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3"/>
                            <w:w w:val="100"/>
                          </w:rPr>
                          <w:t>H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ispanoamé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ica.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7" w:after="0" w:line="190" w:lineRule="exact"/>
                          <w:jc w:val="left"/>
                          <w:rPr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291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3"/>
                            <w:w w:val="92"/>
                          </w:rPr>
                          <w:t>I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2"/>
                          </w:rPr>
                          <w:t>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2"/>
                          </w:rPr>
                          <w:t>v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estigación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1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la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5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cel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5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bración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6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on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g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eso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Anfi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"/>
                            <w:w w:val="93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tiónico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6"/>
                            <w:w w:val="91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anamá.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160" w:lineRule="exact"/>
                          <w:jc w:val="left"/>
                          <w:rPr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109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Sus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3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entación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0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89"/>
                          </w:rPr>
                          <w:t>las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8"/>
                            <w:w w:val="89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causas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5"/>
                          </w:rPr>
                          <w:t>consecuencias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5"/>
                            <w:w w:val="95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6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fra-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caso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6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6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4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on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4"/>
                          </w:rPr>
                          <w:t>g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4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eso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0"/>
                            <w:w w:val="94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Anfic-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tiónico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6"/>
                            <w:w w:val="100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anamá.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7" w:after="0" w:line="220" w:lineRule="exact"/>
                          <w:jc w:val="left"/>
                          <w:rPr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176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Identificación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causas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5"/>
                          </w:rPr>
                          <w:t>consecuencias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5"/>
                            <w:w w:val="95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la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desin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3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3"/>
                          </w:rPr>
                          <w:t>g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ración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2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la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5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Gran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olombia.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394" w:type="dxa"/>
                        <w:tcBorders>
                          <w:top w:val="single" w:sz="8.000724" w:space="0" w:color="BCBEC0"/>
                          <w:bottom w:val="single" w:sz="8.000031" w:space="0" w:color="BCBEC0"/>
                          <w:left w:val="single" w:sz="8" w:space="0" w:color="BCBEC0"/>
                          <w:right w:val="single" w:sz="8" w:space="0" w:color="BCBEC0"/>
                        </w:tcBorders>
                      </w:tcPr>
                      <w:p>
                        <w:pPr>
                          <w:spacing w:before="9" w:after="0" w:line="110" w:lineRule="exact"/>
                          <w:jc w:val="left"/>
                          <w:rPr>
                            <w:sz w:val="11"/>
                            <w:szCs w:val="11"/>
                          </w:rPr>
                        </w:pPr>
                        <w:rPr/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268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2"/>
                          </w:rPr>
                          <w:t>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"/>
                            <w:w w:val="92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titud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6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2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ítica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4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84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eflexiva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por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la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5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ideolo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2"/>
                          </w:rPr>
                          <w:t>g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ía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3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política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Estados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Unido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4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75"/>
                          </w:rPr>
                          <w:t>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7" w:after="0" w:line="190" w:lineRule="exact"/>
                          <w:jc w:val="left"/>
                          <w:rPr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-20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3"/>
                            <w:w w:val="92"/>
                          </w:rPr>
                          <w:t>I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2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2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és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por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9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la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5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3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emática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0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-20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4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on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4"/>
                          </w:rPr>
                          <w:t>g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4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eso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0"/>
                            <w:w w:val="94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Anfi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"/>
                            <w:w w:val="93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tiónic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4"/>
                            <w:w w:val="93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75"/>
                          </w:rPr>
                          <w:t>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14" w:after="0" w:line="240" w:lineRule="exact"/>
                          <w:jc w:val="left"/>
                          <w:rPr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240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5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5"/>
                          </w:rPr>
                          <w:t>oncienciación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9"/>
                            <w:w w:val="95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la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5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im-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po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5"/>
                            <w:w w:val="92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tancia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0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6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on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g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eso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Anfi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"/>
                            <w:w w:val="92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tiónico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7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para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Latin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3"/>
                            <w:w w:val="100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amé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ica.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160" w:lineRule="exact"/>
                          <w:jc w:val="left"/>
                          <w:rPr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277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2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u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2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iosidad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2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por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9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la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5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enun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cia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4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Simón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3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Bolívar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5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la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2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esidencia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2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la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5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Gran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olombia.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394" w:type="dxa"/>
                        <w:tcBorders>
                          <w:top w:val="single" w:sz="8.000724" w:space="0" w:color="BCBEC0"/>
                          <w:bottom w:val="single" w:sz="8.000031" w:space="0" w:color="BCBEC0"/>
                          <w:left w:val="single" w:sz="8" w:space="0" w:color="BCBEC0"/>
                          <w:right w:val="single" w:sz="8" w:space="0" w:color="BCBEC0"/>
                        </w:tcBorders>
                      </w:tcPr>
                      <w:p>
                        <w:pPr>
                          <w:spacing w:before="9" w:after="0" w:line="110" w:lineRule="exact"/>
                          <w:jc w:val="left"/>
                          <w:rPr>
                            <w:sz w:val="11"/>
                            <w:szCs w:val="11"/>
                          </w:rPr>
                        </w:pPr>
                        <w:rPr/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110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5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5"/>
                          </w:rPr>
                          <w:t>omenta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9"/>
                            <w:w w:val="95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clase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algunas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3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epe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3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cusiones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7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la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5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doc-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1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ina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"/>
                            <w:w w:val="91"/>
                          </w:rPr>
                          <w:t>M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on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1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oe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30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3"/>
                            <w:w w:val="100"/>
                          </w:rPr>
                          <w:t>H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ispan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3"/>
                            <w:w w:val="100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amé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ica.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160" w:lineRule="exact"/>
                          <w:jc w:val="left"/>
                          <w:rPr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81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Expone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5"/>
                            <w:w w:val="94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con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sus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compañ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5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1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os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7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1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con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4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enido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3"/>
                            <w:w w:val="94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emático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6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4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on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4"/>
                          </w:rPr>
                          <w:t>g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4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eso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0"/>
                            <w:w w:val="94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Anfi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"/>
                            <w:w w:val="93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tiónic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4"/>
                            <w:w w:val="93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75"/>
                          </w:rPr>
                          <w:t>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160" w:lineRule="exact"/>
                          <w:jc w:val="left"/>
                          <w:rPr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116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3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gumenta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6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clase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1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fra-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caso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6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6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4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on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4"/>
                          </w:rPr>
                          <w:t>g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4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eso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0"/>
                            <w:w w:val="94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Anfic-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tiónico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6"/>
                            <w:w w:val="100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anamá.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13" w:after="0" w:line="240" w:lineRule="exact"/>
                          <w:jc w:val="left"/>
                          <w:rPr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161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Identifica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7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las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causas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8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desin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3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3"/>
                          </w:rPr>
                          <w:t>g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ración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2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la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5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Gran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olombia.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394" w:type="dxa"/>
                        <w:tcBorders>
                          <w:top w:val="single" w:sz="8.000724" w:space="0" w:color="BCBEC0"/>
                          <w:bottom w:val="single" w:sz="8.000031" w:space="0" w:color="BCBEC0"/>
                          <w:left w:val="single" w:sz="8" w:space="0" w:color="BCBEC0"/>
                          <w:right w:val="single" w:sz="8" w:space="0" w:color="BCBEC0"/>
                        </w:tcBorders>
                      </w:tcPr>
                      <w:p>
                        <w:pPr>
                          <w:spacing w:before="9" w:after="0" w:line="110" w:lineRule="exact"/>
                          <w:jc w:val="left"/>
                          <w:rPr>
                            <w:sz w:val="11"/>
                            <w:szCs w:val="11"/>
                          </w:rPr>
                        </w:pPr>
                        <w:rPr/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75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3"/>
                            <w:w w:val="90"/>
                          </w:rPr>
                          <w:t>I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0"/>
                          </w:rPr>
                          <w:t>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0"/>
                          </w:rPr>
                          <w:t>v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estiga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9"/>
                            <w:w w:val="9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las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5"/>
                            <w:w w:val="9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84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epe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3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cusiones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la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5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do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"/>
                            <w:w w:val="93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3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ina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5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"/>
                            <w:w w:val="93"/>
                          </w:rPr>
                          <w:t>M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on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3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oe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6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3"/>
                            <w:w w:val="100"/>
                          </w:rPr>
                          <w:t>H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ispanoamé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ica.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7" w:after="0" w:line="190" w:lineRule="exact"/>
                          <w:jc w:val="left"/>
                          <w:rPr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131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4"/>
                            <w:w w:val="91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1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epara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una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7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cha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"/>
                            <w:w w:val="91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la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0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6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3"/>
                            <w:w w:val="100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3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enido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8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3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emático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7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6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on-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2"/>
                          </w:rPr>
                          <w:t>g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2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eso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1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Anfi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"/>
                            <w:w w:val="93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tiónic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4"/>
                            <w:w w:val="93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75"/>
                          </w:rPr>
                          <w:t>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5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132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3"/>
                            <w:w w:val="100"/>
                          </w:rPr>
                          <w:t>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5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separatas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7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6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fracaso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6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4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on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4"/>
                          </w:rPr>
                          <w:t>g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4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eso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0"/>
                            <w:w w:val="94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Anfi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"/>
                            <w:w w:val="93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tiónico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6"/>
                            <w:w w:val="100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anamá.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7" w:after="0" w:line="190" w:lineRule="exact"/>
                          <w:jc w:val="left"/>
                          <w:rPr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111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Elabora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7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un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cuad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4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8"/>
                            <w:w w:val="94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sinó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3"/>
                            <w:w w:val="100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tico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6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causas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desin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5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3"/>
                          </w:rPr>
                          <w:t>g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ración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9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la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5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Gran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olom-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bia.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4" w:after="0" w:line="240" w:lineRule="auto"/>
        <w:ind w:right="747"/>
        <w:jc w:val="right"/>
        <w:rPr>
          <w:rFonts w:ascii="Myriad Pro Light" w:hAnsi="Myriad Pro Light" w:cs="Myriad Pro Light" w:eastAsia="Myriad Pro Light"/>
          <w:sz w:val="20"/>
          <w:szCs w:val="20"/>
        </w:rPr>
      </w:pPr>
      <w:rPr/>
      <w:r>
        <w:rPr>
          <w:rFonts w:ascii="Myriad Pro Light" w:hAnsi="Myriad Pro Light" w:cs="Myriad Pro Light" w:eastAsia="Myriad Pro Light"/>
          <w:sz w:val="20"/>
          <w:szCs w:val="20"/>
          <w:color w:val="80298B"/>
          <w:spacing w:val="-1"/>
          <w:w w:val="100"/>
        </w:rPr>
        <w:t>d</w:t>
      </w:r>
      <w:r>
        <w:rPr>
          <w:rFonts w:ascii="Myriad Pro Light" w:hAnsi="Myriad Pro Light" w:cs="Myriad Pro Light" w:eastAsia="Myriad Pro Light"/>
          <w:sz w:val="20"/>
          <w:szCs w:val="20"/>
          <w:color w:val="80298B"/>
          <w:spacing w:val="0"/>
          <w:w w:val="100"/>
        </w:rPr>
        <w:t>e</w:t>
      </w:r>
      <w:r>
        <w:rPr>
          <w:rFonts w:ascii="Myriad Pro Light" w:hAnsi="Myriad Pro Light" w:cs="Myriad Pro Light" w:eastAsia="Myriad Pro Light"/>
          <w:sz w:val="20"/>
          <w:szCs w:val="20"/>
          <w:color w:val="80298B"/>
          <w:spacing w:val="-10"/>
          <w:w w:val="100"/>
        </w:rPr>
        <w:t> </w:t>
      </w:r>
      <w:r>
        <w:rPr>
          <w:rFonts w:ascii="Myriad Pro Light" w:hAnsi="Myriad Pro Light" w:cs="Myriad Pro Light" w:eastAsia="Myriad Pro Light"/>
          <w:sz w:val="20"/>
          <w:szCs w:val="20"/>
          <w:color w:val="80298B"/>
          <w:spacing w:val="0"/>
          <w:w w:val="95"/>
        </w:rPr>
        <w:t>e</w:t>
      </w:r>
      <w:r>
        <w:rPr>
          <w:rFonts w:ascii="Myriad Pro Light" w:hAnsi="Myriad Pro Light" w:cs="Myriad Pro Light" w:eastAsia="Myriad Pro Light"/>
          <w:sz w:val="20"/>
          <w:szCs w:val="20"/>
          <w:color w:val="80298B"/>
          <w:spacing w:val="-1"/>
          <w:w w:val="93"/>
        </w:rPr>
        <w:t>valuación</w:t>
      </w:r>
      <w:r>
        <w:rPr>
          <w:rFonts w:ascii="Myriad Pro Light" w:hAnsi="Myriad Pro Light" w:cs="Myriad Pro Light" w:eastAsia="Myriad Pro Light"/>
          <w:sz w:val="20"/>
          <w:szCs w:val="20"/>
          <w:color w:val="000000"/>
          <w:spacing w:val="0"/>
          <w:w w:val="100"/>
        </w:rPr>
      </w:r>
    </w:p>
    <w:p>
      <w:pPr>
        <w:jc w:val="right"/>
        <w:spacing w:after="0"/>
        <w:sectPr>
          <w:type w:val="continuous"/>
          <w:pgSz w:w="15540" w:h="14600" w:orient="landscape"/>
          <w:pgMar w:top="1340" w:bottom="280" w:left="440" w:right="440"/>
        </w:sectPr>
      </w:pPr>
      <w:rPr/>
    </w:p>
    <w:p>
      <w:pPr>
        <w:spacing w:before="5" w:after="0" w:line="240" w:lineRule="auto"/>
        <w:ind w:left="127" w:right="-71"/>
        <w:jc w:val="left"/>
        <w:rPr>
          <w:rFonts w:ascii="Myriad Pro Light" w:hAnsi="Myriad Pro Light" w:cs="Myriad Pro Light" w:eastAsia="Myriad Pro Light"/>
          <w:sz w:val="20"/>
          <w:szCs w:val="20"/>
        </w:rPr>
      </w:pPr>
      <w:rPr/>
      <w:r>
        <w:rPr>
          <w:rFonts w:ascii="Myriad Pro Light" w:hAnsi="Myriad Pro Light" w:cs="Myriad Pro Light" w:eastAsia="Myriad Pro Light"/>
          <w:sz w:val="20"/>
          <w:szCs w:val="20"/>
          <w:color w:val="231F20"/>
          <w:spacing w:val="0"/>
          <w:w w:val="90"/>
        </w:rPr>
        <w:t>S</w:t>
      </w:r>
      <w:r>
        <w:rPr>
          <w:rFonts w:ascii="Myriad Pro Light" w:hAnsi="Myriad Pro Light" w:cs="Myriad Pro Light" w:eastAsia="Myriad Pro Light"/>
          <w:sz w:val="20"/>
          <w:szCs w:val="20"/>
          <w:color w:val="231F20"/>
          <w:spacing w:val="-1"/>
          <w:w w:val="90"/>
        </w:rPr>
        <w:t>e</w:t>
      </w:r>
      <w:r>
        <w:rPr>
          <w:rFonts w:ascii="Myriad Pro Light" w:hAnsi="Myriad Pro Light" w:cs="Myriad Pro Light" w:eastAsia="Myriad Pro Light"/>
          <w:sz w:val="20"/>
          <w:szCs w:val="20"/>
          <w:color w:val="231F20"/>
          <w:spacing w:val="0"/>
          <w:w w:val="90"/>
        </w:rPr>
        <w:t>r</w:t>
      </w:r>
      <w:r>
        <w:rPr>
          <w:rFonts w:ascii="Myriad Pro Light" w:hAnsi="Myriad Pro Light" w:cs="Myriad Pro Light" w:eastAsia="Myriad Pro Light"/>
          <w:sz w:val="20"/>
          <w:szCs w:val="20"/>
          <w:color w:val="231F20"/>
          <w:spacing w:val="8"/>
          <w:w w:val="90"/>
        </w:rPr>
        <w:t> </w:t>
      </w:r>
      <w:r>
        <w:rPr>
          <w:rFonts w:ascii="Myriad Pro Light" w:hAnsi="Myriad Pro Light" w:cs="Myriad Pro Light" w:eastAsia="Myriad Pro Light"/>
          <w:sz w:val="20"/>
          <w:szCs w:val="20"/>
          <w:color w:val="231F20"/>
          <w:spacing w:val="-1"/>
          <w:w w:val="96"/>
        </w:rPr>
        <w:t>compe</w:t>
      </w:r>
      <w:r>
        <w:rPr>
          <w:rFonts w:ascii="Myriad Pro Light" w:hAnsi="Myriad Pro Light" w:cs="Myriad Pro Light" w:eastAsia="Myriad Pro Light"/>
          <w:sz w:val="20"/>
          <w:szCs w:val="20"/>
          <w:color w:val="231F20"/>
          <w:spacing w:val="-2"/>
          <w:w w:val="96"/>
        </w:rPr>
        <w:t>t</w:t>
      </w:r>
      <w:r>
        <w:rPr>
          <w:rFonts w:ascii="Myriad Pro Light" w:hAnsi="Myriad Pro Light" w:cs="Myriad Pro Light" w:eastAsia="Myriad Pro Light"/>
          <w:sz w:val="20"/>
          <w:szCs w:val="20"/>
          <w:color w:val="231F20"/>
          <w:spacing w:val="-1"/>
          <w:w w:val="94"/>
        </w:rPr>
        <w:t>en</w:t>
      </w:r>
      <w:r>
        <w:rPr>
          <w:rFonts w:ascii="Myriad Pro Light" w:hAnsi="Myriad Pro Light" w:cs="Myriad Pro Light" w:eastAsia="Myriad Pro Light"/>
          <w:sz w:val="20"/>
          <w:szCs w:val="20"/>
          <w:color w:val="231F20"/>
          <w:spacing w:val="-2"/>
          <w:w w:val="94"/>
        </w:rPr>
        <w:t>t</w:t>
      </w:r>
      <w:r>
        <w:rPr>
          <w:rFonts w:ascii="Myriad Pro Light" w:hAnsi="Myriad Pro Light" w:cs="Myriad Pro Light" w:eastAsia="Myriad Pro Light"/>
          <w:sz w:val="20"/>
          <w:szCs w:val="20"/>
          <w:color w:val="231F20"/>
          <w:spacing w:val="-1"/>
          <w:w w:val="93"/>
        </w:rPr>
        <w:t>e</w:t>
      </w:r>
      <w:r>
        <w:rPr>
          <w:rFonts w:ascii="Myriad Pro Light" w:hAnsi="Myriad Pro Light" w:cs="Myriad Pro Light" w:eastAsia="Myriad Pro Light"/>
          <w:sz w:val="20"/>
          <w:szCs w:val="20"/>
          <w:color w:val="231F20"/>
          <w:spacing w:val="-3"/>
          <w:w w:val="93"/>
        </w:rPr>
        <w:t>s</w:t>
      </w:r>
      <w:r>
        <w:rPr>
          <w:rFonts w:ascii="Myriad Pro Light" w:hAnsi="Myriad Pro Light" w:cs="Myriad Pro Light" w:eastAsia="Myriad Pro Light"/>
          <w:sz w:val="20"/>
          <w:szCs w:val="20"/>
          <w:color w:val="231F20"/>
          <w:spacing w:val="0"/>
          <w:w w:val="75"/>
        </w:rPr>
        <w:t>.</w:t>
      </w:r>
      <w:r>
        <w:rPr>
          <w:rFonts w:ascii="Myriad Pro Light" w:hAnsi="Myriad Pro Light" w:cs="Myriad Pro Light" w:eastAsia="Myriad Pro Light"/>
          <w:sz w:val="20"/>
          <w:szCs w:val="20"/>
          <w:color w:val="000000"/>
          <w:spacing w:val="0"/>
          <w:w w:val="100"/>
        </w:rPr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/>
        <w:br w:type="column"/>
      </w:r>
      <w:r>
        <w:rPr>
          <w:sz w:val="12"/>
          <w:szCs w:val="12"/>
        </w:rPr>
      </w:r>
    </w:p>
    <w:p>
      <w:pPr>
        <w:spacing w:before="0" w:after="0" w:line="228" w:lineRule="exact"/>
        <w:ind w:left="283" w:right="-55" w:firstLine="-283"/>
        <w:jc w:val="left"/>
        <w:rPr>
          <w:rFonts w:ascii="Myriad Pro Light" w:hAnsi="Myriad Pro Light" w:cs="Myriad Pro Light" w:eastAsia="Myriad Pro Light"/>
          <w:sz w:val="19"/>
          <w:szCs w:val="19"/>
        </w:rPr>
      </w:pPr>
      <w:rPr/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100"/>
        </w:rPr>
        <w:t>1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100"/>
        </w:rPr>
        <w:t>.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100"/>
        </w:rPr>
        <w:t> 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18"/>
          <w:w w:val="100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9"/>
        </w:rPr>
        <w:t>D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9"/>
        </w:rPr>
        <w:t>e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2"/>
          <w:w w:val="89"/>
        </w:rPr>
        <w:t>t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9"/>
        </w:rPr>
        <w:t>e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9"/>
        </w:rPr>
        <w:t>r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9"/>
        </w:rPr>
        <w:t>min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9"/>
        </w:rPr>
        <w:t>a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26"/>
          <w:w w:val="89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9"/>
        </w:rPr>
        <w:t>la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9"/>
        </w:rPr>
        <w:t>s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9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9"/>
        </w:rPr>
        <w:t>lucha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9"/>
        </w:rPr>
        <w:t>s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20"/>
          <w:w w:val="89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9"/>
        </w:rPr>
        <w:t>política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9"/>
        </w:rPr>
        <w:t>s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10"/>
          <w:w w:val="89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9"/>
        </w:rPr>
        <w:t>po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9"/>
        </w:rPr>
        <w:t>r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10"/>
          <w:w w:val="89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100"/>
        </w:rPr>
        <w:t>e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100"/>
        </w:rPr>
        <w:t>l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5"/>
          <w:w w:val="100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91"/>
        </w:rPr>
        <w:t>pode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91"/>
        </w:rPr>
        <w:t>r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8"/>
          <w:w w:val="91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100"/>
        </w:rPr>
        <w:t>d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100"/>
        </w:rPr>
        <w:t>e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5"/>
          <w:w w:val="100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100"/>
        </w:rPr>
        <w:t>los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100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9"/>
        </w:rPr>
        <w:t>pa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4"/>
          <w:w w:val="89"/>
        </w:rPr>
        <w:t>r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9"/>
        </w:rPr>
        <w:t>tido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9"/>
        </w:rPr>
        <w:t>s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8"/>
          <w:w w:val="89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9"/>
        </w:rPr>
        <w:t>colombianos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9"/>
        </w:rPr>
        <w:t>: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9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1"/>
          <w:w w:val="89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9"/>
        </w:rPr>
        <w:t>Lbera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9"/>
        </w:rPr>
        <w:t>l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9"/>
          <w:w w:val="89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100"/>
        </w:rPr>
        <w:t>y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1"/>
          <w:w w:val="100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2"/>
          <w:w w:val="96"/>
        </w:rPr>
        <w:t>C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91"/>
        </w:rPr>
        <w:t>onse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5"/>
          <w:w w:val="91"/>
        </w:rPr>
        <w:t>r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90"/>
        </w:rPr>
        <w:t>vado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0"/>
          <w:w w:val="90"/>
        </w:rPr>
        <w:t>r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73"/>
        </w:rPr>
        <w:t>.</w:t>
      </w:r>
      <w:r>
        <w:rPr>
          <w:rFonts w:ascii="Myriad Pro Light" w:hAnsi="Myriad Pro Light" w:cs="Myriad Pro Light" w:eastAsia="Myriad Pro Light"/>
          <w:sz w:val="19"/>
          <w:szCs w:val="19"/>
          <w:color w:val="000000"/>
          <w:spacing w:val="0"/>
          <w:w w:val="100"/>
        </w:rPr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/>
        <w:br w:type="column"/>
      </w:r>
      <w:r>
        <w:rPr>
          <w:sz w:val="12"/>
          <w:szCs w:val="12"/>
        </w:rPr>
      </w:r>
    </w:p>
    <w:p>
      <w:pPr>
        <w:spacing w:before="0" w:after="0" w:line="228" w:lineRule="exact"/>
        <w:ind w:left="283" w:right="97" w:firstLine="-283"/>
        <w:jc w:val="left"/>
        <w:rPr>
          <w:rFonts w:ascii="Myriad Pro Light" w:hAnsi="Myriad Pro Light" w:cs="Myriad Pro Light" w:eastAsia="Myriad Pro Light"/>
          <w:sz w:val="19"/>
          <w:szCs w:val="19"/>
        </w:rPr>
      </w:pPr>
      <w:rPr/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100"/>
        </w:rPr>
        <w:t>2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100"/>
        </w:rPr>
        <w:t>.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100"/>
        </w:rPr>
        <w:t> 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18"/>
          <w:w w:val="100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8"/>
        </w:rPr>
        <w:t>Explic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8"/>
        </w:rPr>
        <w:t>a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16"/>
          <w:w w:val="88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8"/>
        </w:rPr>
        <w:t>la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8"/>
        </w:rPr>
        <w:t>s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2"/>
          <w:w w:val="88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8"/>
        </w:rPr>
        <w:t>causa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8"/>
        </w:rPr>
        <w:t>s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20"/>
          <w:w w:val="88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100"/>
        </w:rPr>
        <w:t>y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1"/>
          <w:w w:val="100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3"/>
          <w:w w:val="91"/>
        </w:rPr>
        <w:t>r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91"/>
        </w:rPr>
        <w:t>epe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3"/>
          <w:w w:val="91"/>
        </w:rPr>
        <w:t>r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91"/>
        </w:rPr>
        <w:t>cusione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91"/>
        </w:rPr>
        <w:t>s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7"/>
          <w:w w:val="91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100"/>
        </w:rPr>
        <w:t>d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100"/>
        </w:rPr>
        <w:t>e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5"/>
          <w:w w:val="100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9"/>
        </w:rPr>
        <w:t>lo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9"/>
        </w:rPr>
        <w:t>s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6"/>
          <w:w w:val="89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95"/>
        </w:rPr>
        <w:t>m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2"/>
          <w:w w:val="95"/>
        </w:rPr>
        <w:t>o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91"/>
        </w:rPr>
        <w:t>vimien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94"/>
        </w:rPr>
        <w:t>-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94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2"/>
          <w:w w:val="90"/>
        </w:rPr>
        <w:t>t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90"/>
        </w:rPr>
        <w:t>o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90"/>
        </w:rPr>
        <w:t>s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6"/>
          <w:w w:val="90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90"/>
        </w:rPr>
        <w:t>au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2"/>
          <w:w w:val="90"/>
        </w:rPr>
        <w:t>t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90"/>
        </w:rPr>
        <w:t>onomista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90"/>
        </w:rPr>
        <w:t>s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11"/>
          <w:w w:val="90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90"/>
        </w:rPr>
        <w:t>de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90"/>
        </w:rPr>
        <w:t>l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6"/>
          <w:w w:val="90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90"/>
        </w:rPr>
        <w:t>istm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90"/>
        </w:rPr>
        <w:t>o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13"/>
          <w:w w:val="90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100"/>
        </w:rPr>
        <w:t>d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100"/>
        </w:rPr>
        <w:t>e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5"/>
          <w:w w:val="100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6"/>
          <w:w w:val="91"/>
        </w:rPr>
        <w:t>P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91"/>
        </w:rPr>
        <w:t>anam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91"/>
        </w:rPr>
        <w:t>á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6"/>
          <w:w w:val="91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100"/>
        </w:rPr>
        <w:t>d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100"/>
        </w:rPr>
        <w:t>e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5"/>
          <w:w w:val="100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2"/>
          <w:w w:val="100"/>
        </w:rPr>
        <w:t>C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100"/>
        </w:rPr>
        <w:t>olom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100"/>
        </w:rPr>
        <w:t>-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100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100"/>
        </w:rPr>
        <w:t>bia.</w:t>
      </w:r>
      <w:r>
        <w:rPr>
          <w:rFonts w:ascii="Myriad Pro Light" w:hAnsi="Myriad Pro Light" w:cs="Myriad Pro Light" w:eastAsia="Myriad Pro Light"/>
          <w:sz w:val="19"/>
          <w:szCs w:val="19"/>
          <w:color w:val="000000"/>
          <w:spacing w:val="0"/>
          <w:w w:val="100"/>
        </w:rPr>
      </w:r>
    </w:p>
    <w:p>
      <w:pPr>
        <w:jc w:val="left"/>
        <w:spacing w:after="0"/>
        <w:sectPr>
          <w:pgMar w:header="841" w:footer="293" w:top="1940" w:bottom="480" w:left="440" w:right="440"/>
          <w:pgSz w:w="15540" w:h="14600" w:orient="landscape"/>
          <w:cols w:num="3" w:equalWidth="0">
            <w:col w:w="1530" w:space="4451"/>
            <w:col w:w="3944" w:space="449"/>
            <w:col w:w="4286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274.252014pt;margin-top:42.96452pt;width:29.055pt;height:111.444pt;mso-position-horizontal-relative:page;mso-position-vertical-relative:page;z-index:-6785" coordorigin="5485,859" coordsize="581,2229">
            <v:shape style="position:absolute;left:5485;top:859;width:581;height:2229" coordorigin="5485,859" coordsize="581,2229" path="m6066,859l6034,859,6003,860,5943,867,5860,889,5789,928,5731,983,5689,1056,5671,1115,5661,1183,5660,1220,5660,1239,5666,1319,5673,1379,5683,1438,5689,1478,5693,1498,5701,1558,5708,1638,5711,1697,5710,1718,5703,1781,5673,1853,5628,1894,5560,1919,5498,1924,5485,2021,5550,2025,5623,2050,5670,2092,5702,2163,5711,2238,5710,2258,5707,2318,5698,2397,5689,2457,5685,2478,5682,2499,5672,2559,5663,2637,5660,2695,5661,2738,5671,2814,5690,2880,5716,2936,5770,3001,5837,3047,5916,3075,6004,3087,6034,3088,6066,3088,6066,2985,6018,2985,5992,2984,5922,2970,5866,2942,5813,2883,5789,2822,5778,2746,5777,2718,5777,2697,5780,2637,5790,2558,5799,2499,5808,2436,5817,2376,5824,2298,5824,2280,5824,2251,5814,2173,5794,2107,5764,2053,5711,2001,5663,1977,5655,1968,5721,1934,5773,1878,5801,1822,5819,1754,5824,1701,5824,1677,5821,1613,5812,1535,5802,1461,5798,1441,5795,1421,5786,1360,5778,1282,5777,1243,5778,1213,5786,1135,5807,1072,5855,1010,5908,981,5978,965,6066,963,6066,859e" filled="t" fillcolor="#CBB3D4" stroked="f">
              <v:path arrowok="t"/>
              <v:fill/>
            </v:shape>
          </v:group>
          <w10:wrap type="none"/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7.421pt;margin-top:154.409027pt;width:722.278996pt;height:541.497002pt;mso-position-horizontal-relative:page;mso-position-vertical-relative:page;z-index:-6784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432" w:hRule="exact"/>
                    </w:trPr>
                    <w:tc>
                      <w:tcPr>
                        <w:tcW w:w="209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  <w:shd w:val="clear" w:color="auto" w:fill="80298B"/>
                      </w:tcPr>
                      <w:p>
                        <w:pPr>
                          <w:spacing w:before="95" w:after="0" w:line="240" w:lineRule="auto"/>
                          <w:ind w:left="80" w:right="-20"/>
                          <w:jc w:val="left"/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FFFFFF"/>
                            <w:spacing w:val="-5"/>
                            <w:w w:val="100"/>
                            <w:b/>
                            <w:bCs/>
                          </w:rPr>
                          <w:t>SEGUND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FFFFFF"/>
                            <w:spacing w:val="0"/>
                            <w:w w:val="100"/>
                            <w:b/>
                            <w:bCs/>
                          </w:rPr>
                          <w:t>O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FFFFFF"/>
                            <w:spacing w:val="1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FFFFFF"/>
                            <w:spacing w:val="-5"/>
                            <w:w w:val="102"/>
                            <w:b/>
                            <w:bCs/>
                          </w:rPr>
                          <w:t>TRIMESTRE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310" w:type="dxa"/>
                        <w:gridSpan w:val="5"/>
                        <w:tcBorders>
                          <w:top w:val="nil" w:sz="6" w:space="0" w:color="auto"/>
                          <w:bottom w:val="single" w:sz="8.00037" w:space="0" w:color="BCBEC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313" w:hRule="exact"/>
                    </w:trPr>
                    <w:tc>
                      <w:tcPr>
                        <w:tcW w:w="2095" w:type="dxa"/>
                        <w:vMerge w:val="restart"/>
                        <w:tcBorders>
                          <w:top w:val="nil" w:sz="6" w:space="0" w:color="auto"/>
                          <w:left w:val="nil" w:sz="6" w:space="0" w:color="auto"/>
                          <w:right w:val="single" w:sz="8.000033" w:space="0" w:color="BCBEC0"/>
                        </w:tcBorders>
                        <w:shd w:val="clear" w:color="auto" w:fill="DACAE1"/>
                      </w:tcPr>
                      <w:p>
                        <w:pPr>
                          <w:spacing w:before="68" w:after="0" w:line="240" w:lineRule="auto"/>
                          <w:ind w:left="80" w:right="-20"/>
                          <w:jc w:val="left"/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8"/>
                            <w:w w:val="102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2"/>
                            <w:b/>
                            <w:bCs/>
                          </w:rPr>
                          <w:t>ema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5" w:after="0" w:line="220" w:lineRule="exact"/>
                          <w:jc w:val="left"/>
                          <w:rPr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spacing w:before="0" w:after="0" w:line="244" w:lineRule="exact"/>
                          <w:ind w:left="80" w:right="109"/>
                          <w:jc w:val="left"/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5"/>
                            <w:w w:val="100"/>
                            <w:b/>
                            <w:bCs/>
                          </w:rPr>
                          <w:t>P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0"/>
                            <w:b/>
                            <w:bCs/>
                          </w:rPr>
                          <w:t>anam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0"/>
                            <w:w w:val="100"/>
                            <w:b/>
                            <w:bCs/>
                          </w:rPr>
                          <w:t>á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13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0"/>
                            <w:w w:val="100"/>
                            <w:b/>
                            <w:bCs/>
                          </w:rPr>
                          <w:t>n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3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0"/>
                            <w:b/>
                            <w:bCs/>
                          </w:rPr>
                          <w:t>l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0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2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2"/>
                            <w:b/>
                            <w:bCs/>
                          </w:rPr>
                          <w:t>prim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5"/>
                            <w:w w:val="102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0"/>
                            <w:w w:val="102"/>
                            <w:b/>
                            <w:bCs/>
                          </w:rPr>
                          <w:t>-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0"/>
                            <w:w w:val="102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3"/>
                            <w:w w:val="100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0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1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0"/>
                            <w:w w:val="100"/>
                            <w:b/>
                            <w:bCs/>
                          </w:rPr>
                          <w:t>y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0"/>
                            <w:b/>
                            <w:bCs/>
                          </w:rPr>
                          <w:t>segund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0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7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1"/>
                            <w:b/>
                            <w:bCs/>
                          </w:rPr>
                          <w:t>mitad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1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0"/>
                            <w:b/>
                            <w:bCs/>
                          </w:rPr>
                          <w:t>de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0"/>
                            <w:w w:val="100"/>
                            <w:b/>
                            <w:bCs/>
                          </w:rPr>
                          <w:t>l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2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0"/>
                            <w:b/>
                            <w:bCs/>
                          </w:rPr>
                          <w:t>sigl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0"/>
                            <w:w w:val="100"/>
                            <w:b/>
                            <w:bCs/>
                          </w:rPr>
                          <w:t>o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3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1"/>
                            <w:b/>
                            <w:bCs/>
                          </w:rPr>
                          <w:t>XIX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46" w:lineRule="exact"/>
                          <w:ind w:left="80" w:right="-20"/>
                          <w:jc w:val="left"/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5"/>
                            <w:w w:val="100"/>
                            <w:b/>
                            <w:bCs/>
                          </w:rPr>
                          <w:t>P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0"/>
                            <w:b/>
                            <w:bCs/>
                          </w:rPr>
                          <w:t>ág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3"/>
                            <w:w w:val="100"/>
                            <w:b/>
                            <w:bCs/>
                          </w:rPr>
                          <w:t>s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0"/>
                            <w:w w:val="100"/>
                            <w:b/>
                            <w:bCs/>
                          </w:rPr>
                          <w:t>.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9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2"/>
                            <w:b/>
                            <w:bCs/>
                          </w:rPr>
                          <w:t>153-159,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45" w:lineRule="exact"/>
                          <w:ind w:left="80" w:right="-20"/>
                          <w:jc w:val="left"/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0"/>
                            <w:b/>
                            <w:bCs/>
                          </w:rPr>
                          <w:t>171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0"/>
                            <w:w w:val="100"/>
                            <w:b/>
                            <w:bCs/>
                          </w:rPr>
                          <w:t>,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3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1"/>
                            <w:b/>
                            <w:bCs/>
                          </w:rPr>
                          <w:t>179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7522" w:type="dxa"/>
                        <w:gridSpan w:val="3"/>
                        <w:tcBorders>
                          <w:top w:val="single" w:sz="8.00037" w:space="0" w:color="BCBEC0"/>
                          <w:bottom w:val="single" w:sz="8.000072" w:space="0" w:color="BCBEC0"/>
                          <w:left w:val="single" w:sz="8.000033" w:space="0" w:color="BCBEC0"/>
                          <w:right w:val="single" w:sz="8" w:space="0" w:color="BCBEC0"/>
                        </w:tcBorders>
                      </w:tcPr>
                      <w:p>
                        <w:pPr>
                          <w:spacing w:before="28" w:after="0" w:line="240" w:lineRule="auto"/>
                          <w:ind w:left="2470" w:right="-20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4"/>
                            <w:w w:val="94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"/>
                            <w:w w:val="94"/>
                          </w:rPr>
                          <w:t>ONTENIDO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0"/>
                            <w:w w:val="94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7"/>
                            <w:w w:val="94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"/>
                            <w:w w:val="100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"/>
                            <w:w w:val="100"/>
                          </w:rPr>
                          <w:t>OGR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2"/>
                            <w:w w:val="100"/>
                          </w:rPr>
                          <w:t>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4"/>
                            <w:w w:val="100"/>
                          </w:rPr>
                          <w:t>M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6"/>
                            <w:w w:val="100"/>
                          </w:rPr>
                          <w:t>Á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"/>
                            <w:w w:val="100"/>
                          </w:rPr>
                          <w:t>TI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4"/>
                            <w:w w:val="100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"/>
                            <w:w w:val="100"/>
                          </w:rPr>
                          <w:t>OS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394" w:type="dxa"/>
                        <w:vMerge w:val="restart"/>
                        <w:tcBorders>
                          <w:top w:val="single" w:sz="8.00037" w:space="0" w:color="BCBEC0"/>
                          <w:left w:val="single" w:sz="8" w:space="0" w:color="BCBEC0"/>
                          <w:right w:val="single" w:sz="8" w:space="0" w:color="BCBEC0"/>
                        </w:tcBorders>
                      </w:tcPr>
                      <w:p>
                        <w:pPr>
                          <w:spacing w:before="8" w:after="0" w:line="180" w:lineRule="exact"/>
                          <w:jc w:val="left"/>
                          <w:rPr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323" w:right="-20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2"/>
                            <w:w w:val="92"/>
                          </w:rPr>
                          <w:t>I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"/>
                            <w:w w:val="92"/>
                          </w:rPr>
                          <w:t>ndicado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3"/>
                            <w:w w:val="92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"/>
                            <w:w w:val="92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0"/>
                            <w:w w:val="92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7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"/>
                            <w:w w:val="100"/>
                          </w:rPr>
                          <w:t>d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"/>
                            <w:w w:val="100"/>
                          </w:rPr>
                          <w:t>lo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3"/>
                            <w:w w:val="100"/>
                          </w:rPr>
                          <w:t>g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3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"/>
                            <w:w w:val="100"/>
                          </w:rPr>
                          <w:t>os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394" w:type="dxa"/>
                        <w:vMerge w:val="restart"/>
                        <w:tcBorders>
                          <w:top w:val="single" w:sz="8.00037" w:space="0" w:color="BCBEC0"/>
                          <w:left w:val="single" w:sz="8" w:space="0" w:color="BCBEC0"/>
                          <w:right w:val="single" w:sz="8" w:space="0" w:color="BCBEC0"/>
                        </w:tcBorders>
                      </w:tcPr>
                      <w:p>
                        <w:pPr>
                          <w:spacing w:before="86" w:after="0" w:line="240" w:lineRule="auto"/>
                          <w:ind w:left="315" w:right="-20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3"/>
                            <w:w w:val="92"/>
                          </w:rPr>
                          <w:t>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1"/>
                            <w:w w:val="92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"/>
                            <w:w w:val="92"/>
                          </w:rPr>
                          <w:t>tividade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0"/>
                            <w:w w:val="92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5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"/>
                            <w:w w:val="100"/>
                          </w:rPr>
                          <w:t>suge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"/>
                            <w:w w:val="100"/>
                          </w:rPr>
                          <w:t>idas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319" w:hRule="exact"/>
                    </w:trPr>
                    <w:tc>
                      <w:tcPr>
                        <w:tcW w:w="2095" w:type="dxa"/>
                        <w:vMerge/>
                        <w:tcBorders>
                          <w:left w:val="nil" w:sz="6" w:space="0" w:color="auto"/>
                          <w:right w:val="single" w:sz="8.000033" w:space="0" w:color="BCBEC0"/>
                        </w:tcBorders>
                        <w:shd w:val="clear" w:color="auto" w:fill="DACAE1"/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718" w:type="dxa"/>
                        <w:tcBorders>
                          <w:top w:val="single" w:sz="8.000072" w:space="0" w:color="BCBEC0"/>
                          <w:bottom w:val="single" w:sz="8.000138" w:space="0" w:color="BCBEC0"/>
                          <w:left w:val="single" w:sz="8.000033" w:space="0" w:color="BCBEC0"/>
                          <w:right w:val="single" w:sz="8" w:space="0" w:color="BCBEC0"/>
                        </w:tcBorders>
                      </w:tcPr>
                      <w:p>
                        <w:pPr>
                          <w:spacing w:before="28" w:after="0" w:line="240" w:lineRule="auto"/>
                          <w:ind w:left="796" w:right="-20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onceptuales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410" w:type="dxa"/>
                        <w:tcBorders>
                          <w:top w:val="single" w:sz="8.000072" w:space="0" w:color="BCBEC0"/>
                          <w:bottom w:val="single" w:sz="8.000138" w:space="0" w:color="BCBEC0"/>
                          <w:left w:val="single" w:sz="8" w:space="0" w:color="BCBEC0"/>
                          <w:right w:val="single" w:sz="8" w:space="0" w:color="BCBEC0"/>
                        </w:tcBorders>
                      </w:tcPr>
                      <w:p>
                        <w:pPr>
                          <w:spacing w:before="28" w:after="0" w:line="240" w:lineRule="auto"/>
                          <w:ind w:left="523" w:right="-20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5"/>
                            <w:w w:val="100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3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ocedimentales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394" w:type="dxa"/>
                        <w:tcBorders>
                          <w:top w:val="single" w:sz="8.000072" w:space="0" w:color="BCBEC0"/>
                          <w:bottom w:val="single" w:sz="8.000138" w:space="0" w:color="BCBEC0"/>
                          <w:left w:val="single" w:sz="8" w:space="0" w:color="BCBEC0"/>
                          <w:right w:val="single" w:sz="8" w:space="0" w:color="BCBEC0"/>
                        </w:tcBorders>
                      </w:tcPr>
                      <w:p>
                        <w:pPr>
                          <w:spacing w:before="28" w:after="0" w:line="240" w:lineRule="auto"/>
                          <w:ind w:left="662" w:right="-20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3"/>
                            <w:w w:val="100"/>
                          </w:rPr>
                          <w:t>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titudinales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394" w:type="dxa"/>
                        <w:vMerge/>
                        <w:tcBorders>
                          <w:bottom w:val="single" w:sz="8.000138" w:space="0" w:color="BCBEC0"/>
                          <w:left w:val="single" w:sz="8" w:space="0" w:color="BCBEC0"/>
                          <w:right w:val="single" w:sz="8" w:space="0" w:color="BCBEC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394" w:type="dxa"/>
                        <w:vMerge/>
                        <w:tcBorders>
                          <w:bottom w:val="single" w:sz="8.000138" w:space="0" w:color="BCBEC0"/>
                          <w:left w:val="single" w:sz="8" w:space="0" w:color="BCBEC0"/>
                          <w:right w:val="single" w:sz="8" w:space="0" w:color="BCBEC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9756" w:hRule="exact"/>
                    </w:trPr>
                    <w:tc>
                      <w:tcPr>
                        <w:tcW w:w="2095" w:type="dxa"/>
                        <w:vMerge/>
                        <w:tcBorders>
                          <w:bottom w:val="single" w:sz="8" w:space="0" w:color="DACAE1"/>
                          <w:left w:val="nil" w:sz="6" w:space="0" w:color="auto"/>
                          <w:right w:val="single" w:sz="8.000033" w:space="0" w:color="BCBEC0"/>
                        </w:tcBorders>
                        <w:shd w:val="clear" w:color="auto" w:fill="DACAE1"/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718" w:type="dxa"/>
                        <w:tcBorders>
                          <w:top w:val="single" w:sz="8.000138" w:space="0" w:color="BCBEC0"/>
                          <w:bottom w:val="single" w:sz="8.000031" w:space="0" w:color="BCBEC0"/>
                          <w:left w:val="single" w:sz="8.000033" w:space="0" w:color="BCBEC0"/>
                          <w:right w:val="single" w:sz="8" w:space="0" w:color="BCBEC0"/>
                        </w:tcBorders>
                      </w:tcPr>
                      <w:p>
                        <w:pPr>
                          <w:spacing w:before="9" w:after="0" w:line="110" w:lineRule="exact"/>
                          <w:jc w:val="left"/>
                          <w:rPr>
                            <w:sz w:val="11"/>
                            <w:szCs w:val="11"/>
                          </w:rPr>
                        </w:pPr>
                        <w:rPr/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340" w:right="32" w:firstLine="-227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31F20"/>
                            <w:spacing w:val="0"/>
                            <w:w w:val="145"/>
                          </w:rPr>
                          <w:t>•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31F20"/>
                            <w:spacing w:val="45"/>
                            <w:w w:val="145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3"/>
                            <w:w w:val="92"/>
                          </w:rPr>
                          <w:t>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os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0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6"/>
                            <w:w w:val="92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5"/>
                            <w:w w:val="92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tidos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colombianos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9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83"/>
                          </w:rPr>
                          <w:t>li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6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6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beral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7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conse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4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vado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4"/>
                            <w:w w:val="92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75"/>
                          </w:rPr>
                          <w:t>: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luchas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por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1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pode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9"/>
                            <w:w w:val="94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75"/>
                          </w:rPr>
                          <w:t>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7" w:after="0" w:line="190" w:lineRule="exact"/>
                          <w:jc w:val="left"/>
                          <w:rPr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340" w:right="85" w:firstLine="-227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31F20"/>
                            <w:spacing w:val="0"/>
                            <w:w w:val="145"/>
                          </w:rPr>
                          <w:t>•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31F20"/>
                            <w:spacing w:val="45"/>
                            <w:w w:val="145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4"/>
                            <w:w w:val="92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2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ime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2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os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7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m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vimien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os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separatista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7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au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onomistas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6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Istmo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6"/>
                            <w:w w:val="93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anamá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9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1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olombia: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30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1830,1831,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7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1840,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340" w:right="-20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1855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1903.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170" w:lineRule="exact"/>
                          <w:jc w:val="left"/>
                          <w:rPr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sz w:val="17"/>
                            <w:szCs w:val="17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13" w:right="-20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31F20"/>
                            <w:spacing w:val="0"/>
                            <w:w w:val="145"/>
                          </w:rPr>
                          <w:t>•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31F20"/>
                            <w:spacing w:val="45"/>
                            <w:w w:val="145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3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ausas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7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consecuencias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4" w:after="0" w:line="160" w:lineRule="exact"/>
                          <w:jc w:val="left"/>
                          <w:rPr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340" w:right="213" w:firstLine="-227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31F20"/>
                            <w:spacing w:val="0"/>
                            <w:w w:val="145"/>
                          </w:rPr>
                          <w:t>•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31F20"/>
                            <w:spacing w:val="45"/>
                            <w:w w:val="145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4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Istmo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6"/>
                            <w:w w:val="93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anamá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9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7"/>
                            <w:w w:val="91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ratado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1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"/>
                            <w:w w:val="95"/>
                          </w:rPr>
                          <w:t>M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87"/>
                          </w:rPr>
                          <w:t>alla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87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in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3"/>
                            <w:w w:val="93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–Bidlack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1846: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causas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2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cons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5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5"/>
                          </w:rPr>
                          <w:t>cuencia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5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75"/>
                          </w:rPr>
                          <w:t>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410" w:type="dxa"/>
                        <w:tcBorders>
                          <w:top w:val="single" w:sz="8.000138" w:space="0" w:color="BCBEC0"/>
                          <w:bottom w:val="single" w:sz="8.000031" w:space="0" w:color="BCBEC0"/>
                          <w:left w:val="single" w:sz="8" w:space="0" w:color="BCBEC0"/>
                          <w:right w:val="single" w:sz="8" w:space="0" w:color="BCBEC0"/>
                        </w:tcBorders>
                      </w:tcPr>
                      <w:p>
                        <w:pPr>
                          <w:spacing w:before="9" w:after="0" w:line="110" w:lineRule="exact"/>
                          <w:jc w:val="left"/>
                          <w:rPr>
                            <w:sz w:val="11"/>
                            <w:szCs w:val="11"/>
                          </w:rPr>
                        </w:pPr>
                        <w:rPr/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66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Identificación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89"/>
                          </w:rPr>
                          <w:t>las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8"/>
                            <w:w w:val="89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causas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luchas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por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1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poder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5"/>
                            <w:w w:val="94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0"/>
                          </w:rPr>
                          <w:t>g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rupos: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9"/>
                            <w:w w:val="9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liberal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7"/>
                            <w:w w:val="9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conse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va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do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9"/>
                            <w:w w:val="93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75"/>
                          </w:rPr>
                          <w:t>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160" w:lineRule="exact"/>
                          <w:jc w:val="left"/>
                          <w:rPr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18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3"/>
                            <w:w w:val="92"/>
                          </w:rPr>
                          <w:t>I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2"/>
                          </w:rPr>
                          <w:t>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2"/>
                          </w:rPr>
                          <w:t>v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estigación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9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7"/>
                          </w:rPr>
                          <w:t>m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7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vien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2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os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au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2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onomistas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5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6"/>
                            <w:w w:val="100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anamá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-20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olombia.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1" w:after="0" w:line="280" w:lineRule="exact"/>
                          <w:jc w:val="left"/>
                          <w:rPr>
                            <w:sz w:val="28"/>
                            <w:szCs w:val="28"/>
                          </w:rPr>
                        </w:pPr>
                        <w:rPr/>
                        <w:r>
                          <w:rPr>
                            <w:sz w:val="28"/>
                            <w:szCs w:val="28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153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Análisis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7"/>
                            <w:w w:val="9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las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causas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8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5"/>
                          </w:rPr>
                          <w:t>consecuencias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5"/>
                            <w:w w:val="95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los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m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3"/>
                            <w:w w:val="100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vimien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3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os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8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au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2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onomista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3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75"/>
                          </w:rPr>
                          <w:t>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7" w:after="0" w:line="190" w:lineRule="exact"/>
                          <w:jc w:val="left"/>
                          <w:rPr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203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3"/>
                            <w:w w:val="92"/>
                          </w:rPr>
                          <w:t>I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2"/>
                          </w:rPr>
                          <w:t>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2"/>
                          </w:rPr>
                          <w:t>v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estigación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1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causas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consecuencias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8"/>
                            <w:w w:val="94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del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5"/>
                            <w:w w:val="94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rata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"/>
                            <w:w w:val="90"/>
                          </w:rPr>
                          <w:t>M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alla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in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3"/>
                            <w:w w:val="90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-Bidlack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0"/>
                            <w:w w:val="9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para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6"/>
                            <w:w w:val="100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anamá.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394" w:type="dxa"/>
                        <w:tcBorders>
                          <w:top w:val="single" w:sz="8.000138" w:space="0" w:color="BCBEC0"/>
                          <w:bottom w:val="single" w:sz="8.000031" w:space="0" w:color="BCBEC0"/>
                          <w:left w:val="single" w:sz="8" w:space="0" w:color="BCBEC0"/>
                          <w:right w:val="single" w:sz="8" w:space="0" w:color="BCBEC0"/>
                        </w:tcBorders>
                      </w:tcPr>
                      <w:p>
                        <w:pPr>
                          <w:spacing w:before="9" w:after="0" w:line="110" w:lineRule="exact"/>
                          <w:jc w:val="left"/>
                          <w:rPr>
                            <w:sz w:val="11"/>
                            <w:szCs w:val="11"/>
                          </w:rPr>
                        </w:pPr>
                        <w:rPr/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169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2"/>
                          </w:rPr>
                          <w:t>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"/>
                            <w:w w:val="92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titud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6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2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ítica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4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eflexiva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por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1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3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igen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los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pa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5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ti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dos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6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políticos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5"/>
                          </w:rPr>
                          <w:t>panameño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5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75"/>
                          </w:rPr>
                          <w:t>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7" w:after="0" w:line="190" w:lineRule="exact"/>
                          <w:jc w:val="left"/>
                          <w:rPr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188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2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u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2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iosidad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2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por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9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los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pers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3"/>
                            <w:w w:val="100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najes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que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4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lideraban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los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m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4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vimien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4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os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7"/>
                            <w:w w:val="94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au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2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5"/>
                          </w:rPr>
                          <w:t>onomis-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5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tas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7"/>
                            <w:w w:val="9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6"/>
                            <w:w w:val="100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anamá.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2" w:after="0" w:line="240" w:lineRule="exact"/>
                          <w:jc w:val="left"/>
                          <w:rPr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222"/>
                          <w:jc w:val="both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5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5"/>
                          </w:rPr>
                          <w:t>oncienciación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9"/>
                            <w:w w:val="95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89"/>
                          </w:rPr>
                          <w:t>las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8"/>
                            <w:w w:val="89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lu-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chas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4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panameñas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0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por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5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pararse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7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olombia.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7" w:after="0" w:line="190" w:lineRule="exact"/>
                          <w:jc w:val="left"/>
                          <w:rPr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195"/>
                          <w:jc w:val="both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4"/>
                          </w:rPr>
                          <w:t>D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emostración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8"/>
                            <w:w w:val="94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in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és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por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3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las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1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epe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1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cusiones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32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7"/>
                            <w:w w:val="91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ratado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"/>
                            <w:w w:val="95"/>
                          </w:rPr>
                          <w:t>M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87"/>
                          </w:rPr>
                          <w:t>alla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87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in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3"/>
                            <w:w w:val="93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-Bidlack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para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7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los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9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5"/>
                          </w:rPr>
                          <w:t>panameño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5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75"/>
                          </w:rPr>
                          <w:t>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394" w:type="dxa"/>
                        <w:tcBorders>
                          <w:top w:val="single" w:sz="8.000138" w:space="0" w:color="BCBEC0"/>
                          <w:bottom w:val="single" w:sz="8.000031" w:space="0" w:color="BCBEC0"/>
                          <w:left w:val="single" w:sz="8" w:space="0" w:color="BCBEC0"/>
                          <w:right w:val="single" w:sz="8" w:space="0" w:color="BCBEC0"/>
                        </w:tcBorders>
                      </w:tcPr>
                      <w:p>
                        <w:pPr>
                          <w:spacing w:before="9" w:after="0" w:line="110" w:lineRule="exact"/>
                          <w:jc w:val="left"/>
                          <w:rPr>
                            <w:sz w:val="11"/>
                            <w:szCs w:val="11"/>
                          </w:rPr>
                        </w:pPr>
                        <w:rPr/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93"/>
                          <w:jc w:val="both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Identifica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causas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2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luchas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ent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1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4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liberales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7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conse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va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do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3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3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75"/>
                          </w:rPr>
                          <w:t>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7" w:after="0" w:line="190" w:lineRule="exact"/>
                          <w:jc w:val="left"/>
                          <w:rPr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73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3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elecciona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2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con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3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enidos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3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imágenes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5"/>
                            <w:w w:val="94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7"/>
                          </w:rPr>
                          <w:t>m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7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vimien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3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os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au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2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onomistas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5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6"/>
                            <w:w w:val="100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anamá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olombia.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2" w:after="0" w:line="240" w:lineRule="exact"/>
                          <w:jc w:val="left"/>
                          <w:rPr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184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3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gumenta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6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causas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con-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secuencias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5"/>
                            <w:w w:val="94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89"/>
                          </w:rPr>
                          <w:t>las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8"/>
                            <w:w w:val="89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luchas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au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2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onomistas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5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6"/>
                            <w:w w:val="100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anamá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olombia.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160" w:lineRule="exact"/>
                          <w:jc w:val="left"/>
                          <w:rPr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144"/>
                          <w:jc w:val="both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3"/>
                            <w:w w:val="90"/>
                          </w:rPr>
                          <w:t>I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0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eta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2"/>
                            <w:w w:val="9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las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consecuen-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cias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6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tratado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7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"/>
                            <w:w w:val="95"/>
                          </w:rPr>
                          <w:t>M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87"/>
                          </w:rPr>
                          <w:t>alla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87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in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3"/>
                            <w:w w:val="93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6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6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Bidlack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7"/>
                            <w:w w:val="9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para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1"/>
                            <w:w w:val="9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6"/>
                            <w:w w:val="100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anamá.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394" w:type="dxa"/>
                        <w:tcBorders>
                          <w:top w:val="single" w:sz="8.000138" w:space="0" w:color="BCBEC0"/>
                          <w:bottom w:val="single" w:sz="8.000031" w:space="0" w:color="BCBEC0"/>
                          <w:left w:val="single" w:sz="8" w:space="0" w:color="BCBEC0"/>
                          <w:right w:val="single" w:sz="8" w:space="0" w:color="BCBEC0"/>
                        </w:tcBorders>
                      </w:tcPr>
                      <w:p>
                        <w:pPr>
                          <w:spacing w:before="9" w:after="0" w:line="110" w:lineRule="exact"/>
                          <w:jc w:val="left"/>
                          <w:rPr>
                            <w:sz w:val="11"/>
                            <w:szCs w:val="11"/>
                          </w:rPr>
                        </w:pPr>
                        <w:rPr/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259"/>
                          <w:jc w:val="both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Elabora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7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un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cuad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4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8"/>
                            <w:w w:val="94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com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parati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1"/>
                          </w:rPr>
                          <w:t>v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ent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1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8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liberales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conse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4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vado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2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3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75"/>
                          </w:rPr>
                          <w:t>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7" w:after="0" w:line="190" w:lineRule="exact"/>
                          <w:jc w:val="left"/>
                          <w:rPr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18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Elabora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7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un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mural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los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m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4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vimien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4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os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4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au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2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onomistas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6"/>
                            <w:w w:val="93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anamá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9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olombia.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80" w:lineRule="exact"/>
                          <w:jc w:val="left"/>
                          <w:rPr>
                            <w:sz w:val="28"/>
                            <w:szCs w:val="28"/>
                          </w:rPr>
                        </w:pPr>
                        <w:rPr/>
                        <w:r>
                          <w:rPr>
                            <w:sz w:val="28"/>
                            <w:szCs w:val="28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188"/>
                          <w:jc w:val="both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3"/>
                            <w:w w:val="100"/>
                          </w:rPr>
                          <w:t>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5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di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0"/>
                          </w:rPr>
                          <w:t>v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ersas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4"/>
                            <w:w w:val="9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separatas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5"/>
                            <w:w w:val="9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los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m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3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vimien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3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os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6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au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on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3"/>
                            <w:w w:val="100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mistas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6"/>
                            <w:w w:val="93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anamá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9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3"/>
                            <w:w w:val="100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lombia.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" w:after="0" w:line="180" w:lineRule="exact"/>
                          <w:jc w:val="left"/>
                          <w:rPr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99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2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eda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"/>
                            <w:w w:val="92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ta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3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un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ens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2"/>
                          </w:rPr>
                          <w:t>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2"/>
                          </w:rPr>
                          <w:t>y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2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las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consecuencias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8"/>
                            <w:w w:val="94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del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5"/>
                            <w:w w:val="94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90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ratado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"/>
                            <w:w w:val="90"/>
                          </w:rPr>
                          <w:t>M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alla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in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3"/>
                            <w:w w:val="90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-Bidlack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0"/>
                            <w:w w:val="9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para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1"/>
                            <w:w w:val="9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6"/>
                            <w:w w:val="100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namá.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4" w:after="0" w:line="240" w:lineRule="auto"/>
        <w:ind w:right="747"/>
        <w:jc w:val="right"/>
        <w:rPr>
          <w:rFonts w:ascii="Myriad Pro Light" w:hAnsi="Myriad Pro Light" w:cs="Myriad Pro Light" w:eastAsia="Myriad Pro Light"/>
          <w:sz w:val="20"/>
          <w:szCs w:val="20"/>
        </w:rPr>
      </w:pPr>
      <w:rPr/>
      <w:r>
        <w:rPr>
          <w:rFonts w:ascii="Myriad Pro Light" w:hAnsi="Myriad Pro Light" w:cs="Myriad Pro Light" w:eastAsia="Myriad Pro Light"/>
          <w:sz w:val="20"/>
          <w:szCs w:val="20"/>
          <w:color w:val="80298B"/>
          <w:spacing w:val="-1"/>
          <w:w w:val="100"/>
        </w:rPr>
        <w:t>d</w:t>
      </w:r>
      <w:r>
        <w:rPr>
          <w:rFonts w:ascii="Myriad Pro Light" w:hAnsi="Myriad Pro Light" w:cs="Myriad Pro Light" w:eastAsia="Myriad Pro Light"/>
          <w:sz w:val="20"/>
          <w:szCs w:val="20"/>
          <w:color w:val="80298B"/>
          <w:spacing w:val="0"/>
          <w:w w:val="100"/>
        </w:rPr>
        <w:t>e</w:t>
      </w:r>
      <w:r>
        <w:rPr>
          <w:rFonts w:ascii="Myriad Pro Light" w:hAnsi="Myriad Pro Light" w:cs="Myriad Pro Light" w:eastAsia="Myriad Pro Light"/>
          <w:sz w:val="20"/>
          <w:szCs w:val="20"/>
          <w:color w:val="80298B"/>
          <w:spacing w:val="-10"/>
          <w:w w:val="100"/>
        </w:rPr>
        <w:t> </w:t>
      </w:r>
      <w:r>
        <w:rPr>
          <w:rFonts w:ascii="Myriad Pro Light" w:hAnsi="Myriad Pro Light" w:cs="Myriad Pro Light" w:eastAsia="Myriad Pro Light"/>
          <w:sz w:val="20"/>
          <w:szCs w:val="20"/>
          <w:color w:val="80298B"/>
          <w:spacing w:val="0"/>
          <w:w w:val="95"/>
        </w:rPr>
        <w:t>e</w:t>
      </w:r>
      <w:r>
        <w:rPr>
          <w:rFonts w:ascii="Myriad Pro Light" w:hAnsi="Myriad Pro Light" w:cs="Myriad Pro Light" w:eastAsia="Myriad Pro Light"/>
          <w:sz w:val="20"/>
          <w:szCs w:val="20"/>
          <w:color w:val="80298B"/>
          <w:spacing w:val="-1"/>
          <w:w w:val="93"/>
        </w:rPr>
        <w:t>valuación</w:t>
      </w:r>
      <w:r>
        <w:rPr>
          <w:rFonts w:ascii="Myriad Pro Light" w:hAnsi="Myriad Pro Light" w:cs="Myriad Pro Light" w:eastAsia="Myriad Pro Light"/>
          <w:sz w:val="20"/>
          <w:szCs w:val="20"/>
          <w:color w:val="000000"/>
          <w:spacing w:val="0"/>
          <w:w w:val="100"/>
        </w:rPr>
      </w:r>
    </w:p>
    <w:p>
      <w:pPr>
        <w:jc w:val="right"/>
        <w:spacing w:after="0"/>
        <w:sectPr>
          <w:type w:val="continuous"/>
          <w:pgSz w:w="15540" w:h="14600" w:orient="landscape"/>
          <w:pgMar w:top="1340" w:bottom="280" w:left="440" w:right="440"/>
        </w:sectPr>
      </w:pPr>
      <w:rPr/>
    </w:p>
    <w:p>
      <w:pPr>
        <w:spacing w:before="5" w:after="0" w:line="240" w:lineRule="auto"/>
        <w:ind w:left="107" w:right="-71"/>
        <w:jc w:val="left"/>
        <w:rPr>
          <w:rFonts w:ascii="Myriad Pro Light" w:hAnsi="Myriad Pro Light" w:cs="Myriad Pro Light" w:eastAsia="Myriad Pro Light"/>
          <w:sz w:val="20"/>
          <w:szCs w:val="20"/>
        </w:rPr>
      </w:pPr>
      <w:rPr/>
      <w:r>
        <w:rPr>
          <w:rFonts w:ascii="Myriad Pro Light" w:hAnsi="Myriad Pro Light" w:cs="Myriad Pro Light" w:eastAsia="Myriad Pro Light"/>
          <w:sz w:val="20"/>
          <w:szCs w:val="20"/>
          <w:color w:val="231F20"/>
          <w:spacing w:val="0"/>
          <w:w w:val="90"/>
        </w:rPr>
        <w:t>S</w:t>
      </w:r>
      <w:r>
        <w:rPr>
          <w:rFonts w:ascii="Myriad Pro Light" w:hAnsi="Myriad Pro Light" w:cs="Myriad Pro Light" w:eastAsia="Myriad Pro Light"/>
          <w:sz w:val="20"/>
          <w:szCs w:val="20"/>
          <w:color w:val="231F20"/>
          <w:spacing w:val="-1"/>
          <w:w w:val="90"/>
        </w:rPr>
        <w:t>e</w:t>
      </w:r>
      <w:r>
        <w:rPr>
          <w:rFonts w:ascii="Myriad Pro Light" w:hAnsi="Myriad Pro Light" w:cs="Myriad Pro Light" w:eastAsia="Myriad Pro Light"/>
          <w:sz w:val="20"/>
          <w:szCs w:val="20"/>
          <w:color w:val="231F20"/>
          <w:spacing w:val="0"/>
          <w:w w:val="90"/>
        </w:rPr>
        <w:t>r</w:t>
      </w:r>
      <w:r>
        <w:rPr>
          <w:rFonts w:ascii="Myriad Pro Light" w:hAnsi="Myriad Pro Light" w:cs="Myriad Pro Light" w:eastAsia="Myriad Pro Light"/>
          <w:sz w:val="20"/>
          <w:szCs w:val="20"/>
          <w:color w:val="231F20"/>
          <w:spacing w:val="8"/>
          <w:w w:val="90"/>
        </w:rPr>
        <w:t> </w:t>
      </w:r>
      <w:r>
        <w:rPr>
          <w:rFonts w:ascii="Myriad Pro Light" w:hAnsi="Myriad Pro Light" w:cs="Myriad Pro Light" w:eastAsia="Myriad Pro Light"/>
          <w:sz w:val="20"/>
          <w:szCs w:val="20"/>
          <w:color w:val="231F20"/>
          <w:spacing w:val="-1"/>
          <w:w w:val="96"/>
        </w:rPr>
        <w:t>compe</w:t>
      </w:r>
      <w:r>
        <w:rPr>
          <w:rFonts w:ascii="Myriad Pro Light" w:hAnsi="Myriad Pro Light" w:cs="Myriad Pro Light" w:eastAsia="Myriad Pro Light"/>
          <w:sz w:val="20"/>
          <w:szCs w:val="20"/>
          <w:color w:val="231F20"/>
          <w:spacing w:val="-2"/>
          <w:w w:val="96"/>
        </w:rPr>
        <w:t>t</w:t>
      </w:r>
      <w:r>
        <w:rPr>
          <w:rFonts w:ascii="Myriad Pro Light" w:hAnsi="Myriad Pro Light" w:cs="Myriad Pro Light" w:eastAsia="Myriad Pro Light"/>
          <w:sz w:val="20"/>
          <w:szCs w:val="20"/>
          <w:color w:val="231F20"/>
          <w:spacing w:val="-1"/>
          <w:w w:val="94"/>
        </w:rPr>
        <w:t>en</w:t>
      </w:r>
      <w:r>
        <w:rPr>
          <w:rFonts w:ascii="Myriad Pro Light" w:hAnsi="Myriad Pro Light" w:cs="Myriad Pro Light" w:eastAsia="Myriad Pro Light"/>
          <w:sz w:val="20"/>
          <w:szCs w:val="20"/>
          <w:color w:val="231F20"/>
          <w:spacing w:val="-2"/>
          <w:w w:val="94"/>
        </w:rPr>
        <w:t>t</w:t>
      </w:r>
      <w:r>
        <w:rPr>
          <w:rFonts w:ascii="Myriad Pro Light" w:hAnsi="Myriad Pro Light" w:cs="Myriad Pro Light" w:eastAsia="Myriad Pro Light"/>
          <w:sz w:val="20"/>
          <w:szCs w:val="20"/>
          <w:color w:val="231F20"/>
          <w:spacing w:val="-1"/>
          <w:w w:val="93"/>
        </w:rPr>
        <w:t>e</w:t>
      </w:r>
      <w:r>
        <w:rPr>
          <w:rFonts w:ascii="Myriad Pro Light" w:hAnsi="Myriad Pro Light" w:cs="Myriad Pro Light" w:eastAsia="Myriad Pro Light"/>
          <w:sz w:val="20"/>
          <w:szCs w:val="20"/>
          <w:color w:val="231F20"/>
          <w:spacing w:val="-3"/>
          <w:w w:val="93"/>
        </w:rPr>
        <w:t>s</w:t>
      </w:r>
      <w:r>
        <w:rPr>
          <w:rFonts w:ascii="Myriad Pro Light" w:hAnsi="Myriad Pro Light" w:cs="Myriad Pro Light" w:eastAsia="Myriad Pro Light"/>
          <w:sz w:val="20"/>
          <w:szCs w:val="20"/>
          <w:color w:val="231F20"/>
          <w:spacing w:val="0"/>
          <w:w w:val="75"/>
        </w:rPr>
        <w:t>.</w:t>
      </w:r>
      <w:r>
        <w:rPr>
          <w:rFonts w:ascii="Myriad Pro Light" w:hAnsi="Myriad Pro Light" w:cs="Myriad Pro Light" w:eastAsia="Myriad Pro Light"/>
          <w:sz w:val="20"/>
          <w:szCs w:val="20"/>
          <w:color w:val="000000"/>
          <w:spacing w:val="0"/>
          <w:w w:val="100"/>
        </w:rPr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/>
        <w:br w:type="column"/>
      </w:r>
      <w:r>
        <w:rPr>
          <w:sz w:val="12"/>
          <w:szCs w:val="12"/>
        </w:rPr>
      </w:r>
    </w:p>
    <w:p>
      <w:pPr>
        <w:spacing w:before="0" w:after="0" w:line="228" w:lineRule="exact"/>
        <w:ind w:left="283" w:right="-55" w:firstLine="-283"/>
        <w:jc w:val="both"/>
        <w:rPr>
          <w:rFonts w:ascii="Myriad Pro Light" w:hAnsi="Myriad Pro Light" w:cs="Myriad Pro Light" w:eastAsia="Myriad Pro Light"/>
          <w:sz w:val="19"/>
          <w:szCs w:val="19"/>
        </w:rPr>
      </w:pPr>
      <w:rPr/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100"/>
        </w:rPr>
        <w:t>1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100"/>
        </w:rPr>
        <w:t>.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100"/>
        </w:rPr>
        <w:t> 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18"/>
          <w:w w:val="100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9"/>
        </w:rPr>
        <w:t>Explic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9"/>
        </w:rPr>
        <w:t>a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9"/>
          <w:w w:val="89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9"/>
        </w:rPr>
        <w:t>la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9"/>
        </w:rPr>
        <w:t>s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9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3"/>
          <w:w w:val="89"/>
        </w:rPr>
        <w:t>r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9"/>
        </w:rPr>
        <w:t>epe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3"/>
          <w:w w:val="89"/>
        </w:rPr>
        <w:t>r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9"/>
        </w:rPr>
        <w:t>cusione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9"/>
        </w:rPr>
        <w:t>s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31"/>
          <w:w w:val="89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9"/>
        </w:rPr>
        <w:t>de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9"/>
        </w:rPr>
        <w:t>l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9"/>
          <w:w w:val="89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9"/>
        </w:rPr>
        <w:t>descub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9"/>
        </w:rPr>
        <w:t>r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9"/>
        </w:rPr>
        <w:t>imien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2"/>
          <w:w w:val="89"/>
        </w:rPr>
        <w:t>t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9"/>
        </w:rPr>
        <w:t>o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9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4"/>
          <w:w w:val="89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100"/>
        </w:rPr>
        <w:t>d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100"/>
        </w:rPr>
        <w:t>e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5"/>
          <w:w w:val="100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100"/>
        </w:rPr>
        <w:t>las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100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2"/>
          <w:w w:val="90"/>
        </w:rPr>
        <w:t>M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90"/>
        </w:rPr>
        <w:t>ina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90"/>
        </w:rPr>
        <w:t>s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7"/>
          <w:w w:val="90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100"/>
        </w:rPr>
        <w:t>d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100"/>
        </w:rPr>
        <w:t>e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5"/>
          <w:w w:val="100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91"/>
        </w:rPr>
        <w:t>O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3"/>
          <w:w w:val="91"/>
        </w:rPr>
        <w:t>r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91"/>
        </w:rPr>
        <w:t>o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6"/>
          <w:w w:val="91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100"/>
        </w:rPr>
        <w:t>d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100"/>
        </w:rPr>
        <w:t>e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5"/>
          <w:w w:val="100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2"/>
          <w:w w:val="87"/>
        </w:rPr>
        <w:t>C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7"/>
        </w:rPr>
        <w:t>ali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3"/>
          <w:w w:val="87"/>
        </w:rPr>
        <w:t>f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7"/>
        </w:rPr>
        <w:t>o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7"/>
        </w:rPr>
        <w:t>r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7"/>
        </w:rPr>
        <w:t>nia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7"/>
        </w:rPr>
        <w:t>,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9"/>
          <w:w w:val="87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100"/>
        </w:rPr>
        <w:t>e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100"/>
        </w:rPr>
        <w:t>n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4"/>
          <w:w w:val="100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100"/>
        </w:rPr>
        <w:t>e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100"/>
        </w:rPr>
        <w:t>l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5"/>
          <w:w w:val="100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2"/>
          <w:w w:val="88"/>
        </w:rPr>
        <w:t>t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8"/>
        </w:rPr>
        <w:t>e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8"/>
        </w:rPr>
        <w:t>r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8"/>
        </w:rPr>
        <w:t>r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8"/>
        </w:rPr>
        <w:t>i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2"/>
          <w:w w:val="88"/>
        </w:rPr>
        <w:t>t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8"/>
        </w:rPr>
        <w:t>o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8"/>
        </w:rPr>
        <w:t>r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8"/>
        </w:rPr>
        <w:t>i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8"/>
        </w:rPr>
        <w:t>o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3"/>
          <w:w w:val="88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8"/>
        </w:rPr>
        <w:t>de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8"/>
        </w:rPr>
        <w:t>l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12"/>
          <w:w w:val="88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100"/>
        </w:rPr>
        <w:t>Istmo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100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100"/>
        </w:rPr>
        <w:t>d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100"/>
        </w:rPr>
        <w:t>e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5"/>
          <w:w w:val="100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7"/>
          <w:w w:val="100"/>
        </w:rPr>
        <w:t>P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100"/>
        </w:rPr>
        <w:t>anamá.</w:t>
      </w:r>
      <w:r>
        <w:rPr>
          <w:rFonts w:ascii="Myriad Pro Light" w:hAnsi="Myriad Pro Light" w:cs="Myriad Pro Light" w:eastAsia="Myriad Pro Light"/>
          <w:sz w:val="19"/>
          <w:szCs w:val="19"/>
          <w:color w:val="000000"/>
          <w:spacing w:val="0"/>
          <w:w w:val="100"/>
        </w:rPr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/>
        <w:br w:type="column"/>
      </w:r>
      <w:r>
        <w:rPr>
          <w:sz w:val="12"/>
          <w:szCs w:val="12"/>
        </w:rPr>
      </w:r>
    </w:p>
    <w:p>
      <w:pPr>
        <w:spacing w:before="0" w:after="0" w:line="228" w:lineRule="exact"/>
        <w:ind w:left="283" w:right="173" w:firstLine="-283"/>
        <w:jc w:val="both"/>
        <w:rPr>
          <w:rFonts w:ascii="Myriad Pro Light" w:hAnsi="Myriad Pro Light" w:cs="Myriad Pro Light" w:eastAsia="Myriad Pro Light"/>
          <w:sz w:val="19"/>
          <w:szCs w:val="19"/>
        </w:rPr>
      </w:pPr>
      <w:rPr/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100"/>
        </w:rPr>
        <w:t>2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100"/>
        </w:rPr>
        <w:t>.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100"/>
        </w:rPr>
        <w:t> 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18"/>
          <w:w w:val="100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8"/>
        </w:rPr>
        <w:t>Analiz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8"/>
        </w:rPr>
        <w:t>a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10"/>
          <w:w w:val="88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100"/>
        </w:rPr>
        <w:t>e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100"/>
        </w:rPr>
        <w:t>l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5"/>
          <w:w w:val="100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91"/>
        </w:rPr>
        <w:t>pensamien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2"/>
          <w:w w:val="91"/>
        </w:rPr>
        <w:t>t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91"/>
        </w:rPr>
        <w:t>o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16"/>
          <w:w w:val="91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91"/>
        </w:rPr>
        <w:t>de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91"/>
        </w:rPr>
        <w:t>l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3"/>
          <w:w w:val="91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7"/>
        </w:rPr>
        <w:t>D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9"/>
          <w:w w:val="87"/>
        </w:rPr>
        <w:t>r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7"/>
        </w:rPr>
        <w:t>.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3"/>
          <w:w w:val="87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7"/>
        </w:rPr>
        <w:t>Jus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2"/>
          <w:w w:val="87"/>
        </w:rPr>
        <w:t>t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7"/>
        </w:rPr>
        <w:t>o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22"/>
          <w:w w:val="87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7"/>
        </w:rPr>
        <w:t>A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3"/>
          <w:w w:val="87"/>
        </w:rPr>
        <w:t>r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7"/>
        </w:rPr>
        <w:t>osemena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7"/>
        </w:rPr>
        <w:t>,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7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11"/>
          <w:w w:val="87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100"/>
        </w:rPr>
        <w:t>y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100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9"/>
        </w:rPr>
        <w:t>la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9"/>
        </w:rPr>
        <w:t>s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9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9"/>
        </w:rPr>
        <w:t>p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9"/>
        </w:rPr>
        <w:t>r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9"/>
        </w:rPr>
        <w:t>incipale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9"/>
        </w:rPr>
        <w:t>s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20"/>
          <w:w w:val="89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9"/>
        </w:rPr>
        <w:t>cara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1"/>
          <w:w w:val="89"/>
        </w:rPr>
        <w:t>c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2"/>
          <w:w w:val="89"/>
        </w:rPr>
        <w:t>t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9"/>
        </w:rPr>
        <w:t>e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9"/>
        </w:rPr>
        <w:t>r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9"/>
        </w:rPr>
        <w:t>ística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9"/>
        </w:rPr>
        <w:t>s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15"/>
          <w:w w:val="89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9"/>
        </w:rPr>
        <w:t>de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9"/>
        </w:rPr>
        <w:t>l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9"/>
          <w:w w:val="89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9"/>
        </w:rPr>
        <w:t>Estad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9"/>
        </w:rPr>
        <w:t>o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15"/>
          <w:w w:val="89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6"/>
          <w:w w:val="89"/>
        </w:rPr>
        <w:t>F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9"/>
        </w:rPr>
        <w:t>edera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9"/>
        </w:rPr>
        <w:t>l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9"/>
          <w:w w:val="89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100"/>
        </w:rPr>
        <w:t>de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100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7"/>
          <w:w w:val="100"/>
        </w:rPr>
        <w:t>P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100"/>
        </w:rPr>
        <w:t>anamá.</w:t>
      </w:r>
      <w:r>
        <w:rPr>
          <w:rFonts w:ascii="Myriad Pro Light" w:hAnsi="Myriad Pro Light" w:cs="Myriad Pro Light" w:eastAsia="Myriad Pro Light"/>
          <w:sz w:val="19"/>
          <w:szCs w:val="19"/>
          <w:color w:val="000000"/>
          <w:spacing w:val="0"/>
          <w:w w:val="100"/>
        </w:rPr>
      </w:r>
    </w:p>
    <w:p>
      <w:pPr>
        <w:jc w:val="both"/>
        <w:spacing w:after="0"/>
        <w:sectPr>
          <w:pgMar w:header="841" w:footer="293" w:top="1940" w:bottom="480" w:left="460" w:right="440"/>
          <w:headerReference w:type="default" r:id="rId26"/>
          <w:pgSz w:w="15540" w:h="14600" w:orient="landscape"/>
          <w:cols w:num="3" w:equalWidth="0">
            <w:col w:w="1510" w:space="4451"/>
            <w:col w:w="4120" w:space="273"/>
            <w:col w:w="4286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274.252014pt;margin-top:42.96452pt;width:29.055pt;height:111.444pt;mso-position-horizontal-relative:page;mso-position-vertical-relative:page;z-index:-6783" coordorigin="5485,859" coordsize="581,2229">
            <v:shape style="position:absolute;left:5485;top:859;width:581;height:2229" coordorigin="5485,859" coordsize="581,2229" path="m6066,859l6034,859,6003,860,5943,867,5860,889,5789,928,5731,983,5689,1056,5671,1115,5661,1183,5660,1220,5660,1239,5666,1319,5673,1379,5683,1438,5689,1478,5693,1498,5701,1558,5708,1638,5711,1697,5710,1718,5703,1781,5673,1853,5628,1894,5560,1919,5498,1924,5485,2021,5550,2025,5623,2050,5670,2092,5702,2163,5711,2238,5710,2258,5707,2318,5698,2397,5689,2457,5685,2478,5682,2499,5672,2559,5663,2637,5660,2695,5661,2738,5671,2814,5690,2880,5716,2936,5770,3001,5837,3047,5916,3075,6004,3087,6034,3088,6066,3088,6066,2985,6018,2985,5992,2984,5922,2970,5866,2942,5813,2883,5789,2822,5778,2746,5777,2718,5777,2697,5780,2637,5790,2558,5799,2499,5808,2436,5817,2376,5824,2298,5824,2280,5824,2251,5814,2173,5794,2107,5764,2053,5711,2001,5663,1977,5655,1968,5721,1934,5773,1878,5801,1822,5819,1754,5824,1701,5824,1677,5821,1613,5812,1535,5802,1461,5798,1441,5795,1421,5786,1360,5778,1282,5777,1243,5778,1213,5786,1135,5807,1072,5855,1010,5908,981,5978,965,6066,963,6066,859e" filled="t" fillcolor="#CBB3D4" stroked="f">
              <v:path arrowok="t"/>
              <v:fill/>
            </v:shape>
          </v:group>
          <w10:wrap type="none"/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.1299pt;margin-top:154.842026pt;width:722.278801pt;height:541.063305pt;mso-position-horizontal-relative:page;mso-position-vertical-relative:page;z-index:-6782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432" w:hRule="exact"/>
                    </w:trPr>
                    <w:tc>
                      <w:tcPr>
                        <w:tcW w:w="209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  <w:shd w:val="clear" w:color="auto" w:fill="80298B"/>
                      </w:tcPr>
                      <w:p>
                        <w:pPr>
                          <w:spacing w:before="95" w:after="0" w:line="240" w:lineRule="auto"/>
                          <w:ind w:left="80" w:right="-20"/>
                          <w:jc w:val="left"/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FFFFFF"/>
                            <w:spacing w:val="-5"/>
                            <w:w w:val="100"/>
                            <w:b/>
                            <w:bCs/>
                          </w:rPr>
                          <w:t>SEGUND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FFFFFF"/>
                            <w:spacing w:val="0"/>
                            <w:w w:val="100"/>
                            <w:b/>
                            <w:bCs/>
                          </w:rPr>
                          <w:t>O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FFFFFF"/>
                            <w:spacing w:val="-8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FFFFFF"/>
                            <w:spacing w:val="-5"/>
                            <w:w w:val="101"/>
                            <w:b/>
                            <w:bCs/>
                          </w:rPr>
                          <w:t>TRIMESTRE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310" w:type="dxa"/>
                        <w:gridSpan w:val="5"/>
                        <w:tcBorders>
                          <w:top w:val="nil" w:sz="6" w:space="0" w:color="auto"/>
                          <w:bottom w:val="single" w:sz="8.000539" w:space="0" w:color="BCBEC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313" w:hRule="exact"/>
                    </w:trPr>
                    <w:tc>
                      <w:tcPr>
                        <w:tcW w:w="2095" w:type="dxa"/>
                        <w:vMerge w:val="restart"/>
                        <w:tcBorders>
                          <w:top w:val="nil" w:sz="6" w:space="0" w:color="auto"/>
                          <w:left w:val="nil" w:sz="6" w:space="0" w:color="auto"/>
                          <w:right w:val="single" w:sz="8.000012" w:space="0" w:color="BCBEC0"/>
                        </w:tcBorders>
                        <w:shd w:val="clear" w:color="auto" w:fill="DACAE1"/>
                      </w:tcPr>
                      <w:p>
                        <w:pPr>
                          <w:spacing w:before="68" w:after="0" w:line="240" w:lineRule="auto"/>
                          <w:ind w:left="80" w:right="-20"/>
                          <w:jc w:val="left"/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8"/>
                            <w:w w:val="101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1"/>
                            <w:b/>
                            <w:bCs/>
                          </w:rPr>
                          <w:t>ema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5" w:after="0" w:line="220" w:lineRule="exact"/>
                          <w:jc w:val="left"/>
                          <w:rPr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spacing w:before="0" w:after="0" w:line="244" w:lineRule="exact"/>
                          <w:ind w:left="80" w:right="14"/>
                          <w:jc w:val="left"/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5"/>
                            <w:w w:val="100"/>
                            <w:b/>
                            <w:bCs/>
                          </w:rPr>
                          <w:t>P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0"/>
                            <w:b/>
                            <w:bCs/>
                          </w:rPr>
                          <w:t>anam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0"/>
                            <w:w w:val="100"/>
                            <w:b/>
                            <w:bCs/>
                          </w:rPr>
                          <w:t>á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13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0"/>
                            <w:w w:val="100"/>
                            <w:b/>
                            <w:bCs/>
                          </w:rPr>
                          <w:t>n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3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0"/>
                            <w:b/>
                            <w:bCs/>
                          </w:rPr>
                          <w:t>l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0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2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2"/>
                            <w:b/>
                            <w:bCs/>
                          </w:rPr>
                          <w:t>segun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0"/>
                            <w:w w:val="102"/>
                            <w:b/>
                            <w:bCs/>
                          </w:rPr>
                          <w:t>-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0"/>
                            <w:w w:val="102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0"/>
                            <w:b/>
                            <w:bCs/>
                          </w:rPr>
                          <w:t>d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0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3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0"/>
                            <w:b/>
                            <w:bCs/>
                          </w:rPr>
                          <w:t>mita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0"/>
                            <w:w w:val="100"/>
                            <w:b/>
                            <w:bCs/>
                          </w:rPr>
                          <w:t>d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8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0"/>
                            <w:b/>
                            <w:bCs/>
                          </w:rPr>
                          <w:t>de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0"/>
                            <w:w w:val="100"/>
                            <w:b/>
                            <w:bCs/>
                          </w:rPr>
                          <w:t>l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4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0"/>
                            <w:b/>
                            <w:bCs/>
                          </w:rPr>
                          <w:t>sigl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0"/>
                            <w:w w:val="100"/>
                            <w:b/>
                            <w:bCs/>
                          </w:rPr>
                          <w:t>o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7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2"/>
                            <w:b/>
                            <w:bCs/>
                          </w:rPr>
                          <w:t>XIX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2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5"/>
                            <w:w w:val="100"/>
                            <w:b/>
                            <w:bCs/>
                          </w:rPr>
                          <w:t>P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0"/>
                            <w:b/>
                            <w:bCs/>
                          </w:rPr>
                          <w:t>á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4"/>
                            <w:w w:val="100"/>
                            <w:b/>
                            <w:bCs/>
                          </w:rPr>
                          <w:t>g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0"/>
                            <w:w w:val="100"/>
                            <w:b/>
                            <w:bCs/>
                          </w:rPr>
                          <w:t>.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3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1"/>
                            <w:b/>
                            <w:bCs/>
                          </w:rPr>
                          <w:t>160-164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7522" w:type="dxa"/>
                        <w:gridSpan w:val="3"/>
                        <w:tcBorders>
                          <w:top w:val="single" w:sz="8.000539" w:space="0" w:color="BCBEC0"/>
                          <w:bottom w:val="single" w:sz="8.000198" w:space="0" w:color="BCBEC0"/>
                          <w:left w:val="single" w:sz="8.000012" w:space="0" w:color="BCBEC0"/>
                          <w:right w:val="single" w:sz="8" w:space="0" w:color="BCBEC0"/>
                        </w:tcBorders>
                      </w:tcPr>
                      <w:p>
                        <w:pPr>
                          <w:spacing w:before="28" w:after="0" w:line="240" w:lineRule="auto"/>
                          <w:ind w:left="2470" w:right="-20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4"/>
                            <w:w w:val="94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"/>
                            <w:w w:val="94"/>
                          </w:rPr>
                          <w:t>ONTENIDO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0"/>
                            <w:w w:val="94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7"/>
                            <w:w w:val="94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"/>
                            <w:w w:val="100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"/>
                            <w:w w:val="100"/>
                          </w:rPr>
                          <w:t>OGR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2"/>
                            <w:w w:val="100"/>
                          </w:rPr>
                          <w:t>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4"/>
                            <w:w w:val="100"/>
                          </w:rPr>
                          <w:t>M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6"/>
                            <w:w w:val="100"/>
                          </w:rPr>
                          <w:t>Á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"/>
                            <w:w w:val="100"/>
                          </w:rPr>
                          <w:t>TI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4"/>
                            <w:w w:val="100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"/>
                            <w:w w:val="100"/>
                          </w:rPr>
                          <w:t>OS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394" w:type="dxa"/>
                        <w:vMerge w:val="restart"/>
                        <w:tcBorders>
                          <w:top w:val="single" w:sz="8.000539" w:space="0" w:color="BCBEC0"/>
                          <w:left w:val="single" w:sz="8" w:space="0" w:color="BCBEC0"/>
                          <w:right w:val="single" w:sz="8" w:space="0" w:color="BCBEC0"/>
                        </w:tcBorders>
                      </w:tcPr>
                      <w:p>
                        <w:pPr>
                          <w:spacing w:before="8" w:after="0" w:line="180" w:lineRule="exact"/>
                          <w:jc w:val="left"/>
                          <w:rPr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323" w:right="-20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2"/>
                            <w:w w:val="92"/>
                          </w:rPr>
                          <w:t>I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"/>
                            <w:w w:val="92"/>
                          </w:rPr>
                          <w:t>ndicado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3"/>
                            <w:w w:val="92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"/>
                            <w:w w:val="92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0"/>
                            <w:w w:val="92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7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"/>
                            <w:w w:val="100"/>
                          </w:rPr>
                          <w:t>d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"/>
                            <w:w w:val="100"/>
                          </w:rPr>
                          <w:t>lo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3"/>
                            <w:w w:val="100"/>
                          </w:rPr>
                          <w:t>g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3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"/>
                            <w:w w:val="100"/>
                          </w:rPr>
                          <w:t>os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394" w:type="dxa"/>
                        <w:vMerge w:val="restart"/>
                        <w:tcBorders>
                          <w:top w:val="single" w:sz="8.000539" w:space="0" w:color="BCBEC0"/>
                          <w:left w:val="single" w:sz="8" w:space="0" w:color="BCBEC0"/>
                          <w:right w:val="single" w:sz="8" w:space="0" w:color="BCBEC0"/>
                        </w:tcBorders>
                      </w:tcPr>
                      <w:p>
                        <w:pPr>
                          <w:spacing w:before="86" w:after="0" w:line="240" w:lineRule="auto"/>
                          <w:ind w:left="315" w:right="-20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3"/>
                            <w:w w:val="92"/>
                          </w:rPr>
                          <w:t>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1"/>
                            <w:w w:val="92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"/>
                            <w:w w:val="92"/>
                          </w:rPr>
                          <w:t>tividade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0"/>
                            <w:w w:val="92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5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"/>
                            <w:w w:val="100"/>
                          </w:rPr>
                          <w:t>suge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"/>
                            <w:w w:val="100"/>
                          </w:rPr>
                          <w:t>idas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319" w:hRule="exact"/>
                    </w:trPr>
                    <w:tc>
                      <w:tcPr>
                        <w:tcW w:w="2095" w:type="dxa"/>
                        <w:vMerge/>
                        <w:tcBorders>
                          <w:left w:val="nil" w:sz="6" w:space="0" w:color="auto"/>
                          <w:right w:val="single" w:sz="8.000012" w:space="0" w:color="BCBEC0"/>
                        </w:tcBorders>
                        <w:shd w:val="clear" w:color="auto" w:fill="DACAE1"/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718" w:type="dxa"/>
                        <w:tcBorders>
                          <w:top w:val="single" w:sz="8.000198" w:space="0" w:color="BCBEC0"/>
                          <w:bottom w:val="single" w:sz="8.000241" w:space="0" w:color="BCBEC0"/>
                          <w:left w:val="single" w:sz="8.000012" w:space="0" w:color="BCBEC0"/>
                          <w:right w:val="single" w:sz="8" w:space="0" w:color="BCBEC0"/>
                        </w:tcBorders>
                      </w:tcPr>
                      <w:p>
                        <w:pPr>
                          <w:spacing w:before="28" w:after="0" w:line="240" w:lineRule="auto"/>
                          <w:ind w:left="796" w:right="-20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onceptuales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410" w:type="dxa"/>
                        <w:tcBorders>
                          <w:top w:val="single" w:sz="8.000198" w:space="0" w:color="BCBEC0"/>
                          <w:bottom w:val="single" w:sz="8.000241" w:space="0" w:color="BCBEC0"/>
                          <w:left w:val="single" w:sz="8" w:space="0" w:color="BCBEC0"/>
                          <w:right w:val="single" w:sz="8" w:space="0" w:color="BCBEC0"/>
                        </w:tcBorders>
                      </w:tcPr>
                      <w:p>
                        <w:pPr>
                          <w:spacing w:before="28" w:after="0" w:line="240" w:lineRule="auto"/>
                          <w:ind w:left="523" w:right="-20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5"/>
                            <w:w w:val="100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3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ocedimentales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394" w:type="dxa"/>
                        <w:tcBorders>
                          <w:top w:val="single" w:sz="8.000198" w:space="0" w:color="BCBEC0"/>
                          <w:bottom w:val="single" w:sz="8.000241" w:space="0" w:color="BCBEC0"/>
                          <w:left w:val="single" w:sz="8" w:space="0" w:color="BCBEC0"/>
                          <w:right w:val="single" w:sz="8" w:space="0" w:color="BCBEC0"/>
                        </w:tcBorders>
                      </w:tcPr>
                      <w:p>
                        <w:pPr>
                          <w:spacing w:before="28" w:after="0" w:line="240" w:lineRule="auto"/>
                          <w:ind w:left="662" w:right="-20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3"/>
                            <w:w w:val="100"/>
                          </w:rPr>
                          <w:t>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titudinales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394" w:type="dxa"/>
                        <w:vMerge/>
                        <w:tcBorders>
                          <w:bottom w:val="single" w:sz="8.000241" w:space="0" w:color="BCBEC0"/>
                          <w:left w:val="single" w:sz="8" w:space="0" w:color="BCBEC0"/>
                          <w:right w:val="single" w:sz="8" w:space="0" w:color="BCBEC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394" w:type="dxa"/>
                        <w:vMerge/>
                        <w:tcBorders>
                          <w:bottom w:val="single" w:sz="8.000241" w:space="0" w:color="BCBEC0"/>
                          <w:left w:val="single" w:sz="8" w:space="0" w:color="BCBEC0"/>
                          <w:right w:val="single" w:sz="8" w:space="0" w:color="BCBEC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9747" w:hRule="exact"/>
                    </w:trPr>
                    <w:tc>
                      <w:tcPr>
                        <w:tcW w:w="2095" w:type="dxa"/>
                        <w:vMerge/>
                        <w:tcBorders>
                          <w:bottom w:val="single" w:sz="8" w:space="0" w:color="DACAE1"/>
                          <w:left w:val="nil" w:sz="6" w:space="0" w:color="auto"/>
                          <w:right w:val="single" w:sz="8.000012" w:space="0" w:color="BCBEC0"/>
                        </w:tcBorders>
                        <w:shd w:val="clear" w:color="auto" w:fill="DACAE1"/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718" w:type="dxa"/>
                        <w:tcBorders>
                          <w:top w:val="single" w:sz="8.000241" w:space="0" w:color="BCBEC0"/>
                          <w:bottom w:val="single" w:sz="8.000031" w:space="0" w:color="BCBEC0"/>
                          <w:left w:val="single" w:sz="8.000012" w:space="0" w:color="BCBEC0"/>
                          <w:right w:val="single" w:sz="8" w:space="0" w:color="BCBEC0"/>
                        </w:tcBorders>
                      </w:tcPr>
                      <w:p>
                        <w:pPr>
                          <w:spacing w:before="9" w:after="0" w:line="110" w:lineRule="exact"/>
                          <w:jc w:val="left"/>
                          <w:rPr>
                            <w:sz w:val="11"/>
                            <w:szCs w:val="11"/>
                          </w:rPr>
                        </w:pPr>
                        <w:rPr/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13" w:right="156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descubrimie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5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2"/>
                          </w:rPr>
                          <w:t>las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"/>
                            <w:w w:val="100"/>
                          </w:rPr>
                          <w:t>M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inas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1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1"/>
                          </w:rPr>
                          <w:t>ali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1"/>
                          </w:rPr>
                          <w:t>f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1"/>
                          </w:rPr>
                          <w:t>ornia: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epe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cusiones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5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5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4"/>
                            <w:w w:val="102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2"/>
                          </w:rPr>
                          <w:t>anamá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2"/>
                          </w:rPr>
                          <w:t>(1848).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160" w:lineRule="exact"/>
                          <w:jc w:val="left"/>
                          <w:rPr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13" w:right="-20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31F20"/>
                            <w:spacing w:val="0"/>
                            <w:w w:val="145"/>
                          </w:rPr>
                          <w:t>•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31F20"/>
                            <w:spacing w:val="45"/>
                            <w:w w:val="145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6"/>
                            <w:w w:val="93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anamá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9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1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co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v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enio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340" w:right="-20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2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ephens-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6"/>
                            <w:w w:val="92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2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edes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0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(1850).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7" w:after="0" w:line="190" w:lineRule="exact"/>
                          <w:jc w:val="left"/>
                          <w:rPr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340" w:right="18" w:firstLine="-227"/>
                          <w:jc w:val="both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31F20"/>
                            <w:spacing w:val="0"/>
                            <w:w w:val="145"/>
                          </w:rPr>
                          <w:t>•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31F20"/>
                            <w:spacing w:val="45"/>
                            <w:w w:val="145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La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construcción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6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del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4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7"/>
                            <w:w w:val="92"/>
                          </w:rPr>
                          <w:t>F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1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84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6"/>
                          </w:rPr>
                          <w:t>oca-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6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88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88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88"/>
                          </w:rPr>
                          <w:t>il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1"/>
                            <w:w w:val="88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7"/>
                            <w:w w:val="88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88"/>
                          </w:rPr>
                          <w:t>ransístimico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88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5"/>
                            <w:w w:val="88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6"/>
                            <w:w w:val="100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anamá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(1850-1855).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110" w:lineRule="exact"/>
                          <w:jc w:val="left"/>
                          <w:rPr>
                            <w:sz w:val="11"/>
                            <w:szCs w:val="11"/>
                          </w:rPr>
                        </w:pPr>
                        <w:rPr/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13" w:right="158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stado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3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6"/>
                            <w:w w:val="100"/>
                          </w:rPr>
                          <w:t>F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al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5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4"/>
                            <w:w w:val="102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2"/>
                          </w:rPr>
                          <w:t>ana-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má: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7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100"/>
                          </w:rPr>
                          <w:t>D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2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Jus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2"/>
                          </w:rPr>
                          <w:t>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2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2"/>
                          </w:rPr>
                          <w:t>osemena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la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neut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alidad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1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2"/>
                          </w:rPr>
                          <w:t>Istmo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2"/>
                          </w:rPr>
                          <w:t>(1855-1885).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410" w:type="dxa"/>
                        <w:tcBorders>
                          <w:top w:val="single" w:sz="8.000241" w:space="0" w:color="BCBEC0"/>
                          <w:bottom w:val="single" w:sz="8.000031" w:space="0" w:color="BCBEC0"/>
                          <w:left w:val="single" w:sz="8" w:space="0" w:color="BCBEC0"/>
                          <w:right w:val="single" w:sz="8" w:space="0" w:color="BCBEC0"/>
                        </w:tcBorders>
                      </w:tcPr>
                      <w:p>
                        <w:pPr>
                          <w:spacing w:before="9" w:after="0" w:line="110" w:lineRule="exact"/>
                          <w:jc w:val="left"/>
                          <w:rPr>
                            <w:sz w:val="11"/>
                            <w:szCs w:val="11"/>
                          </w:rPr>
                        </w:pPr>
                        <w:rPr/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24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3"/>
                            <w:w w:val="92"/>
                          </w:rPr>
                          <w:t>I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2"/>
                          </w:rPr>
                          <w:t>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2"/>
                          </w:rPr>
                          <w:t>v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estigación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1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89"/>
                          </w:rPr>
                          <w:t>las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8"/>
                            <w:w w:val="89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epe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cusiones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5"/>
                            <w:w w:val="94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6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descub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4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imien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6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6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9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las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5"/>
                            <w:w w:val="9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3"/>
                            <w:w w:val="90"/>
                          </w:rPr>
                          <w:t>M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inas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9"/>
                            <w:w w:val="9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3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7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6"/>
                            <w:w w:val="100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anamá.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160" w:lineRule="exact"/>
                          <w:jc w:val="left"/>
                          <w:rPr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190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Análisis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7"/>
                            <w:w w:val="9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6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co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4"/>
                          </w:rPr>
                          <w:t>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4"/>
                          </w:rPr>
                          <w:t>v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enio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1"/>
                            <w:w w:val="94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5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phens-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6"/>
                            <w:w w:val="94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88"/>
                          </w:rPr>
                          <w:t>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88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ede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4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75"/>
                          </w:rPr>
                          <w:t>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7" w:after="0" w:line="190" w:lineRule="exact"/>
                          <w:jc w:val="left"/>
                          <w:rPr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174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Identificación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v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entajas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des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2"/>
                          </w:rPr>
                          <w:t>v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entajas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4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por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9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la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5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cons-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trucción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5"/>
                            <w:w w:val="94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6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7"/>
                            <w:w w:val="92"/>
                          </w:rPr>
                          <w:t>F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1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84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oca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3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84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83"/>
                          </w:rPr>
                          <w:t>il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8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7"/>
                            <w:w w:val="91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ransísitmico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5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6"/>
                            <w:w w:val="100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anamá.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3" w:after="0" w:line="280" w:lineRule="exact"/>
                          <w:jc w:val="left"/>
                          <w:rPr>
                            <w:sz w:val="28"/>
                            <w:szCs w:val="28"/>
                          </w:rPr>
                        </w:pPr>
                        <w:rPr/>
                        <w:r>
                          <w:rPr>
                            <w:sz w:val="28"/>
                            <w:szCs w:val="28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221"/>
                          <w:jc w:val="both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Análisis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7"/>
                            <w:w w:val="9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cara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"/>
                            <w:w w:val="92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2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2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ísticas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6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Estado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2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6"/>
                            <w:w w:val="92"/>
                          </w:rPr>
                          <w:t>F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ederal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6"/>
                            <w:w w:val="100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namá.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394" w:type="dxa"/>
                        <w:tcBorders>
                          <w:top w:val="single" w:sz="8.000241" w:space="0" w:color="BCBEC0"/>
                          <w:bottom w:val="single" w:sz="8.000031" w:space="0" w:color="BCBEC0"/>
                          <w:left w:val="single" w:sz="8" w:space="0" w:color="BCBEC0"/>
                          <w:right w:val="single" w:sz="8" w:space="0" w:color="BCBEC0"/>
                        </w:tcBorders>
                      </w:tcPr>
                      <w:p>
                        <w:pPr>
                          <w:spacing w:before="9" w:after="0" w:line="110" w:lineRule="exact"/>
                          <w:jc w:val="left"/>
                          <w:rPr>
                            <w:sz w:val="11"/>
                            <w:szCs w:val="11"/>
                          </w:rPr>
                        </w:pPr>
                        <w:rPr/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59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1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u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1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iosidad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1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por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3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las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epe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cu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siones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6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descub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imien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las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5"/>
                            <w:w w:val="9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3"/>
                            <w:w w:val="90"/>
                          </w:rPr>
                          <w:t>M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inas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9"/>
                            <w:w w:val="9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3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7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6"/>
                            <w:w w:val="100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anamá.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160" w:lineRule="exact"/>
                          <w:jc w:val="left"/>
                          <w:rPr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295"/>
                          <w:jc w:val="both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3"/>
                            <w:w w:val="92"/>
                          </w:rPr>
                          <w:t>I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2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2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és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por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9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1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con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enido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6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co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4"/>
                          </w:rPr>
                          <w:t>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4"/>
                          </w:rPr>
                          <w:t>v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enio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1"/>
                            <w:w w:val="94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ephens-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6"/>
                            <w:w w:val="91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88"/>
                          </w:rPr>
                          <w:t>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88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ede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4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75"/>
                          </w:rPr>
                          <w:t>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5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212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5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5"/>
                          </w:rPr>
                          <w:t>oncienciación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9"/>
                            <w:w w:val="95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la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5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im-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po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5"/>
                            <w:w w:val="94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tancia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94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económica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4"/>
                            <w:w w:val="94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6"/>
                            <w:w w:val="89"/>
                          </w:rPr>
                          <w:t>F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89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89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89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89"/>
                          </w:rPr>
                          <w:t>oca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89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89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89"/>
                          </w:rPr>
                          <w:t>il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7"/>
                            <w:w w:val="89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ransístmico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para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7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6"/>
                            <w:w w:val="100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anamá.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7" w:after="0" w:line="220" w:lineRule="exact"/>
                          <w:jc w:val="left"/>
                          <w:rPr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221"/>
                          <w:jc w:val="both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3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espe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3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1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por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la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5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ideolo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g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ía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política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6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D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9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3"/>
                            <w:w w:val="9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Jus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0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7"/>
                            <w:w w:val="9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3"/>
                            <w:w w:val="100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semena.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394" w:type="dxa"/>
                        <w:tcBorders>
                          <w:top w:val="single" w:sz="8.000241" w:space="0" w:color="BCBEC0"/>
                          <w:bottom w:val="single" w:sz="8.000031" w:space="0" w:color="BCBEC0"/>
                          <w:left w:val="single" w:sz="8" w:space="0" w:color="BCBEC0"/>
                          <w:right w:val="single" w:sz="8" w:space="0" w:color="BCBEC0"/>
                        </w:tcBorders>
                      </w:tcPr>
                      <w:p>
                        <w:pPr>
                          <w:spacing w:before="9" w:after="0" w:line="110" w:lineRule="exact"/>
                          <w:jc w:val="left"/>
                          <w:rPr>
                            <w:sz w:val="11"/>
                            <w:szCs w:val="11"/>
                          </w:rPr>
                        </w:pPr>
                        <w:rPr/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69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3"/>
                            <w:w w:val="92"/>
                          </w:rPr>
                          <w:t>I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2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2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2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eta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algunas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3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epe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cusiones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5"/>
                            <w:w w:val="94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6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descub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4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imien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9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las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5"/>
                            <w:w w:val="9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3"/>
                            <w:w w:val="90"/>
                          </w:rPr>
                          <w:t>M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inas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9"/>
                            <w:w w:val="9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3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7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6"/>
                            <w:w w:val="100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anamá.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160" w:lineRule="exact"/>
                          <w:jc w:val="left"/>
                          <w:rPr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147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Expone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9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sus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ideas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6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con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3"/>
                          </w:rPr>
                          <w:t>v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enio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7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0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ephens-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6"/>
                            <w:w w:val="94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88"/>
                          </w:rPr>
                          <w:t>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88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ede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4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75"/>
                          </w:rPr>
                          <w:t>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13" w:after="0" w:line="240" w:lineRule="exact"/>
                          <w:jc w:val="left"/>
                          <w:rPr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94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Identifica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5"/>
                            <w:w w:val="9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0"/>
                          </w:rPr>
                          <w:t>v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entajas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3"/>
                            <w:w w:val="9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v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89"/>
                          </w:rPr>
                          <w:t>tajas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8"/>
                            <w:w w:val="89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la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5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construcción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85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6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6"/>
                            <w:w w:val="89"/>
                          </w:rPr>
                          <w:t>F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89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89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89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89"/>
                          </w:rPr>
                          <w:t>oca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89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89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89"/>
                          </w:rPr>
                          <w:t>il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7"/>
                            <w:w w:val="89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90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ransístmico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para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7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6"/>
                            <w:w w:val="100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anamá.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160" w:lineRule="exact"/>
                          <w:jc w:val="left"/>
                          <w:rPr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104"/>
                          <w:jc w:val="both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3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gumenta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0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algunas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carac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0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ísticas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3"/>
                            <w:w w:val="9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6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Estado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7"/>
                            <w:w w:val="100"/>
                          </w:rPr>
                          <w:t>F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ed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5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87"/>
                          </w:rPr>
                          <w:t>ral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8"/>
                            <w:w w:val="87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6"/>
                            <w:w w:val="100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anamá.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394" w:type="dxa"/>
                        <w:tcBorders>
                          <w:top w:val="single" w:sz="8.000241" w:space="0" w:color="BCBEC0"/>
                          <w:bottom w:val="single" w:sz="8.000031" w:space="0" w:color="BCBEC0"/>
                          <w:left w:val="single" w:sz="8" w:space="0" w:color="BCBEC0"/>
                          <w:right w:val="single" w:sz="8" w:space="0" w:color="BCBEC0"/>
                        </w:tcBorders>
                      </w:tcPr>
                      <w:p>
                        <w:pPr>
                          <w:spacing w:before="9" w:after="0" w:line="110" w:lineRule="exact"/>
                          <w:jc w:val="left"/>
                          <w:rPr>
                            <w:sz w:val="11"/>
                            <w:szCs w:val="11"/>
                          </w:rPr>
                        </w:pPr>
                        <w:rPr/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67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2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eda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"/>
                            <w:w w:val="92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ta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3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un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in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3"/>
                            <w:w w:val="92"/>
                          </w:rPr>
                          <w:t>f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2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me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1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las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3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epe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3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cusiones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7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89"/>
                          </w:rPr>
                          <w:t>las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8"/>
                            <w:w w:val="89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3"/>
                            <w:w w:val="100"/>
                          </w:rPr>
                          <w:t>M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inas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3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7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0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ali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3"/>
                            <w:w w:val="90"/>
                          </w:rPr>
                          <w:t>f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nia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0"/>
                            <w:w w:val="9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6"/>
                            <w:w w:val="100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anamá.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160" w:lineRule="exact"/>
                          <w:jc w:val="left"/>
                          <w:rPr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302"/>
                          <w:jc w:val="both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1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ganiza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4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un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deba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4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4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con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4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enido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3"/>
                            <w:w w:val="94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6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co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v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enio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0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ephens-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6"/>
                            <w:w w:val="94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88"/>
                          </w:rPr>
                          <w:t>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88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ede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4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75"/>
                          </w:rPr>
                          <w:t>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160" w:lineRule="exact"/>
                          <w:jc w:val="left"/>
                          <w:rPr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18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Elabora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7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un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cuad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4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8"/>
                            <w:w w:val="94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sinóp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tico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6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0"/>
                          </w:rPr>
                          <w:t>v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entajas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3"/>
                            <w:w w:val="9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v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89"/>
                          </w:rPr>
                          <w:t>tajas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8"/>
                            <w:w w:val="89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6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6"/>
                            <w:w w:val="89"/>
                          </w:rPr>
                          <w:t>F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89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89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89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89"/>
                          </w:rPr>
                          <w:t>oca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89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89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89"/>
                          </w:rPr>
                          <w:t>il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7"/>
                            <w:w w:val="89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90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ransís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0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6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6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mico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4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para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7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6"/>
                            <w:w w:val="100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anamá.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7" w:after="0" w:line="220" w:lineRule="exact"/>
                          <w:jc w:val="left"/>
                          <w:rPr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-20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3"/>
                            <w:w w:val="100"/>
                          </w:rPr>
                          <w:t>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5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va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ias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"/>
                            <w:w w:val="9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separatas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5"/>
                            <w:w w:val="9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49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Es-tado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3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6"/>
                            <w:w w:val="92"/>
                          </w:rPr>
                          <w:t>F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ederal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6"/>
                            <w:w w:val="91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anamá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sus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cara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"/>
                            <w:w w:val="94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89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1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ística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1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75"/>
                          </w:rPr>
                          <w:t>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4" w:after="0" w:line="240" w:lineRule="auto"/>
        <w:ind w:right="732"/>
        <w:jc w:val="right"/>
        <w:rPr>
          <w:rFonts w:ascii="Myriad Pro Light" w:hAnsi="Myriad Pro Light" w:cs="Myriad Pro Light" w:eastAsia="Myriad Pro Light"/>
          <w:sz w:val="20"/>
          <w:szCs w:val="20"/>
        </w:rPr>
      </w:pPr>
      <w:rPr/>
      <w:r>
        <w:rPr>
          <w:rFonts w:ascii="Myriad Pro Light" w:hAnsi="Myriad Pro Light" w:cs="Myriad Pro Light" w:eastAsia="Myriad Pro Light"/>
          <w:sz w:val="20"/>
          <w:szCs w:val="20"/>
          <w:color w:val="80298B"/>
          <w:spacing w:val="-1"/>
          <w:w w:val="100"/>
        </w:rPr>
        <w:t>d</w:t>
      </w:r>
      <w:r>
        <w:rPr>
          <w:rFonts w:ascii="Myriad Pro Light" w:hAnsi="Myriad Pro Light" w:cs="Myriad Pro Light" w:eastAsia="Myriad Pro Light"/>
          <w:sz w:val="20"/>
          <w:szCs w:val="20"/>
          <w:color w:val="80298B"/>
          <w:spacing w:val="0"/>
          <w:w w:val="100"/>
        </w:rPr>
        <w:t>e</w:t>
      </w:r>
      <w:r>
        <w:rPr>
          <w:rFonts w:ascii="Myriad Pro Light" w:hAnsi="Myriad Pro Light" w:cs="Myriad Pro Light" w:eastAsia="Myriad Pro Light"/>
          <w:sz w:val="20"/>
          <w:szCs w:val="20"/>
          <w:color w:val="80298B"/>
          <w:spacing w:val="-10"/>
          <w:w w:val="100"/>
        </w:rPr>
        <w:t> </w:t>
      </w:r>
      <w:r>
        <w:rPr>
          <w:rFonts w:ascii="Myriad Pro Light" w:hAnsi="Myriad Pro Light" w:cs="Myriad Pro Light" w:eastAsia="Myriad Pro Light"/>
          <w:sz w:val="20"/>
          <w:szCs w:val="20"/>
          <w:color w:val="80298B"/>
          <w:spacing w:val="0"/>
          <w:w w:val="95"/>
        </w:rPr>
        <w:t>e</w:t>
      </w:r>
      <w:r>
        <w:rPr>
          <w:rFonts w:ascii="Myriad Pro Light" w:hAnsi="Myriad Pro Light" w:cs="Myriad Pro Light" w:eastAsia="Myriad Pro Light"/>
          <w:sz w:val="20"/>
          <w:szCs w:val="20"/>
          <w:color w:val="80298B"/>
          <w:spacing w:val="-1"/>
          <w:w w:val="93"/>
        </w:rPr>
        <w:t>valuación</w:t>
      </w:r>
      <w:r>
        <w:rPr>
          <w:rFonts w:ascii="Myriad Pro Light" w:hAnsi="Myriad Pro Light" w:cs="Myriad Pro Light" w:eastAsia="Myriad Pro Light"/>
          <w:sz w:val="20"/>
          <w:szCs w:val="20"/>
          <w:color w:val="000000"/>
          <w:spacing w:val="0"/>
          <w:w w:val="100"/>
        </w:rPr>
      </w:r>
    </w:p>
    <w:p>
      <w:pPr>
        <w:jc w:val="right"/>
        <w:spacing w:after="0"/>
        <w:sectPr>
          <w:type w:val="continuous"/>
          <w:pgSz w:w="15540" w:h="14600" w:orient="landscape"/>
          <w:pgMar w:top="1340" w:bottom="280" w:left="460" w:right="440"/>
        </w:sectPr>
      </w:pPr>
      <w:rPr/>
    </w:p>
    <w:p>
      <w:pPr>
        <w:spacing w:before="5" w:after="0" w:line="240" w:lineRule="auto"/>
        <w:ind w:left="113" w:right="-71"/>
        <w:jc w:val="left"/>
        <w:rPr>
          <w:rFonts w:ascii="Myriad Pro Light" w:hAnsi="Myriad Pro Light" w:cs="Myriad Pro Light" w:eastAsia="Myriad Pro Light"/>
          <w:sz w:val="20"/>
          <w:szCs w:val="20"/>
        </w:rPr>
      </w:pPr>
      <w:rPr/>
      <w:r>
        <w:rPr>
          <w:rFonts w:ascii="Myriad Pro Light" w:hAnsi="Myriad Pro Light" w:cs="Myriad Pro Light" w:eastAsia="Myriad Pro Light"/>
          <w:sz w:val="20"/>
          <w:szCs w:val="20"/>
          <w:color w:val="231F20"/>
          <w:spacing w:val="0"/>
          <w:w w:val="90"/>
        </w:rPr>
        <w:t>S</w:t>
      </w:r>
      <w:r>
        <w:rPr>
          <w:rFonts w:ascii="Myriad Pro Light" w:hAnsi="Myriad Pro Light" w:cs="Myriad Pro Light" w:eastAsia="Myriad Pro Light"/>
          <w:sz w:val="20"/>
          <w:szCs w:val="20"/>
          <w:color w:val="231F20"/>
          <w:spacing w:val="-1"/>
          <w:w w:val="90"/>
        </w:rPr>
        <w:t>e</w:t>
      </w:r>
      <w:r>
        <w:rPr>
          <w:rFonts w:ascii="Myriad Pro Light" w:hAnsi="Myriad Pro Light" w:cs="Myriad Pro Light" w:eastAsia="Myriad Pro Light"/>
          <w:sz w:val="20"/>
          <w:szCs w:val="20"/>
          <w:color w:val="231F20"/>
          <w:spacing w:val="0"/>
          <w:w w:val="90"/>
        </w:rPr>
        <w:t>r</w:t>
      </w:r>
      <w:r>
        <w:rPr>
          <w:rFonts w:ascii="Myriad Pro Light" w:hAnsi="Myriad Pro Light" w:cs="Myriad Pro Light" w:eastAsia="Myriad Pro Light"/>
          <w:sz w:val="20"/>
          <w:szCs w:val="20"/>
          <w:color w:val="231F20"/>
          <w:spacing w:val="8"/>
          <w:w w:val="90"/>
        </w:rPr>
        <w:t> </w:t>
      </w:r>
      <w:r>
        <w:rPr>
          <w:rFonts w:ascii="Myriad Pro Light" w:hAnsi="Myriad Pro Light" w:cs="Myriad Pro Light" w:eastAsia="Myriad Pro Light"/>
          <w:sz w:val="20"/>
          <w:szCs w:val="20"/>
          <w:color w:val="231F20"/>
          <w:spacing w:val="-1"/>
          <w:w w:val="96"/>
        </w:rPr>
        <w:t>compe</w:t>
      </w:r>
      <w:r>
        <w:rPr>
          <w:rFonts w:ascii="Myriad Pro Light" w:hAnsi="Myriad Pro Light" w:cs="Myriad Pro Light" w:eastAsia="Myriad Pro Light"/>
          <w:sz w:val="20"/>
          <w:szCs w:val="20"/>
          <w:color w:val="231F20"/>
          <w:spacing w:val="-2"/>
          <w:w w:val="96"/>
        </w:rPr>
        <w:t>t</w:t>
      </w:r>
      <w:r>
        <w:rPr>
          <w:rFonts w:ascii="Myriad Pro Light" w:hAnsi="Myriad Pro Light" w:cs="Myriad Pro Light" w:eastAsia="Myriad Pro Light"/>
          <w:sz w:val="20"/>
          <w:szCs w:val="20"/>
          <w:color w:val="231F20"/>
          <w:spacing w:val="-1"/>
          <w:w w:val="94"/>
        </w:rPr>
        <w:t>en</w:t>
      </w:r>
      <w:r>
        <w:rPr>
          <w:rFonts w:ascii="Myriad Pro Light" w:hAnsi="Myriad Pro Light" w:cs="Myriad Pro Light" w:eastAsia="Myriad Pro Light"/>
          <w:sz w:val="20"/>
          <w:szCs w:val="20"/>
          <w:color w:val="231F20"/>
          <w:spacing w:val="-2"/>
          <w:w w:val="94"/>
        </w:rPr>
        <w:t>t</w:t>
      </w:r>
      <w:r>
        <w:rPr>
          <w:rFonts w:ascii="Myriad Pro Light" w:hAnsi="Myriad Pro Light" w:cs="Myriad Pro Light" w:eastAsia="Myriad Pro Light"/>
          <w:sz w:val="20"/>
          <w:szCs w:val="20"/>
          <w:color w:val="231F20"/>
          <w:spacing w:val="-1"/>
          <w:w w:val="93"/>
        </w:rPr>
        <w:t>e</w:t>
      </w:r>
      <w:r>
        <w:rPr>
          <w:rFonts w:ascii="Myriad Pro Light" w:hAnsi="Myriad Pro Light" w:cs="Myriad Pro Light" w:eastAsia="Myriad Pro Light"/>
          <w:sz w:val="20"/>
          <w:szCs w:val="20"/>
          <w:color w:val="231F20"/>
          <w:spacing w:val="-3"/>
          <w:w w:val="93"/>
        </w:rPr>
        <w:t>s</w:t>
      </w:r>
      <w:r>
        <w:rPr>
          <w:rFonts w:ascii="Myriad Pro Light" w:hAnsi="Myriad Pro Light" w:cs="Myriad Pro Light" w:eastAsia="Myriad Pro Light"/>
          <w:sz w:val="20"/>
          <w:szCs w:val="20"/>
          <w:color w:val="231F20"/>
          <w:spacing w:val="0"/>
          <w:w w:val="75"/>
        </w:rPr>
        <w:t>.</w:t>
      </w:r>
      <w:r>
        <w:rPr>
          <w:rFonts w:ascii="Myriad Pro Light" w:hAnsi="Myriad Pro Light" w:cs="Myriad Pro Light" w:eastAsia="Myriad Pro Light"/>
          <w:sz w:val="20"/>
          <w:szCs w:val="20"/>
          <w:color w:val="000000"/>
          <w:spacing w:val="0"/>
          <w:w w:val="100"/>
        </w:rPr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/>
        <w:br w:type="column"/>
      </w:r>
      <w:r>
        <w:rPr>
          <w:sz w:val="12"/>
          <w:szCs w:val="12"/>
        </w:rPr>
      </w:r>
    </w:p>
    <w:p>
      <w:pPr>
        <w:spacing w:before="0" w:after="0" w:line="228" w:lineRule="exact"/>
        <w:ind w:left="283" w:right="-55" w:firstLine="-283"/>
        <w:jc w:val="both"/>
        <w:rPr>
          <w:rFonts w:ascii="Myriad Pro Light" w:hAnsi="Myriad Pro Light" w:cs="Myriad Pro Light" w:eastAsia="Myriad Pro Light"/>
          <w:sz w:val="19"/>
          <w:szCs w:val="19"/>
        </w:rPr>
      </w:pPr>
      <w:rPr/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100"/>
        </w:rPr>
        <w:t>1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100"/>
        </w:rPr>
        <w:t>.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100"/>
        </w:rPr>
        <w:t> 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18"/>
          <w:w w:val="100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8"/>
        </w:rPr>
        <w:t>Explic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8"/>
        </w:rPr>
        <w:t>a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16"/>
          <w:w w:val="88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8"/>
        </w:rPr>
        <w:t>la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8"/>
        </w:rPr>
        <w:t>s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2"/>
          <w:w w:val="88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8"/>
        </w:rPr>
        <w:t>causa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8"/>
        </w:rPr>
        <w:t>s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20"/>
          <w:w w:val="88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100"/>
        </w:rPr>
        <w:t>y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1"/>
          <w:w w:val="100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91"/>
        </w:rPr>
        <w:t>consecuencia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91"/>
        </w:rPr>
        <w:t>s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26"/>
          <w:w w:val="91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91"/>
        </w:rPr>
        <w:t>de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91"/>
        </w:rPr>
        <w:t>l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3"/>
          <w:w w:val="91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91"/>
        </w:rPr>
        <w:t>inciden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2"/>
          <w:w w:val="91"/>
        </w:rPr>
        <w:t>t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91"/>
        </w:rPr>
        <w:t>e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11"/>
          <w:w w:val="91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100"/>
        </w:rPr>
        <w:t>de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100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7"/>
        </w:rPr>
        <w:t>l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7"/>
        </w:rPr>
        <w:t>a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3"/>
          <w:w w:val="87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1"/>
          <w:w w:val="87"/>
        </w:rPr>
        <w:t>T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7"/>
        </w:rPr>
        <w:t>ajad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7"/>
        </w:rPr>
        <w:t>a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13"/>
          <w:w w:val="87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100"/>
        </w:rPr>
        <w:t>d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100"/>
        </w:rPr>
        <w:t>e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5"/>
          <w:w w:val="100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90"/>
        </w:rPr>
        <w:t>Sandí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90"/>
        </w:rPr>
        <w:t>a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3"/>
          <w:w w:val="90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90"/>
        </w:rPr>
        <w:t>ent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3"/>
          <w:w w:val="90"/>
        </w:rPr>
        <w:t>r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90"/>
        </w:rPr>
        <w:t>e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6"/>
          <w:w w:val="90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90"/>
        </w:rPr>
        <w:t>istmeño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90"/>
        </w:rPr>
        <w:t>s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18"/>
          <w:w w:val="90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100"/>
        </w:rPr>
        <w:t>y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1"/>
          <w:w w:val="100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92"/>
        </w:rPr>
        <w:t>estadouniden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94"/>
        </w:rPr>
        <w:t>-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94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91"/>
        </w:rPr>
        <w:t>se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3"/>
          <w:w w:val="91"/>
        </w:rPr>
        <w:t>s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73"/>
        </w:rPr>
        <w:t>.</w:t>
      </w:r>
      <w:r>
        <w:rPr>
          <w:rFonts w:ascii="Myriad Pro Light" w:hAnsi="Myriad Pro Light" w:cs="Myriad Pro Light" w:eastAsia="Myriad Pro Light"/>
          <w:sz w:val="19"/>
          <w:szCs w:val="19"/>
          <w:color w:val="000000"/>
          <w:spacing w:val="0"/>
          <w:w w:val="100"/>
        </w:rPr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/>
        <w:br w:type="column"/>
      </w:r>
      <w:r>
        <w:rPr>
          <w:sz w:val="12"/>
          <w:szCs w:val="12"/>
        </w:rPr>
      </w:r>
    </w:p>
    <w:p>
      <w:pPr>
        <w:spacing w:before="0" w:after="0" w:line="228" w:lineRule="exact"/>
        <w:ind w:left="283" w:right="241" w:firstLine="-283"/>
        <w:jc w:val="left"/>
        <w:rPr>
          <w:rFonts w:ascii="Myriad Pro Light" w:hAnsi="Myriad Pro Light" w:cs="Myriad Pro Light" w:eastAsia="Myriad Pro Light"/>
          <w:sz w:val="19"/>
          <w:szCs w:val="19"/>
        </w:rPr>
      </w:pPr>
      <w:rPr/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100"/>
        </w:rPr>
        <w:t>2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100"/>
        </w:rPr>
        <w:t>.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100"/>
        </w:rPr>
        <w:t> 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18"/>
          <w:w w:val="100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9"/>
        </w:rPr>
        <w:t>Analiz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9"/>
        </w:rPr>
        <w:t>a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4"/>
          <w:w w:val="89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9"/>
        </w:rPr>
        <w:t>la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9"/>
        </w:rPr>
        <w:t>s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9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9"/>
        </w:rPr>
        <w:t>no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9"/>
        </w:rPr>
        <w:t>r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9"/>
        </w:rPr>
        <w:t>mativa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9"/>
        </w:rPr>
        <w:t>s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16"/>
          <w:w w:val="89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9"/>
        </w:rPr>
        <w:t>de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9"/>
        </w:rPr>
        <w:t>l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9"/>
          <w:w w:val="89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9"/>
        </w:rPr>
        <w:t>co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3"/>
          <w:w w:val="89"/>
        </w:rPr>
        <w:t>n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2"/>
          <w:w w:val="89"/>
        </w:rPr>
        <w:t>v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9"/>
        </w:rPr>
        <w:t>eni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9"/>
        </w:rPr>
        <w:t>o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31"/>
          <w:w w:val="89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100"/>
        </w:rPr>
        <w:t>d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100"/>
        </w:rPr>
        <w:t>e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5"/>
          <w:w w:val="100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2"/>
          <w:w w:val="92"/>
        </w:rPr>
        <w:t>C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92"/>
        </w:rPr>
        <w:t>oló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92"/>
        </w:rPr>
        <w:t>n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7"/>
          <w:w w:val="92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100"/>
        </w:rPr>
        <w:t>y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100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91"/>
        </w:rPr>
        <w:t>su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91"/>
        </w:rPr>
        <w:t>s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100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3"/>
          <w:w w:val="88"/>
        </w:rPr>
        <w:t>r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8"/>
        </w:rPr>
        <w:t>epe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3"/>
          <w:w w:val="88"/>
        </w:rPr>
        <w:t>r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8"/>
        </w:rPr>
        <w:t>cusione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8"/>
        </w:rPr>
        <w:t>s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8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8"/>
          <w:w w:val="88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8"/>
        </w:rPr>
        <w:t>par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8"/>
        </w:rPr>
        <w:t>a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8"/>
          <w:w w:val="88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8"/>
        </w:rPr>
        <w:t>la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8"/>
        </w:rPr>
        <w:t>s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2"/>
          <w:w w:val="88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8"/>
        </w:rPr>
        <w:t>idea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8"/>
        </w:rPr>
        <w:t>s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13"/>
          <w:w w:val="88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8"/>
        </w:rPr>
        <w:t>au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2"/>
          <w:w w:val="88"/>
        </w:rPr>
        <w:t>t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8"/>
        </w:rPr>
        <w:t>onomista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8"/>
        </w:rPr>
        <w:t>s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34"/>
          <w:w w:val="88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100"/>
        </w:rPr>
        <w:t>del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100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9"/>
        </w:rPr>
        <w:t>Estad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9"/>
        </w:rPr>
        <w:t>o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15"/>
          <w:w w:val="89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6"/>
          <w:w w:val="89"/>
        </w:rPr>
        <w:t>F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9"/>
        </w:rPr>
        <w:t>edera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9"/>
        </w:rPr>
        <w:t>l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9"/>
          <w:w w:val="89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100"/>
        </w:rPr>
        <w:t>d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100"/>
        </w:rPr>
        <w:t>e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5"/>
          <w:w w:val="100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7"/>
          <w:w w:val="100"/>
        </w:rPr>
        <w:t>P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100"/>
        </w:rPr>
        <w:t>anamá.</w:t>
      </w:r>
      <w:r>
        <w:rPr>
          <w:rFonts w:ascii="Myriad Pro Light" w:hAnsi="Myriad Pro Light" w:cs="Myriad Pro Light" w:eastAsia="Myriad Pro Light"/>
          <w:sz w:val="19"/>
          <w:szCs w:val="19"/>
          <w:color w:val="000000"/>
          <w:spacing w:val="0"/>
          <w:w w:val="100"/>
        </w:rPr>
      </w:r>
    </w:p>
    <w:p>
      <w:pPr>
        <w:jc w:val="left"/>
        <w:spacing w:after="0"/>
        <w:sectPr>
          <w:pgMar w:header="841" w:footer="293" w:top="1940" w:bottom="480" w:left="460" w:right="440"/>
          <w:pgSz w:w="15540" w:h="14600" w:orient="landscape"/>
          <w:cols w:num="3" w:equalWidth="0">
            <w:col w:w="1516" w:space="4451"/>
            <w:col w:w="4110" w:space="283"/>
            <w:col w:w="4280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274.5354pt;margin-top:42.96452pt;width:29.055pt;height:111.444pt;mso-position-horizontal-relative:page;mso-position-vertical-relative:page;z-index:-6781" coordorigin="5491,859" coordsize="581,2229">
            <v:shape style="position:absolute;left:5491;top:859;width:581;height:2229" coordorigin="5491,859" coordsize="581,2229" path="m6072,859l6040,859,6009,860,5948,867,5866,889,5794,928,5736,983,5694,1056,5676,1115,5667,1183,5666,1220,5666,1239,5672,1319,5679,1379,5688,1438,5695,1478,5698,1498,5707,1558,5714,1638,5716,1697,5716,1718,5709,1781,5678,1853,5634,1894,5565,1919,5504,1924,5491,2021,5556,2025,5628,2050,5676,2092,5708,2163,5716,2238,5716,2258,5713,2318,5704,2397,5695,2457,5691,2478,5687,2499,5678,2559,5669,2637,5666,2695,5667,2738,5677,2814,5695,2880,5722,2936,5775,3001,5843,3047,5922,3075,6009,3087,6040,3088,6072,3088,6072,2985,6024,2985,5997,2984,5927,2970,5871,2942,5818,2883,5794,2822,5783,2746,5783,2718,5783,2697,5786,2637,5795,2558,5805,2499,5814,2436,5822,2376,5829,2298,5830,2280,5830,2251,5820,2173,5800,2107,5770,2053,5717,2001,5669,1977,5661,1968,5727,1934,5779,1878,5807,1822,5825,1754,5830,1701,5830,1677,5827,1613,5818,1535,5808,1461,5804,1441,5800,1421,5792,1360,5784,1282,5783,1243,5783,1213,5792,1135,5813,1072,5861,1010,5914,981,5983,965,6072,963,6072,859e" filled="t" fillcolor="#CBB3D4" stroked="f">
              <v:path arrowok="t"/>
              <v:fill/>
            </v:shape>
          </v:group>
          <w10:wrap type="none"/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.1299pt;margin-top:154.842026pt;width:722.278801pt;height:541.063305pt;mso-position-horizontal-relative:page;mso-position-vertical-relative:page;z-index:-6780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432" w:hRule="exact"/>
                    </w:trPr>
                    <w:tc>
                      <w:tcPr>
                        <w:tcW w:w="209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  <w:shd w:val="clear" w:color="auto" w:fill="80298B"/>
                      </w:tcPr>
                      <w:p>
                        <w:pPr>
                          <w:spacing w:before="95" w:after="0" w:line="240" w:lineRule="auto"/>
                          <w:ind w:left="80" w:right="-20"/>
                          <w:jc w:val="left"/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FFFFFF"/>
                            <w:spacing w:val="-5"/>
                            <w:w w:val="100"/>
                            <w:b/>
                            <w:bCs/>
                          </w:rPr>
                          <w:t>SEGUND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FFFFFF"/>
                            <w:spacing w:val="0"/>
                            <w:w w:val="100"/>
                            <w:b/>
                            <w:bCs/>
                          </w:rPr>
                          <w:t>O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FFFFFF"/>
                            <w:spacing w:val="-8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FFFFFF"/>
                            <w:spacing w:val="-5"/>
                            <w:w w:val="101"/>
                            <w:b/>
                            <w:bCs/>
                          </w:rPr>
                          <w:t>TRIMESTRE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310" w:type="dxa"/>
                        <w:gridSpan w:val="5"/>
                        <w:tcBorders>
                          <w:top w:val="nil" w:sz="6" w:space="0" w:color="auto"/>
                          <w:bottom w:val="single" w:sz="8.000539" w:space="0" w:color="BCBEC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313" w:hRule="exact"/>
                    </w:trPr>
                    <w:tc>
                      <w:tcPr>
                        <w:tcW w:w="2095" w:type="dxa"/>
                        <w:vMerge w:val="restart"/>
                        <w:tcBorders>
                          <w:top w:val="nil" w:sz="6" w:space="0" w:color="auto"/>
                          <w:left w:val="nil" w:sz="6" w:space="0" w:color="auto"/>
                          <w:right w:val="single" w:sz="8.000012" w:space="0" w:color="BCBEC0"/>
                        </w:tcBorders>
                        <w:shd w:val="clear" w:color="auto" w:fill="DACAE1"/>
                      </w:tcPr>
                      <w:p>
                        <w:pPr>
                          <w:spacing w:before="68" w:after="0" w:line="240" w:lineRule="auto"/>
                          <w:ind w:left="80" w:right="-20"/>
                          <w:jc w:val="left"/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8"/>
                            <w:w w:val="101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1"/>
                            <w:b/>
                            <w:bCs/>
                          </w:rPr>
                          <w:t>ema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5" w:after="0" w:line="220" w:lineRule="exact"/>
                          <w:jc w:val="left"/>
                          <w:rPr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spacing w:before="0" w:after="0" w:line="244" w:lineRule="exact"/>
                          <w:ind w:left="80" w:right="14"/>
                          <w:jc w:val="left"/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5"/>
                            <w:w w:val="100"/>
                            <w:b/>
                            <w:bCs/>
                          </w:rPr>
                          <w:t>P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0"/>
                            <w:b/>
                            <w:bCs/>
                          </w:rPr>
                          <w:t>anam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0"/>
                            <w:w w:val="100"/>
                            <w:b/>
                            <w:bCs/>
                          </w:rPr>
                          <w:t>á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13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0"/>
                            <w:w w:val="100"/>
                            <w:b/>
                            <w:bCs/>
                          </w:rPr>
                          <w:t>n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3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0"/>
                            <w:b/>
                            <w:bCs/>
                          </w:rPr>
                          <w:t>l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0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2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2"/>
                            <w:b/>
                            <w:bCs/>
                          </w:rPr>
                          <w:t>segun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0"/>
                            <w:w w:val="102"/>
                            <w:b/>
                            <w:bCs/>
                          </w:rPr>
                          <w:t>-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0"/>
                            <w:w w:val="102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0"/>
                            <w:b/>
                            <w:bCs/>
                          </w:rPr>
                          <w:t>d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0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3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0"/>
                            <w:b/>
                            <w:bCs/>
                          </w:rPr>
                          <w:t>mita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0"/>
                            <w:w w:val="100"/>
                            <w:b/>
                            <w:bCs/>
                          </w:rPr>
                          <w:t>d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8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0"/>
                            <w:b/>
                            <w:bCs/>
                          </w:rPr>
                          <w:t>de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0"/>
                            <w:w w:val="100"/>
                            <w:b/>
                            <w:bCs/>
                          </w:rPr>
                          <w:t>l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4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0"/>
                            <w:b/>
                            <w:bCs/>
                          </w:rPr>
                          <w:t>sigl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0"/>
                            <w:w w:val="100"/>
                            <w:b/>
                            <w:bCs/>
                          </w:rPr>
                          <w:t>o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7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2"/>
                            <w:b/>
                            <w:bCs/>
                          </w:rPr>
                          <w:t>XIX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2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5"/>
                            <w:w w:val="100"/>
                            <w:b/>
                            <w:bCs/>
                          </w:rPr>
                          <w:t>P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0"/>
                            <w:b/>
                            <w:bCs/>
                          </w:rPr>
                          <w:t>ág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3"/>
                            <w:w w:val="100"/>
                            <w:b/>
                            <w:bCs/>
                          </w:rPr>
                          <w:t>s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0"/>
                            <w:w w:val="100"/>
                            <w:b/>
                            <w:bCs/>
                          </w:rPr>
                          <w:t>.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4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1"/>
                            <w:b/>
                            <w:bCs/>
                          </w:rPr>
                          <w:t>165-169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7522" w:type="dxa"/>
                        <w:gridSpan w:val="3"/>
                        <w:tcBorders>
                          <w:top w:val="single" w:sz="8.000539" w:space="0" w:color="BCBEC0"/>
                          <w:bottom w:val="single" w:sz="8.000198" w:space="0" w:color="BCBEC0"/>
                          <w:left w:val="single" w:sz="8.000012" w:space="0" w:color="BCBEC0"/>
                          <w:right w:val="single" w:sz="8" w:space="0" w:color="BCBEC0"/>
                        </w:tcBorders>
                      </w:tcPr>
                      <w:p>
                        <w:pPr>
                          <w:spacing w:before="28" w:after="0" w:line="240" w:lineRule="auto"/>
                          <w:ind w:left="2470" w:right="-20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4"/>
                            <w:w w:val="94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"/>
                            <w:w w:val="94"/>
                          </w:rPr>
                          <w:t>ONTENIDO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0"/>
                            <w:w w:val="94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7"/>
                            <w:w w:val="94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"/>
                            <w:w w:val="100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"/>
                            <w:w w:val="100"/>
                          </w:rPr>
                          <w:t>OGR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2"/>
                            <w:w w:val="100"/>
                          </w:rPr>
                          <w:t>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4"/>
                            <w:w w:val="100"/>
                          </w:rPr>
                          <w:t>M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6"/>
                            <w:w w:val="100"/>
                          </w:rPr>
                          <w:t>Á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"/>
                            <w:w w:val="100"/>
                          </w:rPr>
                          <w:t>TI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4"/>
                            <w:w w:val="100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"/>
                            <w:w w:val="100"/>
                          </w:rPr>
                          <w:t>OS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394" w:type="dxa"/>
                        <w:vMerge w:val="restart"/>
                        <w:tcBorders>
                          <w:top w:val="single" w:sz="8.000539" w:space="0" w:color="BCBEC0"/>
                          <w:left w:val="single" w:sz="8" w:space="0" w:color="BCBEC0"/>
                          <w:right w:val="single" w:sz="8" w:space="0" w:color="BCBEC0"/>
                        </w:tcBorders>
                      </w:tcPr>
                      <w:p>
                        <w:pPr>
                          <w:spacing w:before="8" w:after="0" w:line="180" w:lineRule="exact"/>
                          <w:jc w:val="left"/>
                          <w:rPr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323" w:right="-20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2"/>
                            <w:w w:val="92"/>
                          </w:rPr>
                          <w:t>I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"/>
                            <w:w w:val="92"/>
                          </w:rPr>
                          <w:t>ndicado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3"/>
                            <w:w w:val="92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"/>
                            <w:w w:val="92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0"/>
                            <w:w w:val="92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7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"/>
                            <w:w w:val="100"/>
                          </w:rPr>
                          <w:t>d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"/>
                            <w:w w:val="100"/>
                          </w:rPr>
                          <w:t>lo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3"/>
                            <w:w w:val="100"/>
                          </w:rPr>
                          <w:t>g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3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"/>
                            <w:w w:val="100"/>
                          </w:rPr>
                          <w:t>os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394" w:type="dxa"/>
                        <w:vMerge w:val="restart"/>
                        <w:tcBorders>
                          <w:top w:val="single" w:sz="8.000539" w:space="0" w:color="BCBEC0"/>
                          <w:left w:val="single" w:sz="8" w:space="0" w:color="BCBEC0"/>
                          <w:right w:val="single" w:sz="8" w:space="0" w:color="BCBEC0"/>
                        </w:tcBorders>
                      </w:tcPr>
                      <w:p>
                        <w:pPr>
                          <w:spacing w:before="86" w:after="0" w:line="240" w:lineRule="auto"/>
                          <w:ind w:left="315" w:right="-20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3"/>
                            <w:w w:val="92"/>
                          </w:rPr>
                          <w:t>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1"/>
                            <w:w w:val="92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"/>
                            <w:w w:val="92"/>
                          </w:rPr>
                          <w:t>tividade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0"/>
                            <w:w w:val="92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5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"/>
                            <w:w w:val="100"/>
                          </w:rPr>
                          <w:t>suge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"/>
                            <w:w w:val="100"/>
                          </w:rPr>
                          <w:t>idas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319" w:hRule="exact"/>
                    </w:trPr>
                    <w:tc>
                      <w:tcPr>
                        <w:tcW w:w="2095" w:type="dxa"/>
                        <w:vMerge/>
                        <w:tcBorders>
                          <w:left w:val="nil" w:sz="6" w:space="0" w:color="auto"/>
                          <w:right w:val="single" w:sz="8.000012" w:space="0" w:color="BCBEC0"/>
                        </w:tcBorders>
                        <w:shd w:val="clear" w:color="auto" w:fill="DACAE1"/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718" w:type="dxa"/>
                        <w:tcBorders>
                          <w:top w:val="single" w:sz="8.000198" w:space="0" w:color="BCBEC0"/>
                          <w:bottom w:val="single" w:sz="8.000241" w:space="0" w:color="BCBEC0"/>
                          <w:left w:val="single" w:sz="8.000012" w:space="0" w:color="BCBEC0"/>
                          <w:right w:val="single" w:sz="8" w:space="0" w:color="BCBEC0"/>
                        </w:tcBorders>
                      </w:tcPr>
                      <w:p>
                        <w:pPr>
                          <w:spacing w:before="28" w:after="0" w:line="240" w:lineRule="auto"/>
                          <w:ind w:left="796" w:right="-20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onceptuales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410" w:type="dxa"/>
                        <w:tcBorders>
                          <w:top w:val="single" w:sz="8.000198" w:space="0" w:color="BCBEC0"/>
                          <w:bottom w:val="single" w:sz="8.000241" w:space="0" w:color="BCBEC0"/>
                          <w:left w:val="single" w:sz="8" w:space="0" w:color="BCBEC0"/>
                          <w:right w:val="single" w:sz="8" w:space="0" w:color="BCBEC0"/>
                        </w:tcBorders>
                      </w:tcPr>
                      <w:p>
                        <w:pPr>
                          <w:spacing w:before="28" w:after="0" w:line="240" w:lineRule="auto"/>
                          <w:ind w:left="523" w:right="-20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5"/>
                            <w:w w:val="100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3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ocedimentales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394" w:type="dxa"/>
                        <w:tcBorders>
                          <w:top w:val="single" w:sz="8.000198" w:space="0" w:color="BCBEC0"/>
                          <w:bottom w:val="single" w:sz="8.000241" w:space="0" w:color="BCBEC0"/>
                          <w:left w:val="single" w:sz="8" w:space="0" w:color="BCBEC0"/>
                          <w:right w:val="single" w:sz="8" w:space="0" w:color="BCBEC0"/>
                        </w:tcBorders>
                      </w:tcPr>
                      <w:p>
                        <w:pPr>
                          <w:spacing w:before="28" w:after="0" w:line="240" w:lineRule="auto"/>
                          <w:ind w:left="662" w:right="-20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3"/>
                            <w:w w:val="100"/>
                          </w:rPr>
                          <w:t>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titudinales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394" w:type="dxa"/>
                        <w:vMerge/>
                        <w:tcBorders>
                          <w:bottom w:val="single" w:sz="8.000241" w:space="0" w:color="BCBEC0"/>
                          <w:left w:val="single" w:sz="8" w:space="0" w:color="BCBEC0"/>
                          <w:right w:val="single" w:sz="8" w:space="0" w:color="BCBEC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394" w:type="dxa"/>
                        <w:vMerge/>
                        <w:tcBorders>
                          <w:bottom w:val="single" w:sz="8.000241" w:space="0" w:color="BCBEC0"/>
                          <w:left w:val="single" w:sz="8" w:space="0" w:color="BCBEC0"/>
                          <w:right w:val="single" w:sz="8" w:space="0" w:color="BCBEC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9747" w:hRule="exact"/>
                    </w:trPr>
                    <w:tc>
                      <w:tcPr>
                        <w:tcW w:w="2095" w:type="dxa"/>
                        <w:vMerge/>
                        <w:tcBorders>
                          <w:bottom w:val="single" w:sz="8" w:space="0" w:color="DACAE1"/>
                          <w:left w:val="nil" w:sz="6" w:space="0" w:color="auto"/>
                          <w:right w:val="single" w:sz="8.000012" w:space="0" w:color="BCBEC0"/>
                        </w:tcBorders>
                        <w:shd w:val="clear" w:color="auto" w:fill="DACAE1"/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718" w:type="dxa"/>
                        <w:tcBorders>
                          <w:top w:val="single" w:sz="8.000241" w:space="0" w:color="BCBEC0"/>
                          <w:bottom w:val="single" w:sz="8.000031" w:space="0" w:color="BCBEC0"/>
                          <w:left w:val="single" w:sz="8.000012" w:space="0" w:color="BCBEC0"/>
                          <w:right w:val="single" w:sz="8" w:space="0" w:color="BCBEC0"/>
                        </w:tcBorders>
                      </w:tcPr>
                      <w:p>
                        <w:pPr>
                          <w:spacing w:before="9" w:after="0" w:line="110" w:lineRule="exact"/>
                          <w:jc w:val="left"/>
                          <w:rPr>
                            <w:sz w:val="11"/>
                            <w:szCs w:val="11"/>
                          </w:rPr>
                        </w:pPr>
                        <w:rPr/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13" w:right="339"/>
                          <w:jc w:val="both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31F20"/>
                            <w:spacing w:val="0"/>
                            <w:w w:val="145"/>
                          </w:rPr>
                          <w:t>•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31F20"/>
                            <w:spacing w:val="45"/>
                            <w:w w:val="145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3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ausas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7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5"/>
                          </w:rPr>
                          <w:t>consecuencia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5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75"/>
                          </w:rPr>
                          <w:t>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" w:after="0" w:line="190" w:lineRule="exact"/>
                          <w:jc w:val="left"/>
                          <w:rPr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13" w:right="158"/>
                          <w:jc w:val="both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incide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la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3"/>
                            <w:w w:val="100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ajada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7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1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andía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sus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2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2"/>
                          </w:rPr>
                          <w:t>epe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2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2"/>
                          </w:rPr>
                          <w:t>cusiones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1"/>
                          </w:rPr>
                          <w:t>(1856).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7" w:after="0" w:line="190" w:lineRule="exact"/>
                          <w:jc w:val="left"/>
                          <w:rPr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13" w:right="273"/>
                          <w:jc w:val="both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31F20"/>
                            <w:spacing w:val="0"/>
                            <w:w w:val="145"/>
                          </w:rPr>
                          <w:t>•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31F20"/>
                            <w:spacing w:val="45"/>
                            <w:w w:val="145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6"/>
                            <w:w w:val="93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anamá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9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1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co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4"/>
                          </w:rPr>
                          <w:t>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4"/>
                          </w:rPr>
                          <w:t>v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enio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1"/>
                            <w:w w:val="94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340" w:right="-20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4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olón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0"/>
                            <w:w w:val="94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(1858).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410" w:type="dxa"/>
                        <w:tcBorders>
                          <w:top w:val="single" w:sz="8.000241" w:space="0" w:color="BCBEC0"/>
                          <w:bottom w:val="single" w:sz="8.000031" w:space="0" w:color="BCBEC0"/>
                          <w:left w:val="single" w:sz="8" w:space="0" w:color="BCBEC0"/>
                          <w:right w:val="single" w:sz="8" w:space="0" w:color="BCBEC0"/>
                        </w:tcBorders>
                      </w:tcPr>
                      <w:p>
                        <w:pPr>
                          <w:spacing w:before="9" w:after="0" w:line="110" w:lineRule="exact"/>
                          <w:jc w:val="left"/>
                          <w:rPr>
                            <w:sz w:val="11"/>
                            <w:szCs w:val="11"/>
                          </w:rPr>
                        </w:pPr>
                        <w:rPr/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88" w:right="57"/>
                          <w:jc w:val="both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Identificación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89"/>
                          </w:rPr>
                          <w:t>las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8"/>
                            <w:w w:val="89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cau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sas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7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5"/>
                          </w:rPr>
                          <w:t>consecuencias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5"/>
                            <w:w w:val="95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la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3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eación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1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6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Estado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7"/>
                            <w:w w:val="100"/>
                          </w:rPr>
                          <w:t>F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ed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5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87"/>
                          </w:rPr>
                          <w:t>ral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8"/>
                            <w:w w:val="87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6"/>
                            <w:w w:val="100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anamá.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2" w:after="0" w:line="240" w:lineRule="exact"/>
                          <w:jc w:val="left"/>
                          <w:rPr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88" w:right="456"/>
                          <w:jc w:val="both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Análisis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7"/>
                            <w:w w:val="9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89"/>
                          </w:rPr>
                          <w:t>las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8"/>
                            <w:w w:val="89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causas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88" w:right="261"/>
                          <w:jc w:val="both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5"/>
                          </w:rPr>
                          <w:t>consecuencias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5"/>
                            <w:w w:val="95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6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in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ciden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4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4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89"/>
                          </w:rPr>
                          <w:t>la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89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2"/>
                            <w:w w:val="89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89"/>
                          </w:rPr>
                          <w:t>ajada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7"/>
                            <w:w w:val="89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Sandía.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160" w:lineRule="exact"/>
                          <w:jc w:val="left"/>
                          <w:rPr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88" w:right="21"/>
                          <w:jc w:val="both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3"/>
                            <w:w w:val="92"/>
                          </w:rPr>
                          <w:t>I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2"/>
                          </w:rPr>
                          <w:t>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2"/>
                          </w:rPr>
                          <w:t>v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estigación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1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89"/>
                          </w:rPr>
                          <w:t>las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8"/>
                            <w:w w:val="89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epe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cusiones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5"/>
                            <w:w w:val="94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6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co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4"/>
                          </w:rPr>
                          <w:t>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4"/>
                          </w:rPr>
                          <w:t>v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enio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1"/>
                            <w:w w:val="94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2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olón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1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para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6"/>
                            <w:w w:val="100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anamá.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394" w:type="dxa"/>
                        <w:tcBorders>
                          <w:top w:val="single" w:sz="8.000241" w:space="0" w:color="BCBEC0"/>
                          <w:bottom w:val="single" w:sz="8.000031" w:space="0" w:color="BCBEC0"/>
                          <w:left w:val="single" w:sz="8" w:space="0" w:color="BCBEC0"/>
                          <w:right w:val="single" w:sz="8" w:space="0" w:color="BCBEC0"/>
                        </w:tcBorders>
                      </w:tcPr>
                      <w:p>
                        <w:pPr>
                          <w:spacing w:before="9" w:after="0" w:line="110" w:lineRule="exact"/>
                          <w:jc w:val="left"/>
                          <w:rPr>
                            <w:sz w:val="11"/>
                            <w:szCs w:val="11"/>
                          </w:rPr>
                        </w:pPr>
                        <w:rPr/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88" w:right="98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2"/>
                          </w:rPr>
                          <w:t>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"/>
                            <w:w w:val="92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titud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6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2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ítica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4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eflexiva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por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9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las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consecuencias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la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5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3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eación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1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6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Estado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6"/>
                            <w:w w:val="91"/>
                          </w:rPr>
                          <w:t>F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ederal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3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6"/>
                            <w:w w:val="100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anamá.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5" w:after="0" w:line="220" w:lineRule="exact"/>
                          <w:jc w:val="left"/>
                          <w:rPr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88" w:right="112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1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u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1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iosidad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1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por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3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las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luchas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ent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3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4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panameños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6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esta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dounidenses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5"/>
                            <w:w w:val="94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1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siglo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XIX.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160" w:lineRule="exact"/>
                          <w:jc w:val="left"/>
                          <w:rPr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88" w:right="94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3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espe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3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1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por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la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5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pa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1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cia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1"/>
                          </w:rPr>
                          <w:t>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75"/>
                          </w:rPr>
                          <w:t>,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75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au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3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onomía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0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6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Estado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6"/>
                            <w:w w:val="93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anamá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9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1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siglo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XIX.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394" w:type="dxa"/>
                        <w:tcBorders>
                          <w:top w:val="single" w:sz="8.000241" w:space="0" w:color="BCBEC0"/>
                          <w:bottom w:val="single" w:sz="8.000031" w:space="0" w:color="BCBEC0"/>
                          <w:left w:val="single" w:sz="8" w:space="0" w:color="BCBEC0"/>
                          <w:right w:val="single" w:sz="8" w:space="0" w:color="BCBEC0"/>
                        </w:tcBorders>
                      </w:tcPr>
                      <w:p>
                        <w:pPr>
                          <w:spacing w:before="9" w:after="0" w:line="110" w:lineRule="exact"/>
                          <w:jc w:val="left"/>
                          <w:rPr>
                            <w:sz w:val="11"/>
                            <w:szCs w:val="11"/>
                          </w:rPr>
                        </w:pPr>
                        <w:rPr/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88" w:right="54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Identifica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7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las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causas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8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5"/>
                          </w:rPr>
                          <w:t>consecuencias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5"/>
                            <w:w w:val="95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la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5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ción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5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6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Estado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7"/>
                            <w:w w:val="100"/>
                          </w:rPr>
                          <w:t>F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ederal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88" w:right="-20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6"/>
                            <w:w w:val="100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anamá.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7" w:after="0" w:line="190" w:lineRule="exact"/>
                          <w:jc w:val="left"/>
                          <w:rPr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88" w:right="275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3"/>
                            <w:w w:val="91"/>
                          </w:rPr>
                          <w:t>I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1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1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1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eta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8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las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causas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8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5"/>
                          </w:rPr>
                          <w:t>consecuencias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5"/>
                            <w:w w:val="95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6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in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ciden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4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4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89"/>
                          </w:rPr>
                          <w:t>la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89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2"/>
                            <w:w w:val="89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89"/>
                          </w:rPr>
                          <w:t>ajada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7"/>
                            <w:w w:val="89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Sandía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3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para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7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6"/>
                            <w:w w:val="100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anamá.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8" w:after="0" w:line="190" w:lineRule="exact"/>
                          <w:jc w:val="left"/>
                          <w:rPr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88" w:right="108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Expone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9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sus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ideas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las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0"/>
                          </w:rPr>
                          <w:t>v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entajas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3"/>
                            <w:w w:val="9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6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co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4"/>
                          </w:rPr>
                          <w:t>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4"/>
                          </w:rPr>
                          <w:t>v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enio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1"/>
                            <w:w w:val="94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2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olón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1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para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la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5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au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onomía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6"/>
                            <w:w w:val="100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anamá.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394" w:type="dxa"/>
                        <w:tcBorders>
                          <w:top w:val="single" w:sz="8.000241" w:space="0" w:color="BCBEC0"/>
                          <w:bottom w:val="single" w:sz="8.000031" w:space="0" w:color="BCBEC0"/>
                          <w:left w:val="single" w:sz="8" w:space="0" w:color="BCBEC0"/>
                          <w:right w:val="single" w:sz="8" w:space="0" w:color="BCBEC0"/>
                        </w:tcBorders>
                      </w:tcPr>
                      <w:p>
                        <w:pPr>
                          <w:spacing w:before="9" w:after="0" w:line="110" w:lineRule="exact"/>
                          <w:jc w:val="left"/>
                          <w:rPr>
                            <w:sz w:val="11"/>
                            <w:szCs w:val="11"/>
                          </w:rPr>
                        </w:pPr>
                        <w:rPr/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88" w:right="33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Elabora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7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un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mapa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5"/>
                            <w:w w:val="94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conce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3"/>
                            <w:w w:val="100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tual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7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las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causas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8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con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secuencias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5"/>
                            <w:w w:val="94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la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5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eación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6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Estado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2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6"/>
                            <w:w w:val="92"/>
                          </w:rPr>
                          <w:t>F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ederal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6"/>
                            <w:w w:val="100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anamá.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160" w:lineRule="exact"/>
                          <w:jc w:val="left"/>
                          <w:rPr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88" w:right="121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2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eda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"/>
                            <w:w w:val="92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ta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3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un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in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3"/>
                            <w:w w:val="92"/>
                          </w:rPr>
                          <w:t>f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2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me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1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inciden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3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8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89"/>
                          </w:rPr>
                          <w:t>la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89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2"/>
                            <w:w w:val="89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89"/>
                          </w:rPr>
                          <w:t>ajada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7"/>
                            <w:w w:val="89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Sandía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sus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epe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cusi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3"/>
                            <w:w w:val="100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nes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5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para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7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6"/>
                            <w:w w:val="100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anamá.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160" w:lineRule="exact"/>
                          <w:jc w:val="left"/>
                          <w:rPr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88" w:right="134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3"/>
                            <w:w w:val="90"/>
                          </w:rPr>
                          <w:t>I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0"/>
                          </w:rPr>
                          <w:t>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0"/>
                          </w:rPr>
                          <w:t>v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estiga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9"/>
                            <w:w w:val="9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las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5"/>
                            <w:w w:val="9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0"/>
                          </w:rPr>
                          <w:t>v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entajas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3"/>
                            <w:w w:val="9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co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4"/>
                          </w:rPr>
                          <w:t>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4"/>
                          </w:rPr>
                          <w:t>v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enio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1"/>
                            <w:w w:val="94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4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olón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0"/>
                            <w:w w:val="94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para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88" w:right="-20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la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5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au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3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onomía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0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6"/>
                            <w:w w:val="100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anamá.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4" w:after="0" w:line="240" w:lineRule="auto"/>
        <w:ind w:right="732"/>
        <w:jc w:val="right"/>
        <w:rPr>
          <w:rFonts w:ascii="Myriad Pro Light" w:hAnsi="Myriad Pro Light" w:cs="Myriad Pro Light" w:eastAsia="Myriad Pro Light"/>
          <w:sz w:val="20"/>
          <w:szCs w:val="20"/>
        </w:rPr>
      </w:pPr>
      <w:rPr/>
      <w:r>
        <w:rPr>
          <w:rFonts w:ascii="Myriad Pro Light" w:hAnsi="Myriad Pro Light" w:cs="Myriad Pro Light" w:eastAsia="Myriad Pro Light"/>
          <w:sz w:val="20"/>
          <w:szCs w:val="20"/>
          <w:color w:val="80298B"/>
          <w:spacing w:val="-1"/>
          <w:w w:val="100"/>
        </w:rPr>
        <w:t>d</w:t>
      </w:r>
      <w:r>
        <w:rPr>
          <w:rFonts w:ascii="Myriad Pro Light" w:hAnsi="Myriad Pro Light" w:cs="Myriad Pro Light" w:eastAsia="Myriad Pro Light"/>
          <w:sz w:val="20"/>
          <w:szCs w:val="20"/>
          <w:color w:val="80298B"/>
          <w:spacing w:val="0"/>
          <w:w w:val="100"/>
        </w:rPr>
        <w:t>e</w:t>
      </w:r>
      <w:r>
        <w:rPr>
          <w:rFonts w:ascii="Myriad Pro Light" w:hAnsi="Myriad Pro Light" w:cs="Myriad Pro Light" w:eastAsia="Myriad Pro Light"/>
          <w:sz w:val="20"/>
          <w:szCs w:val="20"/>
          <w:color w:val="80298B"/>
          <w:spacing w:val="-10"/>
          <w:w w:val="100"/>
        </w:rPr>
        <w:t> </w:t>
      </w:r>
      <w:r>
        <w:rPr>
          <w:rFonts w:ascii="Myriad Pro Light" w:hAnsi="Myriad Pro Light" w:cs="Myriad Pro Light" w:eastAsia="Myriad Pro Light"/>
          <w:sz w:val="20"/>
          <w:szCs w:val="20"/>
          <w:color w:val="80298B"/>
          <w:spacing w:val="0"/>
          <w:w w:val="95"/>
        </w:rPr>
        <w:t>e</w:t>
      </w:r>
      <w:r>
        <w:rPr>
          <w:rFonts w:ascii="Myriad Pro Light" w:hAnsi="Myriad Pro Light" w:cs="Myriad Pro Light" w:eastAsia="Myriad Pro Light"/>
          <w:sz w:val="20"/>
          <w:szCs w:val="20"/>
          <w:color w:val="80298B"/>
          <w:spacing w:val="-1"/>
          <w:w w:val="93"/>
        </w:rPr>
        <w:t>valuación</w:t>
      </w:r>
      <w:r>
        <w:rPr>
          <w:rFonts w:ascii="Myriad Pro Light" w:hAnsi="Myriad Pro Light" w:cs="Myriad Pro Light" w:eastAsia="Myriad Pro Light"/>
          <w:sz w:val="20"/>
          <w:szCs w:val="20"/>
          <w:color w:val="000000"/>
          <w:spacing w:val="0"/>
          <w:w w:val="100"/>
        </w:rPr>
      </w:r>
    </w:p>
    <w:p>
      <w:pPr>
        <w:jc w:val="right"/>
        <w:spacing w:after="0"/>
        <w:sectPr>
          <w:type w:val="continuous"/>
          <w:pgSz w:w="15540" w:h="14600" w:orient="landscape"/>
          <w:pgMar w:top="1340" w:bottom="280" w:left="460" w:right="440"/>
        </w:sectPr>
      </w:pPr>
      <w:rPr/>
    </w:p>
    <w:p>
      <w:pPr>
        <w:spacing w:before="5" w:after="0" w:line="240" w:lineRule="auto"/>
        <w:ind w:left="127" w:right="-71"/>
        <w:jc w:val="left"/>
        <w:rPr>
          <w:rFonts w:ascii="Myriad Pro Light" w:hAnsi="Myriad Pro Light" w:cs="Myriad Pro Light" w:eastAsia="Myriad Pro Light"/>
          <w:sz w:val="20"/>
          <w:szCs w:val="20"/>
        </w:rPr>
      </w:pPr>
      <w:rPr/>
      <w:r>
        <w:rPr>
          <w:rFonts w:ascii="Myriad Pro Light" w:hAnsi="Myriad Pro Light" w:cs="Myriad Pro Light" w:eastAsia="Myriad Pro Light"/>
          <w:sz w:val="20"/>
          <w:szCs w:val="20"/>
          <w:color w:val="231F20"/>
          <w:spacing w:val="0"/>
          <w:w w:val="90"/>
        </w:rPr>
        <w:t>S</w:t>
      </w:r>
      <w:r>
        <w:rPr>
          <w:rFonts w:ascii="Myriad Pro Light" w:hAnsi="Myriad Pro Light" w:cs="Myriad Pro Light" w:eastAsia="Myriad Pro Light"/>
          <w:sz w:val="20"/>
          <w:szCs w:val="20"/>
          <w:color w:val="231F20"/>
          <w:spacing w:val="-1"/>
          <w:w w:val="90"/>
        </w:rPr>
        <w:t>e</w:t>
      </w:r>
      <w:r>
        <w:rPr>
          <w:rFonts w:ascii="Myriad Pro Light" w:hAnsi="Myriad Pro Light" w:cs="Myriad Pro Light" w:eastAsia="Myriad Pro Light"/>
          <w:sz w:val="20"/>
          <w:szCs w:val="20"/>
          <w:color w:val="231F20"/>
          <w:spacing w:val="0"/>
          <w:w w:val="90"/>
        </w:rPr>
        <w:t>r</w:t>
      </w:r>
      <w:r>
        <w:rPr>
          <w:rFonts w:ascii="Myriad Pro Light" w:hAnsi="Myriad Pro Light" w:cs="Myriad Pro Light" w:eastAsia="Myriad Pro Light"/>
          <w:sz w:val="20"/>
          <w:szCs w:val="20"/>
          <w:color w:val="231F20"/>
          <w:spacing w:val="8"/>
          <w:w w:val="90"/>
        </w:rPr>
        <w:t> </w:t>
      </w:r>
      <w:r>
        <w:rPr>
          <w:rFonts w:ascii="Myriad Pro Light" w:hAnsi="Myriad Pro Light" w:cs="Myriad Pro Light" w:eastAsia="Myriad Pro Light"/>
          <w:sz w:val="20"/>
          <w:szCs w:val="20"/>
          <w:color w:val="231F20"/>
          <w:spacing w:val="-1"/>
          <w:w w:val="96"/>
        </w:rPr>
        <w:t>compe</w:t>
      </w:r>
      <w:r>
        <w:rPr>
          <w:rFonts w:ascii="Myriad Pro Light" w:hAnsi="Myriad Pro Light" w:cs="Myriad Pro Light" w:eastAsia="Myriad Pro Light"/>
          <w:sz w:val="20"/>
          <w:szCs w:val="20"/>
          <w:color w:val="231F20"/>
          <w:spacing w:val="-2"/>
          <w:w w:val="96"/>
        </w:rPr>
        <w:t>t</w:t>
      </w:r>
      <w:r>
        <w:rPr>
          <w:rFonts w:ascii="Myriad Pro Light" w:hAnsi="Myriad Pro Light" w:cs="Myriad Pro Light" w:eastAsia="Myriad Pro Light"/>
          <w:sz w:val="20"/>
          <w:szCs w:val="20"/>
          <w:color w:val="231F20"/>
          <w:spacing w:val="-1"/>
          <w:w w:val="94"/>
        </w:rPr>
        <w:t>en</w:t>
      </w:r>
      <w:r>
        <w:rPr>
          <w:rFonts w:ascii="Myriad Pro Light" w:hAnsi="Myriad Pro Light" w:cs="Myriad Pro Light" w:eastAsia="Myriad Pro Light"/>
          <w:sz w:val="20"/>
          <w:szCs w:val="20"/>
          <w:color w:val="231F20"/>
          <w:spacing w:val="-2"/>
          <w:w w:val="94"/>
        </w:rPr>
        <w:t>t</w:t>
      </w:r>
      <w:r>
        <w:rPr>
          <w:rFonts w:ascii="Myriad Pro Light" w:hAnsi="Myriad Pro Light" w:cs="Myriad Pro Light" w:eastAsia="Myriad Pro Light"/>
          <w:sz w:val="20"/>
          <w:szCs w:val="20"/>
          <w:color w:val="231F20"/>
          <w:spacing w:val="-1"/>
          <w:w w:val="93"/>
        </w:rPr>
        <w:t>e</w:t>
      </w:r>
      <w:r>
        <w:rPr>
          <w:rFonts w:ascii="Myriad Pro Light" w:hAnsi="Myriad Pro Light" w:cs="Myriad Pro Light" w:eastAsia="Myriad Pro Light"/>
          <w:sz w:val="20"/>
          <w:szCs w:val="20"/>
          <w:color w:val="231F20"/>
          <w:spacing w:val="-3"/>
          <w:w w:val="93"/>
        </w:rPr>
        <w:t>s</w:t>
      </w:r>
      <w:r>
        <w:rPr>
          <w:rFonts w:ascii="Myriad Pro Light" w:hAnsi="Myriad Pro Light" w:cs="Myriad Pro Light" w:eastAsia="Myriad Pro Light"/>
          <w:sz w:val="20"/>
          <w:szCs w:val="20"/>
          <w:color w:val="231F20"/>
          <w:spacing w:val="0"/>
          <w:w w:val="75"/>
        </w:rPr>
        <w:t>.</w:t>
      </w:r>
      <w:r>
        <w:rPr>
          <w:rFonts w:ascii="Myriad Pro Light" w:hAnsi="Myriad Pro Light" w:cs="Myriad Pro Light" w:eastAsia="Myriad Pro Light"/>
          <w:sz w:val="20"/>
          <w:szCs w:val="20"/>
          <w:color w:val="000000"/>
          <w:spacing w:val="0"/>
          <w:w w:val="100"/>
        </w:rPr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/>
        <w:br w:type="column"/>
      </w:r>
      <w:r>
        <w:rPr>
          <w:sz w:val="12"/>
          <w:szCs w:val="12"/>
        </w:rPr>
      </w:r>
    </w:p>
    <w:p>
      <w:pPr>
        <w:spacing w:before="0" w:after="0" w:line="228" w:lineRule="exact"/>
        <w:ind w:left="283" w:right="-55" w:firstLine="-283"/>
        <w:jc w:val="both"/>
        <w:rPr>
          <w:rFonts w:ascii="Myriad Pro Light" w:hAnsi="Myriad Pro Light" w:cs="Myriad Pro Light" w:eastAsia="Myriad Pro Light"/>
          <w:sz w:val="19"/>
          <w:szCs w:val="19"/>
        </w:rPr>
      </w:pPr>
      <w:rPr/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100"/>
        </w:rPr>
        <w:t>1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100"/>
        </w:rPr>
        <w:t>.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100"/>
        </w:rPr>
        <w:t> 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18"/>
          <w:w w:val="100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8"/>
        </w:rPr>
        <w:t>Explic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8"/>
        </w:rPr>
        <w:t>a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16"/>
          <w:w w:val="88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8"/>
        </w:rPr>
        <w:t>la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8"/>
        </w:rPr>
        <w:t>s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2"/>
          <w:w w:val="88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8"/>
        </w:rPr>
        <w:t>r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8"/>
        </w:rPr>
        <w:t>ivalidade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8"/>
        </w:rPr>
        <w:t>s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8"/>
          <w:w w:val="88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8"/>
        </w:rPr>
        <w:t>política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8"/>
        </w:rPr>
        <w:t>s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18"/>
          <w:w w:val="88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100"/>
        </w:rPr>
        <w:t>y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1"/>
          <w:w w:val="100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92"/>
        </w:rPr>
        <w:t>económica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92"/>
        </w:rPr>
        <w:t>s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12"/>
          <w:w w:val="92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100"/>
        </w:rPr>
        <w:t>ent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3"/>
          <w:w w:val="100"/>
        </w:rPr>
        <w:t>r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100"/>
        </w:rPr>
        <w:t>e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100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2"/>
          <w:w w:val="88"/>
        </w:rPr>
        <w:t>I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8"/>
        </w:rPr>
        <w:t>ngla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2"/>
          <w:w w:val="88"/>
        </w:rPr>
        <w:t>t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8"/>
        </w:rPr>
        <w:t>e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8"/>
        </w:rPr>
        <w:t>r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8"/>
        </w:rPr>
        <w:t>r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8"/>
        </w:rPr>
        <w:t>a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6"/>
          <w:w w:val="88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100"/>
        </w:rPr>
        <w:t>y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1"/>
          <w:w w:val="100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90"/>
        </w:rPr>
        <w:t>Estado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90"/>
        </w:rPr>
        <w:t>s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3"/>
          <w:w w:val="90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90"/>
        </w:rPr>
        <w:t>Unido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90"/>
        </w:rPr>
        <w:t>s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15"/>
          <w:w w:val="90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90"/>
        </w:rPr>
        <w:t>po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90"/>
        </w:rPr>
        <w:t>r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7"/>
          <w:w w:val="90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100"/>
        </w:rPr>
        <w:t>e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100"/>
        </w:rPr>
        <w:t>l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5"/>
          <w:w w:val="100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91"/>
        </w:rPr>
        <w:t>cont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3"/>
          <w:w w:val="91"/>
        </w:rPr>
        <w:t>r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91"/>
        </w:rPr>
        <w:t>o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91"/>
        </w:rPr>
        <w:t>l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6"/>
          <w:w w:val="91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100"/>
        </w:rPr>
        <w:t>d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100"/>
        </w:rPr>
        <w:t>e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5"/>
          <w:w w:val="100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6"/>
        </w:rPr>
        <w:t>l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6"/>
        </w:rPr>
        <w:t>a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7"/>
          <w:w w:val="86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100"/>
        </w:rPr>
        <w:t>ruta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100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100"/>
        </w:rPr>
        <w:t>in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2"/>
          <w:w w:val="100"/>
        </w:rPr>
        <w:t>t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100"/>
        </w:rPr>
        <w:t>e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3"/>
          <w:w w:val="100"/>
        </w:rPr>
        <w:t>r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100"/>
        </w:rPr>
        <w:t>oceánica.</w:t>
      </w:r>
      <w:r>
        <w:rPr>
          <w:rFonts w:ascii="Myriad Pro Light" w:hAnsi="Myriad Pro Light" w:cs="Myriad Pro Light" w:eastAsia="Myriad Pro Light"/>
          <w:sz w:val="19"/>
          <w:szCs w:val="19"/>
          <w:color w:val="000000"/>
          <w:spacing w:val="0"/>
          <w:w w:val="100"/>
        </w:rPr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/>
        <w:br w:type="column"/>
      </w:r>
      <w:r>
        <w:rPr>
          <w:sz w:val="12"/>
          <w:szCs w:val="12"/>
        </w:rPr>
      </w:r>
    </w:p>
    <w:p>
      <w:pPr>
        <w:spacing w:before="0" w:after="0" w:line="228" w:lineRule="exact"/>
        <w:ind w:left="283" w:right="75" w:firstLine="-283"/>
        <w:jc w:val="left"/>
        <w:rPr>
          <w:rFonts w:ascii="Myriad Pro Light" w:hAnsi="Myriad Pro Light" w:cs="Myriad Pro Light" w:eastAsia="Myriad Pro Light"/>
          <w:sz w:val="19"/>
          <w:szCs w:val="19"/>
        </w:rPr>
      </w:pPr>
      <w:rPr/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100"/>
        </w:rPr>
        <w:t>2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100"/>
        </w:rPr>
        <w:t>.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100"/>
        </w:rPr>
        <w:t> 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18"/>
          <w:w w:val="100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9"/>
        </w:rPr>
        <w:t>D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9"/>
        </w:rPr>
        <w:t>esc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9"/>
        </w:rPr>
        <w:t>r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9"/>
        </w:rPr>
        <w:t>ib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9"/>
        </w:rPr>
        <w:t>e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25"/>
          <w:w w:val="89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9"/>
        </w:rPr>
        <w:t>la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9"/>
        </w:rPr>
        <w:t>s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9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9"/>
        </w:rPr>
        <w:t>cara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1"/>
          <w:w w:val="89"/>
        </w:rPr>
        <w:t>c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2"/>
          <w:w w:val="89"/>
        </w:rPr>
        <w:t>t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9"/>
        </w:rPr>
        <w:t>e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9"/>
        </w:rPr>
        <w:t>r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9"/>
        </w:rPr>
        <w:t>ística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9"/>
        </w:rPr>
        <w:t>s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15"/>
          <w:w w:val="89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9"/>
        </w:rPr>
        <w:t>geo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2"/>
          <w:w w:val="89"/>
        </w:rPr>
        <w:t>g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9"/>
        </w:rPr>
        <w:t>ráfica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9"/>
        </w:rPr>
        <w:t>s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19"/>
          <w:w w:val="89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9"/>
        </w:rPr>
        <w:t>de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9"/>
        </w:rPr>
        <w:t>l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9"/>
          <w:w w:val="89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100"/>
        </w:rPr>
        <w:t>p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3"/>
          <w:w w:val="100"/>
        </w:rPr>
        <w:t>r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2"/>
          <w:w w:val="100"/>
        </w:rPr>
        <w:t>o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2"/>
          <w:w w:val="100"/>
        </w:rPr>
        <w:t>y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100"/>
        </w:rPr>
        <w:t>e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1"/>
          <w:w w:val="100"/>
        </w:rPr>
        <w:t>c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2"/>
          <w:w w:val="100"/>
        </w:rPr>
        <w:t>t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100"/>
        </w:rPr>
        <w:t>o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100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100"/>
        </w:rPr>
        <w:t>d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100"/>
        </w:rPr>
        <w:t>e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5"/>
          <w:w w:val="100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9"/>
        </w:rPr>
        <w:t>rut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9"/>
        </w:rPr>
        <w:t>a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4"/>
          <w:w w:val="89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9"/>
        </w:rPr>
        <w:t>po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9"/>
        </w:rPr>
        <w:t>r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10"/>
          <w:w w:val="89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100"/>
        </w:rPr>
        <w:t>e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100"/>
        </w:rPr>
        <w:t>l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5"/>
          <w:w w:val="100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90"/>
        </w:rPr>
        <w:t>Istm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90"/>
        </w:rPr>
        <w:t>o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8"/>
          <w:w w:val="90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100"/>
        </w:rPr>
        <w:t>d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100"/>
        </w:rPr>
        <w:t>e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5"/>
          <w:w w:val="100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6"/>
          <w:w w:val="87"/>
        </w:rPr>
        <w:t>P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7"/>
        </w:rPr>
        <w:t>anamá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7"/>
        </w:rPr>
        <w:t>,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24"/>
          <w:w w:val="87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7"/>
        </w:rPr>
        <w:t>par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7"/>
        </w:rPr>
        <w:t>a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12"/>
          <w:w w:val="87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7"/>
        </w:rPr>
        <w:t>l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7"/>
        </w:rPr>
        <w:t>a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5"/>
          <w:w w:val="87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100"/>
        </w:rPr>
        <w:t>construc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100"/>
        </w:rPr>
        <w:t>-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100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92"/>
        </w:rPr>
        <w:t>ció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92"/>
        </w:rPr>
        <w:t>n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6"/>
          <w:w w:val="92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100"/>
        </w:rPr>
        <w:t>d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100"/>
        </w:rPr>
        <w:t>e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5"/>
          <w:w w:val="100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6"/>
        </w:rPr>
        <w:t>l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6"/>
        </w:rPr>
        <w:t>a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7"/>
          <w:w w:val="86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6"/>
        </w:rPr>
        <w:t>ví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6"/>
        </w:rPr>
        <w:t>a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8"/>
          <w:w w:val="86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100"/>
        </w:rPr>
        <w:t>in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2"/>
          <w:w w:val="100"/>
        </w:rPr>
        <w:t>t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100"/>
        </w:rPr>
        <w:t>e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3"/>
          <w:w w:val="100"/>
        </w:rPr>
        <w:t>r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100"/>
        </w:rPr>
        <w:t>oceánica.</w:t>
      </w:r>
      <w:r>
        <w:rPr>
          <w:rFonts w:ascii="Myriad Pro Light" w:hAnsi="Myriad Pro Light" w:cs="Myriad Pro Light" w:eastAsia="Myriad Pro Light"/>
          <w:sz w:val="19"/>
          <w:szCs w:val="19"/>
          <w:color w:val="000000"/>
          <w:spacing w:val="0"/>
          <w:w w:val="100"/>
        </w:rPr>
      </w:r>
    </w:p>
    <w:p>
      <w:pPr>
        <w:jc w:val="left"/>
        <w:spacing w:after="0"/>
        <w:sectPr>
          <w:pgMar w:header="841" w:footer="293" w:top="1940" w:bottom="480" w:left="440" w:right="440"/>
          <w:pgSz w:w="15540" w:h="14600" w:orient="landscape"/>
          <w:cols w:num="3" w:equalWidth="0">
            <w:col w:w="1530" w:space="4451"/>
            <w:col w:w="4091" w:space="302"/>
            <w:col w:w="4286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274.252014pt;margin-top:42.96452pt;width:29.055pt;height:111.444pt;mso-position-horizontal-relative:page;mso-position-vertical-relative:page;z-index:-6779" coordorigin="5485,859" coordsize="581,2229">
            <v:shape style="position:absolute;left:5485;top:859;width:581;height:2229" coordorigin="5485,859" coordsize="581,2229" path="m6066,859l6034,859,6003,860,5943,867,5860,889,5789,928,5731,983,5689,1056,5671,1115,5661,1183,5660,1220,5660,1239,5666,1319,5673,1379,5683,1438,5689,1478,5693,1498,5701,1558,5708,1638,5711,1697,5710,1718,5703,1781,5673,1853,5628,1894,5560,1919,5498,1924,5485,2021,5550,2025,5623,2050,5670,2092,5702,2163,5711,2238,5710,2258,5707,2318,5698,2397,5689,2457,5685,2478,5682,2499,5672,2559,5663,2637,5660,2695,5661,2738,5671,2814,5690,2880,5716,2936,5770,3001,5837,3047,5916,3075,6004,3087,6034,3088,6066,3088,6066,2985,6018,2985,5992,2984,5922,2970,5866,2942,5813,2883,5789,2822,5778,2746,5777,2718,5777,2697,5780,2637,5790,2558,5799,2499,5808,2436,5817,2376,5824,2298,5824,2280,5824,2251,5814,2173,5794,2107,5764,2053,5711,2001,5663,1977,5655,1968,5721,1934,5773,1878,5801,1822,5819,1754,5824,1701,5824,1677,5821,1613,5812,1535,5802,1461,5798,1441,5795,1421,5786,1360,5778,1282,5777,1243,5778,1213,5786,1135,5807,1072,5855,1010,5908,981,5978,965,6066,963,6066,859e" filled="t" fillcolor="#CBB3D4" stroked="f">
              <v:path arrowok="t"/>
              <v:fill/>
            </v:shape>
          </v:group>
          <w10:wrap type="none"/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7.421pt;margin-top:154.842026pt;width:722.278996pt;height:541.063305pt;mso-position-horizontal-relative:page;mso-position-vertical-relative:page;z-index:-6778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432" w:hRule="exact"/>
                    </w:trPr>
                    <w:tc>
                      <w:tcPr>
                        <w:tcW w:w="209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  <w:shd w:val="clear" w:color="auto" w:fill="80298B"/>
                      </w:tcPr>
                      <w:p>
                        <w:pPr>
                          <w:spacing w:before="95" w:after="0" w:line="240" w:lineRule="auto"/>
                          <w:ind w:left="80" w:right="-20"/>
                          <w:jc w:val="left"/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FFFFFF"/>
                            <w:spacing w:val="-5"/>
                            <w:w w:val="100"/>
                            <w:b/>
                            <w:bCs/>
                          </w:rPr>
                          <w:t>SEGUND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FFFFFF"/>
                            <w:spacing w:val="0"/>
                            <w:w w:val="100"/>
                            <w:b/>
                            <w:bCs/>
                          </w:rPr>
                          <w:t>O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FFFFFF"/>
                            <w:spacing w:val="-8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FFFFFF"/>
                            <w:spacing w:val="-5"/>
                            <w:w w:val="101"/>
                            <w:b/>
                            <w:bCs/>
                          </w:rPr>
                          <w:t>TRIMESTRE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310" w:type="dxa"/>
                        <w:gridSpan w:val="5"/>
                        <w:tcBorders>
                          <w:top w:val="nil" w:sz="6" w:space="0" w:color="auto"/>
                          <w:bottom w:val="single" w:sz="8.000539" w:space="0" w:color="BCBEC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313" w:hRule="exact"/>
                    </w:trPr>
                    <w:tc>
                      <w:tcPr>
                        <w:tcW w:w="2095" w:type="dxa"/>
                        <w:vMerge w:val="restart"/>
                        <w:tcBorders>
                          <w:top w:val="nil" w:sz="6" w:space="0" w:color="auto"/>
                          <w:left w:val="nil" w:sz="6" w:space="0" w:color="auto"/>
                          <w:right w:val="single" w:sz="8.000033" w:space="0" w:color="BCBEC0"/>
                        </w:tcBorders>
                        <w:shd w:val="clear" w:color="auto" w:fill="DACAE1"/>
                      </w:tcPr>
                      <w:p>
                        <w:pPr>
                          <w:spacing w:before="68" w:after="0" w:line="240" w:lineRule="auto"/>
                          <w:ind w:left="80" w:right="-20"/>
                          <w:jc w:val="left"/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8"/>
                            <w:w w:val="101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1"/>
                            <w:b/>
                            <w:bCs/>
                          </w:rPr>
                          <w:t>ema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5" w:after="0" w:line="220" w:lineRule="exact"/>
                          <w:jc w:val="left"/>
                          <w:rPr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spacing w:before="0" w:after="0" w:line="244" w:lineRule="exact"/>
                          <w:ind w:left="80" w:right="85"/>
                          <w:jc w:val="left"/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3"/>
                            <w:w w:val="100"/>
                            <w:b/>
                            <w:bCs/>
                          </w:rPr>
                          <w:t>L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0"/>
                            <w:b/>
                            <w:bCs/>
                          </w:rPr>
                          <w:t>ucha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0"/>
                            <w:w w:val="100"/>
                            <w:b/>
                            <w:bCs/>
                          </w:rPr>
                          <w:t>s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11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0"/>
                            <w:w w:val="100"/>
                            <w:b/>
                            <w:bCs/>
                          </w:rPr>
                          <w:t>p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0"/>
                            <w:b/>
                            <w:bCs/>
                          </w:rPr>
                          <w:t>o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0"/>
                            <w:w w:val="100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5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0"/>
                            <w:w w:val="100"/>
                            <w:b/>
                            <w:bCs/>
                          </w:rPr>
                          <w:t>l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2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3"/>
                            <w:w w:val="102"/>
                            <w:b/>
                            <w:bCs/>
                          </w:rPr>
                          <w:t>c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2"/>
                            <w:b/>
                            <w:bCs/>
                          </w:rPr>
                          <w:t>o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2"/>
                            <w:w w:val="102"/>
                            <w:b/>
                            <w:bCs/>
                          </w:rPr>
                          <w:t>n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2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3"/>
                            <w:w w:val="102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2"/>
                            <w:b/>
                            <w:bCs/>
                          </w:rPr>
                          <w:t>ol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2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0"/>
                            <w:b/>
                            <w:bCs/>
                          </w:rPr>
                          <w:t>d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0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3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0"/>
                            <w:b/>
                            <w:bCs/>
                          </w:rPr>
                          <w:t>l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0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2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2"/>
                            <w:w w:val="100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0"/>
                            <w:b/>
                            <w:bCs/>
                          </w:rPr>
                          <w:t>ut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0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6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2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2"/>
                            <w:w w:val="102"/>
                            <w:b/>
                            <w:bCs/>
                          </w:rPr>
                          <w:t>n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2"/>
                            <w:w w:val="102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2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3"/>
                            <w:w w:val="102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0"/>
                            <w:w w:val="102"/>
                            <w:b/>
                            <w:bCs/>
                          </w:rPr>
                          <w:t>o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3"/>
                            <w:w w:val="102"/>
                            <w:b/>
                            <w:bCs/>
                          </w:rPr>
                          <w:t>c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2"/>
                            <w:b/>
                            <w:bCs/>
                          </w:rPr>
                          <w:t>eá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0"/>
                            <w:w w:val="102"/>
                            <w:b/>
                            <w:bCs/>
                          </w:rPr>
                          <w:t>-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0"/>
                            <w:w w:val="102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1"/>
                            <w:b/>
                            <w:bCs/>
                          </w:rPr>
                          <w:t>ni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0"/>
                            <w:w w:val="101"/>
                            <w:b/>
                            <w:bCs/>
                          </w:rPr>
                          <w:t>ca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46" w:lineRule="exact"/>
                          <w:ind w:left="80" w:right="-20"/>
                          <w:jc w:val="left"/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5"/>
                            <w:w w:val="100"/>
                            <w:b/>
                            <w:bCs/>
                          </w:rPr>
                          <w:t>P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0"/>
                            <w:b/>
                            <w:bCs/>
                          </w:rPr>
                          <w:t>ág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3"/>
                            <w:w w:val="100"/>
                            <w:b/>
                            <w:bCs/>
                          </w:rPr>
                          <w:t>s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0"/>
                            <w:w w:val="100"/>
                            <w:b/>
                            <w:bCs/>
                          </w:rPr>
                          <w:t>.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4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0"/>
                            <w:b/>
                            <w:bCs/>
                          </w:rPr>
                          <w:t>170,172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0"/>
                            <w:w w:val="100"/>
                            <w:b/>
                            <w:bCs/>
                          </w:rPr>
                          <w:t>,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7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1"/>
                            <w:b/>
                            <w:bCs/>
                          </w:rPr>
                          <w:t>173,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45" w:lineRule="exact"/>
                          <w:ind w:left="80" w:right="-20"/>
                          <w:jc w:val="left"/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2"/>
                            <w:b/>
                            <w:bCs/>
                          </w:rPr>
                          <w:t>174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7522" w:type="dxa"/>
                        <w:gridSpan w:val="3"/>
                        <w:tcBorders>
                          <w:top w:val="single" w:sz="8.000539" w:space="0" w:color="BCBEC0"/>
                          <w:bottom w:val="single" w:sz="8.000198" w:space="0" w:color="BCBEC0"/>
                          <w:left w:val="single" w:sz="8.000033" w:space="0" w:color="BCBEC0"/>
                          <w:right w:val="single" w:sz="8" w:space="0" w:color="BCBEC0"/>
                        </w:tcBorders>
                      </w:tcPr>
                      <w:p>
                        <w:pPr>
                          <w:spacing w:before="28" w:after="0" w:line="240" w:lineRule="auto"/>
                          <w:ind w:left="2470" w:right="-20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4"/>
                            <w:w w:val="94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"/>
                            <w:w w:val="94"/>
                          </w:rPr>
                          <w:t>ONTENIDO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0"/>
                            <w:w w:val="94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7"/>
                            <w:w w:val="94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"/>
                            <w:w w:val="100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"/>
                            <w:w w:val="100"/>
                          </w:rPr>
                          <w:t>OGR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2"/>
                            <w:w w:val="100"/>
                          </w:rPr>
                          <w:t>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4"/>
                            <w:w w:val="100"/>
                          </w:rPr>
                          <w:t>M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6"/>
                            <w:w w:val="100"/>
                          </w:rPr>
                          <w:t>Á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"/>
                            <w:w w:val="100"/>
                          </w:rPr>
                          <w:t>TI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4"/>
                            <w:w w:val="100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"/>
                            <w:w w:val="100"/>
                          </w:rPr>
                          <w:t>OS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394" w:type="dxa"/>
                        <w:vMerge w:val="restart"/>
                        <w:tcBorders>
                          <w:top w:val="single" w:sz="8.000539" w:space="0" w:color="BCBEC0"/>
                          <w:left w:val="single" w:sz="8" w:space="0" w:color="BCBEC0"/>
                          <w:right w:val="single" w:sz="8" w:space="0" w:color="BCBEC0"/>
                        </w:tcBorders>
                      </w:tcPr>
                      <w:p>
                        <w:pPr>
                          <w:spacing w:before="8" w:after="0" w:line="180" w:lineRule="exact"/>
                          <w:jc w:val="left"/>
                          <w:rPr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323" w:right="-20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2"/>
                            <w:w w:val="92"/>
                          </w:rPr>
                          <w:t>I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"/>
                            <w:w w:val="92"/>
                          </w:rPr>
                          <w:t>ndicado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3"/>
                            <w:w w:val="92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"/>
                            <w:w w:val="92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0"/>
                            <w:w w:val="92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7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"/>
                            <w:w w:val="100"/>
                          </w:rPr>
                          <w:t>d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"/>
                            <w:w w:val="100"/>
                          </w:rPr>
                          <w:t>lo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3"/>
                            <w:w w:val="100"/>
                          </w:rPr>
                          <w:t>g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3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"/>
                            <w:w w:val="100"/>
                          </w:rPr>
                          <w:t>os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394" w:type="dxa"/>
                        <w:vMerge w:val="restart"/>
                        <w:tcBorders>
                          <w:top w:val="single" w:sz="8.000539" w:space="0" w:color="BCBEC0"/>
                          <w:left w:val="single" w:sz="8" w:space="0" w:color="BCBEC0"/>
                          <w:right w:val="single" w:sz="8" w:space="0" w:color="BCBEC0"/>
                        </w:tcBorders>
                      </w:tcPr>
                      <w:p>
                        <w:pPr>
                          <w:spacing w:before="86" w:after="0" w:line="240" w:lineRule="auto"/>
                          <w:ind w:left="315" w:right="-20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3"/>
                            <w:w w:val="92"/>
                          </w:rPr>
                          <w:t>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1"/>
                            <w:w w:val="92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"/>
                            <w:w w:val="92"/>
                          </w:rPr>
                          <w:t>tividade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0"/>
                            <w:w w:val="92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5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"/>
                            <w:w w:val="100"/>
                          </w:rPr>
                          <w:t>suge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"/>
                            <w:w w:val="100"/>
                          </w:rPr>
                          <w:t>idas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319" w:hRule="exact"/>
                    </w:trPr>
                    <w:tc>
                      <w:tcPr>
                        <w:tcW w:w="2095" w:type="dxa"/>
                        <w:vMerge/>
                        <w:tcBorders>
                          <w:left w:val="nil" w:sz="6" w:space="0" w:color="auto"/>
                          <w:right w:val="single" w:sz="8.000033" w:space="0" w:color="BCBEC0"/>
                        </w:tcBorders>
                        <w:shd w:val="clear" w:color="auto" w:fill="DACAE1"/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718" w:type="dxa"/>
                        <w:tcBorders>
                          <w:top w:val="single" w:sz="8.000198" w:space="0" w:color="BCBEC0"/>
                          <w:bottom w:val="single" w:sz="8.000241" w:space="0" w:color="BCBEC0"/>
                          <w:left w:val="single" w:sz="8.000033" w:space="0" w:color="BCBEC0"/>
                          <w:right w:val="single" w:sz="8" w:space="0" w:color="BCBEC0"/>
                        </w:tcBorders>
                      </w:tcPr>
                      <w:p>
                        <w:pPr>
                          <w:spacing w:before="28" w:after="0" w:line="240" w:lineRule="auto"/>
                          <w:ind w:left="796" w:right="-20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onceptuales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410" w:type="dxa"/>
                        <w:tcBorders>
                          <w:top w:val="single" w:sz="8.000198" w:space="0" w:color="BCBEC0"/>
                          <w:bottom w:val="single" w:sz="8.000241" w:space="0" w:color="BCBEC0"/>
                          <w:left w:val="single" w:sz="8" w:space="0" w:color="BCBEC0"/>
                          <w:right w:val="single" w:sz="8" w:space="0" w:color="BCBEC0"/>
                        </w:tcBorders>
                      </w:tcPr>
                      <w:p>
                        <w:pPr>
                          <w:spacing w:before="28" w:after="0" w:line="240" w:lineRule="auto"/>
                          <w:ind w:left="523" w:right="-20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5"/>
                            <w:w w:val="100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3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ocedimentales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394" w:type="dxa"/>
                        <w:tcBorders>
                          <w:top w:val="single" w:sz="8.000198" w:space="0" w:color="BCBEC0"/>
                          <w:bottom w:val="single" w:sz="8.000241" w:space="0" w:color="BCBEC0"/>
                          <w:left w:val="single" w:sz="8" w:space="0" w:color="BCBEC0"/>
                          <w:right w:val="single" w:sz="8" w:space="0" w:color="BCBEC0"/>
                        </w:tcBorders>
                      </w:tcPr>
                      <w:p>
                        <w:pPr>
                          <w:spacing w:before="28" w:after="0" w:line="240" w:lineRule="auto"/>
                          <w:ind w:left="662" w:right="-20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3"/>
                            <w:w w:val="100"/>
                          </w:rPr>
                          <w:t>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titudinales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394" w:type="dxa"/>
                        <w:vMerge/>
                        <w:tcBorders>
                          <w:bottom w:val="single" w:sz="8.000241" w:space="0" w:color="BCBEC0"/>
                          <w:left w:val="single" w:sz="8" w:space="0" w:color="BCBEC0"/>
                          <w:right w:val="single" w:sz="8" w:space="0" w:color="BCBEC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394" w:type="dxa"/>
                        <w:vMerge/>
                        <w:tcBorders>
                          <w:bottom w:val="single" w:sz="8.000241" w:space="0" w:color="BCBEC0"/>
                          <w:left w:val="single" w:sz="8" w:space="0" w:color="BCBEC0"/>
                          <w:right w:val="single" w:sz="8" w:space="0" w:color="BCBEC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9747" w:hRule="exact"/>
                    </w:trPr>
                    <w:tc>
                      <w:tcPr>
                        <w:tcW w:w="2095" w:type="dxa"/>
                        <w:vMerge/>
                        <w:tcBorders>
                          <w:bottom w:val="single" w:sz="8" w:space="0" w:color="DACAE1"/>
                          <w:left w:val="nil" w:sz="6" w:space="0" w:color="auto"/>
                          <w:right w:val="single" w:sz="8.000033" w:space="0" w:color="BCBEC0"/>
                        </w:tcBorders>
                        <w:shd w:val="clear" w:color="auto" w:fill="DACAE1"/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718" w:type="dxa"/>
                        <w:tcBorders>
                          <w:top w:val="single" w:sz="8.000241" w:space="0" w:color="BCBEC0"/>
                          <w:bottom w:val="single" w:sz="8.000031" w:space="0" w:color="BCBEC0"/>
                          <w:left w:val="single" w:sz="8.000033" w:space="0" w:color="BCBEC0"/>
                          <w:right w:val="single" w:sz="8" w:space="0" w:color="BCBEC0"/>
                        </w:tcBorders>
                      </w:tcPr>
                      <w:p>
                        <w:pPr>
                          <w:spacing w:before="9" w:after="0" w:line="110" w:lineRule="exact"/>
                          <w:jc w:val="left"/>
                          <w:rPr>
                            <w:sz w:val="11"/>
                            <w:szCs w:val="11"/>
                          </w:rPr>
                        </w:pPr>
                        <w:rPr/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13" w:right="39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3"/>
                            <w:w w:val="100"/>
                          </w:rPr>
                          <w:t>y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3"/>
                            <w:w w:val="100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os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5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rutas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5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2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2"/>
                          </w:rPr>
                          <w:t>omu-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nicación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eánica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3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1"/>
                          </w:rPr>
                          <w:t>en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mérica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5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siglo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2"/>
                          </w:rPr>
                          <w:t>XIX.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13" w:after="0" w:line="240" w:lineRule="exact"/>
                          <w:jc w:val="left"/>
                          <w:rPr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340" w:right="212" w:firstLine="-227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7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"/>
                            <w:w w:val="91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ivalidades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7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ent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1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4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3"/>
                            <w:w w:val="81"/>
                          </w:rPr>
                          <w:t>I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ngla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2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1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88"/>
                          </w:rPr>
                          <w:t>ra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88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Estados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Unidos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2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por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dominio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5"/>
                            <w:w w:val="94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la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5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ruta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7"/>
                            <w:w w:val="9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in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3"/>
                            <w:w w:val="100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ceánica.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13" w:after="0" w:line="240" w:lineRule="exact"/>
                          <w:jc w:val="left"/>
                          <w:rPr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13" w:right="-20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31F20"/>
                            <w:spacing w:val="0"/>
                            <w:w w:val="145"/>
                          </w:rPr>
                          <w:t>•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31F20"/>
                            <w:spacing w:val="45"/>
                            <w:w w:val="145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La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5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ruta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3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por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3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3"/>
                            <w:w w:val="100"/>
                          </w:rPr>
                          <w:t>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icaragua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6" w:after="0" w:line="130" w:lineRule="exact"/>
                          <w:jc w:val="left"/>
                          <w:rPr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13" w:right="-20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31F20"/>
                            <w:spacing w:val="0"/>
                            <w:w w:val="145"/>
                          </w:rPr>
                          <w:t>•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31F20"/>
                            <w:spacing w:val="45"/>
                            <w:w w:val="145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La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5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ruta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3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por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3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1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Istmo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340" w:right="-20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6"/>
                            <w:w w:val="100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anamá.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410" w:type="dxa"/>
                        <w:tcBorders>
                          <w:top w:val="single" w:sz="8.000241" w:space="0" w:color="BCBEC0"/>
                          <w:bottom w:val="single" w:sz="8.000031" w:space="0" w:color="BCBEC0"/>
                          <w:left w:val="single" w:sz="8" w:space="0" w:color="BCBEC0"/>
                          <w:right w:val="single" w:sz="8" w:space="0" w:color="BCBEC0"/>
                        </w:tcBorders>
                      </w:tcPr>
                      <w:p>
                        <w:pPr>
                          <w:spacing w:before="9" w:after="0" w:line="110" w:lineRule="exact"/>
                          <w:jc w:val="left"/>
                          <w:rPr>
                            <w:sz w:val="11"/>
                            <w:szCs w:val="11"/>
                          </w:rPr>
                        </w:pPr>
                        <w:rPr/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74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3"/>
                            <w:w w:val="92"/>
                          </w:rPr>
                          <w:t>I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2"/>
                          </w:rPr>
                          <w:t>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2"/>
                          </w:rPr>
                          <w:t>v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estigación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1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1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6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89"/>
                          </w:rPr>
                          <w:t>y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8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"/>
                            <w:w w:val="98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89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os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rutas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7"/>
                            <w:w w:val="9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para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1"/>
                            <w:w w:val="9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la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5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construc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ción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5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una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7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vía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in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oceá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nica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5"/>
                            <w:w w:val="94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1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siglo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XIX.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7" w:after="0" w:line="220" w:lineRule="exact"/>
                          <w:jc w:val="left"/>
                          <w:rPr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108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Análisis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7"/>
                            <w:w w:val="9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89"/>
                          </w:rPr>
                          <w:t>las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8"/>
                            <w:w w:val="89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ivalidades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ent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1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4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3"/>
                            <w:w w:val="91"/>
                          </w:rPr>
                          <w:t>I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ngla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1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1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ra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Estados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Unidos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2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por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1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cont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3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ol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9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la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ruta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7"/>
                            <w:w w:val="9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in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oceánica.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13" w:after="0" w:line="240" w:lineRule="exact"/>
                          <w:jc w:val="left"/>
                          <w:rPr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28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Identificación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cara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"/>
                            <w:w w:val="94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89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1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88"/>
                          </w:rPr>
                          <w:t>ís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6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6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ticas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geo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2"/>
                          </w:rPr>
                          <w:t>g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ráficas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3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6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3"/>
                            <w:w w:val="100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4"/>
                          </w:rPr>
                          <w:t>y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"/>
                            <w:w w:val="94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4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7"/>
                            <w:w w:val="94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ruta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7"/>
                            <w:w w:val="9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in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1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1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5"/>
                          </w:rPr>
                          <w:t>oceánica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5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por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3"/>
                            <w:w w:val="100"/>
                          </w:rPr>
                          <w:t>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icaragua.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160" w:lineRule="exact"/>
                          <w:jc w:val="left"/>
                          <w:rPr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42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3"/>
                          </w:rPr>
                          <w:t>D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esc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3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ipción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5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cara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"/>
                            <w:w w:val="100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ís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ticas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geo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2"/>
                          </w:rPr>
                          <w:t>g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ráficas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3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3"/>
                            <w:w w:val="100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4"/>
                          </w:rPr>
                          <w:t>y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"/>
                            <w:w w:val="94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4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7"/>
                            <w:w w:val="94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ruta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7"/>
                            <w:w w:val="9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in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1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1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5"/>
                          </w:rPr>
                          <w:t>oceánica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5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por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6"/>
                            <w:w w:val="100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anamá.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394" w:type="dxa"/>
                        <w:tcBorders>
                          <w:top w:val="single" w:sz="8.000241" w:space="0" w:color="BCBEC0"/>
                          <w:bottom w:val="single" w:sz="8.000031" w:space="0" w:color="BCBEC0"/>
                          <w:left w:val="single" w:sz="8" w:space="0" w:color="BCBEC0"/>
                          <w:right w:val="single" w:sz="8" w:space="0" w:color="BCBEC0"/>
                        </w:tcBorders>
                      </w:tcPr>
                      <w:p>
                        <w:pPr>
                          <w:spacing w:before="9" w:after="0" w:line="110" w:lineRule="exact"/>
                          <w:jc w:val="left"/>
                          <w:rPr>
                            <w:sz w:val="11"/>
                            <w:szCs w:val="11"/>
                          </w:rPr>
                        </w:pPr>
                        <w:rPr/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73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5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5"/>
                          </w:rPr>
                          <w:t>oncienciación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9"/>
                            <w:w w:val="95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la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5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im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po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5"/>
                            <w:w w:val="92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tancia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0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la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5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ruta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7"/>
                            <w:w w:val="9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in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3"/>
                            <w:w w:val="100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ceánica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5"/>
                            <w:w w:val="94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Amé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ica.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13" w:after="0" w:line="240" w:lineRule="exact"/>
                          <w:jc w:val="left"/>
                          <w:rPr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130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2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u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2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iosidad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2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por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9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los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conflic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os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7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para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7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1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cont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3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ol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9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la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ruta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7"/>
                            <w:w w:val="9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in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oceánica.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80" w:lineRule="exact"/>
                          <w:jc w:val="left"/>
                          <w:rPr>
                            <w:sz w:val="28"/>
                            <w:szCs w:val="28"/>
                          </w:rPr>
                        </w:pPr>
                        <w:rPr/>
                        <w:r>
                          <w:rPr>
                            <w:sz w:val="28"/>
                            <w:szCs w:val="28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129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3"/>
                            <w:w w:val="91"/>
                          </w:rPr>
                          <w:t>I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1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1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és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9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por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3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las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cara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"/>
                            <w:w w:val="94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89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1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87"/>
                          </w:rPr>
                          <w:t>ísti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6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6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cas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3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geo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2"/>
                          </w:rPr>
                          <w:t>g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ráficas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3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la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5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ruta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in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3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3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oceánica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3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por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3"/>
                            <w:w w:val="100"/>
                          </w:rPr>
                          <w:t>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icara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gua.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4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73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5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5"/>
                          </w:rPr>
                          <w:t>oncienciación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9"/>
                            <w:w w:val="95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la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5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im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po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5"/>
                            <w:w w:val="92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tancia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0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la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5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ruta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7"/>
                            <w:w w:val="9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in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3"/>
                            <w:w w:val="100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ceánica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2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por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6"/>
                            <w:w w:val="100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anamá.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394" w:type="dxa"/>
                        <w:tcBorders>
                          <w:top w:val="single" w:sz="8.000241" w:space="0" w:color="BCBEC0"/>
                          <w:bottom w:val="single" w:sz="8.000031" w:space="0" w:color="BCBEC0"/>
                          <w:left w:val="single" w:sz="8" w:space="0" w:color="BCBEC0"/>
                          <w:right w:val="single" w:sz="8" w:space="0" w:color="BCBEC0"/>
                        </w:tcBorders>
                      </w:tcPr>
                      <w:p>
                        <w:pPr>
                          <w:spacing w:before="9" w:after="0" w:line="110" w:lineRule="exact"/>
                          <w:jc w:val="left"/>
                          <w:rPr>
                            <w:sz w:val="11"/>
                            <w:szCs w:val="11"/>
                          </w:rPr>
                        </w:pPr>
                        <w:rPr/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53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3"/>
                            <w:w w:val="91"/>
                          </w:rPr>
                          <w:t>I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1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1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1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eta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8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los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9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fa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"/>
                            <w:w w:val="91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1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1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es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2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ge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3"/>
                            <w:w w:val="100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1"/>
                          </w:rPr>
                          <w:t>g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ráficos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2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los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y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"/>
                            <w:w w:val="100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os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-20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rutas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in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1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1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oceánicas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32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-20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Amé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ica.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9" w:after="0" w:line="190" w:lineRule="exact"/>
                          <w:jc w:val="left"/>
                          <w:rPr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189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3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omenta,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2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clas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3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75"/>
                          </w:rPr>
                          <w:t>,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las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1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ivalidades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ent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1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4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Estados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Unidos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5"/>
                            <w:w w:val="94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3"/>
                            <w:w w:val="91"/>
                          </w:rPr>
                          <w:t>I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ngla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1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1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ra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por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3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cont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3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ol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9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la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5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ruta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7"/>
                            <w:w w:val="9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in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3"/>
                            <w:w w:val="100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ceánica.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7" w:after="0" w:line="220" w:lineRule="exact"/>
                          <w:jc w:val="left"/>
                          <w:rPr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50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2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omenta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33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las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cara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"/>
                            <w:w w:val="92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2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2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ísticas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6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3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3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3"/>
                          </w:rPr>
                          <w:t>y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"/>
                            <w:w w:val="93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3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2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ruta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7"/>
                            <w:w w:val="9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in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5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3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oceánica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5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por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3"/>
                            <w:w w:val="100"/>
                          </w:rPr>
                          <w:t>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icaragua.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2" w:after="0" w:line="240" w:lineRule="exact"/>
                          <w:jc w:val="left"/>
                          <w:rPr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79"/>
                          <w:jc w:val="both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2"/>
                          </w:rPr>
                          <w:t>D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esc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2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ibe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8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las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cara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"/>
                            <w:w w:val="92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2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2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ísticas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geo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2"/>
                          </w:rPr>
                          <w:t>g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ráficas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3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la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5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ruta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7"/>
                            <w:w w:val="9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in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5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3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oceánica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5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por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6"/>
                            <w:w w:val="100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anamá.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394" w:type="dxa"/>
                        <w:tcBorders>
                          <w:top w:val="single" w:sz="8.000241" w:space="0" w:color="BCBEC0"/>
                          <w:bottom w:val="single" w:sz="8.000031" w:space="0" w:color="BCBEC0"/>
                          <w:left w:val="single" w:sz="8" w:space="0" w:color="BCBEC0"/>
                          <w:right w:val="single" w:sz="8" w:space="0" w:color="BCBEC0"/>
                        </w:tcBorders>
                      </w:tcPr>
                      <w:p>
                        <w:pPr>
                          <w:spacing w:before="9" w:after="0" w:line="110" w:lineRule="exact"/>
                          <w:jc w:val="left"/>
                          <w:rPr>
                            <w:sz w:val="11"/>
                            <w:szCs w:val="11"/>
                          </w:rPr>
                        </w:pPr>
                        <w:rPr/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114"/>
                          <w:jc w:val="both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2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eda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"/>
                            <w:w w:val="92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ta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3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un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in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3"/>
                            <w:w w:val="92"/>
                          </w:rPr>
                          <w:t>f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2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me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1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los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3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3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3"/>
                          </w:rPr>
                          <w:t>y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"/>
                            <w:w w:val="93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3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os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0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rutas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7"/>
                            <w:w w:val="9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in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3"/>
                            <w:w w:val="100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ceánicas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5"/>
                            <w:w w:val="94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Amé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ica.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13" w:after="0" w:line="240" w:lineRule="exact"/>
                          <w:jc w:val="left"/>
                          <w:rPr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68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3"/>
                            <w:w w:val="100"/>
                          </w:rPr>
                          <w:t>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5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separatas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7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89"/>
                          </w:rPr>
                          <w:t>las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8"/>
                            <w:w w:val="89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ivali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dades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5"/>
                            <w:w w:val="94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Estados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Unidos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2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3"/>
                            <w:w w:val="91"/>
                          </w:rPr>
                          <w:t>I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ngla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1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1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ra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por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3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1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cont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3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ol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9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la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5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ruta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7"/>
                            <w:w w:val="9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in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oceánica.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13" w:after="0" w:line="240" w:lineRule="exact"/>
                          <w:jc w:val="left"/>
                          <w:rPr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201"/>
                          <w:jc w:val="both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Elabora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7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un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cuad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4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8"/>
                            <w:w w:val="94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sinó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3"/>
                            <w:w w:val="100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tico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6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6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3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3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3"/>
                          </w:rPr>
                          <w:t>y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"/>
                            <w:w w:val="93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3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2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ruta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in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3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3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oceánica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7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por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3"/>
                            <w:w w:val="96"/>
                          </w:rPr>
                          <w:t>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icara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6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6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gua.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7" w:after="0" w:line="220" w:lineRule="exact"/>
                          <w:jc w:val="left"/>
                          <w:rPr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100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Elabora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7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un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mapa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5"/>
                            <w:w w:val="94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conce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3"/>
                            <w:w w:val="100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tual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7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con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las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2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cara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"/>
                            <w:w w:val="92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2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2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ísticas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la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5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ruta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7"/>
                            <w:w w:val="9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in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oceánica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por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6"/>
                            <w:w w:val="100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anamá.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4" w:after="0" w:line="240" w:lineRule="auto"/>
        <w:ind w:right="747"/>
        <w:jc w:val="right"/>
        <w:rPr>
          <w:rFonts w:ascii="Myriad Pro Light" w:hAnsi="Myriad Pro Light" w:cs="Myriad Pro Light" w:eastAsia="Myriad Pro Light"/>
          <w:sz w:val="20"/>
          <w:szCs w:val="20"/>
        </w:rPr>
      </w:pPr>
      <w:rPr/>
      <w:r>
        <w:rPr>
          <w:rFonts w:ascii="Myriad Pro Light" w:hAnsi="Myriad Pro Light" w:cs="Myriad Pro Light" w:eastAsia="Myriad Pro Light"/>
          <w:sz w:val="20"/>
          <w:szCs w:val="20"/>
          <w:color w:val="80298B"/>
          <w:spacing w:val="-1"/>
          <w:w w:val="100"/>
        </w:rPr>
        <w:t>d</w:t>
      </w:r>
      <w:r>
        <w:rPr>
          <w:rFonts w:ascii="Myriad Pro Light" w:hAnsi="Myriad Pro Light" w:cs="Myriad Pro Light" w:eastAsia="Myriad Pro Light"/>
          <w:sz w:val="20"/>
          <w:szCs w:val="20"/>
          <w:color w:val="80298B"/>
          <w:spacing w:val="0"/>
          <w:w w:val="100"/>
        </w:rPr>
        <w:t>e</w:t>
      </w:r>
      <w:r>
        <w:rPr>
          <w:rFonts w:ascii="Myriad Pro Light" w:hAnsi="Myriad Pro Light" w:cs="Myriad Pro Light" w:eastAsia="Myriad Pro Light"/>
          <w:sz w:val="20"/>
          <w:szCs w:val="20"/>
          <w:color w:val="80298B"/>
          <w:spacing w:val="-10"/>
          <w:w w:val="100"/>
        </w:rPr>
        <w:t> </w:t>
      </w:r>
      <w:r>
        <w:rPr>
          <w:rFonts w:ascii="Myriad Pro Light" w:hAnsi="Myriad Pro Light" w:cs="Myriad Pro Light" w:eastAsia="Myriad Pro Light"/>
          <w:sz w:val="20"/>
          <w:szCs w:val="20"/>
          <w:color w:val="80298B"/>
          <w:spacing w:val="0"/>
          <w:w w:val="95"/>
        </w:rPr>
        <w:t>e</w:t>
      </w:r>
      <w:r>
        <w:rPr>
          <w:rFonts w:ascii="Myriad Pro Light" w:hAnsi="Myriad Pro Light" w:cs="Myriad Pro Light" w:eastAsia="Myriad Pro Light"/>
          <w:sz w:val="20"/>
          <w:szCs w:val="20"/>
          <w:color w:val="80298B"/>
          <w:spacing w:val="-1"/>
          <w:w w:val="93"/>
        </w:rPr>
        <w:t>valuación</w:t>
      </w:r>
      <w:r>
        <w:rPr>
          <w:rFonts w:ascii="Myriad Pro Light" w:hAnsi="Myriad Pro Light" w:cs="Myriad Pro Light" w:eastAsia="Myriad Pro Light"/>
          <w:sz w:val="20"/>
          <w:szCs w:val="20"/>
          <w:color w:val="000000"/>
          <w:spacing w:val="0"/>
          <w:w w:val="100"/>
        </w:rPr>
      </w:r>
    </w:p>
    <w:p>
      <w:pPr>
        <w:jc w:val="right"/>
        <w:spacing w:after="0"/>
        <w:sectPr>
          <w:type w:val="continuous"/>
          <w:pgSz w:w="15540" w:h="14600" w:orient="landscape"/>
          <w:pgMar w:top="1340" w:bottom="280" w:left="440" w:right="440"/>
        </w:sectPr>
      </w:pPr>
      <w:rPr/>
    </w:p>
    <w:p>
      <w:pPr>
        <w:spacing w:before="5" w:after="0" w:line="240" w:lineRule="auto"/>
        <w:ind w:left="127" w:right="-71"/>
        <w:jc w:val="left"/>
        <w:rPr>
          <w:rFonts w:ascii="Myriad Pro Light" w:hAnsi="Myriad Pro Light" w:cs="Myriad Pro Light" w:eastAsia="Myriad Pro Light"/>
          <w:sz w:val="20"/>
          <w:szCs w:val="20"/>
        </w:rPr>
      </w:pPr>
      <w:rPr/>
      <w:r>
        <w:rPr>
          <w:rFonts w:ascii="Myriad Pro Light" w:hAnsi="Myriad Pro Light" w:cs="Myriad Pro Light" w:eastAsia="Myriad Pro Light"/>
          <w:sz w:val="20"/>
          <w:szCs w:val="20"/>
          <w:color w:val="231F20"/>
          <w:spacing w:val="0"/>
          <w:w w:val="90"/>
        </w:rPr>
        <w:t>S</w:t>
      </w:r>
      <w:r>
        <w:rPr>
          <w:rFonts w:ascii="Myriad Pro Light" w:hAnsi="Myriad Pro Light" w:cs="Myriad Pro Light" w:eastAsia="Myriad Pro Light"/>
          <w:sz w:val="20"/>
          <w:szCs w:val="20"/>
          <w:color w:val="231F20"/>
          <w:spacing w:val="-1"/>
          <w:w w:val="90"/>
        </w:rPr>
        <w:t>e</w:t>
      </w:r>
      <w:r>
        <w:rPr>
          <w:rFonts w:ascii="Myriad Pro Light" w:hAnsi="Myriad Pro Light" w:cs="Myriad Pro Light" w:eastAsia="Myriad Pro Light"/>
          <w:sz w:val="20"/>
          <w:szCs w:val="20"/>
          <w:color w:val="231F20"/>
          <w:spacing w:val="0"/>
          <w:w w:val="90"/>
        </w:rPr>
        <w:t>r</w:t>
      </w:r>
      <w:r>
        <w:rPr>
          <w:rFonts w:ascii="Myriad Pro Light" w:hAnsi="Myriad Pro Light" w:cs="Myriad Pro Light" w:eastAsia="Myriad Pro Light"/>
          <w:sz w:val="20"/>
          <w:szCs w:val="20"/>
          <w:color w:val="231F20"/>
          <w:spacing w:val="8"/>
          <w:w w:val="90"/>
        </w:rPr>
        <w:t> </w:t>
      </w:r>
      <w:r>
        <w:rPr>
          <w:rFonts w:ascii="Myriad Pro Light" w:hAnsi="Myriad Pro Light" w:cs="Myriad Pro Light" w:eastAsia="Myriad Pro Light"/>
          <w:sz w:val="20"/>
          <w:szCs w:val="20"/>
          <w:color w:val="231F20"/>
          <w:spacing w:val="-1"/>
          <w:w w:val="96"/>
        </w:rPr>
        <w:t>compe</w:t>
      </w:r>
      <w:r>
        <w:rPr>
          <w:rFonts w:ascii="Myriad Pro Light" w:hAnsi="Myriad Pro Light" w:cs="Myriad Pro Light" w:eastAsia="Myriad Pro Light"/>
          <w:sz w:val="20"/>
          <w:szCs w:val="20"/>
          <w:color w:val="231F20"/>
          <w:spacing w:val="-2"/>
          <w:w w:val="96"/>
        </w:rPr>
        <w:t>t</w:t>
      </w:r>
      <w:r>
        <w:rPr>
          <w:rFonts w:ascii="Myriad Pro Light" w:hAnsi="Myriad Pro Light" w:cs="Myriad Pro Light" w:eastAsia="Myriad Pro Light"/>
          <w:sz w:val="20"/>
          <w:szCs w:val="20"/>
          <w:color w:val="231F20"/>
          <w:spacing w:val="-1"/>
          <w:w w:val="94"/>
        </w:rPr>
        <w:t>en</w:t>
      </w:r>
      <w:r>
        <w:rPr>
          <w:rFonts w:ascii="Myriad Pro Light" w:hAnsi="Myriad Pro Light" w:cs="Myriad Pro Light" w:eastAsia="Myriad Pro Light"/>
          <w:sz w:val="20"/>
          <w:szCs w:val="20"/>
          <w:color w:val="231F20"/>
          <w:spacing w:val="-2"/>
          <w:w w:val="94"/>
        </w:rPr>
        <w:t>t</w:t>
      </w:r>
      <w:r>
        <w:rPr>
          <w:rFonts w:ascii="Myriad Pro Light" w:hAnsi="Myriad Pro Light" w:cs="Myriad Pro Light" w:eastAsia="Myriad Pro Light"/>
          <w:sz w:val="20"/>
          <w:szCs w:val="20"/>
          <w:color w:val="231F20"/>
          <w:spacing w:val="-1"/>
          <w:w w:val="93"/>
        </w:rPr>
        <w:t>e</w:t>
      </w:r>
      <w:r>
        <w:rPr>
          <w:rFonts w:ascii="Myriad Pro Light" w:hAnsi="Myriad Pro Light" w:cs="Myriad Pro Light" w:eastAsia="Myriad Pro Light"/>
          <w:sz w:val="20"/>
          <w:szCs w:val="20"/>
          <w:color w:val="231F20"/>
          <w:spacing w:val="-3"/>
          <w:w w:val="93"/>
        </w:rPr>
        <w:t>s</w:t>
      </w:r>
      <w:r>
        <w:rPr>
          <w:rFonts w:ascii="Myriad Pro Light" w:hAnsi="Myriad Pro Light" w:cs="Myriad Pro Light" w:eastAsia="Myriad Pro Light"/>
          <w:sz w:val="20"/>
          <w:szCs w:val="20"/>
          <w:color w:val="231F20"/>
          <w:spacing w:val="0"/>
          <w:w w:val="75"/>
        </w:rPr>
        <w:t>.</w:t>
      </w:r>
      <w:r>
        <w:rPr>
          <w:rFonts w:ascii="Myriad Pro Light" w:hAnsi="Myriad Pro Light" w:cs="Myriad Pro Light" w:eastAsia="Myriad Pro Light"/>
          <w:sz w:val="20"/>
          <w:szCs w:val="20"/>
          <w:color w:val="000000"/>
          <w:spacing w:val="0"/>
          <w:w w:val="100"/>
        </w:rPr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/>
        <w:br w:type="column"/>
      </w:r>
      <w:r>
        <w:rPr>
          <w:sz w:val="12"/>
          <w:szCs w:val="12"/>
        </w:rPr>
      </w:r>
    </w:p>
    <w:p>
      <w:pPr>
        <w:spacing w:before="0" w:after="0" w:line="228" w:lineRule="exact"/>
        <w:ind w:left="283" w:right="-55" w:firstLine="-283"/>
        <w:jc w:val="both"/>
        <w:rPr>
          <w:rFonts w:ascii="Myriad Pro Light" w:hAnsi="Myriad Pro Light" w:cs="Myriad Pro Light" w:eastAsia="Myriad Pro Light"/>
          <w:sz w:val="19"/>
          <w:szCs w:val="19"/>
        </w:rPr>
      </w:pPr>
      <w:rPr/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100"/>
        </w:rPr>
        <w:t>1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100"/>
        </w:rPr>
        <w:t>.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100"/>
        </w:rPr>
        <w:t> 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18"/>
          <w:w w:val="100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9"/>
        </w:rPr>
        <w:t>Explic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9"/>
        </w:rPr>
        <w:t>a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9"/>
          <w:w w:val="89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9"/>
        </w:rPr>
        <w:t>la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9"/>
        </w:rPr>
        <w:t>s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9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2"/>
          <w:w w:val="89"/>
        </w:rPr>
        <w:t>v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9"/>
        </w:rPr>
        <w:t>entaja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9"/>
        </w:rPr>
        <w:t>s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2"/>
          <w:w w:val="89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9"/>
        </w:rPr>
        <w:t>qu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9"/>
        </w:rPr>
        <w:t>e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17"/>
          <w:w w:val="89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9"/>
        </w:rPr>
        <w:t>tu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2"/>
          <w:w w:val="89"/>
        </w:rPr>
        <w:t>v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9"/>
        </w:rPr>
        <w:t>o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12"/>
          <w:w w:val="89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9"/>
        </w:rPr>
        <w:t>par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9"/>
        </w:rPr>
        <w:t>a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4"/>
          <w:w w:val="89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9"/>
        </w:rPr>
        <w:t>Estado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9"/>
        </w:rPr>
        <w:t>s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10"/>
          <w:w w:val="89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92"/>
        </w:rPr>
        <w:t>Unido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3"/>
          <w:w w:val="92"/>
        </w:rPr>
        <w:t>s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73"/>
        </w:rPr>
        <w:t>,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73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9"/>
        </w:rPr>
        <w:t>la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9"/>
        </w:rPr>
        <w:t>s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9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9"/>
        </w:rPr>
        <w:t>negociacione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9"/>
        </w:rPr>
        <w:t>s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9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15"/>
          <w:w w:val="89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9"/>
        </w:rPr>
        <w:t>de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9"/>
        </w:rPr>
        <w:t>l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1"/>
          <w:w w:val="89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8"/>
          <w:w w:val="89"/>
        </w:rPr>
        <w:t>T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9"/>
        </w:rPr>
        <w:t>ratad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9"/>
        </w:rPr>
        <w:t>o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7"/>
          <w:w w:val="89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9"/>
        </w:rPr>
        <w:t>Cl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2"/>
          <w:w w:val="89"/>
        </w:rPr>
        <w:t>a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9"/>
        </w:rPr>
        <w:t>y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2"/>
          <w:w w:val="89"/>
        </w:rPr>
        <w:t>t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9"/>
        </w:rPr>
        <w:t>on-Bul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2"/>
          <w:w w:val="89"/>
        </w:rPr>
        <w:t>w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9"/>
        </w:rPr>
        <w:t>e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9"/>
        </w:rPr>
        <w:t>r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27"/>
          <w:w w:val="89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100"/>
        </w:rPr>
        <w:t>con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100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2"/>
          <w:w w:val="79"/>
        </w:rPr>
        <w:t>I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90"/>
        </w:rPr>
        <w:t>ngla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2"/>
          <w:w w:val="90"/>
        </w:rPr>
        <w:t>t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9"/>
        </w:rPr>
        <w:t>e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9"/>
        </w:rPr>
        <w:t>r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3"/>
        </w:rPr>
        <w:t>ra.</w:t>
      </w:r>
      <w:r>
        <w:rPr>
          <w:rFonts w:ascii="Myriad Pro Light" w:hAnsi="Myriad Pro Light" w:cs="Myriad Pro Light" w:eastAsia="Myriad Pro Light"/>
          <w:sz w:val="19"/>
          <w:szCs w:val="19"/>
          <w:color w:val="000000"/>
          <w:spacing w:val="0"/>
          <w:w w:val="100"/>
        </w:rPr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/>
        <w:br w:type="column"/>
      </w:r>
      <w:r>
        <w:rPr>
          <w:sz w:val="12"/>
          <w:szCs w:val="12"/>
        </w:rPr>
      </w:r>
    </w:p>
    <w:p>
      <w:pPr>
        <w:spacing w:before="0" w:after="0" w:line="228" w:lineRule="exact"/>
        <w:ind w:left="283" w:right="394" w:firstLine="-283"/>
        <w:jc w:val="left"/>
        <w:rPr>
          <w:rFonts w:ascii="Myriad Pro Light" w:hAnsi="Myriad Pro Light" w:cs="Myriad Pro Light" w:eastAsia="Myriad Pro Light"/>
          <w:sz w:val="19"/>
          <w:szCs w:val="19"/>
        </w:rPr>
      </w:pPr>
      <w:rPr/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100"/>
        </w:rPr>
        <w:t>2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100"/>
        </w:rPr>
        <w:t>.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100"/>
        </w:rPr>
        <w:t> 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18"/>
          <w:w w:val="100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90"/>
        </w:rPr>
        <w:t>Explic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90"/>
        </w:rPr>
        <w:t>a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3"/>
          <w:w w:val="90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90"/>
        </w:rPr>
        <w:t>l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90"/>
        </w:rPr>
        <w:t>a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90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90"/>
        </w:rPr>
        <w:t>impo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4"/>
          <w:w w:val="90"/>
        </w:rPr>
        <w:t>r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90"/>
        </w:rPr>
        <w:t>tanci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90"/>
        </w:rPr>
        <w:t>a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18"/>
          <w:w w:val="90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90"/>
        </w:rPr>
        <w:t>de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90"/>
        </w:rPr>
        <w:t>l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6"/>
          <w:w w:val="90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90"/>
        </w:rPr>
        <w:t>co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3"/>
          <w:w w:val="90"/>
        </w:rPr>
        <w:t>n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2"/>
          <w:w w:val="90"/>
        </w:rPr>
        <w:t>v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90"/>
        </w:rPr>
        <w:t>eni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90"/>
        </w:rPr>
        <w:t>o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23"/>
          <w:w w:val="90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90"/>
        </w:rPr>
        <w:t>Salga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2"/>
          <w:w w:val="90"/>
        </w:rPr>
        <w:t>r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2"/>
          <w:w w:val="90"/>
        </w:rPr>
        <w:t>-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3"/>
          <w:w w:val="90"/>
        </w:rPr>
        <w:t>W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90"/>
        </w:rPr>
        <w:t>ise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90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9"/>
        </w:rPr>
        <w:t>par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9"/>
        </w:rPr>
        <w:t>a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4"/>
          <w:w w:val="89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9"/>
        </w:rPr>
        <w:t>l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9"/>
        </w:rPr>
        <w:t>a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1"/>
          <w:w w:val="89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9"/>
        </w:rPr>
        <w:t>construcció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9"/>
        </w:rPr>
        <w:t>n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9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10"/>
          <w:w w:val="89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9"/>
        </w:rPr>
        <w:t>de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9"/>
        </w:rPr>
        <w:t>l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9"/>
          <w:w w:val="89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2"/>
          <w:w w:val="89"/>
        </w:rPr>
        <w:t>C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9"/>
        </w:rPr>
        <w:t>ana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9"/>
        </w:rPr>
        <w:t>l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12"/>
          <w:w w:val="89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100"/>
        </w:rPr>
        <w:t>d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100"/>
        </w:rPr>
        <w:t>e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5"/>
          <w:w w:val="100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7"/>
          <w:w w:val="100"/>
        </w:rPr>
        <w:t>P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100"/>
        </w:rPr>
        <w:t>anamá.</w:t>
      </w:r>
      <w:r>
        <w:rPr>
          <w:rFonts w:ascii="Myriad Pro Light" w:hAnsi="Myriad Pro Light" w:cs="Myriad Pro Light" w:eastAsia="Myriad Pro Light"/>
          <w:sz w:val="19"/>
          <w:szCs w:val="19"/>
          <w:color w:val="000000"/>
          <w:spacing w:val="0"/>
          <w:w w:val="100"/>
        </w:rPr>
      </w:r>
    </w:p>
    <w:p>
      <w:pPr>
        <w:jc w:val="left"/>
        <w:spacing w:after="0"/>
        <w:sectPr>
          <w:pgMar w:header="841" w:footer="293" w:top="1940" w:bottom="480" w:left="440" w:right="440"/>
          <w:pgSz w:w="15540" w:h="14600" w:orient="landscape"/>
          <w:cols w:num="3" w:equalWidth="0">
            <w:col w:w="1530" w:space="4451"/>
            <w:col w:w="3994" w:space="399"/>
            <w:col w:w="4286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274.252014pt;margin-top:42.96452pt;width:29.055pt;height:111.444pt;mso-position-horizontal-relative:page;mso-position-vertical-relative:page;z-index:-6777" coordorigin="5485,859" coordsize="581,2229">
            <v:shape style="position:absolute;left:5485;top:859;width:581;height:2229" coordorigin="5485,859" coordsize="581,2229" path="m6066,859l6034,859,6003,860,5943,867,5860,889,5789,928,5731,983,5689,1056,5671,1115,5661,1183,5660,1220,5660,1239,5666,1319,5673,1379,5683,1438,5689,1478,5693,1498,5701,1558,5708,1638,5711,1697,5710,1718,5703,1781,5673,1853,5628,1894,5560,1919,5498,1924,5485,2021,5550,2025,5623,2050,5670,2092,5702,2163,5711,2238,5710,2258,5707,2318,5698,2397,5689,2457,5685,2478,5682,2499,5672,2559,5663,2637,5660,2695,5661,2738,5671,2814,5690,2880,5716,2936,5770,3001,5837,3047,5916,3075,6004,3087,6034,3088,6066,3088,6066,2985,6018,2985,5992,2984,5922,2970,5866,2942,5813,2883,5789,2822,5778,2746,5777,2718,5777,2697,5780,2637,5790,2558,5799,2499,5808,2436,5817,2376,5824,2298,5824,2280,5824,2251,5814,2173,5794,2107,5764,2053,5711,2001,5663,1977,5655,1968,5721,1934,5773,1878,5801,1822,5819,1754,5824,1701,5824,1677,5821,1613,5812,1535,5802,1461,5798,1441,5795,1421,5786,1360,5778,1282,5777,1243,5778,1213,5786,1135,5807,1072,5855,1010,5908,981,5978,965,6066,963,6066,859e" filled="t" fillcolor="#CBB3D4" stroked="f">
              <v:path arrowok="t"/>
              <v:fill/>
            </v:shape>
          </v:group>
          <w10:wrap type="none"/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7.421pt;margin-top:154.409027pt;width:722.278996pt;height:541.497002pt;mso-position-horizontal-relative:page;mso-position-vertical-relative:page;z-index:-6776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432" w:hRule="exact"/>
                    </w:trPr>
                    <w:tc>
                      <w:tcPr>
                        <w:tcW w:w="209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  <w:shd w:val="clear" w:color="auto" w:fill="80298B"/>
                      </w:tcPr>
                      <w:p>
                        <w:pPr>
                          <w:spacing w:before="95" w:after="0" w:line="240" w:lineRule="auto"/>
                          <w:ind w:left="80" w:right="-20"/>
                          <w:jc w:val="left"/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FFFFFF"/>
                            <w:spacing w:val="-5"/>
                            <w:w w:val="100"/>
                            <w:b/>
                            <w:bCs/>
                          </w:rPr>
                          <w:t>SEGUND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FFFFFF"/>
                            <w:spacing w:val="0"/>
                            <w:w w:val="100"/>
                            <w:b/>
                            <w:bCs/>
                          </w:rPr>
                          <w:t>O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FFFFFF"/>
                            <w:spacing w:val="1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FFFFFF"/>
                            <w:spacing w:val="-5"/>
                            <w:w w:val="102"/>
                            <w:b/>
                            <w:bCs/>
                          </w:rPr>
                          <w:t>TRIMESTRE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310" w:type="dxa"/>
                        <w:gridSpan w:val="5"/>
                        <w:tcBorders>
                          <w:top w:val="nil" w:sz="6" w:space="0" w:color="auto"/>
                          <w:bottom w:val="single" w:sz="8.00037" w:space="0" w:color="BCBEC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313" w:hRule="exact"/>
                    </w:trPr>
                    <w:tc>
                      <w:tcPr>
                        <w:tcW w:w="2095" w:type="dxa"/>
                        <w:vMerge w:val="restart"/>
                        <w:tcBorders>
                          <w:top w:val="nil" w:sz="6" w:space="0" w:color="auto"/>
                          <w:left w:val="nil" w:sz="6" w:space="0" w:color="auto"/>
                          <w:right w:val="single" w:sz="8.000033" w:space="0" w:color="BCBEC0"/>
                        </w:tcBorders>
                        <w:shd w:val="clear" w:color="auto" w:fill="DACAE1"/>
                      </w:tcPr>
                      <w:p>
                        <w:pPr>
                          <w:spacing w:before="68" w:after="0" w:line="240" w:lineRule="auto"/>
                          <w:ind w:left="80" w:right="-20"/>
                          <w:jc w:val="left"/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8"/>
                            <w:w w:val="102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2"/>
                            <w:b/>
                            <w:bCs/>
                          </w:rPr>
                          <w:t>ema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5" w:after="0" w:line="220" w:lineRule="exact"/>
                          <w:jc w:val="left"/>
                          <w:rPr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spacing w:before="0" w:after="0" w:line="244" w:lineRule="exact"/>
                          <w:ind w:left="80" w:right="85"/>
                          <w:jc w:val="left"/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3"/>
                            <w:w w:val="100"/>
                            <w:b/>
                            <w:bCs/>
                          </w:rPr>
                          <w:t>L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0"/>
                            <w:b/>
                            <w:bCs/>
                          </w:rPr>
                          <w:t>ucha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0"/>
                            <w:w w:val="100"/>
                            <w:b/>
                            <w:bCs/>
                          </w:rPr>
                          <w:t>s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11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0"/>
                            <w:w w:val="100"/>
                            <w:b/>
                            <w:bCs/>
                          </w:rPr>
                          <w:t>p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0"/>
                            <w:b/>
                            <w:bCs/>
                          </w:rPr>
                          <w:t>o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0"/>
                            <w:w w:val="100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5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0"/>
                            <w:w w:val="100"/>
                            <w:b/>
                            <w:bCs/>
                          </w:rPr>
                          <w:t>l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2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3"/>
                            <w:w w:val="102"/>
                            <w:b/>
                            <w:bCs/>
                          </w:rPr>
                          <w:t>c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2"/>
                            <w:b/>
                            <w:bCs/>
                          </w:rPr>
                          <w:t>o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2"/>
                            <w:w w:val="102"/>
                            <w:b/>
                            <w:bCs/>
                          </w:rPr>
                          <w:t>n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2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3"/>
                            <w:w w:val="102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2"/>
                            <w:b/>
                            <w:bCs/>
                          </w:rPr>
                          <w:t>ol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2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0"/>
                            <w:b/>
                            <w:bCs/>
                          </w:rPr>
                          <w:t>d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0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1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0"/>
                            <w:b/>
                            <w:bCs/>
                          </w:rPr>
                          <w:t>l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0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1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2"/>
                            <w:w w:val="100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0"/>
                            <w:b/>
                            <w:bCs/>
                          </w:rPr>
                          <w:t>ut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0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3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1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2"/>
                            <w:w w:val="101"/>
                            <w:b/>
                            <w:bCs/>
                          </w:rPr>
                          <w:t>n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2"/>
                            <w:w w:val="101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1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3"/>
                            <w:w w:val="101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0"/>
                            <w:w w:val="101"/>
                            <w:b/>
                            <w:bCs/>
                          </w:rPr>
                          <w:t>o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3"/>
                            <w:w w:val="101"/>
                            <w:b/>
                            <w:bCs/>
                          </w:rPr>
                          <w:t>c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1"/>
                            <w:b/>
                            <w:bCs/>
                          </w:rPr>
                          <w:t>eá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0"/>
                            <w:w w:val="101"/>
                            <w:b/>
                            <w:bCs/>
                          </w:rPr>
                          <w:t>-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0"/>
                            <w:w w:val="101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1"/>
                            <w:b/>
                            <w:bCs/>
                          </w:rPr>
                          <w:t>ni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0"/>
                            <w:w w:val="101"/>
                            <w:b/>
                            <w:bCs/>
                          </w:rPr>
                          <w:t>ca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46" w:lineRule="exact"/>
                          <w:ind w:left="80" w:right="-20"/>
                          <w:jc w:val="left"/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5"/>
                            <w:w w:val="100"/>
                            <w:b/>
                            <w:bCs/>
                          </w:rPr>
                          <w:t>P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0"/>
                            <w:b/>
                            <w:bCs/>
                          </w:rPr>
                          <w:t>ág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3"/>
                            <w:w w:val="100"/>
                            <w:b/>
                            <w:bCs/>
                          </w:rPr>
                          <w:t>s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0"/>
                            <w:w w:val="100"/>
                            <w:b/>
                            <w:bCs/>
                          </w:rPr>
                          <w:t>.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9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2"/>
                            <w:b/>
                            <w:bCs/>
                          </w:rPr>
                          <w:t>171-174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7522" w:type="dxa"/>
                        <w:gridSpan w:val="3"/>
                        <w:tcBorders>
                          <w:top w:val="single" w:sz="8.00037" w:space="0" w:color="BCBEC0"/>
                          <w:bottom w:val="single" w:sz="8.000072" w:space="0" w:color="BCBEC0"/>
                          <w:left w:val="single" w:sz="8.000033" w:space="0" w:color="BCBEC0"/>
                          <w:right w:val="single" w:sz="8" w:space="0" w:color="BCBEC0"/>
                        </w:tcBorders>
                      </w:tcPr>
                      <w:p>
                        <w:pPr>
                          <w:spacing w:before="28" w:after="0" w:line="240" w:lineRule="auto"/>
                          <w:ind w:left="2470" w:right="-20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4"/>
                            <w:w w:val="94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"/>
                            <w:w w:val="94"/>
                          </w:rPr>
                          <w:t>ONTENIDO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0"/>
                            <w:w w:val="94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7"/>
                            <w:w w:val="94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"/>
                            <w:w w:val="100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"/>
                            <w:w w:val="100"/>
                          </w:rPr>
                          <w:t>OGR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2"/>
                            <w:w w:val="100"/>
                          </w:rPr>
                          <w:t>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4"/>
                            <w:w w:val="100"/>
                          </w:rPr>
                          <w:t>M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6"/>
                            <w:w w:val="100"/>
                          </w:rPr>
                          <w:t>Á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"/>
                            <w:w w:val="100"/>
                          </w:rPr>
                          <w:t>TI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4"/>
                            <w:w w:val="100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"/>
                            <w:w w:val="100"/>
                          </w:rPr>
                          <w:t>OS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394" w:type="dxa"/>
                        <w:vMerge w:val="restart"/>
                        <w:tcBorders>
                          <w:top w:val="single" w:sz="8.00037" w:space="0" w:color="BCBEC0"/>
                          <w:left w:val="single" w:sz="8" w:space="0" w:color="BCBEC0"/>
                          <w:right w:val="single" w:sz="8" w:space="0" w:color="BCBEC0"/>
                        </w:tcBorders>
                      </w:tcPr>
                      <w:p>
                        <w:pPr>
                          <w:spacing w:before="8" w:after="0" w:line="180" w:lineRule="exact"/>
                          <w:jc w:val="left"/>
                          <w:rPr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323" w:right="-20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2"/>
                            <w:w w:val="92"/>
                          </w:rPr>
                          <w:t>I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"/>
                            <w:w w:val="92"/>
                          </w:rPr>
                          <w:t>ndicado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3"/>
                            <w:w w:val="92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"/>
                            <w:w w:val="92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0"/>
                            <w:w w:val="92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7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"/>
                            <w:w w:val="100"/>
                          </w:rPr>
                          <w:t>d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"/>
                            <w:w w:val="100"/>
                          </w:rPr>
                          <w:t>lo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3"/>
                            <w:w w:val="100"/>
                          </w:rPr>
                          <w:t>g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3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"/>
                            <w:w w:val="100"/>
                          </w:rPr>
                          <w:t>os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394" w:type="dxa"/>
                        <w:vMerge w:val="restart"/>
                        <w:tcBorders>
                          <w:top w:val="single" w:sz="8.00037" w:space="0" w:color="BCBEC0"/>
                          <w:left w:val="single" w:sz="8" w:space="0" w:color="BCBEC0"/>
                          <w:right w:val="single" w:sz="8" w:space="0" w:color="BCBEC0"/>
                        </w:tcBorders>
                      </w:tcPr>
                      <w:p>
                        <w:pPr>
                          <w:spacing w:before="86" w:after="0" w:line="240" w:lineRule="auto"/>
                          <w:ind w:left="315" w:right="-20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3"/>
                            <w:w w:val="92"/>
                          </w:rPr>
                          <w:t>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1"/>
                            <w:w w:val="92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"/>
                            <w:w w:val="92"/>
                          </w:rPr>
                          <w:t>tividade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0"/>
                            <w:w w:val="92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5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"/>
                            <w:w w:val="100"/>
                          </w:rPr>
                          <w:t>suge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"/>
                            <w:w w:val="100"/>
                          </w:rPr>
                          <w:t>idas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319" w:hRule="exact"/>
                    </w:trPr>
                    <w:tc>
                      <w:tcPr>
                        <w:tcW w:w="2095" w:type="dxa"/>
                        <w:vMerge/>
                        <w:tcBorders>
                          <w:left w:val="nil" w:sz="6" w:space="0" w:color="auto"/>
                          <w:right w:val="single" w:sz="8.000033" w:space="0" w:color="BCBEC0"/>
                        </w:tcBorders>
                        <w:shd w:val="clear" w:color="auto" w:fill="DACAE1"/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718" w:type="dxa"/>
                        <w:tcBorders>
                          <w:top w:val="single" w:sz="8.000072" w:space="0" w:color="BCBEC0"/>
                          <w:bottom w:val="single" w:sz="8.000138" w:space="0" w:color="BCBEC0"/>
                          <w:left w:val="single" w:sz="8.000033" w:space="0" w:color="BCBEC0"/>
                          <w:right w:val="single" w:sz="8" w:space="0" w:color="BCBEC0"/>
                        </w:tcBorders>
                      </w:tcPr>
                      <w:p>
                        <w:pPr>
                          <w:spacing w:before="28" w:after="0" w:line="240" w:lineRule="auto"/>
                          <w:ind w:left="796" w:right="-20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onceptuales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410" w:type="dxa"/>
                        <w:tcBorders>
                          <w:top w:val="single" w:sz="8.000072" w:space="0" w:color="BCBEC0"/>
                          <w:bottom w:val="single" w:sz="8.000138" w:space="0" w:color="BCBEC0"/>
                          <w:left w:val="single" w:sz="8" w:space="0" w:color="BCBEC0"/>
                          <w:right w:val="single" w:sz="8" w:space="0" w:color="BCBEC0"/>
                        </w:tcBorders>
                      </w:tcPr>
                      <w:p>
                        <w:pPr>
                          <w:spacing w:before="28" w:after="0" w:line="240" w:lineRule="auto"/>
                          <w:ind w:left="523" w:right="-20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5"/>
                            <w:w w:val="100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3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ocedimentales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394" w:type="dxa"/>
                        <w:tcBorders>
                          <w:top w:val="single" w:sz="8.000072" w:space="0" w:color="BCBEC0"/>
                          <w:bottom w:val="single" w:sz="8.000138" w:space="0" w:color="BCBEC0"/>
                          <w:left w:val="single" w:sz="8" w:space="0" w:color="BCBEC0"/>
                          <w:right w:val="single" w:sz="8" w:space="0" w:color="BCBEC0"/>
                        </w:tcBorders>
                      </w:tcPr>
                      <w:p>
                        <w:pPr>
                          <w:spacing w:before="28" w:after="0" w:line="240" w:lineRule="auto"/>
                          <w:ind w:left="662" w:right="-20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3"/>
                            <w:w w:val="100"/>
                          </w:rPr>
                          <w:t>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titudinales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394" w:type="dxa"/>
                        <w:vMerge/>
                        <w:tcBorders>
                          <w:bottom w:val="single" w:sz="8.000138" w:space="0" w:color="BCBEC0"/>
                          <w:left w:val="single" w:sz="8" w:space="0" w:color="BCBEC0"/>
                          <w:right w:val="single" w:sz="8" w:space="0" w:color="BCBEC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394" w:type="dxa"/>
                        <w:vMerge/>
                        <w:tcBorders>
                          <w:bottom w:val="single" w:sz="8.000138" w:space="0" w:color="BCBEC0"/>
                          <w:left w:val="single" w:sz="8" w:space="0" w:color="BCBEC0"/>
                          <w:right w:val="single" w:sz="8" w:space="0" w:color="BCBEC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9756" w:hRule="exact"/>
                    </w:trPr>
                    <w:tc>
                      <w:tcPr>
                        <w:tcW w:w="2095" w:type="dxa"/>
                        <w:vMerge/>
                        <w:tcBorders>
                          <w:bottom w:val="single" w:sz="8" w:space="0" w:color="DACAE1"/>
                          <w:left w:val="nil" w:sz="6" w:space="0" w:color="auto"/>
                          <w:right w:val="single" w:sz="8.000033" w:space="0" w:color="BCBEC0"/>
                        </w:tcBorders>
                        <w:shd w:val="clear" w:color="auto" w:fill="DACAE1"/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718" w:type="dxa"/>
                        <w:tcBorders>
                          <w:top w:val="single" w:sz="8.000138" w:space="0" w:color="BCBEC0"/>
                          <w:bottom w:val="single" w:sz="8.000031" w:space="0" w:color="BCBEC0"/>
                          <w:left w:val="single" w:sz="8.000033" w:space="0" w:color="BCBEC0"/>
                          <w:right w:val="single" w:sz="8" w:space="0" w:color="BCBEC0"/>
                        </w:tcBorders>
                      </w:tcPr>
                      <w:p>
                        <w:pPr>
                          <w:spacing w:before="9" w:after="0" w:line="110" w:lineRule="exact"/>
                          <w:jc w:val="left"/>
                          <w:rPr>
                            <w:sz w:val="11"/>
                            <w:szCs w:val="11"/>
                          </w:rPr>
                        </w:pPr>
                        <w:rPr/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13" w:right="152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3"/>
                            <w:w w:val="90"/>
                          </w:rPr>
                          <w:t>I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ngla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0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ra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0"/>
                            <w:w w:val="9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1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tratado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7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"/>
                            <w:w w:val="95"/>
                          </w:rPr>
                          <w:t>M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87"/>
                          </w:rPr>
                          <w:t>alla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87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83"/>
                          </w:rPr>
                          <w:t>i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6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6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3"/>
                            <w:w w:val="92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-Bidlack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(1846).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80" w:lineRule="exact"/>
                          <w:jc w:val="left"/>
                          <w:rPr>
                            <w:sz w:val="28"/>
                            <w:szCs w:val="28"/>
                          </w:rPr>
                        </w:pPr>
                        <w:rPr/>
                        <w:r>
                          <w:rPr>
                            <w:sz w:val="28"/>
                            <w:szCs w:val="28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340" w:right="242" w:firstLine="-227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31F20"/>
                            <w:spacing w:val="0"/>
                            <w:w w:val="145"/>
                          </w:rPr>
                          <w:t>•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31F20"/>
                            <w:spacing w:val="45"/>
                            <w:w w:val="145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4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tratado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7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Cl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3"/>
                          </w:rPr>
                          <w:t>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89"/>
                          </w:rPr>
                          <w:t>y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89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on-Bul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4"/>
                          </w:rPr>
                          <w:t>w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er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sus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2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epe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2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cusiones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9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para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Estados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Unidos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2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(1850).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7" w:after="0" w:line="190" w:lineRule="exact"/>
                          <w:jc w:val="left"/>
                          <w:rPr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340" w:right="145" w:firstLine="-227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31F20"/>
                            <w:spacing w:val="0"/>
                            <w:w w:val="145"/>
                          </w:rPr>
                          <w:t>•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31F20"/>
                            <w:spacing w:val="45"/>
                            <w:w w:val="145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2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2"/>
                          </w:rPr>
                          <w:t>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2"/>
                          </w:rPr>
                          <w:t>v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enio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5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Salgar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5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–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W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ise: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5"/>
                          </w:rPr>
                          <w:t>construcción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5"/>
                            <w:w w:val="95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6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canal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por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los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franceses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(1878).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13" w:after="0" w:line="240" w:lineRule="exact"/>
                          <w:jc w:val="left"/>
                          <w:rPr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13" w:right="-20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3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ausas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7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su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1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fracas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4"/>
                            <w:w w:val="92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75"/>
                          </w:rPr>
                          <w:t>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410" w:type="dxa"/>
                        <w:tcBorders>
                          <w:top w:val="single" w:sz="8.000138" w:space="0" w:color="BCBEC0"/>
                          <w:bottom w:val="single" w:sz="8.000031" w:space="0" w:color="BCBEC0"/>
                          <w:left w:val="single" w:sz="8" w:space="0" w:color="BCBEC0"/>
                          <w:right w:val="single" w:sz="8" w:space="0" w:color="BCBEC0"/>
                        </w:tcBorders>
                      </w:tcPr>
                      <w:p>
                        <w:pPr>
                          <w:spacing w:before="9" w:after="0" w:line="110" w:lineRule="exact"/>
                          <w:jc w:val="left"/>
                          <w:rPr>
                            <w:sz w:val="11"/>
                            <w:szCs w:val="11"/>
                          </w:rPr>
                        </w:pPr>
                        <w:rPr/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88" w:right="179"/>
                          <w:jc w:val="both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3"/>
                            <w:w w:val="92"/>
                          </w:rPr>
                          <w:t>I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2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2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2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etación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por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pa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5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3"/>
                            <w:w w:val="90"/>
                          </w:rPr>
                          <w:t>I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ngla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0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ra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0"/>
                            <w:w w:val="9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6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tratado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"/>
                            <w:w w:val="90"/>
                          </w:rPr>
                          <w:t>M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alla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ino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3"/>
                            <w:w w:val="9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–Bidlac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4"/>
                            <w:w w:val="92"/>
                          </w:rPr>
                          <w:t>k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75"/>
                          </w:rPr>
                          <w:t>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14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88" w:right="117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3"/>
                            <w:w w:val="92"/>
                          </w:rPr>
                          <w:t>I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2"/>
                          </w:rPr>
                          <w:t>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2"/>
                          </w:rPr>
                          <w:t>v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estigación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1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89"/>
                          </w:rPr>
                          <w:t>las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8"/>
                            <w:w w:val="89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v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89"/>
                          </w:rPr>
                          <w:t>tajas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8"/>
                            <w:w w:val="89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6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tratado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7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Cl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3"/>
                          </w:rPr>
                          <w:t>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89"/>
                          </w:rPr>
                          <w:t>y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89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6"/>
                          </w:rPr>
                          <w:t>on-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6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Bul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1"/>
                          </w:rPr>
                          <w:t>w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er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5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para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7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Estados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Unido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4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75"/>
                          </w:rPr>
                          <w:t>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160" w:lineRule="exact"/>
                          <w:jc w:val="left"/>
                          <w:rPr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88" w:right="80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Análisis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7"/>
                            <w:w w:val="9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6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co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4"/>
                          </w:rPr>
                          <w:t>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4"/>
                          </w:rPr>
                          <w:t>v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enio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1"/>
                            <w:w w:val="94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que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au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0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iza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2"/>
                            <w:w w:val="9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la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5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construcción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un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2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anal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0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por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9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los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fran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5"/>
                          </w:rPr>
                          <w:t>cese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5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75"/>
                          </w:rPr>
                          <w:t>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7" w:after="0" w:line="220" w:lineRule="exact"/>
                          <w:jc w:val="left"/>
                          <w:rPr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88" w:right="76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Distinción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89"/>
                          </w:rPr>
                          <w:t>las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8"/>
                            <w:w w:val="89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causas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6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fracaso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la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5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cons-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trucción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5"/>
                            <w:w w:val="94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6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2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anal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0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por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9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los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francese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75"/>
                          </w:rPr>
                          <w:t>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394" w:type="dxa"/>
                        <w:tcBorders>
                          <w:top w:val="single" w:sz="8.000138" w:space="0" w:color="BCBEC0"/>
                          <w:bottom w:val="single" w:sz="8.000031" w:space="0" w:color="BCBEC0"/>
                          <w:left w:val="single" w:sz="8" w:space="0" w:color="BCBEC0"/>
                          <w:right w:val="single" w:sz="8" w:space="0" w:color="BCBEC0"/>
                        </w:tcBorders>
                      </w:tcPr>
                      <w:p>
                        <w:pPr>
                          <w:spacing w:before="9" w:after="0" w:line="110" w:lineRule="exact"/>
                          <w:jc w:val="left"/>
                          <w:rPr>
                            <w:sz w:val="11"/>
                            <w:szCs w:val="11"/>
                          </w:rPr>
                        </w:pPr>
                        <w:rPr/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88" w:right="155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2"/>
                          </w:rPr>
                          <w:t>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"/>
                            <w:w w:val="92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titud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6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2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ítica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4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84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eflexiva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por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la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5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ideolo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2"/>
                          </w:rPr>
                          <w:t>g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ía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3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política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88" w:right="-20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come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4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cial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7"/>
                            <w:w w:val="94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3"/>
                            <w:w w:val="81"/>
                          </w:rPr>
                          <w:t>I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ngla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2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1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85"/>
                          </w:rPr>
                          <w:t>ra.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3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88" w:right="212"/>
                          <w:jc w:val="both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2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u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2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iosidad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2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por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9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la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5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cons-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trucción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5"/>
                            <w:w w:val="94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un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canal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Á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ica.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13" w:after="0" w:line="240" w:lineRule="exact"/>
                          <w:jc w:val="left"/>
                          <w:rPr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88" w:right="280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1"/>
                          </w:rPr>
                          <w:t>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"/>
                            <w:w w:val="91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titud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2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1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eflexiva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5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in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3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3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és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3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colombiano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7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la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5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5"/>
                          </w:rPr>
                          <w:t>construcción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5"/>
                            <w:w w:val="95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una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canal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por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6"/>
                            <w:w w:val="100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anamá.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3" w:after="0" w:line="190" w:lineRule="exact"/>
                          <w:jc w:val="left"/>
                          <w:rPr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88" w:right="85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1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espe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1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6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por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3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las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causas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6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fracaso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la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5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cons-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trucción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5"/>
                            <w:w w:val="94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6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canal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por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los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francese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75"/>
                          </w:rPr>
                          <w:t>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394" w:type="dxa"/>
                        <w:tcBorders>
                          <w:top w:val="single" w:sz="8.000138" w:space="0" w:color="BCBEC0"/>
                          <w:bottom w:val="single" w:sz="8.000031" w:space="0" w:color="BCBEC0"/>
                          <w:left w:val="single" w:sz="8" w:space="0" w:color="BCBEC0"/>
                          <w:right w:val="single" w:sz="8" w:space="0" w:color="BCBEC0"/>
                        </w:tcBorders>
                      </w:tcPr>
                      <w:p>
                        <w:pPr>
                          <w:spacing w:before="9" w:after="0" w:line="110" w:lineRule="exact"/>
                          <w:jc w:val="left"/>
                          <w:rPr>
                            <w:sz w:val="11"/>
                            <w:szCs w:val="11"/>
                          </w:rPr>
                        </w:pPr>
                        <w:rPr/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88" w:right="49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2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omenta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33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las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epe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cusi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3"/>
                            <w:w w:val="100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nes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5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6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tratado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7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"/>
                            <w:w w:val="95"/>
                          </w:rPr>
                          <w:t>M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87"/>
                          </w:rPr>
                          <w:t>alla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87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in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3"/>
                            <w:w w:val="93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6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6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Bidlack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7"/>
                            <w:w w:val="9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para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1"/>
                            <w:w w:val="9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3"/>
                            <w:w w:val="81"/>
                          </w:rPr>
                          <w:t>I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ngla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2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1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85"/>
                          </w:rPr>
                          <w:t>ra.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7" w:after="0" w:line="190" w:lineRule="exact"/>
                          <w:jc w:val="left"/>
                          <w:rPr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88" w:right="98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"/>
                            <w:w w:val="93"/>
                          </w:rPr>
                          <w:t>M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enciona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6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las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4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3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epe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3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cusi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3"/>
                            <w:w w:val="93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nes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5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6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tratado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7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Cl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on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Bul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1"/>
                          </w:rPr>
                          <w:t>w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er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5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para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7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Estados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Unido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4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75"/>
                          </w:rPr>
                          <w:t>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88" w:right="42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3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omenta,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2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clas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3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75"/>
                          </w:rPr>
                          <w:t>,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7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la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impo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5"/>
                            <w:w w:val="93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tancia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6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co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v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enio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Salgar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6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1"/>
                          </w:rPr>
                          <w:t>W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ise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5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para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7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la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5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cons-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trucción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5"/>
                            <w:w w:val="94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6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cana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3"/>
                          </w:rPr>
                          <w:t>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75"/>
                          </w:rPr>
                          <w:t>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3" w:after="0" w:line="190" w:lineRule="exact"/>
                          <w:jc w:val="left"/>
                          <w:rPr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88" w:right="-20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Identifica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7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las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causas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8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88" w:right="118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la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5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5"/>
                          </w:rPr>
                          <w:t>construcción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5"/>
                            <w:w w:val="95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6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canal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por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9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los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francese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2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75"/>
                          </w:rPr>
                          <w:t>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394" w:type="dxa"/>
                        <w:tcBorders>
                          <w:top w:val="single" w:sz="8.000138" w:space="0" w:color="BCBEC0"/>
                          <w:bottom w:val="single" w:sz="8.000031" w:space="0" w:color="BCBEC0"/>
                          <w:left w:val="single" w:sz="8" w:space="0" w:color="BCBEC0"/>
                          <w:right w:val="single" w:sz="8" w:space="0" w:color="BCBEC0"/>
                        </w:tcBorders>
                      </w:tcPr>
                      <w:p>
                        <w:pPr>
                          <w:spacing w:before="9" w:after="0" w:line="110" w:lineRule="exact"/>
                          <w:jc w:val="left"/>
                          <w:rPr>
                            <w:sz w:val="11"/>
                            <w:szCs w:val="11"/>
                          </w:rPr>
                        </w:pPr>
                        <w:rPr/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88" w:right="58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1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ganiza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4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un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panel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las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3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epe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3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cusiones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7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6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tratado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"/>
                            <w:w w:val="90"/>
                          </w:rPr>
                          <w:t>M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alla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ino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3"/>
                            <w:w w:val="9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–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Bidlack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7"/>
                            <w:w w:val="9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para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3"/>
                            <w:w w:val="81"/>
                          </w:rPr>
                          <w:t>I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ngla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2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1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85"/>
                          </w:rPr>
                          <w:t>ra.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160" w:lineRule="exact"/>
                          <w:jc w:val="left"/>
                          <w:rPr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88" w:right="77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2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eda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"/>
                            <w:w w:val="92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ta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3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in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3"/>
                            <w:w w:val="92"/>
                          </w:rPr>
                          <w:t>f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2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me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1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6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tra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tado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0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Cl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2"/>
                          </w:rPr>
                          <w:t>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y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2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on-Bul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2"/>
                          </w:rPr>
                          <w:t>w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er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6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las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2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epe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2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cusiones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9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para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Esta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dos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6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Unido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4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75"/>
                          </w:rPr>
                          <w:t>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160" w:lineRule="exact"/>
                          <w:jc w:val="left"/>
                          <w:rPr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88" w:right="83"/>
                          <w:jc w:val="both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3"/>
                            <w:w w:val="100"/>
                          </w:rPr>
                          <w:t>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5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separatas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7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6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co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v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5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nio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6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Salga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1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1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1"/>
                          </w:rPr>
                          <w:t>W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ise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3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la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5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cons-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trucción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5"/>
                            <w:w w:val="94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6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canal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por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los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francese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75"/>
                          </w:rPr>
                          <w:t>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7" w:after="0" w:line="220" w:lineRule="exact"/>
                          <w:jc w:val="left"/>
                          <w:rPr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88" w:right="167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Elabora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7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un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mapa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5"/>
                            <w:w w:val="94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con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ceptual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5"/>
                            <w:w w:val="94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6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fracaso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la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5"/>
                          </w:rPr>
                          <w:t>construcción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5"/>
                            <w:w w:val="95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6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canal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por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9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los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francese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2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75"/>
                          </w:rPr>
                          <w:t>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4" w:after="0" w:line="240" w:lineRule="auto"/>
        <w:ind w:right="747"/>
        <w:jc w:val="right"/>
        <w:rPr>
          <w:rFonts w:ascii="Myriad Pro Light" w:hAnsi="Myriad Pro Light" w:cs="Myriad Pro Light" w:eastAsia="Myriad Pro Light"/>
          <w:sz w:val="20"/>
          <w:szCs w:val="20"/>
        </w:rPr>
      </w:pPr>
      <w:rPr/>
      <w:r>
        <w:rPr>
          <w:rFonts w:ascii="Myriad Pro Light" w:hAnsi="Myriad Pro Light" w:cs="Myriad Pro Light" w:eastAsia="Myriad Pro Light"/>
          <w:sz w:val="20"/>
          <w:szCs w:val="20"/>
          <w:color w:val="80298B"/>
          <w:spacing w:val="-1"/>
          <w:w w:val="100"/>
        </w:rPr>
        <w:t>d</w:t>
      </w:r>
      <w:r>
        <w:rPr>
          <w:rFonts w:ascii="Myriad Pro Light" w:hAnsi="Myriad Pro Light" w:cs="Myriad Pro Light" w:eastAsia="Myriad Pro Light"/>
          <w:sz w:val="20"/>
          <w:szCs w:val="20"/>
          <w:color w:val="80298B"/>
          <w:spacing w:val="0"/>
          <w:w w:val="100"/>
        </w:rPr>
        <w:t>e</w:t>
      </w:r>
      <w:r>
        <w:rPr>
          <w:rFonts w:ascii="Myriad Pro Light" w:hAnsi="Myriad Pro Light" w:cs="Myriad Pro Light" w:eastAsia="Myriad Pro Light"/>
          <w:sz w:val="20"/>
          <w:szCs w:val="20"/>
          <w:color w:val="80298B"/>
          <w:spacing w:val="-10"/>
          <w:w w:val="100"/>
        </w:rPr>
        <w:t> </w:t>
      </w:r>
      <w:r>
        <w:rPr>
          <w:rFonts w:ascii="Myriad Pro Light" w:hAnsi="Myriad Pro Light" w:cs="Myriad Pro Light" w:eastAsia="Myriad Pro Light"/>
          <w:sz w:val="20"/>
          <w:szCs w:val="20"/>
          <w:color w:val="80298B"/>
          <w:spacing w:val="0"/>
          <w:w w:val="95"/>
        </w:rPr>
        <w:t>e</w:t>
      </w:r>
      <w:r>
        <w:rPr>
          <w:rFonts w:ascii="Myriad Pro Light" w:hAnsi="Myriad Pro Light" w:cs="Myriad Pro Light" w:eastAsia="Myriad Pro Light"/>
          <w:sz w:val="20"/>
          <w:szCs w:val="20"/>
          <w:color w:val="80298B"/>
          <w:spacing w:val="-1"/>
          <w:w w:val="93"/>
        </w:rPr>
        <w:t>valuación</w:t>
      </w:r>
      <w:r>
        <w:rPr>
          <w:rFonts w:ascii="Myriad Pro Light" w:hAnsi="Myriad Pro Light" w:cs="Myriad Pro Light" w:eastAsia="Myriad Pro Light"/>
          <w:sz w:val="20"/>
          <w:szCs w:val="20"/>
          <w:color w:val="000000"/>
          <w:spacing w:val="0"/>
          <w:w w:val="100"/>
        </w:rPr>
      </w:r>
    </w:p>
    <w:p>
      <w:pPr>
        <w:jc w:val="right"/>
        <w:spacing w:after="0"/>
        <w:sectPr>
          <w:type w:val="continuous"/>
          <w:pgSz w:w="15540" w:h="14600" w:orient="landscape"/>
          <w:pgMar w:top="1340" w:bottom="280" w:left="440" w:right="440"/>
        </w:sectPr>
      </w:pPr>
      <w:rPr/>
    </w:p>
    <w:p>
      <w:pPr>
        <w:spacing w:before="5" w:after="0" w:line="240" w:lineRule="auto"/>
        <w:ind w:left="107" w:right="-71"/>
        <w:jc w:val="left"/>
        <w:rPr>
          <w:rFonts w:ascii="Myriad Pro Light" w:hAnsi="Myriad Pro Light" w:cs="Myriad Pro Light" w:eastAsia="Myriad Pro Light"/>
          <w:sz w:val="20"/>
          <w:szCs w:val="20"/>
        </w:rPr>
      </w:pPr>
      <w:rPr/>
      <w:r>
        <w:rPr>
          <w:rFonts w:ascii="Myriad Pro Light" w:hAnsi="Myriad Pro Light" w:cs="Myriad Pro Light" w:eastAsia="Myriad Pro Light"/>
          <w:sz w:val="20"/>
          <w:szCs w:val="20"/>
          <w:color w:val="231F20"/>
          <w:spacing w:val="0"/>
          <w:w w:val="90"/>
        </w:rPr>
        <w:t>S</w:t>
      </w:r>
      <w:r>
        <w:rPr>
          <w:rFonts w:ascii="Myriad Pro Light" w:hAnsi="Myriad Pro Light" w:cs="Myriad Pro Light" w:eastAsia="Myriad Pro Light"/>
          <w:sz w:val="20"/>
          <w:szCs w:val="20"/>
          <w:color w:val="231F20"/>
          <w:spacing w:val="-1"/>
          <w:w w:val="90"/>
        </w:rPr>
        <w:t>e</w:t>
      </w:r>
      <w:r>
        <w:rPr>
          <w:rFonts w:ascii="Myriad Pro Light" w:hAnsi="Myriad Pro Light" w:cs="Myriad Pro Light" w:eastAsia="Myriad Pro Light"/>
          <w:sz w:val="20"/>
          <w:szCs w:val="20"/>
          <w:color w:val="231F20"/>
          <w:spacing w:val="0"/>
          <w:w w:val="90"/>
        </w:rPr>
        <w:t>r</w:t>
      </w:r>
      <w:r>
        <w:rPr>
          <w:rFonts w:ascii="Myriad Pro Light" w:hAnsi="Myriad Pro Light" w:cs="Myriad Pro Light" w:eastAsia="Myriad Pro Light"/>
          <w:sz w:val="20"/>
          <w:szCs w:val="20"/>
          <w:color w:val="231F20"/>
          <w:spacing w:val="8"/>
          <w:w w:val="90"/>
        </w:rPr>
        <w:t> </w:t>
      </w:r>
      <w:r>
        <w:rPr>
          <w:rFonts w:ascii="Myriad Pro Light" w:hAnsi="Myriad Pro Light" w:cs="Myriad Pro Light" w:eastAsia="Myriad Pro Light"/>
          <w:sz w:val="20"/>
          <w:szCs w:val="20"/>
          <w:color w:val="231F20"/>
          <w:spacing w:val="-1"/>
          <w:w w:val="96"/>
        </w:rPr>
        <w:t>compe</w:t>
      </w:r>
      <w:r>
        <w:rPr>
          <w:rFonts w:ascii="Myriad Pro Light" w:hAnsi="Myriad Pro Light" w:cs="Myriad Pro Light" w:eastAsia="Myriad Pro Light"/>
          <w:sz w:val="20"/>
          <w:szCs w:val="20"/>
          <w:color w:val="231F20"/>
          <w:spacing w:val="-2"/>
          <w:w w:val="96"/>
        </w:rPr>
        <w:t>t</w:t>
      </w:r>
      <w:r>
        <w:rPr>
          <w:rFonts w:ascii="Myriad Pro Light" w:hAnsi="Myriad Pro Light" w:cs="Myriad Pro Light" w:eastAsia="Myriad Pro Light"/>
          <w:sz w:val="20"/>
          <w:szCs w:val="20"/>
          <w:color w:val="231F20"/>
          <w:spacing w:val="-1"/>
          <w:w w:val="94"/>
        </w:rPr>
        <w:t>en</w:t>
      </w:r>
      <w:r>
        <w:rPr>
          <w:rFonts w:ascii="Myriad Pro Light" w:hAnsi="Myriad Pro Light" w:cs="Myriad Pro Light" w:eastAsia="Myriad Pro Light"/>
          <w:sz w:val="20"/>
          <w:szCs w:val="20"/>
          <w:color w:val="231F20"/>
          <w:spacing w:val="-2"/>
          <w:w w:val="94"/>
        </w:rPr>
        <w:t>t</w:t>
      </w:r>
      <w:r>
        <w:rPr>
          <w:rFonts w:ascii="Myriad Pro Light" w:hAnsi="Myriad Pro Light" w:cs="Myriad Pro Light" w:eastAsia="Myriad Pro Light"/>
          <w:sz w:val="20"/>
          <w:szCs w:val="20"/>
          <w:color w:val="231F20"/>
          <w:spacing w:val="-1"/>
          <w:w w:val="93"/>
        </w:rPr>
        <w:t>e</w:t>
      </w:r>
      <w:r>
        <w:rPr>
          <w:rFonts w:ascii="Myriad Pro Light" w:hAnsi="Myriad Pro Light" w:cs="Myriad Pro Light" w:eastAsia="Myriad Pro Light"/>
          <w:sz w:val="20"/>
          <w:szCs w:val="20"/>
          <w:color w:val="231F20"/>
          <w:spacing w:val="-3"/>
          <w:w w:val="93"/>
        </w:rPr>
        <w:t>s</w:t>
      </w:r>
      <w:r>
        <w:rPr>
          <w:rFonts w:ascii="Myriad Pro Light" w:hAnsi="Myriad Pro Light" w:cs="Myriad Pro Light" w:eastAsia="Myriad Pro Light"/>
          <w:sz w:val="20"/>
          <w:szCs w:val="20"/>
          <w:color w:val="231F20"/>
          <w:spacing w:val="0"/>
          <w:w w:val="75"/>
        </w:rPr>
        <w:t>.</w:t>
      </w:r>
      <w:r>
        <w:rPr>
          <w:rFonts w:ascii="Myriad Pro Light" w:hAnsi="Myriad Pro Light" w:cs="Myriad Pro Light" w:eastAsia="Myriad Pro Light"/>
          <w:sz w:val="20"/>
          <w:szCs w:val="20"/>
          <w:color w:val="000000"/>
          <w:spacing w:val="0"/>
          <w:w w:val="100"/>
        </w:rPr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/>
        <w:br w:type="column"/>
      </w:r>
      <w:r>
        <w:rPr>
          <w:sz w:val="12"/>
          <w:szCs w:val="12"/>
        </w:rPr>
      </w:r>
    </w:p>
    <w:p>
      <w:pPr>
        <w:spacing w:before="0" w:after="0" w:line="228" w:lineRule="exact"/>
        <w:ind w:left="283" w:right="-55" w:firstLine="-283"/>
        <w:jc w:val="left"/>
        <w:rPr>
          <w:rFonts w:ascii="Myriad Pro Light" w:hAnsi="Myriad Pro Light" w:cs="Myriad Pro Light" w:eastAsia="Myriad Pro Light"/>
          <w:sz w:val="19"/>
          <w:szCs w:val="19"/>
        </w:rPr>
      </w:pPr>
      <w:rPr/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100"/>
        </w:rPr>
        <w:t>1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100"/>
        </w:rPr>
        <w:t>.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100"/>
        </w:rPr>
        <w:t> 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18"/>
          <w:w w:val="100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9"/>
        </w:rPr>
        <w:t>D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9"/>
        </w:rPr>
        <w:t>esc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9"/>
        </w:rPr>
        <w:t>r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9"/>
        </w:rPr>
        <w:t>ib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9"/>
        </w:rPr>
        <w:t>e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25"/>
          <w:w w:val="89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9"/>
        </w:rPr>
        <w:t>l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9"/>
        </w:rPr>
        <w:t>a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1"/>
          <w:w w:val="89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9"/>
        </w:rPr>
        <w:t>inje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3"/>
          <w:w w:val="89"/>
        </w:rPr>
        <w:t>r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9"/>
        </w:rPr>
        <w:t>enci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9"/>
        </w:rPr>
        <w:t>a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12"/>
          <w:w w:val="89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100"/>
        </w:rPr>
        <w:t>d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100"/>
        </w:rPr>
        <w:t>e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5"/>
          <w:w w:val="100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2"/>
          <w:w w:val="90"/>
        </w:rPr>
        <w:t>g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90"/>
        </w:rPr>
        <w:t>rupo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90"/>
        </w:rPr>
        <w:t>s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12"/>
          <w:w w:val="90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4"/>
          <w:w w:val="90"/>
        </w:rPr>
        <w:t>f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90"/>
        </w:rPr>
        <w:t>oráneo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90"/>
        </w:rPr>
        <w:t>s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5"/>
          <w:w w:val="90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100"/>
        </w:rPr>
        <w:t>e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100"/>
        </w:rPr>
        <w:t>n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4"/>
          <w:w w:val="100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100"/>
        </w:rPr>
        <w:t>el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100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2"/>
          <w:w w:val="89"/>
        </w:rPr>
        <w:t>t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9"/>
        </w:rPr>
        <w:t>e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9"/>
        </w:rPr>
        <w:t>r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9"/>
        </w:rPr>
        <w:t>r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9"/>
        </w:rPr>
        <w:t>i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2"/>
          <w:w w:val="89"/>
        </w:rPr>
        <w:t>t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9"/>
        </w:rPr>
        <w:t>o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9"/>
        </w:rPr>
        <w:t>r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9"/>
        </w:rPr>
        <w:t>i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9"/>
        </w:rPr>
        <w:t>o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5"/>
          <w:w w:val="89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9"/>
        </w:rPr>
        <w:t>de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9"/>
        </w:rPr>
        <w:t>l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9"/>
          <w:w w:val="89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9"/>
        </w:rPr>
        <w:t>Istm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9"/>
        </w:rPr>
        <w:t>o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13"/>
          <w:w w:val="89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100"/>
        </w:rPr>
        <w:t>d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100"/>
        </w:rPr>
        <w:t>e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5"/>
          <w:w w:val="100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6"/>
          <w:w w:val="91"/>
        </w:rPr>
        <w:t>P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91"/>
        </w:rPr>
        <w:t>anam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91"/>
        </w:rPr>
        <w:t>á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6"/>
          <w:w w:val="91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100"/>
        </w:rPr>
        <w:t>e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100"/>
        </w:rPr>
        <w:t>n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4"/>
          <w:w w:val="100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100"/>
        </w:rPr>
        <w:t>e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100"/>
        </w:rPr>
        <w:t>l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5"/>
          <w:w w:val="100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9"/>
        </w:rPr>
        <w:t>sigl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9"/>
        </w:rPr>
        <w:t>o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8"/>
          <w:w w:val="89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100"/>
        </w:rPr>
        <w:t>XIX.</w:t>
      </w:r>
      <w:r>
        <w:rPr>
          <w:rFonts w:ascii="Myriad Pro Light" w:hAnsi="Myriad Pro Light" w:cs="Myriad Pro Light" w:eastAsia="Myriad Pro Light"/>
          <w:sz w:val="19"/>
          <w:szCs w:val="19"/>
          <w:color w:val="000000"/>
          <w:spacing w:val="0"/>
          <w:w w:val="100"/>
        </w:rPr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/>
        <w:br w:type="column"/>
      </w:r>
      <w:r>
        <w:rPr>
          <w:sz w:val="12"/>
          <w:szCs w:val="12"/>
        </w:rPr>
      </w:r>
    </w:p>
    <w:p>
      <w:pPr>
        <w:spacing w:before="0" w:after="0" w:line="228" w:lineRule="exact"/>
        <w:ind w:left="283" w:right="120" w:firstLine="-283"/>
        <w:jc w:val="both"/>
        <w:rPr>
          <w:rFonts w:ascii="Myriad Pro Light" w:hAnsi="Myriad Pro Light" w:cs="Myriad Pro Light" w:eastAsia="Myriad Pro Light"/>
          <w:sz w:val="19"/>
          <w:szCs w:val="19"/>
        </w:rPr>
      </w:pPr>
      <w:rPr/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100"/>
        </w:rPr>
        <w:t>2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100"/>
        </w:rPr>
        <w:t>.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100"/>
        </w:rPr>
        <w:t> 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18"/>
          <w:w w:val="100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8"/>
        </w:rPr>
        <w:t>Analiz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8"/>
        </w:rPr>
        <w:t>a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10"/>
          <w:w w:val="88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8"/>
        </w:rPr>
        <w:t>la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8"/>
        </w:rPr>
        <w:t>s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2"/>
          <w:w w:val="88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8"/>
        </w:rPr>
        <w:t>in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2"/>
          <w:w w:val="88"/>
        </w:rPr>
        <w:t>t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8"/>
        </w:rPr>
        <w:t>e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4"/>
          <w:w w:val="88"/>
        </w:rPr>
        <w:t>r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2"/>
          <w:w w:val="88"/>
        </w:rPr>
        <w:t>v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8"/>
        </w:rPr>
        <w:t>encione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8"/>
        </w:rPr>
        <w:t>s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8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10"/>
          <w:w w:val="88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100"/>
        </w:rPr>
        <w:t>d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100"/>
        </w:rPr>
        <w:t>e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5"/>
          <w:w w:val="100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9"/>
        </w:rPr>
        <w:t>lo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9"/>
        </w:rPr>
        <w:t>s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6"/>
          <w:w w:val="89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9"/>
        </w:rPr>
        <w:t>Estado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9"/>
        </w:rPr>
        <w:t>s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10"/>
          <w:w w:val="89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9"/>
        </w:rPr>
        <w:t>Unido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9"/>
        </w:rPr>
        <w:t>s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21"/>
          <w:w w:val="89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100"/>
        </w:rPr>
        <w:t>en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100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8"/>
        </w:rPr>
        <w:t>la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8"/>
        </w:rPr>
        <w:t>s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2"/>
          <w:w w:val="88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8"/>
        </w:rPr>
        <w:t>p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3"/>
          <w:w w:val="88"/>
        </w:rPr>
        <w:t>r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2"/>
          <w:w w:val="88"/>
        </w:rPr>
        <w:t>o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8"/>
        </w:rPr>
        <w:t>vincia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8"/>
        </w:rPr>
        <w:t>s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25"/>
          <w:w w:val="88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100"/>
        </w:rPr>
        <w:t>d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100"/>
        </w:rPr>
        <w:t>e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5"/>
          <w:w w:val="100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9"/>
        </w:rPr>
        <w:t>Chi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9"/>
        </w:rPr>
        <w:t>r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9"/>
        </w:rPr>
        <w:t>iqu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9"/>
        </w:rPr>
        <w:t>í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7"/>
          <w:w w:val="89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100"/>
        </w:rPr>
        <w:t>y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1"/>
          <w:w w:val="100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2"/>
          <w:w w:val="92"/>
        </w:rPr>
        <w:t>C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92"/>
        </w:rPr>
        <w:t>oló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92"/>
        </w:rPr>
        <w:t>n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7"/>
          <w:w w:val="92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100"/>
        </w:rPr>
        <w:t>a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1"/>
          <w:w w:val="100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8"/>
        </w:rPr>
        <w:t>finale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8"/>
        </w:rPr>
        <w:t>s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4"/>
          <w:w w:val="88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8"/>
        </w:rPr>
        <w:t>de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8"/>
        </w:rPr>
        <w:t>l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12"/>
          <w:w w:val="88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100"/>
        </w:rPr>
        <w:t>siglo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100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100"/>
        </w:rPr>
        <w:t>XIX.</w:t>
      </w:r>
      <w:r>
        <w:rPr>
          <w:rFonts w:ascii="Myriad Pro Light" w:hAnsi="Myriad Pro Light" w:cs="Myriad Pro Light" w:eastAsia="Myriad Pro Light"/>
          <w:sz w:val="19"/>
          <w:szCs w:val="19"/>
          <w:color w:val="000000"/>
          <w:spacing w:val="0"/>
          <w:w w:val="100"/>
        </w:rPr>
      </w:r>
    </w:p>
    <w:p>
      <w:pPr>
        <w:jc w:val="both"/>
        <w:spacing w:after="0"/>
        <w:sectPr>
          <w:pgMar w:header="841" w:footer="293" w:top="1940" w:bottom="480" w:left="460" w:right="440"/>
          <w:pgSz w:w="15540" w:h="14600" w:orient="landscape"/>
          <w:cols w:num="3" w:equalWidth="0">
            <w:col w:w="1510" w:space="4451"/>
            <w:col w:w="3770" w:space="623"/>
            <w:col w:w="4286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274.252014pt;margin-top:42.96452pt;width:29.055pt;height:111.444pt;mso-position-horizontal-relative:page;mso-position-vertical-relative:page;z-index:-6775" coordorigin="5485,859" coordsize="581,2229">
            <v:shape style="position:absolute;left:5485;top:859;width:581;height:2229" coordorigin="5485,859" coordsize="581,2229" path="m6066,859l6034,859,6003,860,5943,867,5860,889,5789,928,5731,983,5689,1056,5671,1115,5661,1183,5660,1220,5660,1239,5666,1319,5673,1379,5683,1438,5689,1478,5693,1498,5701,1558,5708,1638,5711,1697,5710,1718,5703,1781,5673,1853,5628,1894,5560,1919,5498,1924,5485,2021,5550,2025,5623,2050,5670,2092,5702,2163,5711,2238,5710,2258,5707,2318,5698,2397,5689,2457,5685,2478,5682,2499,5672,2559,5663,2637,5660,2695,5661,2738,5671,2814,5690,2880,5716,2936,5770,3001,5837,3047,5916,3075,6004,3087,6034,3088,6066,3088,6066,2985,6018,2985,5992,2984,5922,2970,5866,2942,5813,2883,5789,2822,5778,2746,5777,2718,5777,2697,5780,2637,5790,2558,5799,2499,5808,2436,5817,2376,5824,2298,5824,2280,5824,2251,5814,2173,5794,2107,5764,2053,5711,2001,5663,1977,5655,1968,5721,1934,5773,1878,5801,1822,5819,1754,5824,1701,5824,1677,5821,1613,5812,1535,5802,1461,5798,1441,5795,1421,5786,1360,5778,1282,5777,1243,5778,1213,5786,1135,5807,1072,5855,1010,5908,981,5978,965,6066,963,6066,859e" filled="t" fillcolor="#CBB3D4" stroked="f">
              <v:path arrowok="t"/>
              <v:fill/>
            </v:shape>
          </v:group>
          <w10:wrap type="none"/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7.879601pt;margin-top:154.409027pt;width:722.278698pt;height:541.497002pt;mso-position-horizontal-relative:page;mso-position-vertical-relative:page;z-index:-6774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432" w:hRule="exact"/>
                    </w:trPr>
                    <w:tc>
                      <w:tcPr>
                        <w:tcW w:w="209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  <w:shd w:val="clear" w:color="auto" w:fill="80298B"/>
                      </w:tcPr>
                      <w:p>
                        <w:pPr>
                          <w:spacing w:before="95" w:after="0" w:line="240" w:lineRule="auto"/>
                          <w:ind w:left="80" w:right="-20"/>
                          <w:jc w:val="left"/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FFFFFF"/>
                            <w:spacing w:val="-5"/>
                            <w:w w:val="100"/>
                            <w:b/>
                            <w:bCs/>
                          </w:rPr>
                          <w:t>SEGUND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FFFFFF"/>
                            <w:spacing w:val="0"/>
                            <w:w w:val="100"/>
                            <w:b/>
                            <w:bCs/>
                          </w:rPr>
                          <w:t>O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FFFFFF"/>
                            <w:spacing w:val="1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FFFFFF"/>
                            <w:spacing w:val="-5"/>
                            <w:w w:val="102"/>
                            <w:b/>
                            <w:bCs/>
                          </w:rPr>
                          <w:t>TRIMESTRE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310" w:type="dxa"/>
                        <w:gridSpan w:val="5"/>
                        <w:tcBorders>
                          <w:top w:val="nil" w:sz="6" w:space="0" w:color="auto"/>
                          <w:bottom w:val="single" w:sz="8.00037" w:space="0" w:color="BCBEC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313" w:hRule="exact"/>
                    </w:trPr>
                    <w:tc>
                      <w:tcPr>
                        <w:tcW w:w="2095" w:type="dxa"/>
                        <w:vMerge w:val="restart"/>
                        <w:tcBorders>
                          <w:top w:val="nil" w:sz="6" w:space="0" w:color="auto"/>
                          <w:left w:val="nil" w:sz="6" w:space="0" w:color="auto"/>
                          <w:right w:val="single" w:sz="8.000014" w:space="0" w:color="BCBEC0"/>
                        </w:tcBorders>
                        <w:shd w:val="clear" w:color="auto" w:fill="DACAE1"/>
                      </w:tcPr>
                      <w:p>
                        <w:pPr>
                          <w:spacing w:before="68" w:after="0" w:line="240" w:lineRule="auto"/>
                          <w:ind w:left="80" w:right="-20"/>
                          <w:jc w:val="left"/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8"/>
                            <w:w w:val="102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2"/>
                            <w:b/>
                            <w:bCs/>
                          </w:rPr>
                          <w:t>ema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5" w:after="0" w:line="220" w:lineRule="exact"/>
                          <w:jc w:val="left"/>
                          <w:rPr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spacing w:before="0" w:after="0" w:line="244" w:lineRule="exact"/>
                          <w:ind w:left="80" w:right="85"/>
                          <w:jc w:val="left"/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3"/>
                            <w:w w:val="100"/>
                            <w:b/>
                            <w:bCs/>
                          </w:rPr>
                          <w:t>L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0"/>
                            <w:b/>
                            <w:bCs/>
                          </w:rPr>
                          <w:t>ucha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0"/>
                            <w:w w:val="100"/>
                            <w:b/>
                            <w:bCs/>
                          </w:rPr>
                          <w:t>s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11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0"/>
                            <w:w w:val="100"/>
                            <w:b/>
                            <w:bCs/>
                          </w:rPr>
                          <w:t>p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0"/>
                            <w:b/>
                            <w:bCs/>
                          </w:rPr>
                          <w:t>o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0"/>
                            <w:w w:val="100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5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0"/>
                            <w:w w:val="100"/>
                            <w:b/>
                            <w:bCs/>
                          </w:rPr>
                          <w:t>l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2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3"/>
                            <w:w w:val="102"/>
                            <w:b/>
                            <w:bCs/>
                          </w:rPr>
                          <w:t>c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2"/>
                            <w:b/>
                            <w:bCs/>
                          </w:rPr>
                          <w:t>o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2"/>
                            <w:w w:val="102"/>
                            <w:b/>
                            <w:bCs/>
                          </w:rPr>
                          <w:t>n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2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3"/>
                            <w:w w:val="102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2"/>
                            <w:b/>
                            <w:bCs/>
                          </w:rPr>
                          <w:t>ol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2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0"/>
                            <w:b/>
                            <w:bCs/>
                          </w:rPr>
                          <w:t>d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0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1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0"/>
                            <w:b/>
                            <w:bCs/>
                          </w:rPr>
                          <w:t>l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0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1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2"/>
                            <w:w w:val="100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0"/>
                            <w:b/>
                            <w:bCs/>
                          </w:rPr>
                          <w:t>ut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0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3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1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2"/>
                            <w:w w:val="101"/>
                            <w:b/>
                            <w:bCs/>
                          </w:rPr>
                          <w:t>n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2"/>
                            <w:w w:val="101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1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3"/>
                            <w:w w:val="101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0"/>
                            <w:w w:val="101"/>
                            <w:b/>
                            <w:bCs/>
                          </w:rPr>
                          <w:t>o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3"/>
                            <w:w w:val="101"/>
                            <w:b/>
                            <w:bCs/>
                          </w:rPr>
                          <w:t>c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1"/>
                            <w:b/>
                            <w:bCs/>
                          </w:rPr>
                          <w:t>eá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0"/>
                            <w:w w:val="101"/>
                            <w:b/>
                            <w:bCs/>
                          </w:rPr>
                          <w:t>-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0"/>
                            <w:w w:val="101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1"/>
                            <w:b/>
                            <w:bCs/>
                          </w:rPr>
                          <w:t>ni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0"/>
                            <w:w w:val="101"/>
                            <w:b/>
                            <w:bCs/>
                          </w:rPr>
                          <w:t>ca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46" w:lineRule="exact"/>
                          <w:ind w:left="80" w:right="-20"/>
                          <w:jc w:val="left"/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5"/>
                            <w:w w:val="100"/>
                            <w:b/>
                            <w:bCs/>
                          </w:rPr>
                          <w:t>P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0"/>
                            <w:b/>
                            <w:bCs/>
                          </w:rPr>
                          <w:t>ág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3"/>
                            <w:w w:val="100"/>
                            <w:b/>
                            <w:bCs/>
                          </w:rPr>
                          <w:t>s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0"/>
                            <w:w w:val="100"/>
                            <w:b/>
                            <w:bCs/>
                          </w:rPr>
                          <w:t>.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9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0"/>
                            <w:b/>
                            <w:bCs/>
                          </w:rPr>
                          <w:t>170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0"/>
                            <w:w w:val="100"/>
                            <w:b/>
                            <w:bCs/>
                          </w:rPr>
                          <w:t>,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7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2"/>
                            <w:b/>
                            <w:bCs/>
                          </w:rPr>
                          <w:t>171,175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7522" w:type="dxa"/>
                        <w:gridSpan w:val="3"/>
                        <w:tcBorders>
                          <w:top w:val="single" w:sz="8.00037" w:space="0" w:color="BCBEC0"/>
                          <w:bottom w:val="single" w:sz="8.000072" w:space="0" w:color="BCBEC0"/>
                          <w:left w:val="single" w:sz="8.000014" w:space="0" w:color="BCBEC0"/>
                          <w:right w:val="single" w:sz="8" w:space="0" w:color="BCBEC0"/>
                        </w:tcBorders>
                      </w:tcPr>
                      <w:p>
                        <w:pPr>
                          <w:spacing w:before="28" w:after="0" w:line="240" w:lineRule="auto"/>
                          <w:ind w:left="2470" w:right="-20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4"/>
                            <w:w w:val="94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"/>
                            <w:w w:val="94"/>
                          </w:rPr>
                          <w:t>ONTENIDO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0"/>
                            <w:w w:val="94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7"/>
                            <w:w w:val="94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"/>
                            <w:w w:val="100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"/>
                            <w:w w:val="100"/>
                          </w:rPr>
                          <w:t>OGR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2"/>
                            <w:w w:val="100"/>
                          </w:rPr>
                          <w:t>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4"/>
                            <w:w w:val="100"/>
                          </w:rPr>
                          <w:t>M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6"/>
                            <w:w w:val="100"/>
                          </w:rPr>
                          <w:t>Á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"/>
                            <w:w w:val="100"/>
                          </w:rPr>
                          <w:t>TI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4"/>
                            <w:w w:val="100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"/>
                            <w:w w:val="100"/>
                          </w:rPr>
                          <w:t>OS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394" w:type="dxa"/>
                        <w:vMerge w:val="restart"/>
                        <w:tcBorders>
                          <w:top w:val="single" w:sz="8.00037" w:space="0" w:color="BCBEC0"/>
                          <w:left w:val="single" w:sz="8" w:space="0" w:color="BCBEC0"/>
                          <w:right w:val="single" w:sz="8" w:space="0" w:color="BCBEC0"/>
                        </w:tcBorders>
                      </w:tcPr>
                      <w:p>
                        <w:pPr>
                          <w:spacing w:before="8" w:after="0" w:line="180" w:lineRule="exact"/>
                          <w:jc w:val="left"/>
                          <w:rPr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323" w:right="-20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2"/>
                            <w:w w:val="92"/>
                          </w:rPr>
                          <w:t>I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"/>
                            <w:w w:val="92"/>
                          </w:rPr>
                          <w:t>ndicado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3"/>
                            <w:w w:val="92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"/>
                            <w:w w:val="92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0"/>
                            <w:w w:val="92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7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"/>
                            <w:w w:val="100"/>
                          </w:rPr>
                          <w:t>d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"/>
                            <w:w w:val="100"/>
                          </w:rPr>
                          <w:t>lo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3"/>
                            <w:w w:val="100"/>
                          </w:rPr>
                          <w:t>g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3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"/>
                            <w:w w:val="100"/>
                          </w:rPr>
                          <w:t>os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394" w:type="dxa"/>
                        <w:vMerge w:val="restart"/>
                        <w:tcBorders>
                          <w:top w:val="single" w:sz="8.00037" w:space="0" w:color="BCBEC0"/>
                          <w:left w:val="single" w:sz="8" w:space="0" w:color="BCBEC0"/>
                          <w:right w:val="single" w:sz="8" w:space="0" w:color="BCBEC0"/>
                        </w:tcBorders>
                      </w:tcPr>
                      <w:p>
                        <w:pPr>
                          <w:spacing w:before="86" w:after="0" w:line="240" w:lineRule="auto"/>
                          <w:ind w:left="315" w:right="-20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3"/>
                            <w:w w:val="92"/>
                          </w:rPr>
                          <w:t>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1"/>
                            <w:w w:val="92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"/>
                            <w:w w:val="92"/>
                          </w:rPr>
                          <w:t>tividade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0"/>
                            <w:w w:val="92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5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"/>
                            <w:w w:val="100"/>
                          </w:rPr>
                          <w:t>suge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"/>
                            <w:w w:val="100"/>
                          </w:rPr>
                          <w:t>idas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319" w:hRule="exact"/>
                    </w:trPr>
                    <w:tc>
                      <w:tcPr>
                        <w:tcW w:w="2095" w:type="dxa"/>
                        <w:vMerge/>
                        <w:tcBorders>
                          <w:left w:val="nil" w:sz="6" w:space="0" w:color="auto"/>
                          <w:right w:val="single" w:sz="8.000014" w:space="0" w:color="BCBEC0"/>
                        </w:tcBorders>
                        <w:shd w:val="clear" w:color="auto" w:fill="DACAE1"/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718" w:type="dxa"/>
                        <w:tcBorders>
                          <w:top w:val="single" w:sz="8.000072" w:space="0" w:color="BCBEC0"/>
                          <w:bottom w:val="single" w:sz="8.000138" w:space="0" w:color="BCBEC0"/>
                          <w:left w:val="single" w:sz="8.000014" w:space="0" w:color="BCBEC0"/>
                          <w:right w:val="single" w:sz="8" w:space="0" w:color="BCBEC0"/>
                        </w:tcBorders>
                      </w:tcPr>
                      <w:p>
                        <w:pPr>
                          <w:spacing w:before="28" w:after="0" w:line="240" w:lineRule="auto"/>
                          <w:ind w:left="796" w:right="-20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onceptuales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410" w:type="dxa"/>
                        <w:tcBorders>
                          <w:top w:val="single" w:sz="8.000072" w:space="0" w:color="BCBEC0"/>
                          <w:bottom w:val="single" w:sz="8.000138" w:space="0" w:color="BCBEC0"/>
                          <w:left w:val="single" w:sz="8" w:space="0" w:color="BCBEC0"/>
                          <w:right w:val="single" w:sz="8" w:space="0" w:color="BCBEC0"/>
                        </w:tcBorders>
                      </w:tcPr>
                      <w:p>
                        <w:pPr>
                          <w:spacing w:before="28" w:after="0" w:line="240" w:lineRule="auto"/>
                          <w:ind w:left="523" w:right="-20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5"/>
                            <w:w w:val="100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3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ocedimentales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394" w:type="dxa"/>
                        <w:tcBorders>
                          <w:top w:val="single" w:sz="8.000072" w:space="0" w:color="BCBEC0"/>
                          <w:bottom w:val="single" w:sz="8.000138" w:space="0" w:color="BCBEC0"/>
                          <w:left w:val="single" w:sz="8" w:space="0" w:color="BCBEC0"/>
                          <w:right w:val="single" w:sz="8" w:space="0" w:color="BCBEC0"/>
                        </w:tcBorders>
                      </w:tcPr>
                      <w:p>
                        <w:pPr>
                          <w:spacing w:before="28" w:after="0" w:line="240" w:lineRule="auto"/>
                          <w:ind w:left="662" w:right="-20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3"/>
                            <w:w w:val="100"/>
                          </w:rPr>
                          <w:t>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titudinales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394" w:type="dxa"/>
                        <w:vMerge/>
                        <w:tcBorders>
                          <w:bottom w:val="single" w:sz="8.000138" w:space="0" w:color="BCBEC0"/>
                          <w:left w:val="single" w:sz="8" w:space="0" w:color="BCBEC0"/>
                          <w:right w:val="single" w:sz="8" w:space="0" w:color="BCBEC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394" w:type="dxa"/>
                        <w:vMerge/>
                        <w:tcBorders>
                          <w:bottom w:val="single" w:sz="8.000138" w:space="0" w:color="BCBEC0"/>
                          <w:left w:val="single" w:sz="8" w:space="0" w:color="BCBEC0"/>
                          <w:right w:val="single" w:sz="8" w:space="0" w:color="BCBEC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9756" w:hRule="exact"/>
                    </w:trPr>
                    <w:tc>
                      <w:tcPr>
                        <w:tcW w:w="2095" w:type="dxa"/>
                        <w:vMerge/>
                        <w:tcBorders>
                          <w:bottom w:val="single" w:sz="8" w:space="0" w:color="DACAE1"/>
                          <w:left w:val="nil" w:sz="6" w:space="0" w:color="auto"/>
                          <w:right w:val="single" w:sz="8.000014" w:space="0" w:color="BCBEC0"/>
                        </w:tcBorders>
                        <w:shd w:val="clear" w:color="auto" w:fill="DACAE1"/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718" w:type="dxa"/>
                        <w:tcBorders>
                          <w:top w:val="single" w:sz="8.000138" w:space="0" w:color="BCBEC0"/>
                          <w:bottom w:val="single" w:sz="8.000031" w:space="0" w:color="BCBEC0"/>
                          <w:left w:val="single" w:sz="8.000014" w:space="0" w:color="BCBEC0"/>
                          <w:right w:val="single" w:sz="8" w:space="0" w:color="BCBEC0"/>
                        </w:tcBorders>
                      </w:tcPr>
                      <w:p>
                        <w:pPr>
                          <w:spacing w:before="9" w:after="0" w:line="110" w:lineRule="exact"/>
                          <w:jc w:val="left"/>
                          <w:rPr>
                            <w:sz w:val="11"/>
                            <w:szCs w:val="11"/>
                          </w:rPr>
                        </w:pPr>
                        <w:rPr/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13" w:right="83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4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3"/>
                            <w:w w:val="100"/>
                          </w:rPr>
                          <w:t>v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encionismo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6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1"/>
                          </w:rPr>
                          <w:t>f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1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1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1"/>
                          </w:rPr>
                          <w:t>áneo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2"/>
                          </w:rPr>
                          <w:t>en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Istmo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1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5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4"/>
                            <w:w w:val="100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anamá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5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2"/>
                          </w:rPr>
                          <w:t>el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siglo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5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1"/>
                          </w:rPr>
                          <w:t>XIX.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13" w:after="0" w:line="240" w:lineRule="exact"/>
                          <w:jc w:val="left"/>
                          <w:rPr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13" w:right="287"/>
                          <w:jc w:val="both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4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3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edominio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0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político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3"/>
                            <w:w w:val="100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me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2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cial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0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inglés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olombia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1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Istmo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6"/>
                            <w:w w:val="100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anamá.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5" w:after="0" w:line="180" w:lineRule="exact"/>
                          <w:jc w:val="left"/>
                          <w:rPr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13" w:right="132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La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5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2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esencia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7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inglesa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Bocas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del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3"/>
                            <w:w w:val="90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1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4"/>
                            <w:w w:val="96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75"/>
                          </w:rPr>
                          <w:t>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13" w:after="0" w:line="240" w:lineRule="exact"/>
                          <w:jc w:val="left"/>
                          <w:rPr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13" w:right="25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Las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3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in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2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2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2"/>
                          </w:rPr>
                          <w:t>v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enciones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4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Estados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Unidos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5"/>
                            <w:w w:val="94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las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5"/>
                            <w:w w:val="9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0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vincias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7"/>
                            <w:w w:val="9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6"/>
                            <w:w w:val="100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a-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namá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5"/>
                            <w:w w:val="94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4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olón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0"/>
                            <w:w w:val="94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(1885).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410" w:type="dxa"/>
                        <w:tcBorders>
                          <w:top w:val="single" w:sz="8.000138" w:space="0" w:color="BCBEC0"/>
                          <w:bottom w:val="single" w:sz="8.000031" w:space="0" w:color="BCBEC0"/>
                          <w:left w:val="single" w:sz="8" w:space="0" w:color="BCBEC0"/>
                          <w:right w:val="single" w:sz="8" w:space="0" w:color="BCBEC0"/>
                        </w:tcBorders>
                      </w:tcPr>
                      <w:p>
                        <w:pPr>
                          <w:spacing w:before="9" w:after="0" w:line="110" w:lineRule="exact"/>
                          <w:jc w:val="left"/>
                          <w:rPr>
                            <w:sz w:val="11"/>
                            <w:szCs w:val="11"/>
                          </w:rPr>
                        </w:pPr>
                        <w:rPr/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88" w:right="174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3"/>
                            <w:w w:val="92"/>
                          </w:rPr>
                          <w:t>I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2"/>
                          </w:rPr>
                          <w:t>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2"/>
                          </w:rPr>
                          <w:t>v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estigación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1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6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in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3"/>
                          </w:rPr>
                          <w:t>v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encionismo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3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3"/>
                            <w:w w:val="93"/>
                          </w:rPr>
                          <w:t>f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oráneo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1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Istmo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6"/>
                            <w:w w:val="100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anamá.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13" w:after="0" w:line="240" w:lineRule="exact"/>
                          <w:jc w:val="left"/>
                          <w:rPr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88" w:right="144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Identificación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89"/>
                          </w:rPr>
                          <w:t>las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8"/>
                            <w:w w:val="89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in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2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2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2"/>
                          </w:rPr>
                          <w:t>v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enciones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4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inglesas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4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olombia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0"/>
                            <w:w w:val="94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1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Istmo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6"/>
                            <w:w w:val="100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anamá.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9" w:after="0" w:line="150" w:lineRule="exact"/>
                          <w:jc w:val="left"/>
                          <w:rPr>
                            <w:sz w:val="15"/>
                            <w:szCs w:val="15"/>
                          </w:rPr>
                        </w:pPr>
                        <w:rPr/>
                        <w:r>
                          <w:rPr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88" w:right="84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2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ara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"/>
                            <w:w w:val="92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2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2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ización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6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la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5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5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sencia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2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inglesa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Bocas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del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3"/>
                            <w:w w:val="90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1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4"/>
                            <w:w w:val="96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75"/>
                          </w:rPr>
                          <w:t>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88" w:right="43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3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ecopilación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2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da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2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os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0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in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3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3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3"/>
                          </w:rPr>
                          <w:t>v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enciones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0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estadou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nidenses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89"/>
                          </w:rPr>
                          <w:t>las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8"/>
                            <w:w w:val="89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1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6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vincias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6"/>
                            <w:w w:val="93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anamá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9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olón.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394" w:type="dxa"/>
                        <w:tcBorders>
                          <w:top w:val="single" w:sz="8.000138" w:space="0" w:color="BCBEC0"/>
                          <w:bottom w:val="single" w:sz="8.000031" w:space="0" w:color="BCBEC0"/>
                          <w:left w:val="single" w:sz="8" w:space="0" w:color="BCBEC0"/>
                          <w:right w:val="single" w:sz="8" w:space="0" w:color="BCBEC0"/>
                        </w:tcBorders>
                      </w:tcPr>
                      <w:p>
                        <w:pPr>
                          <w:spacing w:before="9" w:after="0" w:line="110" w:lineRule="exact"/>
                          <w:jc w:val="left"/>
                          <w:rPr>
                            <w:sz w:val="11"/>
                            <w:szCs w:val="11"/>
                          </w:rPr>
                        </w:pPr>
                        <w:rPr/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88" w:right="157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2"/>
                          </w:rPr>
                          <w:t>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"/>
                            <w:w w:val="92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titud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6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2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ítica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4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eflexi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vapor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7"/>
                            <w:w w:val="9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las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5"/>
                            <w:w w:val="9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in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1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1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0"/>
                          </w:rPr>
                          <w:t>v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5"/>
                          </w:rPr>
                          <w:t>enciones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5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3"/>
                            <w:w w:val="91"/>
                          </w:rPr>
                          <w:t>f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oráneas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8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1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Istmo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5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6"/>
                            <w:w w:val="100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anamá.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160" w:lineRule="exact"/>
                          <w:jc w:val="left"/>
                          <w:rPr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88" w:right="200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1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u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1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iosidad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1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por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3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las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in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3"/>
                          </w:rPr>
                          <w:t>v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enciones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8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inglesas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4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olombia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0"/>
                            <w:w w:val="94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1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Istmo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6"/>
                            <w:w w:val="100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anamá.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160" w:lineRule="exact"/>
                          <w:jc w:val="left"/>
                          <w:rPr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88" w:right="64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3"/>
                            <w:w w:val="92"/>
                          </w:rPr>
                          <w:t>I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2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2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és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por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9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la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5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influencia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inglesa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Bocas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del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3"/>
                            <w:w w:val="90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1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4"/>
                            <w:w w:val="96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75"/>
                          </w:rPr>
                          <w:t>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2" w:after="0" w:line="280" w:lineRule="exact"/>
                          <w:jc w:val="left"/>
                          <w:rPr>
                            <w:sz w:val="28"/>
                            <w:szCs w:val="28"/>
                          </w:rPr>
                        </w:pPr>
                        <w:rPr/>
                        <w:r>
                          <w:rPr>
                            <w:sz w:val="28"/>
                            <w:szCs w:val="28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88" w:right="160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2"/>
                          </w:rPr>
                          <w:t>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"/>
                            <w:w w:val="92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titud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6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2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ítica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4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por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9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las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in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3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3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3"/>
                          </w:rPr>
                          <w:t>v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enciones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0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estadou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6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6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nidenses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6"/>
                            <w:w w:val="93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anamá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9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olón.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394" w:type="dxa"/>
                        <w:tcBorders>
                          <w:top w:val="single" w:sz="8.000138" w:space="0" w:color="BCBEC0"/>
                          <w:bottom w:val="single" w:sz="8.000031" w:space="0" w:color="BCBEC0"/>
                          <w:left w:val="single" w:sz="8" w:space="0" w:color="BCBEC0"/>
                          <w:right w:val="single" w:sz="8" w:space="0" w:color="BCBEC0"/>
                        </w:tcBorders>
                      </w:tcPr>
                      <w:p>
                        <w:pPr>
                          <w:spacing w:before="9" w:after="0" w:line="110" w:lineRule="exact"/>
                          <w:jc w:val="left"/>
                          <w:rPr>
                            <w:sz w:val="11"/>
                            <w:szCs w:val="11"/>
                          </w:rPr>
                        </w:pPr>
                        <w:rPr/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88" w:right="130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Esc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2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ibe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9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algunas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3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in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2"/>
                          </w:rPr>
                          <w:t>v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enciones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7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3"/>
                            <w:w w:val="92"/>
                          </w:rPr>
                          <w:t>f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oráneas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Istmo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6"/>
                            <w:w w:val="100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anamá.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5" w:after="0" w:line="220" w:lineRule="exact"/>
                          <w:jc w:val="left"/>
                          <w:rPr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88" w:right="23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2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elecciona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2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los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6"/>
                          </w:rPr>
                          <w:t>con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6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enidos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imágenes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5"/>
                            <w:w w:val="94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6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edomi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nio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6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inglés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4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olombia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0"/>
                            <w:w w:val="94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1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Istmo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6"/>
                            <w:w w:val="100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anamá.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160" w:lineRule="exact"/>
                          <w:jc w:val="left"/>
                          <w:rPr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88" w:right="94"/>
                          <w:jc w:val="both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Identifica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1"/>
                            <w:w w:val="9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las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cara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"/>
                            <w:w w:val="100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ísti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cas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3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la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5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3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esencia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8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ingl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5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sa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4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Bocas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del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3"/>
                            <w:w w:val="90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1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4"/>
                            <w:w w:val="96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75"/>
                          </w:rPr>
                          <w:t>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7" w:after="0" w:line="220" w:lineRule="exact"/>
                          <w:jc w:val="left"/>
                          <w:rPr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88" w:right="220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4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omenta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7"/>
                            <w:w w:val="94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algunas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4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in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4"/>
                          </w:rPr>
                          <w:t>v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enciones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9"/>
                            <w:w w:val="94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Estados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Unidos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5"/>
                            <w:w w:val="94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6"/>
                            <w:w w:val="93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anamá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9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olón.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394" w:type="dxa"/>
                        <w:tcBorders>
                          <w:top w:val="single" w:sz="8.000138" w:space="0" w:color="BCBEC0"/>
                          <w:bottom w:val="single" w:sz="8.000031" w:space="0" w:color="BCBEC0"/>
                          <w:left w:val="single" w:sz="8" w:space="0" w:color="BCBEC0"/>
                          <w:right w:val="single" w:sz="8" w:space="0" w:color="BCBEC0"/>
                        </w:tcBorders>
                      </w:tcPr>
                      <w:p>
                        <w:pPr>
                          <w:spacing w:before="9" w:after="0" w:line="110" w:lineRule="exact"/>
                          <w:jc w:val="left"/>
                          <w:rPr>
                            <w:sz w:val="11"/>
                            <w:szCs w:val="11"/>
                          </w:rPr>
                        </w:pPr>
                        <w:rPr/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88" w:right="18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2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eda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"/>
                            <w:w w:val="92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ta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3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un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in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3"/>
                            <w:w w:val="92"/>
                          </w:rPr>
                          <w:t>f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2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me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1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las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in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3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3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3"/>
                          </w:rPr>
                          <w:t>v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enciones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0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3"/>
                            <w:w w:val="83"/>
                          </w:rPr>
                          <w:t>f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oráneas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88" w:right="292"/>
                          <w:jc w:val="both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Istmo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6"/>
                            <w:w w:val="91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anamá.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3" w:after="0" w:line="240" w:lineRule="exact"/>
                          <w:jc w:val="left"/>
                          <w:rPr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88" w:right="230"/>
                          <w:jc w:val="both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Elabora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7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un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mural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las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in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2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2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2"/>
                          </w:rPr>
                          <w:t>v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enciones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inglesas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4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olombia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0"/>
                            <w:w w:val="94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1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Istmo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6"/>
                            <w:w w:val="100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anamá.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160" w:lineRule="exact"/>
                          <w:jc w:val="left"/>
                          <w:rPr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88" w:right="48"/>
                          <w:jc w:val="both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Elabora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7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un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cuad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4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8"/>
                            <w:w w:val="94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sinó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3"/>
                            <w:w w:val="100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tico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6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la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5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3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esencia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8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ingl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5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sa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4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Bocas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del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3"/>
                            <w:w w:val="90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1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4"/>
                            <w:w w:val="96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75"/>
                          </w:rPr>
                          <w:t>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8" w:after="0" w:line="190" w:lineRule="exact"/>
                          <w:jc w:val="left"/>
                          <w:rPr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88" w:right="128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1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ganiza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4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un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panel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las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in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3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3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3"/>
                          </w:rPr>
                          <w:t>v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enciones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0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estadou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nidenses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6"/>
                            <w:w w:val="93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anamá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9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olón.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4" w:after="0" w:line="240" w:lineRule="auto"/>
        <w:ind w:right="737"/>
        <w:jc w:val="right"/>
        <w:rPr>
          <w:rFonts w:ascii="Myriad Pro Light" w:hAnsi="Myriad Pro Light" w:cs="Myriad Pro Light" w:eastAsia="Myriad Pro Light"/>
          <w:sz w:val="20"/>
          <w:szCs w:val="20"/>
        </w:rPr>
      </w:pPr>
      <w:rPr/>
      <w:r>
        <w:rPr>
          <w:rFonts w:ascii="Myriad Pro Light" w:hAnsi="Myriad Pro Light" w:cs="Myriad Pro Light" w:eastAsia="Myriad Pro Light"/>
          <w:sz w:val="20"/>
          <w:szCs w:val="20"/>
          <w:color w:val="80298B"/>
          <w:spacing w:val="-1"/>
          <w:w w:val="100"/>
        </w:rPr>
        <w:t>d</w:t>
      </w:r>
      <w:r>
        <w:rPr>
          <w:rFonts w:ascii="Myriad Pro Light" w:hAnsi="Myriad Pro Light" w:cs="Myriad Pro Light" w:eastAsia="Myriad Pro Light"/>
          <w:sz w:val="20"/>
          <w:szCs w:val="20"/>
          <w:color w:val="80298B"/>
          <w:spacing w:val="0"/>
          <w:w w:val="100"/>
        </w:rPr>
        <w:t>e</w:t>
      </w:r>
      <w:r>
        <w:rPr>
          <w:rFonts w:ascii="Myriad Pro Light" w:hAnsi="Myriad Pro Light" w:cs="Myriad Pro Light" w:eastAsia="Myriad Pro Light"/>
          <w:sz w:val="20"/>
          <w:szCs w:val="20"/>
          <w:color w:val="80298B"/>
          <w:spacing w:val="-10"/>
          <w:w w:val="100"/>
        </w:rPr>
        <w:t> </w:t>
      </w:r>
      <w:r>
        <w:rPr>
          <w:rFonts w:ascii="Myriad Pro Light" w:hAnsi="Myriad Pro Light" w:cs="Myriad Pro Light" w:eastAsia="Myriad Pro Light"/>
          <w:sz w:val="20"/>
          <w:szCs w:val="20"/>
          <w:color w:val="80298B"/>
          <w:spacing w:val="0"/>
          <w:w w:val="95"/>
        </w:rPr>
        <w:t>e</w:t>
      </w:r>
      <w:r>
        <w:rPr>
          <w:rFonts w:ascii="Myriad Pro Light" w:hAnsi="Myriad Pro Light" w:cs="Myriad Pro Light" w:eastAsia="Myriad Pro Light"/>
          <w:sz w:val="20"/>
          <w:szCs w:val="20"/>
          <w:color w:val="80298B"/>
          <w:spacing w:val="-1"/>
          <w:w w:val="93"/>
        </w:rPr>
        <w:t>valuación</w:t>
      </w:r>
      <w:r>
        <w:rPr>
          <w:rFonts w:ascii="Myriad Pro Light" w:hAnsi="Myriad Pro Light" w:cs="Myriad Pro Light" w:eastAsia="Myriad Pro Light"/>
          <w:sz w:val="20"/>
          <w:szCs w:val="20"/>
          <w:color w:val="000000"/>
          <w:spacing w:val="0"/>
          <w:w w:val="100"/>
        </w:rPr>
      </w:r>
    </w:p>
    <w:p>
      <w:pPr>
        <w:jc w:val="right"/>
        <w:spacing w:after="0"/>
        <w:sectPr>
          <w:type w:val="continuous"/>
          <w:pgSz w:w="15540" w:h="14600" w:orient="landscape"/>
          <w:pgMar w:top="1340" w:bottom="280" w:left="460" w:right="440"/>
        </w:sectPr>
      </w:pPr>
      <w:rPr/>
    </w:p>
    <w:p>
      <w:pPr>
        <w:spacing w:before="5" w:after="0" w:line="240" w:lineRule="auto"/>
        <w:ind w:left="107" w:right="-71"/>
        <w:jc w:val="left"/>
        <w:rPr>
          <w:rFonts w:ascii="Myriad Pro Light" w:hAnsi="Myriad Pro Light" w:cs="Myriad Pro Light" w:eastAsia="Myriad Pro Light"/>
          <w:sz w:val="20"/>
          <w:szCs w:val="20"/>
        </w:rPr>
      </w:pPr>
      <w:rPr/>
      <w:r>
        <w:rPr>
          <w:rFonts w:ascii="Myriad Pro Light" w:hAnsi="Myriad Pro Light" w:cs="Myriad Pro Light" w:eastAsia="Myriad Pro Light"/>
          <w:sz w:val="20"/>
          <w:szCs w:val="20"/>
          <w:color w:val="231F20"/>
          <w:spacing w:val="0"/>
          <w:w w:val="90"/>
        </w:rPr>
        <w:t>S</w:t>
      </w:r>
      <w:r>
        <w:rPr>
          <w:rFonts w:ascii="Myriad Pro Light" w:hAnsi="Myriad Pro Light" w:cs="Myriad Pro Light" w:eastAsia="Myriad Pro Light"/>
          <w:sz w:val="20"/>
          <w:szCs w:val="20"/>
          <w:color w:val="231F20"/>
          <w:spacing w:val="-1"/>
          <w:w w:val="90"/>
        </w:rPr>
        <w:t>e</w:t>
      </w:r>
      <w:r>
        <w:rPr>
          <w:rFonts w:ascii="Myriad Pro Light" w:hAnsi="Myriad Pro Light" w:cs="Myriad Pro Light" w:eastAsia="Myriad Pro Light"/>
          <w:sz w:val="20"/>
          <w:szCs w:val="20"/>
          <w:color w:val="231F20"/>
          <w:spacing w:val="0"/>
          <w:w w:val="90"/>
        </w:rPr>
        <w:t>r</w:t>
      </w:r>
      <w:r>
        <w:rPr>
          <w:rFonts w:ascii="Myriad Pro Light" w:hAnsi="Myriad Pro Light" w:cs="Myriad Pro Light" w:eastAsia="Myriad Pro Light"/>
          <w:sz w:val="20"/>
          <w:szCs w:val="20"/>
          <w:color w:val="231F20"/>
          <w:spacing w:val="8"/>
          <w:w w:val="90"/>
        </w:rPr>
        <w:t> </w:t>
      </w:r>
      <w:r>
        <w:rPr>
          <w:rFonts w:ascii="Myriad Pro Light" w:hAnsi="Myriad Pro Light" w:cs="Myriad Pro Light" w:eastAsia="Myriad Pro Light"/>
          <w:sz w:val="20"/>
          <w:szCs w:val="20"/>
          <w:color w:val="231F20"/>
          <w:spacing w:val="-1"/>
          <w:w w:val="96"/>
        </w:rPr>
        <w:t>compe</w:t>
      </w:r>
      <w:r>
        <w:rPr>
          <w:rFonts w:ascii="Myriad Pro Light" w:hAnsi="Myriad Pro Light" w:cs="Myriad Pro Light" w:eastAsia="Myriad Pro Light"/>
          <w:sz w:val="20"/>
          <w:szCs w:val="20"/>
          <w:color w:val="231F20"/>
          <w:spacing w:val="-2"/>
          <w:w w:val="96"/>
        </w:rPr>
        <w:t>t</w:t>
      </w:r>
      <w:r>
        <w:rPr>
          <w:rFonts w:ascii="Myriad Pro Light" w:hAnsi="Myriad Pro Light" w:cs="Myriad Pro Light" w:eastAsia="Myriad Pro Light"/>
          <w:sz w:val="20"/>
          <w:szCs w:val="20"/>
          <w:color w:val="231F20"/>
          <w:spacing w:val="-1"/>
          <w:w w:val="94"/>
        </w:rPr>
        <w:t>en</w:t>
      </w:r>
      <w:r>
        <w:rPr>
          <w:rFonts w:ascii="Myriad Pro Light" w:hAnsi="Myriad Pro Light" w:cs="Myriad Pro Light" w:eastAsia="Myriad Pro Light"/>
          <w:sz w:val="20"/>
          <w:szCs w:val="20"/>
          <w:color w:val="231F20"/>
          <w:spacing w:val="-2"/>
          <w:w w:val="94"/>
        </w:rPr>
        <w:t>t</w:t>
      </w:r>
      <w:r>
        <w:rPr>
          <w:rFonts w:ascii="Myriad Pro Light" w:hAnsi="Myriad Pro Light" w:cs="Myriad Pro Light" w:eastAsia="Myriad Pro Light"/>
          <w:sz w:val="20"/>
          <w:szCs w:val="20"/>
          <w:color w:val="231F20"/>
          <w:spacing w:val="-1"/>
          <w:w w:val="93"/>
        </w:rPr>
        <w:t>e</w:t>
      </w:r>
      <w:r>
        <w:rPr>
          <w:rFonts w:ascii="Myriad Pro Light" w:hAnsi="Myriad Pro Light" w:cs="Myriad Pro Light" w:eastAsia="Myriad Pro Light"/>
          <w:sz w:val="20"/>
          <w:szCs w:val="20"/>
          <w:color w:val="231F20"/>
          <w:spacing w:val="-3"/>
          <w:w w:val="93"/>
        </w:rPr>
        <w:t>s</w:t>
      </w:r>
      <w:r>
        <w:rPr>
          <w:rFonts w:ascii="Myriad Pro Light" w:hAnsi="Myriad Pro Light" w:cs="Myriad Pro Light" w:eastAsia="Myriad Pro Light"/>
          <w:sz w:val="20"/>
          <w:szCs w:val="20"/>
          <w:color w:val="231F20"/>
          <w:spacing w:val="0"/>
          <w:w w:val="75"/>
        </w:rPr>
        <w:t>.</w:t>
      </w:r>
      <w:r>
        <w:rPr>
          <w:rFonts w:ascii="Myriad Pro Light" w:hAnsi="Myriad Pro Light" w:cs="Myriad Pro Light" w:eastAsia="Myriad Pro Light"/>
          <w:sz w:val="20"/>
          <w:szCs w:val="20"/>
          <w:color w:val="000000"/>
          <w:spacing w:val="0"/>
          <w:w w:val="100"/>
        </w:rPr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/>
        <w:br w:type="column"/>
      </w:r>
      <w:r>
        <w:rPr>
          <w:sz w:val="12"/>
          <w:szCs w:val="12"/>
        </w:rPr>
      </w:r>
    </w:p>
    <w:p>
      <w:pPr>
        <w:spacing w:before="0" w:after="0" w:line="228" w:lineRule="exact"/>
        <w:ind w:left="283" w:right="-55" w:firstLine="-283"/>
        <w:jc w:val="left"/>
        <w:rPr>
          <w:rFonts w:ascii="Myriad Pro Light" w:hAnsi="Myriad Pro Light" w:cs="Myriad Pro Light" w:eastAsia="Myriad Pro Light"/>
          <w:sz w:val="19"/>
          <w:szCs w:val="19"/>
        </w:rPr>
      </w:pPr>
      <w:rPr/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100"/>
        </w:rPr>
        <w:t>1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100"/>
        </w:rPr>
        <w:t>.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100"/>
        </w:rPr>
        <w:t> 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18"/>
          <w:w w:val="100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9"/>
        </w:rPr>
        <w:t>D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9"/>
        </w:rPr>
        <w:t>e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2"/>
          <w:w w:val="89"/>
        </w:rPr>
        <w:t>t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9"/>
        </w:rPr>
        <w:t>e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9"/>
        </w:rPr>
        <w:t>r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9"/>
        </w:rPr>
        <w:t>min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9"/>
        </w:rPr>
        <w:t>a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26"/>
          <w:w w:val="89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9"/>
        </w:rPr>
        <w:t>la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9"/>
        </w:rPr>
        <w:t>s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9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3"/>
          <w:w w:val="89"/>
        </w:rPr>
        <w:t>r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9"/>
        </w:rPr>
        <w:t>epe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3"/>
          <w:w w:val="89"/>
        </w:rPr>
        <w:t>r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9"/>
        </w:rPr>
        <w:t>cusione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9"/>
        </w:rPr>
        <w:t>s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31"/>
          <w:w w:val="89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100"/>
        </w:rPr>
        <w:t>d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100"/>
        </w:rPr>
        <w:t>e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5"/>
          <w:w w:val="100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6"/>
        </w:rPr>
        <w:t>l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6"/>
        </w:rPr>
        <w:t>a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7"/>
          <w:w w:val="86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100"/>
        </w:rPr>
        <w:t>constitución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100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91"/>
        </w:rPr>
        <w:t>colombiana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91"/>
        </w:rPr>
        <w:t>,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13"/>
          <w:w w:val="91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100"/>
        </w:rPr>
        <w:t>e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100"/>
        </w:rPr>
        <w:t>n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4"/>
          <w:w w:val="100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9"/>
        </w:rPr>
        <w:t>l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9"/>
        </w:rPr>
        <w:t>a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1"/>
          <w:w w:val="89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9"/>
        </w:rPr>
        <w:t>eliminació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9"/>
        </w:rPr>
        <w:t>n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22"/>
          <w:w w:val="89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9"/>
        </w:rPr>
        <w:t>de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9"/>
        </w:rPr>
        <w:t>l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9"/>
          <w:w w:val="89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9"/>
        </w:rPr>
        <w:t>Estad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9"/>
        </w:rPr>
        <w:t>o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15"/>
          <w:w w:val="89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7"/>
          <w:w w:val="90"/>
        </w:rPr>
        <w:t>F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90"/>
        </w:rPr>
        <w:t>ederal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90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100"/>
        </w:rPr>
        <w:t>d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100"/>
        </w:rPr>
        <w:t>e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5"/>
          <w:w w:val="100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6"/>
          <w:w w:val="91"/>
        </w:rPr>
        <w:t>P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91"/>
        </w:rPr>
        <w:t>anam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91"/>
        </w:rPr>
        <w:t>á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6"/>
          <w:w w:val="91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100"/>
        </w:rPr>
        <w:t>e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100"/>
        </w:rPr>
        <w:t>n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4"/>
          <w:w w:val="100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100"/>
        </w:rPr>
        <w:t>e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100"/>
        </w:rPr>
        <w:t>l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5"/>
          <w:w w:val="100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9"/>
        </w:rPr>
        <w:t>sigl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9"/>
        </w:rPr>
        <w:t>o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8"/>
          <w:w w:val="89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100"/>
        </w:rPr>
        <w:t>XIX.</w:t>
      </w:r>
      <w:r>
        <w:rPr>
          <w:rFonts w:ascii="Myriad Pro Light" w:hAnsi="Myriad Pro Light" w:cs="Myriad Pro Light" w:eastAsia="Myriad Pro Light"/>
          <w:sz w:val="19"/>
          <w:szCs w:val="19"/>
          <w:color w:val="000000"/>
          <w:spacing w:val="0"/>
          <w:w w:val="100"/>
        </w:rPr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/>
        <w:br w:type="column"/>
      </w:r>
      <w:r>
        <w:rPr>
          <w:sz w:val="12"/>
          <w:szCs w:val="12"/>
        </w:rPr>
      </w:r>
    </w:p>
    <w:p>
      <w:pPr>
        <w:spacing w:before="0" w:after="0" w:line="228" w:lineRule="exact"/>
        <w:ind w:left="283" w:right="209" w:firstLine="-283"/>
        <w:jc w:val="both"/>
        <w:rPr>
          <w:rFonts w:ascii="Myriad Pro Light" w:hAnsi="Myriad Pro Light" w:cs="Myriad Pro Light" w:eastAsia="Myriad Pro Light"/>
          <w:sz w:val="19"/>
          <w:szCs w:val="19"/>
        </w:rPr>
      </w:pPr>
      <w:rPr/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100"/>
        </w:rPr>
        <w:t>2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100"/>
        </w:rPr>
        <w:t>.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100"/>
        </w:rPr>
        <w:t> 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18"/>
          <w:w w:val="100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8"/>
        </w:rPr>
        <w:t>Explic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8"/>
        </w:rPr>
        <w:t>a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16"/>
          <w:w w:val="88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8"/>
        </w:rPr>
        <w:t>la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8"/>
        </w:rPr>
        <w:t>s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2"/>
          <w:w w:val="88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8"/>
        </w:rPr>
        <w:t>causa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8"/>
        </w:rPr>
        <w:t>s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20"/>
          <w:w w:val="88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100"/>
        </w:rPr>
        <w:t>y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1"/>
          <w:w w:val="100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92"/>
        </w:rPr>
        <w:t>consecuencia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92"/>
        </w:rPr>
        <w:t>s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14"/>
          <w:w w:val="92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100"/>
        </w:rPr>
        <w:t>d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100"/>
        </w:rPr>
        <w:t>e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5"/>
          <w:w w:val="100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7"/>
        </w:rPr>
        <w:t>l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7"/>
        </w:rPr>
        <w:t>a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5"/>
          <w:w w:val="87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7"/>
        </w:rPr>
        <w:t>Gue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7"/>
        </w:rPr>
        <w:t>r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7"/>
        </w:rPr>
        <w:t>r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7"/>
        </w:rPr>
        <w:t>a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19"/>
          <w:w w:val="87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100"/>
        </w:rPr>
        <w:t>de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100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7"/>
        </w:rPr>
        <w:t>lo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7"/>
        </w:rPr>
        <w:t>s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12"/>
          <w:w w:val="87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2"/>
          <w:w w:val="87"/>
        </w:rPr>
        <w:t>M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7"/>
        </w:rPr>
        <w:t>i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7"/>
        </w:rPr>
        <w:t>l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11"/>
          <w:w w:val="87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7"/>
        </w:rPr>
        <w:t>Día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3"/>
          <w:w w:val="87"/>
        </w:rPr>
        <w:t>s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7"/>
        </w:rPr>
        <w:t>,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9"/>
          <w:w w:val="87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100"/>
        </w:rPr>
        <w:t>y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1"/>
          <w:w w:val="100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90"/>
        </w:rPr>
        <w:t>su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90"/>
        </w:rPr>
        <w:t>s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6"/>
          <w:w w:val="90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3"/>
          <w:w w:val="90"/>
        </w:rPr>
        <w:t>r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90"/>
        </w:rPr>
        <w:t>epe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3"/>
          <w:w w:val="90"/>
        </w:rPr>
        <w:t>r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90"/>
        </w:rPr>
        <w:t>cusione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90"/>
        </w:rPr>
        <w:t>s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19"/>
          <w:w w:val="90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100"/>
        </w:rPr>
        <w:t>e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100"/>
        </w:rPr>
        <w:t>n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4"/>
          <w:w w:val="100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100"/>
        </w:rPr>
        <w:t>e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100"/>
        </w:rPr>
        <w:t>l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5"/>
          <w:w w:val="100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2"/>
          <w:w w:val="87"/>
        </w:rPr>
        <w:t>t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7"/>
        </w:rPr>
        <w:t>e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7"/>
        </w:rPr>
        <w:t>r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7"/>
        </w:rPr>
        <w:t>r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7"/>
        </w:rPr>
        <w:t>i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2"/>
          <w:w w:val="87"/>
        </w:rPr>
        <w:t>t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7"/>
        </w:rPr>
        <w:t>o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7"/>
        </w:rPr>
        <w:t>r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7"/>
        </w:rPr>
        <w:t>i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7"/>
        </w:rPr>
        <w:t>o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11"/>
          <w:w w:val="87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100"/>
        </w:rPr>
        <w:t>del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100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90"/>
        </w:rPr>
        <w:t>Istm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90"/>
        </w:rPr>
        <w:t>o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8"/>
          <w:w w:val="90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100"/>
        </w:rPr>
        <w:t>d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100"/>
        </w:rPr>
        <w:t>e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5"/>
          <w:w w:val="100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7"/>
          <w:w w:val="100"/>
        </w:rPr>
        <w:t>P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100"/>
        </w:rPr>
        <w:t>anamá.</w:t>
      </w:r>
      <w:r>
        <w:rPr>
          <w:rFonts w:ascii="Myriad Pro Light" w:hAnsi="Myriad Pro Light" w:cs="Myriad Pro Light" w:eastAsia="Myriad Pro Light"/>
          <w:sz w:val="19"/>
          <w:szCs w:val="19"/>
          <w:color w:val="000000"/>
          <w:spacing w:val="0"/>
          <w:w w:val="100"/>
        </w:rPr>
      </w:r>
    </w:p>
    <w:p>
      <w:pPr>
        <w:jc w:val="both"/>
        <w:spacing w:after="0"/>
        <w:sectPr>
          <w:pgMar w:header="841" w:footer="293" w:top="1940" w:bottom="480" w:left="460" w:right="440"/>
          <w:pgSz w:w="15540" w:h="14600" w:orient="landscape"/>
          <w:cols w:num="3" w:equalWidth="0">
            <w:col w:w="1510" w:space="4451"/>
            <w:col w:w="3922" w:space="471"/>
            <w:col w:w="4286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274.252014pt;margin-top:42.96452pt;width:29.055pt;height:111.444pt;mso-position-horizontal-relative:page;mso-position-vertical-relative:page;z-index:-6773" coordorigin="5485,859" coordsize="581,2229">
            <v:shape style="position:absolute;left:5485;top:859;width:581;height:2229" coordorigin="5485,859" coordsize="581,2229" path="m6066,859l6034,859,6003,860,5943,867,5860,889,5789,928,5731,983,5689,1056,5671,1115,5661,1183,5660,1220,5660,1239,5666,1319,5673,1379,5683,1438,5689,1478,5693,1498,5701,1558,5708,1638,5711,1697,5710,1718,5703,1781,5673,1853,5628,1894,5560,1919,5498,1924,5485,2021,5550,2025,5623,2050,5670,2092,5702,2163,5711,2238,5710,2258,5707,2318,5698,2397,5689,2457,5685,2478,5682,2499,5672,2559,5663,2637,5660,2695,5661,2738,5671,2814,5690,2880,5716,2936,5770,3001,5837,3047,5916,3075,6004,3087,6034,3088,6066,3088,6066,2985,6018,2985,5992,2984,5922,2970,5866,2942,5813,2883,5789,2822,5778,2746,5777,2718,5777,2697,5780,2637,5790,2558,5799,2499,5808,2436,5817,2376,5824,2298,5824,2280,5824,2251,5814,2173,5794,2107,5764,2053,5711,2001,5663,1977,5655,1968,5721,1934,5773,1878,5801,1822,5819,1754,5824,1701,5824,1677,5821,1613,5812,1535,5802,1461,5798,1441,5795,1421,5786,1360,5778,1282,5777,1243,5778,1213,5786,1135,5807,1072,5855,1010,5908,981,5978,965,6066,963,6066,859e" filled="t" fillcolor="#CBB3D4" stroked="f">
              <v:path arrowok="t"/>
              <v:fill/>
            </v:shape>
          </v:group>
          <w10:wrap type="none"/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.1299pt;margin-top:154.409027pt;width:722.278801pt;height:541.497002pt;mso-position-horizontal-relative:page;mso-position-vertical-relative:page;z-index:-6772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432" w:hRule="exact"/>
                    </w:trPr>
                    <w:tc>
                      <w:tcPr>
                        <w:tcW w:w="209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  <w:shd w:val="clear" w:color="auto" w:fill="80298B"/>
                      </w:tcPr>
                      <w:p>
                        <w:pPr>
                          <w:spacing w:before="95" w:after="0" w:line="240" w:lineRule="auto"/>
                          <w:ind w:left="80" w:right="-20"/>
                          <w:jc w:val="left"/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FFFFFF"/>
                            <w:spacing w:val="-5"/>
                            <w:w w:val="100"/>
                            <w:b/>
                            <w:bCs/>
                          </w:rPr>
                          <w:t>SEGUND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FFFFFF"/>
                            <w:spacing w:val="0"/>
                            <w:w w:val="100"/>
                            <w:b/>
                            <w:bCs/>
                          </w:rPr>
                          <w:t>O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FFFFFF"/>
                            <w:spacing w:val="1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FFFFFF"/>
                            <w:spacing w:val="-5"/>
                            <w:w w:val="102"/>
                            <w:b/>
                            <w:bCs/>
                          </w:rPr>
                          <w:t>TRIMESTRE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310" w:type="dxa"/>
                        <w:gridSpan w:val="5"/>
                        <w:tcBorders>
                          <w:top w:val="nil" w:sz="6" w:space="0" w:color="auto"/>
                          <w:bottom w:val="single" w:sz="8.00037" w:space="0" w:color="BCBEC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313" w:hRule="exact"/>
                    </w:trPr>
                    <w:tc>
                      <w:tcPr>
                        <w:tcW w:w="2095" w:type="dxa"/>
                        <w:vMerge w:val="restart"/>
                        <w:tcBorders>
                          <w:top w:val="nil" w:sz="6" w:space="0" w:color="auto"/>
                          <w:left w:val="nil" w:sz="6" w:space="0" w:color="auto"/>
                          <w:right w:val="single" w:sz="8.000012" w:space="0" w:color="BCBEC0"/>
                        </w:tcBorders>
                        <w:shd w:val="clear" w:color="auto" w:fill="DACAE1"/>
                      </w:tcPr>
                      <w:p>
                        <w:pPr>
                          <w:spacing w:before="68" w:after="0" w:line="240" w:lineRule="auto"/>
                          <w:ind w:left="80" w:right="-20"/>
                          <w:jc w:val="left"/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8"/>
                            <w:w w:val="102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2"/>
                            <w:b/>
                            <w:bCs/>
                          </w:rPr>
                          <w:t>ema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5" w:after="0" w:line="220" w:lineRule="exact"/>
                          <w:jc w:val="left"/>
                          <w:rPr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spacing w:before="0" w:after="0" w:line="244" w:lineRule="exact"/>
                          <w:ind w:left="80" w:right="85"/>
                          <w:jc w:val="left"/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3"/>
                            <w:w w:val="100"/>
                            <w:b/>
                            <w:bCs/>
                          </w:rPr>
                          <w:t>L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0"/>
                            <w:b/>
                            <w:bCs/>
                          </w:rPr>
                          <w:t>ucha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0"/>
                            <w:w w:val="100"/>
                            <w:b/>
                            <w:bCs/>
                          </w:rPr>
                          <w:t>s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11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0"/>
                            <w:w w:val="100"/>
                            <w:b/>
                            <w:bCs/>
                          </w:rPr>
                          <w:t>p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0"/>
                            <w:b/>
                            <w:bCs/>
                          </w:rPr>
                          <w:t>o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0"/>
                            <w:w w:val="100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5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0"/>
                            <w:w w:val="100"/>
                            <w:b/>
                            <w:bCs/>
                          </w:rPr>
                          <w:t>l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2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3"/>
                            <w:w w:val="102"/>
                            <w:b/>
                            <w:bCs/>
                          </w:rPr>
                          <w:t>c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2"/>
                            <w:b/>
                            <w:bCs/>
                          </w:rPr>
                          <w:t>o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2"/>
                            <w:w w:val="102"/>
                            <w:b/>
                            <w:bCs/>
                          </w:rPr>
                          <w:t>n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2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3"/>
                            <w:w w:val="102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2"/>
                            <w:b/>
                            <w:bCs/>
                          </w:rPr>
                          <w:t>ol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2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0"/>
                            <w:b/>
                            <w:bCs/>
                          </w:rPr>
                          <w:t>d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0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1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0"/>
                            <w:b/>
                            <w:bCs/>
                          </w:rPr>
                          <w:t>l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0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1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2"/>
                            <w:w w:val="100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0"/>
                            <w:b/>
                            <w:bCs/>
                          </w:rPr>
                          <w:t>ut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0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3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1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2"/>
                            <w:w w:val="101"/>
                            <w:b/>
                            <w:bCs/>
                          </w:rPr>
                          <w:t>n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2"/>
                            <w:w w:val="101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1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3"/>
                            <w:w w:val="101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0"/>
                            <w:w w:val="101"/>
                            <w:b/>
                            <w:bCs/>
                          </w:rPr>
                          <w:t>o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3"/>
                            <w:w w:val="101"/>
                            <w:b/>
                            <w:bCs/>
                          </w:rPr>
                          <w:t>c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1"/>
                            <w:b/>
                            <w:bCs/>
                          </w:rPr>
                          <w:t>eá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0"/>
                            <w:w w:val="101"/>
                            <w:b/>
                            <w:bCs/>
                          </w:rPr>
                          <w:t>-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0"/>
                            <w:w w:val="101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1"/>
                            <w:b/>
                            <w:bCs/>
                          </w:rPr>
                          <w:t>ni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0"/>
                            <w:w w:val="101"/>
                            <w:b/>
                            <w:bCs/>
                          </w:rPr>
                          <w:t>ca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46" w:lineRule="exact"/>
                          <w:ind w:left="80" w:right="-20"/>
                          <w:jc w:val="left"/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5"/>
                            <w:w w:val="100"/>
                            <w:b/>
                            <w:bCs/>
                          </w:rPr>
                          <w:t>P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0"/>
                            <w:b/>
                            <w:bCs/>
                          </w:rPr>
                          <w:t>ág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3"/>
                            <w:w w:val="100"/>
                            <w:b/>
                            <w:bCs/>
                          </w:rPr>
                          <w:t>s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0"/>
                            <w:w w:val="100"/>
                            <w:b/>
                            <w:bCs/>
                          </w:rPr>
                          <w:t>.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9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0"/>
                            <w:b/>
                            <w:bCs/>
                          </w:rPr>
                          <w:t>164-169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0"/>
                            <w:w w:val="100"/>
                            <w:b/>
                            <w:bCs/>
                          </w:rPr>
                          <w:t>,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15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2"/>
                            <w:b/>
                            <w:bCs/>
                          </w:rPr>
                          <w:t>176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7522" w:type="dxa"/>
                        <w:gridSpan w:val="3"/>
                        <w:tcBorders>
                          <w:top w:val="single" w:sz="8.00037" w:space="0" w:color="BCBEC0"/>
                          <w:bottom w:val="single" w:sz="8.000072" w:space="0" w:color="BCBEC0"/>
                          <w:left w:val="single" w:sz="8.000012" w:space="0" w:color="BCBEC0"/>
                          <w:right w:val="single" w:sz="8" w:space="0" w:color="BCBEC0"/>
                        </w:tcBorders>
                      </w:tcPr>
                      <w:p>
                        <w:pPr>
                          <w:spacing w:before="28" w:after="0" w:line="240" w:lineRule="auto"/>
                          <w:ind w:left="2470" w:right="-20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4"/>
                            <w:w w:val="94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"/>
                            <w:w w:val="94"/>
                          </w:rPr>
                          <w:t>ONTENIDO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0"/>
                            <w:w w:val="94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7"/>
                            <w:w w:val="94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"/>
                            <w:w w:val="100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"/>
                            <w:w w:val="100"/>
                          </w:rPr>
                          <w:t>OGR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2"/>
                            <w:w w:val="100"/>
                          </w:rPr>
                          <w:t>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4"/>
                            <w:w w:val="100"/>
                          </w:rPr>
                          <w:t>M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6"/>
                            <w:w w:val="100"/>
                          </w:rPr>
                          <w:t>Á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"/>
                            <w:w w:val="100"/>
                          </w:rPr>
                          <w:t>TI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4"/>
                            <w:w w:val="100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"/>
                            <w:w w:val="100"/>
                          </w:rPr>
                          <w:t>OS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394" w:type="dxa"/>
                        <w:vMerge w:val="restart"/>
                        <w:tcBorders>
                          <w:top w:val="single" w:sz="8.00037" w:space="0" w:color="BCBEC0"/>
                          <w:left w:val="single" w:sz="8" w:space="0" w:color="BCBEC0"/>
                          <w:right w:val="single" w:sz="8" w:space="0" w:color="BCBEC0"/>
                        </w:tcBorders>
                      </w:tcPr>
                      <w:p>
                        <w:pPr>
                          <w:spacing w:before="8" w:after="0" w:line="180" w:lineRule="exact"/>
                          <w:jc w:val="left"/>
                          <w:rPr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323" w:right="-20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2"/>
                            <w:w w:val="92"/>
                          </w:rPr>
                          <w:t>I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"/>
                            <w:w w:val="92"/>
                          </w:rPr>
                          <w:t>ndicado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3"/>
                            <w:w w:val="92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"/>
                            <w:w w:val="92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0"/>
                            <w:w w:val="92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7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"/>
                            <w:w w:val="100"/>
                          </w:rPr>
                          <w:t>d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"/>
                            <w:w w:val="100"/>
                          </w:rPr>
                          <w:t>lo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3"/>
                            <w:w w:val="100"/>
                          </w:rPr>
                          <w:t>g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3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"/>
                            <w:w w:val="100"/>
                          </w:rPr>
                          <w:t>os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394" w:type="dxa"/>
                        <w:vMerge w:val="restart"/>
                        <w:tcBorders>
                          <w:top w:val="single" w:sz="8.00037" w:space="0" w:color="BCBEC0"/>
                          <w:left w:val="single" w:sz="8" w:space="0" w:color="BCBEC0"/>
                          <w:right w:val="single" w:sz="8" w:space="0" w:color="BCBEC0"/>
                        </w:tcBorders>
                      </w:tcPr>
                      <w:p>
                        <w:pPr>
                          <w:spacing w:before="86" w:after="0" w:line="240" w:lineRule="auto"/>
                          <w:ind w:left="315" w:right="-20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3"/>
                            <w:w w:val="92"/>
                          </w:rPr>
                          <w:t>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1"/>
                            <w:w w:val="92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"/>
                            <w:w w:val="92"/>
                          </w:rPr>
                          <w:t>tividade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0"/>
                            <w:w w:val="92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5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"/>
                            <w:w w:val="100"/>
                          </w:rPr>
                          <w:t>suge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"/>
                            <w:w w:val="100"/>
                          </w:rPr>
                          <w:t>idas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319" w:hRule="exact"/>
                    </w:trPr>
                    <w:tc>
                      <w:tcPr>
                        <w:tcW w:w="2095" w:type="dxa"/>
                        <w:vMerge/>
                        <w:tcBorders>
                          <w:left w:val="nil" w:sz="6" w:space="0" w:color="auto"/>
                          <w:right w:val="single" w:sz="8.000012" w:space="0" w:color="BCBEC0"/>
                        </w:tcBorders>
                        <w:shd w:val="clear" w:color="auto" w:fill="DACAE1"/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718" w:type="dxa"/>
                        <w:tcBorders>
                          <w:top w:val="single" w:sz="8.000072" w:space="0" w:color="BCBEC0"/>
                          <w:bottom w:val="single" w:sz="8.000138" w:space="0" w:color="BCBEC0"/>
                          <w:left w:val="single" w:sz="8.000012" w:space="0" w:color="BCBEC0"/>
                          <w:right w:val="single" w:sz="8" w:space="0" w:color="BCBEC0"/>
                        </w:tcBorders>
                      </w:tcPr>
                      <w:p>
                        <w:pPr>
                          <w:spacing w:before="28" w:after="0" w:line="240" w:lineRule="auto"/>
                          <w:ind w:left="796" w:right="-20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onceptuales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410" w:type="dxa"/>
                        <w:tcBorders>
                          <w:top w:val="single" w:sz="8.000072" w:space="0" w:color="BCBEC0"/>
                          <w:bottom w:val="single" w:sz="8.000138" w:space="0" w:color="BCBEC0"/>
                          <w:left w:val="single" w:sz="8" w:space="0" w:color="BCBEC0"/>
                          <w:right w:val="single" w:sz="8" w:space="0" w:color="BCBEC0"/>
                        </w:tcBorders>
                      </w:tcPr>
                      <w:p>
                        <w:pPr>
                          <w:spacing w:before="28" w:after="0" w:line="240" w:lineRule="auto"/>
                          <w:ind w:left="523" w:right="-20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5"/>
                            <w:w w:val="100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3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ocedimentales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394" w:type="dxa"/>
                        <w:tcBorders>
                          <w:top w:val="single" w:sz="8.000072" w:space="0" w:color="BCBEC0"/>
                          <w:bottom w:val="single" w:sz="8.000138" w:space="0" w:color="BCBEC0"/>
                          <w:left w:val="single" w:sz="8" w:space="0" w:color="BCBEC0"/>
                          <w:right w:val="single" w:sz="8" w:space="0" w:color="BCBEC0"/>
                        </w:tcBorders>
                      </w:tcPr>
                      <w:p>
                        <w:pPr>
                          <w:spacing w:before="28" w:after="0" w:line="240" w:lineRule="auto"/>
                          <w:ind w:left="662" w:right="-20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3"/>
                            <w:w w:val="100"/>
                          </w:rPr>
                          <w:t>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titudinales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394" w:type="dxa"/>
                        <w:vMerge/>
                        <w:tcBorders>
                          <w:bottom w:val="single" w:sz="8.000138" w:space="0" w:color="BCBEC0"/>
                          <w:left w:val="single" w:sz="8" w:space="0" w:color="BCBEC0"/>
                          <w:right w:val="single" w:sz="8" w:space="0" w:color="BCBEC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394" w:type="dxa"/>
                        <w:vMerge/>
                        <w:tcBorders>
                          <w:bottom w:val="single" w:sz="8.000138" w:space="0" w:color="BCBEC0"/>
                          <w:left w:val="single" w:sz="8" w:space="0" w:color="BCBEC0"/>
                          <w:right w:val="single" w:sz="8" w:space="0" w:color="BCBEC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9756" w:hRule="exact"/>
                    </w:trPr>
                    <w:tc>
                      <w:tcPr>
                        <w:tcW w:w="2095" w:type="dxa"/>
                        <w:vMerge/>
                        <w:tcBorders>
                          <w:bottom w:val="single" w:sz="8" w:space="0" w:color="DACAE1"/>
                          <w:left w:val="nil" w:sz="6" w:space="0" w:color="auto"/>
                          <w:right w:val="single" w:sz="8.000012" w:space="0" w:color="BCBEC0"/>
                        </w:tcBorders>
                        <w:shd w:val="clear" w:color="auto" w:fill="DACAE1"/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718" w:type="dxa"/>
                        <w:tcBorders>
                          <w:top w:val="single" w:sz="8.000138" w:space="0" w:color="BCBEC0"/>
                          <w:bottom w:val="single" w:sz="8.000031" w:space="0" w:color="BCBEC0"/>
                          <w:left w:val="single" w:sz="8.000012" w:space="0" w:color="BCBEC0"/>
                          <w:right w:val="single" w:sz="8" w:space="0" w:color="BCBEC0"/>
                        </w:tcBorders>
                      </w:tcPr>
                      <w:p>
                        <w:pPr>
                          <w:spacing w:before="9" w:after="0" w:line="110" w:lineRule="exact"/>
                          <w:jc w:val="left"/>
                          <w:rPr>
                            <w:sz w:val="11"/>
                            <w:szCs w:val="11"/>
                          </w:rPr>
                        </w:pPr>
                        <w:rPr/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13" w:right="162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La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5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constitución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5"/>
                            <w:w w:val="94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colombiana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(1886)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la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5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eliminación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Estado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2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6"/>
                            <w:w w:val="92"/>
                          </w:rPr>
                          <w:t>F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ederal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6"/>
                            <w:w w:val="100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anamá.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2" w:after="0" w:line="240" w:lineRule="exact"/>
                          <w:jc w:val="left"/>
                          <w:rPr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13" w:right="-20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La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5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Gue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1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ra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0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los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9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3"/>
                            <w:w w:val="91"/>
                          </w:rPr>
                          <w:t>M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il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5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Días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13" w:right="-20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(1899-1902):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7" w:after="0" w:line="190" w:lineRule="exact"/>
                          <w:jc w:val="left"/>
                          <w:rPr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13" w:right="-20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31F20"/>
                            <w:spacing w:val="0"/>
                            <w:w w:val="145"/>
                          </w:rPr>
                          <w:t>•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31F20"/>
                            <w:spacing w:val="45"/>
                            <w:w w:val="145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3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ausas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7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5"/>
                          </w:rPr>
                          <w:t>consecuencia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5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75"/>
                          </w:rPr>
                          <w:t>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4" w:after="0" w:line="160" w:lineRule="exact"/>
                          <w:jc w:val="left"/>
                          <w:rPr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340" w:right="159" w:firstLine="-227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31F20"/>
                            <w:spacing w:val="0"/>
                            <w:w w:val="145"/>
                          </w:rPr>
                          <w:t>•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31F20"/>
                            <w:spacing w:val="45"/>
                            <w:w w:val="145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3"/>
                            <w:w w:val="92"/>
                          </w:rPr>
                          <w:t>I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nje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2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encia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Estados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Uni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dos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6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la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5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Gue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1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ra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0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los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3"/>
                            <w:w w:val="95"/>
                          </w:rPr>
                          <w:t>M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83"/>
                          </w:rPr>
                          <w:t>il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8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Días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6"/>
                            <w:w w:val="100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anamá.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410" w:type="dxa"/>
                        <w:tcBorders>
                          <w:top w:val="single" w:sz="8.000138" w:space="0" w:color="BCBEC0"/>
                          <w:bottom w:val="single" w:sz="8.000031" w:space="0" w:color="BCBEC0"/>
                          <w:left w:val="single" w:sz="8" w:space="0" w:color="BCBEC0"/>
                          <w:right w:val="single" w:sz="8" w:space="0" w:color="BCBEC0"/>
                        </w:tcBorders>
                      </w:tcPr>
                      <w:p>
                        <w:pPr>
                          <w:spacing w:before="9" w:after="0" w:line="110" w:lineRule="exact"/>
                          <w:jc w:val="left"/>
                          <w:rPr>
                            <w:sz w:val="11"/>
                            <w:szCs w:val="11"/>
                          </w:rPr>
                        </w:pPr>
                        <w:rPr/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88" w:right="49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Análisis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7"/>
                            <w:w w:val="9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la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5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constitución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colombiana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5"/>
                            <w:w w:val="94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sus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epe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cusiones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1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para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6"/>
                            <w:w w:val="100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anamá.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7" w:after="0" w:line="190" w:lineRule="exact"/>
                          <w:jc w:val="left"/>
                          <w:rPr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88" w:right="64"/>
                          <w:jc w:val="both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3"/>
                            <w:w w:val="92"/>
                          </w:rPr>
                          <w:t>I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2"/>
                          </w:rPr>
                          <w:t>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2"/>
                          </w:rPr>
                          <w:t>v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estigación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1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los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an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5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ceden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4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es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0"/>
                            <w:w w:val="94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la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5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Gue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1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ra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0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los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9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3"/>
                            <w:w w:val="91"/>
                          </w:rPr>
                          <w:t>M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il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5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Día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2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75"/>
                          </w:rPr>
                          <w:t>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7" w:after="0" w:line="220" w:lineRule="exact"/>
                          <w:jc w:val="left"/>
                          <w:rPr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88" w:right="135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Análisis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7"/>
                            <w:w w:val="9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las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causa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7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5"/>
                          </w:rPr>
                          <w:t>consecuencias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5"/>
                            <w:w w:val="95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la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Gue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1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ra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0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los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9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3"/>
                            <w:w w:val="91"/>
                          </w:rPr>
                          <w:t>M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il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5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Días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0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6"/>
                            <w:w w:val="100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anamá.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160" w:lineRule="exact"/>
                          <w:jc w:val="left"/>
                          <w:rPr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88" w:right="59"/>
                          <w:jc w:val="both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2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ara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"/>
                            <w:w w:val="92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2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2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ización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6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la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5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inj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5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2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encia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0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Estados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Unidos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la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5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Gue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1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ra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0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los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Días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88" w:right="-20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6"/>
                            <w:w w:val="100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anamá.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394" w:type="dxa"/>
                        <w:tcBorders>
                          <w:top w:val="single" w:sz="8.000138" w:space="0" w:color="BCBEC0"/>
                          <w:bottom w:val="single" w:sz="8.000031" w:space="0" w:color="BCBEC0"/>
                          <w:left w:val="single" w:sz="8" w:space="0" w:color="BCBEC0"/>
                          <w:right w:val="single" w:sz="8" w:space="0" w:color="BCBEC0"/>
                        </w:tcBorders>
                      </w:tcPr>
                      <w:p>
                        <w:pPr>
                          <w:spacing w:before="9" w:after="0" w:line="110" w:lineRule="exact"/>
                          <w:jc w:val="left"/>
                          <w:rPr>
                            <w:sz w:val="11"/>
                            <w:szCs w:val="11"/>
                          </w:rPr>
                        </w:pPr>
                        <w:rPr/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55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5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5"/>
                          </w:rPr>
                          <w:t>oncienciación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9"/>
                            <w:w w:val="95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la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5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elimi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nación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5"/>
                            <w:w w:val="94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6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Estado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7"/>
                            <w:w w:val="100"/>
                          </w:rPr>
                          <w:t>F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ederal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6"/>
                            <w:w w:val="100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anamá.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16" w:after="0" w:line="220" w:lineRule="exact"/>
                          <w:jc w:val="left"/>
                          <w:rPr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121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1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espe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1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6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por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3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las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ideolo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4"/>
                          </w:rPr>
                          <w:t>g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89"/>
                          </w:rPr>
                          <w:t>ías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89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política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2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75"/>
                          </w:rPr>
                          <w:t>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7" w:after="0" w:line="190" w:lineRule="exact"/>
                          <w:jc w:val="left"/>
                          <w:rPr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268"/>
                          <w:jc w:val="both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2"/>
                          </w:rPr>
                          <w:t>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"/>
                            <w:w w:val="92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titud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6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2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ítica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4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84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eflexiva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por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3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las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1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epe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1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cusiones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32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la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5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Gue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1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ra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0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los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9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3"/>
                            <w:w w:val="91"/>
                          </w:rPr>
                          <w:t>M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il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5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Días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6"/>
                            <w:w w:val="100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anamá.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8" w:after="0" w:line="190" w:lineRule="exact"/>
                          <w:jc w:val="left"/>
                          <w:rPr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35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2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u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2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iosidad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2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por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9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la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5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inje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encia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Estados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Unidos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2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la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Gue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1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ra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0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los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9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3"/>
                            <w:w w:val="91"/>
                          </w:rPr>
                          <w:t>M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il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5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Días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0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6"/>
                            <w:w w:val="100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anamá.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394" w:type="dxa"/>
                        <w:tcBorders>
                          <w:top w:val="single" w:sz="8.000138" w:space="0" w:color="BCBEC0"/>
                          <w:bottom w:val="single" w:sz="8.000031" w:space="0" w:color="BCBEC0"/>
                          <w:left w:val="single" w:sz="8" w:space="0" w:color="BCBEC0"/>
                          <w:right w:val="single" w:sz="8" w:space="0" w:color="BCBEC0"/>
                        </w:tcBorders>
                      </w:tcPr>
                      <w:p>
                        <w:pPr>
                          <w:spacing w:before="9" w:after="0" w:line="110" w:lineRule="exact"/>
                          <w:jc w:val="left"/>
                          <w:rPr>
                            <w:sz w:val="11"/>
                            <w:szCs w:val="11"/>
                          </w:rPr>
                        </w:pPr>
                        <w:rPr/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-20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5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5"/>
                          </w:rPr>
                          <w:t>omenta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9"/>
                            <w:w w:val="95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1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con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4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enido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3"/>
                            <w:w w:val="94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36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la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5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constitución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5"/>
                            <w:w w:val="94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colombiana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sus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2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epe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2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cusiones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9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para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6"/>
                            <w:w w:val="100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anamá.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160" w:lineRule="exact"/>
                          <w:jc w:val="left"/>
                          <w:rPr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174"/>
                          <w:jc w:val="both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Dialoga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clase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1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los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an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5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ceden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4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es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0"/>
                            <w:w w:val="94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la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5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Gue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1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ra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0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los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9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3"/>
                            <w:w w:val="91"/>
                          </w:rPr>
                          <w:t>M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il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5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Día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2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75"/>
                          </w:rPr>
                          <w:t>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160" w:lineRule="exact"/>
                          <w:jc w:val="left"/>
                          <w:rPr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74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1"/>
                          </w:rPr>
                          <w:t>D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esc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1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ibe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6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las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causas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8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co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secuencias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5"/>
                            <w:w w:val="94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la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5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Gue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1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ra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0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los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9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3"/>
                            <w:w w:val="91"/>
                          </w:rPr>
                          <w:t>M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il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5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Días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0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6"/>
                            <w:w w:val="100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anamá.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13" w:after="0" w:line="240" w:lineRule="exact"/>
                          <w:jc w:val="left"/>
                          <w:rPr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-20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Identifica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7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cara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"/>
                            <w:w w:val="100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ísticas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99"/>
                          <w:jc w:val="both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la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5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inje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2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encia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7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Estados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Unidos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5"/>
                            <w:w w:val="94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la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5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Gue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1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ra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0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los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3"/>
                            <w:w w:val="90"/>
                          </w:rPr>
                          <w:t>M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il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8"/>
                            <w:w w:val="9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Día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2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75"/>
                          </w:rPr>
                          <w:t>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394" w:type="dxa"/>
                        <w:tcBorders>
                          <w:top w:val="single" w:sz="8.000138" w:space="0" w:color="BCBEC0"/>
                          <w:bottom w:val="single" w:sz="8.000031" w:space="0" w:color="BCBEC0"/>
                          <w:left w:val="single" w:sz="8" w:space="0" w:color="BCBEC0"/>
                          <w:right w:val="single" w:sz="8" w:space="0" w:color="BCBEC0"/>
                        </w:tcBorders>
                      </w:tcPr>
                      <w:p>
                        <w:pPr>
                          <w:spacing w:before="9" w:after="0" w:line="110" w:lineRule="exact"/>
                          <w:jc w:val="left"/>
                          <w:rPr>
                            <w:sz w:val="11"/>
                            <w:szCs w:val="11"/>
                          </w:rPr>
                        </w:pPr>
                        <w:rPr/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78"/>
                          <w:jc w:val="both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3"/>
                            <w:w w:val="100"/>
                          </w:rPr>
                          <w:t>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5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la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5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constitución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5"/>
                            <w:w w:val="94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colom-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biana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1886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la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5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elimina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6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6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ción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5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6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estado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2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6"/>
                            <w:w w:val="92"/>
                          </w:rPr>
                          <w:t>F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ederal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6"/>
                            <w:w w:val="100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anamá.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160" w:lineRule="exact"/>
                          <w:jc w:val="left"/>
                          <w:rPr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104"/>
                          <w:jc w:val="both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1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ganiza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4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un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deba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4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4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los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an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3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eceden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3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es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7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la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5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Gue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ra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los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9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3"/>
                            <w:w w:val="91"/>
                          </w:rPr>
                          <w:t>M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il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5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Día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2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75"/>
                          </w:rPr>
                          <w:t>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160" w:lineRule="exact"/>
                          <w:jc w:val="left"/>
                          <w:rPr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190"/>
                          <w:jc w:val="both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3"/>
                            <w:w w:val="100"/>
                          </w:rPr>
                          <w:t>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5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separatas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7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89"/>
                          </w:rPr>
                          <w:t>las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8"/>
                            <w:w w:val="89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cau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sas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7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5"/>
                          </w:rPr>
                          <w:t>consecuencias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5"/>
                            <w:w w:val="95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la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Gue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1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ra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0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los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9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3"/>
                            <w:w w:val="91"/>
                          </w:rPr>
                          <w:t>M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il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5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Días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0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6"/>
                            <w:w w:val="100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anamá.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7" w:after="0" w:line="220" w:lineRule="exact"/>
                          <w:jc w:val="left"/>
                          <w:rPr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101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Elabora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7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un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cuad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4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8"/>
                            <w:w w:val="94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sinópti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6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6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co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la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5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Gue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1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ra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0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los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3"/>
                            <w:w w:val="95"/>
                          </w:rPr>
                          <w:t>M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83"/>
                          </w:rPr>
                          <w:t>il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8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Días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6"/>
                            <w:w w:val="100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anamá.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4" w:after="0" w:line="240" w:lineRule="auto"/>
        <w:ind w:right="732"/>
        <w:jc w:val="right"/>
        <w:rPr>
          <w:rFonts w:ascii="Myriad Pro Light" w:hAnsi="Myriad Pro Light" w:cs="Myriad Pro Light" w:eastAsia="Myriad Pro Light"/>
          <w:sz w:val="20"/>
          <w:szCs w:val="20"/>
        </w:rPr>
      </w:pPr>
      <w:rPr/>
      <w:r>
        <w:rPr>
          <w:rFonts w:ascii="Myriad Pro Light" w:hAnsi="Myriad Pro Light" w:cs="Myriad Pro Light" w:eastAsia="Myriad Pro Light"/>
          <w:sz w:val="20"/>
          <w:szCs w:val="20"/>
          <w:color w:val="80298B"/>
          <w:spacing w:val="-1"/>
          <w:w w:val="100"/>
        </w:rPr>
        <w:t>d</w:t>
      </w:r>
      <w:r>
        <w:rPr>
          <w:rFonts w:ascii="Myriad Pro Light" w:hAnsi="Myriad Pro Light" w:cs="Myriad Pro Light" w:eastAsia="Myriad Pro Light"/>
          <w:sz w:val="20"/>
          <w:szCs w:val="20"/>
          <w:color w:val="80298B"/>
          <w:spacing w:val="0"/>
          <w:w w:val="100"/>
        </w:rPr>
        <w:t>e</w:t>
      </w:r>
      <w:r>
        <w:rPr>
          <w:rFonts w:ascii="Myriad Pro Light" w:hAnsi="Myriad Pro Light" w:cs="Myriad Pro Light" w:eastAsia="Myriad Pro Light"/>
          <w:sz w:val="20"/>
          <w:szCs w:val="20"/>
          <w:color w:val="80298B"/>
          <w:spacing w:val="-10"/>
          <w:w w:val="100"/>
        </w:rPr>
        <w:t> </w:t>
      </w:r>
      <w:r>
        <w:rPr>
          <w:rFonts w:ascii="Myriad Pro Light" w:hAnsi="Myriad Pro Light" w:cs="Myriad Pro Light" w:eastAsia="Myriad Pro Light"/>
          <w:sz w:val="20"/>
          <w:szCs w:val="20"/>
          <w:color w:val="80298B"/>
          <w:spacing w:val="0"/>
          <w:w w:val="95"/>
        </w:rPr>
        <w:t>e</w:t>
      </w:r>
      <w:r>
        <w:rPr>
          <w:rFonts w:ascii="Myriad Pro Light" w:hAnsi="Myriad Pro Light" w:cs="Myriad Pro Light" w:eastAsia="Myriad Pro Light"/>
          <w:sz w:val="20"/>
          <w:szCs w:val="20"/>
          <w:color w:val="80298B"/>
          <w:spacing w:val="-1"/>
          <w:w w:val="93"/>
        </w:rPr>
        <w:t>valuación</w:t>
      </w:r>
      <w:r>
        <w:rPr>
          <w:rFonts w:ascii="Myriad Pro Light" w:hAnsi="Myriad Pro Light" w:cs="Myriad Pro Light" w:eastAsia="Myriad Pro Light"/>
          <w:sz w:val="20"/>
          <w:szCs w:val="20"/>
          <w:color w:val="000000"/>
          <w:spacing w:val="0"/>
          <w:w w:val="100"/>
        </w:rPr>
      </w:r>
    </w:p>
    <w:p>
      <w:pPr>
        <w:jc w:val="right"/>
        <w:spacing w:after="0"/>
        <w:sectPr>
          <w:type w:val="continuous"/>
          <w:pgSz w:w="15540" w:h="14600" w:orient="landscape"/>
          <w:pgMar w:top="1340" w:bottom="280" w:left="460" w:right="440"/>
        </w:sectPr>
      </w:pPr>
      <w:rPr/>
    </w:p>
    <w:p>
      <w:pPr>
        <w:spacing w:before="5" w:after="0" w:line="240" w:lineRule="auto"/>
        <w:ind w:left="107" w:right="-71"/>
        <w:jc w:val="left"/>
        <w:rPr>
          <w:rFonts w:ascii="Myriad Pro Light" w:hAnsi="Myriad Pro Light" w:cs="Myriad Pro Light" w:eastAsia="Myriad Pro Light"/>
          <w:sz w:val="20"/>
          <w:szCs w:val="20"/>
        </w:rPr>
      </w:pPr>
      <w:rPr/>
      <w:r>
        <w:rPr>
          <w:rFonts w:ascii="Myriad Pro Light" w:hAnsi="Myriad Pro Light" w:cs="Myriad Pro Light" w:eastAsia="Myriad Pro Light"/>
          <w:sz w:val="20"/>
          <w:szCs w:val="20"/>
          <w:color w:val="231F20"/>
          <w:spacing w:val="0"/>
          <w:w w:val="90"/>
        </w:rPr>
        <w:t>S</w:t>
      </w:r>
      <w:r>
        <w:rPr>
          <w:rFonts w:ascii="Myriad Pro Light" w:hAnsi="Myriad Pro Light" w:cs="Myriad Pro Light" w:eastAsia="Myriad Pro Light"/>
          <w:sz w:val="20"/>
          <w:szCs w:val="20"/>
          <w:color w:val="231F20"/>
          <w:spacing w:val="-1"/>
          <w:w w:val="90"/>
        </w:rPr>
        <w:t>e</w:t>
      </w:r>
      <w:r>
        <w:rPr>
          <w:rFonts w:ascii="Myriad Pro Light" w:hAnsi="Myriad Pro Light" w:cs="Myriad Pro Light" w:eastAsia="Myriad Pro Light"/>
          <w:sz w:val="20"/>
          <w:szCs w:val="20"/>
          <w:color w:val="231F20"/>
          <w:spacing w:val="0"/>
          <w:w w:val="90"/>
        </w:rPr>
        <w:t>r</w:t>
      </w:r>
      <w:r>
        <w:rPr>
          <w:rFonts w:ascii="Myriad Pro Light" w:hAnsi="Myriad Pro Light" w:cs="Myriad Pro Light" w:eastAsia="Myriad Pro Light"/>
          <w:sz w:val="20"/>
          <w:szCs w:val="20"/>
          <w:color w:val="231F20"/>
          <w:spacing w:val="8"/>
          <w:w w:val="90"/>
        </w:rPr>
        <w:t> </w:t>
      </w:r>
      <w:r>
        <w:rPr>
          <w:rFonts w:ascii="Myriad Pro Light" w:hAnsi="Myriad Pro Light" w:cs="Myriad Pro Light" w:eastAsia="Myriad Pro Light"/>
          <w:sz w:val="20"/>
          <w:szCs w:val="20"/>
          <w:color w:val="231F20"/>
          <w:spacing w:val="-1"/>
          <w:w w:val="96"/>
        </w:rPr>
        <w:t>compe</w:t>
      </w:r>
      <w:r>
        <w:rPr>
          <w:rFonts w:ascii="Myriad Pro Light" w:hAnsi="Myriad Pro Light" w:cs="Myriad Pro Light" w:eastAsia="Myriad Pro Light"/>
          <w:sz w:val="20"/>
          <w:szCs w:val="20"/>
          <w:color w:val="231F20"/>
          <w:spacing w:val="-2"/>
          <w:w w:val="96"/>
        </w:rPr>
        <w:t>t</w:t>
      </w:r>
      <w:r>
        <w:rPr>
          <w:rFonts w:ascii="Myriad Pro Light" w:hAnsi="Myriad Pro Light" w:cs="Myriad Pro Light" w:eastAsia="Myriad Pro Light"/>
          <w:sz w:val="20"/>
          <w:szCs w:val="20"/>
          <w:color w:val="231F20"/>
          <w:spacing w:val="-1"/>
          <w:w w:val="94"/>
        </w:rPr>
        <w:t>en</w:t>
      </w:r>
      <w:r>
        <w:rPr>
          <w:rFonts w:ascii="Myriad Pro Light" w:hAnsi="Myriad Pro Light" w:cs="Myriad Pro Light" w:eastAsia="Myriad Pro Light"/>
          <w:sz w:val="20"/>
          <w:szCs w:val="20"/>
          <w:color w:val="231F20"/>
          <w:spacing w:val="-2"/>
          <w:w w:val="94"/>
        </w:rPr>
        <w:t>t</w:t>
      </w:r>
      <w:r>
        <w:rPr>
          <w:rFonts w:ascii="Myriad Pro Light" w:hAnsi="Myriad Pro Light" w:cs="Myriad Pro Light" w:eastAsia="Myriad Pro Light"/>
          <w:sz w:val="20"/>
          <w:szCs w:val="20"/>
          <w:color w:val="231F20"/>
          <w:spacing w:val="-1"/>
          <w:w w:val="93"/>
        </w:rPr>
        <w:t>e</w:t>
      </w:r>
      <w:r>
        <w:rPr>
          <w:rFonts w:ascii="Myriad Pro Light" w:hAnsi="Myriad Pro Light" w:cs="Myriad Pro Light" w:eastAsia="Myriad Pro Light"/>
          <w:sz w:val="20"/>
          <w:szCs w:val="20"/>
          <w:color w:val="231F20"/>
          <w:spacing w:val="-3"/>
          <w:w w:val="93"/>
        </w:rPr>
        <w:t>s</w:t>
      </w:r>
      <w:r>
        <w:rPr>
          <w:rFonts w:ascii="Myriad Pro Light" w:hAnsi="Myriad Pro Light" w:cs="Myriad Pro Light" w:eastAsia="Myriad Pro Light"/>
          <w:sz w:val="20"/>
          <w:szCs w:val="20"/>
          <w:color w:val="231F20"/>
          <w:spacing w:val="0"/>
          <w:w w:val="75"/>
        </w:rPr>
        <w:t>.</w:t>
      </w:r>
      <w:r>
        <w:rPr>
          <w:rFonts w:ascii="Myriad Pro Light" w:hAnsi="Myriad Pro Light" w:cs="Myriad Pro Light" w:eastAsia="Myriad Pro Light"/>
          <w:sz w:val="20"/>
          <w:szCs w:val="20"/>
          <w:color w:val="000000"/>
          <w:spacing w:val="0"/>
          <w:w w:val="100"/>
        </w:rPr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/>
        <w:br w:type="column"/>
      </w:r>
      <w:r>
        <w:rPr>
          <w:sz w:val="12"/>
          <w:szCs w:val="12"/>
        </w:rPr>
      </w:r>
    </w:p>
    <w:p>
      <w:pPr>
        <w:spacing w:before="0" w:after="0" w:line="228" w:lineRule="exact"/>
        <w:ind w:left="283" w:right="-55" w:firstLine="-283"/>
        <w:jc w:val="both"/>
        <w:rPr>
          <w:rFonts w:ascii="Myriad Pro Light" w:hAnsi="Myriad Pro Light" w:cs="Myriad Pro Light" w:eastAsia="Myriad Pro Light"/>
          <w:sz w:val="19"/>
          <w:szCs w:val="19"/>
        </w:rPr>
      </w:pPr>
      <w:rPr/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100"/>
        </w:rPr>
        <w:t>1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100"/>
        </w:rPr>
        <w:t>.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100"/>
        </w:rPr>
        <w:t> 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18"/>
          <w:w w:val="100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9"/>
        </w:rPr>
        <w:t>D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9"/>
        </w:rPr>
        <w:t>e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2"/>
          <w:w w:val="89"/>
        </w:rPr>
        <w:t>t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9"/>
        </w:rPr>
        <w:t>e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9"/>
        </w:rPr>
        <w:t>r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9"/>
        </w:rPr>
        <w:t>min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9"/>
        </w:rPr>
        <w:t>a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26"/>
          <w:w w:val="89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9"/>
        </w:rPr>
        <w:t>la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9"/>
        </w:rPr>
        <w:t>s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9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2"/>
          <w:w w:val="89"/>
        </w:rPr>
        <w:t>v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9"/>
        </w:rPr>
        <w:t>entaja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9"/>
        </w:rPr>
        <w:t>s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2"/>
          <w:w w:val="89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9"/>
        </w:rPr>
        <w:t>qu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9"/>
        </w:rPr>
        <w:t>e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17"/>
          <w:w w:val="89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9"/>
        </w:rPr>
        <w:t>tu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2"/>
          <w:w w:val="89"/>
        </w:rPr>
        <w:t>v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9"/>
        </w:rPr>
        <w:t>o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12"/>
          <w:w w:val="89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9"/>
        </w:rPr>
        <w:t>par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9"/>
        </w:rPr>
        <w:t>a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4"/>
          <w:w w:val="89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9"/>
        </w:rPr>
        <w:t>Estado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9"/>
        </w:rPr>
        <w:t>s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10"/>
          <w:w w:val="89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100"/>
        </w:rPr>
        <w:t>Uni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100"/>
        </w:rPr>
        <w:t>-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100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92"/>
        </w:rPr>
        <w:t>do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3"/>
          <w:w w:val="92"/>
        </w:rPr>
        <w:t>s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73"/>
        </w:rPr>
        <w:t>,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100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9"/>
        </w:rPr>
        <w:t>la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9"/>
        </w:rPr>
        <w:t>s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9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9"/>
        </w:rPr>
        <w:t>negociacione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9"/>
        </w:rPr>
        <w:t>s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9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15"/>
          <w:w w:val="89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9"/>
        </w:rPr>
        <w:t>de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9"/>
        </w:rPr>
        <w:t>l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1"/>
          <w:w w:val="89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8"/>
          <w:w w:val="89"/>
        </w:rPr>
        <w:t>T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9"/>
        </w:rPr>
        <w:t>ratad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9"/>
        </w:rPr>
        <w:t>o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7"/>
          <w:w w:val="89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91"/>
        </w:rPr>
        <w:t>H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2"/>
          <w:w w:val="91"/>
        </w:rPr>
        <w:t>a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90"/>
        </w:rPr>
        <w:t>y-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7"/>
          <w:w w:val="90"/>
        </w:rPr>
        <w:t>P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92"/>
        </w:rPr>
        <w:t>aunce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4"/>
          <w:w w:val="92"/>
        </w:rPr>
        <w:t>f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91"/>
        </w:rPr>
        <w:t>o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2"/>
          <w:w w:val="91"/>
        </w:rPr>
        <w:t>t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93"/>
        </w:rPr>
        <w:t>e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93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100"/>
        </w:rPr>
        <w:t>co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100"/>
        </w:rPr>
        <w:t>n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5"/>
          <w:w w:val="100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2"/>
          <w:w w:val="79"/>
        </w:rPr>
        <w:t>I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90"/>
        </w:rPr>
        <w:t>ngla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2"/>
          <w:w w:val="90"/>
        </w:rPr>
        <w:t>t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9"/>
        </w:rPr>
        <w:t>e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9"/>
        </w:rPr>
        <w:t>r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3"/>
        </w:rPr>
        <w:t>ra.</w:t>
      </w:r>
      <w:r>
        <w:rPr>
          <w:rFonts w:ascii="Myriad Pro Light" w:hAnsi="Myriad Pro Light" w:cs="Myriad Pro Light" w:eastAsia="Myriad Pro Light"/>
          <w:sz w:val="19"/>
          <w:szCs w:val="19"/>
          <w:color w:val="00000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/>
        <w:br w:type="column"/>
      </w:r>
      <w:r>
        <w:rPr>
          <w:sz w:val="12"/>
          <w:szCs w:val="12"/>
        </w:rPr>
      </w:r>
    </w:p>
    <w:p>
      <w:pPr>
        <w:spacing w:before="0" w:after="0" w:line="240" w:lineRule="auto"/>
        <w:ind w:left="-37" w:right="514"/>
        <w:jc w:val="center"/>
        <w:rPr>
          <w:rFonts w:ascii="Myriad Pro Light" w:hAnsi="Myriad Pro Light" w:cs="Myriad Pro Light" w:eastAsia="Myriad Pro Light"/>
          <w:sz w:val="19"/>
          <w:szCs w:val="19"/>
        </w:rPr>
      </w:pPr>
      <w:rPr/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100"/>
        </w:rPr>
        <w:t>2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100"/>
        </w:rPr>
        <w:t>.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100"/>
        </w:rPr>
        <w:t> 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18"/>
          <w:w w:val="100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8"/>
        </w:rPr>
        <w:t>Explic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8"/>
        </w:rPr>
        <w:t>a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16"/>
          <w:w w:val="88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8"/>
        </w:rPr>
        <w:t>la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8"/>
        </w:rPr>
        <w:t>s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2"/>
          <w:w w:val="88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8"/>
        </w:rPr>
        <w:t>causa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8"/>
        </w:rPr>
        <w:t>s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20"/>
          <w:w w:val="88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100"/>
        </w:rPr>
        <w:t>y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1"/>
          <w:w w:val="100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91"/>
        </w:rPr>
        <w:t>consecuencia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91"/>
        </w:rPr>
        <w:t>s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26"/>
          <w:w w:val="91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91"/>
        </w:rPr>
        <w:t>de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91"/>
        </w:rPr>
        <w:t>l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5"/>
          <w:w w:val="91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9"/>
          <w:w w:val="88"/>
        </w:rPr>
        <w:t>T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90"/>
        </w:rPr>
        <w:t>ratado</w:t>
      </w:r>
      <w:r>
        <w:rPr>
          <w:rFonts w:ascii="Myriad Pro Light" w:hAnsi="Myriad Pro Light" w:cs="Myriad Pro Light" w:eastAsia="Myriad Pro Light"/>
          <w:sz w:val="19"/>
          <w:szCs w:val="19"/>
          <w:color w:val="000000"/>
          <w:spacing w:val="0"/>
          <w:w w:val="100"/>
        </w:rPr>
      </w:r>
    </w:p>
    <w:p>
      <w:pPr>
        <w:spacing w:before="0" w:after="0" w:line="228" w:lineRule="exact"/>
        <w:ind w:left="249" w:right="821"/>
        <w:jc w:val="center"/>
        <w:rPr>
          <w:rFonts w:ascii="Myriad Pro Light" w:hAnsi="Myriad Pro Light" w:cs="Myriad Pro Light" w:eastAsia="Myriad Pro Light"/>
          <w:sz w:val="19"/>
          <w:szCs w:val="19"/>
        </w:rPr>
      </w:pPr>
      <w:rPr/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91"/>
        </w:rPr>
        <w:t>He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91"/>
        </w:rPr>
        <w:t>r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90"/>
        </w:rPr>
        <w:t>rán-H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2"/>
          <w:w w:val="90"/>
        </w:rPr>
        <w:t>a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7"/>
          <w:w w:val="88"/>
        </w:rPr>
        <w:t>y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73"/>
        </w:rPr>
        <w:t>,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100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100"/>
        </w:rPr>
        <w:t>y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1"/>
          <w:w w:val="100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8"/>
        </w:rPr>
        <w:t>la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8"/>
        </w:rPr>
        <w:t>s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2"/>
          <w:w w:val="88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8"/>
        </w:rPr>
        <w:t>ra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2"/>
          <w:w w:val="88"/>
        </w:rPr>
        <w:t>z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8"/>
        </w:rPr>
        <w:t>one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8"/>
        </w:rPr>
        <w:t>s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21"/>
          <w:w w:val="88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8"/>
        </w:rPr>
        <w:t>par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8"/>
        </w:rPr>
        <w:t>a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8"/>
          <w:w w:val="88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8"/>
        </w:rPr>
        <w:t>s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8"/>
        </w:rPr>
        <w:t>u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10"/>
          <w:w w:val="88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3"/>
          <w:w w:val="82"/>
        </w:rPr>
        <w:t>r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93"/>
        </w:rPr>
        <w:t>echa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2"/>
          <w:w w:val="93"/>
        </w:rPr>
        <w:t>z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4"/>
          <w:w w:val="94"/>
        </w:rPr>
        <w:t>o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73"/>
        </w:rPr>
        <w:t>..</w:t>
      </w:r>
      <w:r>
        <w:rPr>
          <w:rFonts w:ascii="Myriad Pro Light" w:hAnsi="Myriad Pro Light" w:cs="Myriad Pro Light" w:eastAsia="Myriad Pro Light"/>
          <w:sz w:val="19"/>
          <w:szCs w:val="19"/>
          <w:color w:val="000000"/>
          <w:spacing w:val="0"/>
          <w:w w:val="100"/>
        </w:rPr>
      </w:r>
    </w:p>
    <w:p>
      <w:pPr>
        <w:jc w:val="center"/>
        <w:spacing w:after="0"/>
        <w:sectPr>
          <w:pgMar w:header="841" w:footer="293" w:top="1940" w:bottom="480" w:left="460" w:right="440"/>
          <w:pgSz w:w="15540" w:h="14600" w:orient="landscape"/>
          <w:cols w:num="3" w:equalWidth="0">
            <w:col w:w="1510" w:space="4451"/>
            <w:col w:w="4048" w:space="345"/>
            <w:col w:w="4286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274.252014pt;margin-top:42.96452pt;width:29.055pt;height:111.444pt;mso-position-horizontal-relative:page;mso-position-vertical-relative:page;z-index:-6771" coordorigin="5485,859" coordsize="581,2229">
            <v:shape style="position:absolute;left:5485;top:859;width:581;height:2229" coordorigin="5485,859" coordsize="581,2229" path="m6066,859l6034,859,6003,860,5943,867,5860,889,5789,928,5731,983,5689,1056,5671,1115,5661,1183,5660,1220,5660,1239,5666,1319,5673,1379,5683,1438,5689,1478,5693,1498,5701,1558,5708,1638,5711,1697,5710,1718,5703,1781,5673,1853,5628,1894,5560,1919,5498,1924,5485,2021,5550,2025,5623,2050,5670,2092,5702,2163,5711,2238,5710,2258,5707,2318,5698,2397,5689,2457,5685,2478,5682,2499,5672,2559,5663,2637,5660,2695,5661,2738,5671,2814,5690,2880,5716,2936,5770,3001,5837,3047,5916,3075,6004,3087,6034,3088,6066,3088,6066,2985,6018,2985,5992,2984,5922,2970,5866,2942,5813,2883,5789,2822,5778,2746,5777,2718,5777,2697,5780,2637,5790,2558,5799,2499,5808,2436,5817,2376,5824,2298,5824,2280,5824,2251,5814,2173,5794,2107,5764,2053,5711,2001,5663,1977,5655,1968,5721,1934,5773,1878,5801,1822,5819,1754,5824,1701,5824,1677,5821,1613,5812,1535,5802,1461,5798,1441,5795,1421,5786,1360,5778,1282,5777,1243,5778,1213,5786,1135,5807,1072,5855,1010,5908,981,5978,965,6066,963,6066,859e" filled="t" fillcolor="#CBB3D4" stroked="f">
              <v:path arrowok="t"/>
              <v:fill/>
            </v:shape>
          </v:group>
          <w10:wrap type="none"/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.1299pt;margin-top:154.771027pt;width:722.278801pt;height:541.135002pt;mso-position-horizontal-relative:page;mso-position-vertical-relative:page;z-index:-6770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432" w:hRule="exact"/>
                    </w:trPr>
                    <w:tc>
                      <w:tcPr>
                        <w:tcW w:w="209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  <w:shd w:val="clear" w:color="auto" w:fill="80298B"/>
                      </w:tcPr>
                      <w:p>
                        <w:pPr>
                          <w:spacing w:before="95" w:after="0" w:line="240" w:lineRule="auto"/>
                          <w:ind w:left="80" w:right="-20"/>
                          <w:jc w:val="left"/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FFFFFF"/>
                            <w:spacing w:val="-5"/>
                            <w:w w:val="100"/>
                            <w:b/>
                            <w:bCs/>
                          </w:rPr>
                          <w:t>SEGUND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FFFFFF"/>
                            <w:spacing w:val="0"/>
                            <w:w w:val="100"/>
                            <w:b/>
                            <w:bCs/>
                          </w:rPr>
                          <w:t>O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FFFFFF"/>
                            <w:spacing w:val="-8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FFFFFF"/>
                            <w:spacing w:val="-5"/>
                            <w:w w:val="101"/>
                            <w:b/>
                            <w:bCs/>
                          </w:rPr>
                          <w:t>TRIMESTRE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310" w:type="dxa"/>
                        <w:gridSpan w:val="5"/>
                        <w:tcBorders>
                          <w:top w:val="nil" w:sz="6" w:space="0" w:color="auto"/>
                          <w:bottom w:val="single" w:sz="8.000009" w:space="0" w:color="BCBEC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313" w:hRule="exact"/>
                    </w:trPr>
                    <w:tc>
                      <w:tcPr>
                        <w:tcW w:w="2095" w:type="dxa"/>
                        <w:vMerge w:val="restart"/>
                        <w:tcBorders>
                          <w:top w:val="nil" w:sz="6" w:space="0" w:color="auto"/>
                          <w:left w:val="nil" w:sz="6" w:space="0" w:color="auto"/>
                          <w:right w:val="single" w:sz="8.000012" w:space="0" w:color="BCBEC0"/>
                        </w:tcBorders>
                        <w:shd w:val="clear" w:color="auto" w:fill="DACAE1"/>
                      </w:tcPr>
                      <w:p>
                        <w:pPr>
                          <w:spacing w:before="68" w:after="0" w:line="240" w:lineRule="auto"/>
                          <w:ind w:left="80" w:right="-20"/>
                          <w:jc w:val="left"/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8"/>
                            <w:w w:val="101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1"/>
                            <w:b/>
                            <w:bCs/>
                          </w:rPr>
                          <w:t>ema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5" w:after="0" w:line="220" w:lineRule="exact"/>
                          <w:jc w:val="left"/>
                          <w:rPr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spacing w:before="0" w:after="0" w:line="244" w:lineRule="exact"/>
                          <w:ind w:left="80" w:right="85"/>
                          <w:jc w:val="left"/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3"/>
                            <w:w w:val="100"/>
                            <w:b/>
                            <w:bCs/>
                          </w:rPr>
                          <w:t>L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0"/>
                            <w:b/>
                            <w:bCs/>
                          </w:rPr>
                          <w:t>ucha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0"/>
                            <w:w w:val="100"/>
                            <w:b/>
                            <w:bCs/>
                          </w:rPr>
                          <w:t>s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5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0"/>
                            <w:w w:val="100"/>
                            <w:b/>
                            <w:bCs/>
                          </w:rPr>
                          <w:t>p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0"/>
                            <w:b/>
                            <w:bCs/>
                          </w:rPr>
                          <w:t>o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0"/>
                            <w:w w:val="100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2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0"/>
                            <w:w w:val="100"/>
                            <w:b/>
                            <w:bCs/>
                          </w:rPr>
                          <w:t>l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1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3"/>
                            <w:w w:val="101"/>
                            <w:b/>
                            <w:bCs/>
                          </w:rPr>
                          <w:t>c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1"/>
                            <w:b/>
                            <w:bCs/>
                          </w:rPr>
                          <w:t>o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2"/>
                            <w:w w:val="101"/>
                            <w:b/>
                            <w:bCs/>
                          </w:rPr>
                          <w:t>n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1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3"/>
                            <w:w w:val="101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1"/>
                            <w:b/>
                            <w:bCs/>
                          </w:rPr>
                          <w:t>ol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1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0"/>
                            <w:b/>
                            <w:bCs/>
                          </w:rPr>
                          <w:t>d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0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3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0"/>
                            <w:b/>
                            <w:bCs/>
                          </w:rPr>
                          <w:t>l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0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2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2"/>
                            <w:w w:val="100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0"/>
                            <w:b/>
                            <w:bCs/>
                          </w:rPr>
                          <w:t>ut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0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6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2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2"/>
                            <w:w w:val="102"/>
                            <w:b/>
                            <w:bCs/>
                          </w:rPr>
                          <w:t>n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2"/>
                            <w:w w:val="102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2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3"/>
                            <w:w w:val="102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0"/>
                            <w:w w:val="102"/>
                            <w:b/>
                            <w:bCs/>
                          </w:rPr>
                          <w:t>o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3"/>
                            <w:w w:val="102"/>
                            <w:b/>
                            <w:bCs/>
                          </w:rPr>
                          <w:t>c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2"/>
                            <w:b/>
                            <w:bCs/>
                          </w:rPr>
                          <w:t>eá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0"/>
                            <w:w w:val="102"/>
                            <w:b/>
                            <w:bCs/>
                          </w:rPr>
                          <w:t>-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0"/>
                            <w:w w:val="102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2"/>
                            <w:b/>
                            <w:bCs/>
                          </w:rPr>
                          <w:t>ni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0"/>
                            <w:w w:val="102"/>
                            <w:b/>
                            <w:bCs/>
                          </w:rPr>
                          <w:t>ca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46" w:lineRule="exact"/>
                          <w:ind w:left="80" w:right="-20"/>
                          <w:jc w:val="left"/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5"/>
                            <w:w w:val="100"/>
                            <w:b/>
                            <w:bCs/>
                          </w:rPr>
                          <w:t>P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0"/>
                            <w:b/>
                            <w:bCs/>
                          </w:rPr>
                          <w:t>ág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3"/>
                            <w:w w:val="100"/>
                            <w:b/>
                            <w:bCs/>
                          </w:rPr>
                          <w:t>s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0"/>
                            <w:w w:val="100"/>
                            <w:b/>
                            <w:bCs/>
                          </w:rPr>
                          <w:t>.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4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1"/>
                            <w:b/>
                            <w:bCs/>
                          </w:rPr>
                          <w:t>174-178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7522" w:type="dxa"/>
                        <w:gridSpan w:val="3"/>
                        <w:tcBorders>
                          <w:top w:val="single" w:sz="8.000009" w:space="0" w:color="BCBEC0"/>
                          <w:bottom w:val="single" w:sz="8.000192" w:space="0" w:color="BCBEC0"/>
                          <w:left w:val="single" w:sz="8.000012" w:space="0" w:color="BCBEC0"/>
                          <w:right w:val="single" w:sz="8" w:space="0" w:color="BCBEC0"/>
                        </w:tcBorders>
                      </w:tcPr>
                      <w:p>
                        <w:pPr>
                          <w:spacing w:before="28" w:after="0" w:line="240" w:lineRule="auto"/>
                          <w:ind w:left="2470" w:right="-20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4"/>
                            <w:w w:val="94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"/>
                            <w:w w:val="94"/>
                          </w:rPr>
                          <w:t>ONTENIDO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0"/>
                            <w:w w:val="94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7"/>
                            <w:w w:val="94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"/>
                            <w:w w:val="100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"/>
                            <w:w w:val="100"/>
                          </w:rPr>
                          <w:t>OGR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2"/>
                            <w:w w:val="100"/>
                          </w:rPr>
                          <w:t>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4"/>
                            <w:w w:val="100"/>
                          </w:rPr>
                          <w:t>M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6"/>
                            <w:w w:val="100"/>
                          </w:rPr>
                          <w:t>Á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"/>
                            <w:w w:val="100"/>
                          </w:rPr>
                          <w:t>TI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4"/>
                            <w:w w:val="100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"/>
                            <w:w w:val="100"/>
                          </w:rPr>
                          <w:t>OS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394" w:type="dxa"/>
                        <w:vMerge w:val="restart"/>
                        <w:tcBorders>
                          <w:top w:val="single" w:sz="8.000009" w:space="0" w:color="BCBEC0"/>
                          <w:left w:val="single" w:sz="8" w:space="0" w:color="BCBEC0"/>
                          <w:right w:val="single" w:sz="8" w:space="0" w:color="BCBEC0"/>
                        </w:tcBorders>
                      </w:tcPr>
                      <w:p>
                        <w:pPr>
                          <w:spacing w:before="8" w:after="0" w:line="180" w:lineRule="exact"/>
                          <w:jc w:val="left"/>
                          <w:rPr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323" w:right="-20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2"/>
                            <w:w w:val="92"/>
                          </w:rPr>
                          <w:t>I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"/>
                            <w:w w:val="92"/>
                          </w:rPr>
                          <w:t>ndicado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3"/>
                            <w:w w:val="92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"/>
                            <w:w w:val="92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0"/>
                            <w:w w:val="92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7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"/>
                            <w:w w:val="100"/>
                          </w:rPr>
                          <w:t>d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"/>
                            <w:w w:val="100"/>
                          </w:rPr>
                          <w:t>lo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3"/>
                            <w:w w:val="100"/>
                          </w:rPr>
                          <w:t>g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3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"/>
                            <w:w w:val="100"/>
                          </w:rPr>
                          <w:t>os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394" w:type="dxa"/>
                        <w:vMerge w:val="restart"/>
                        <w:tcBorders>
                          <w:top w:val="single" w:sz="8.000009" w:space="0" w:color="BCBEC0"/>
                          <w:left w:val="single" w:sz="8" w:space="0" w:color="BCBEC0"/>
                          <w:right w:val="single" w:sz="8" w:space="0" w:color="BCBEC0"/>
                        </w:tcBorders>
                      </w:tcPr>
                      <w:p>
                        <w:pPr>
                          <w:spacing w:before="86" w:after="0" w:line="240" w:lineRule="auto"/>
                          <w:ind w:left="315" w:right="-20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3"/>
                            <w:w w:val="92"/>
                          </w:rPr>
                          <w:t>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1"/>
                            <w:w w:val="92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"/>
                            <w:w w:val="92"/>
                          </w:rPr>
                          <w:t>tividade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0"/>
                            <w:w w:val="92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5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"/>
                            <w:w w:val="100"/>
                          </w:rPr>
                          <w:t>suge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"/>
                            <w:w w:val="100"/>
                          </w:rPr>
                          <w:t>idas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319" w:hRule="exact"/>
                    </w:trPr>
                    <w:tc>
                      <w:tcPr>
                        <w:tcW w:w="2095" w:type="dxa"/>
                        <w:vMerge/>
                        <w:tcBorders>
                          <w:left w:val="nil" w:sz="6" w:space="0" w:color="auto"/>
                          <w:right w:val="single" w:sz="8.000012" w:space="0" w:color="BCBEC0"/>
                        </w:tcBorders>
                        <w:shd w:val="clear" w:color="auto" w:fill="DACAE1"/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718" w:type="dxa"/>
                        <w:tcBorders>
                          <w:top w:val="single" w:sz="8.000192" w:space="0" w:color="BCBEC0"/>
                          <w:bottom w:val="single" w:sz="8.000307" w:space="0" w:color="BCBEC0"/>
                          <w:left w:val="single" w:sz="8.000012" w:space="0" w:color="BCBEC0"/>
                          <w:right w:val="single" w:sz="8" w:space="0" w:color="BCBEC0"/>
                        </w:tcBorders>
                      </w:tcPr>
                      <w:p>
                        <w:pPr>
                          <w:spacing w:before="28" w:after="0" w:line="240" w:lineRule="auto"/>
                          <w:ind w:left="796" w:right="-20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onceptuales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410" w:type="dxa"/>
                        <w:tcBorders>
                          <w:top w:val="single" w:sz="8.000192" w:space="0" w:color="BCBEC0"/>
                          <w:bottom w:val="single" w:sz="8.000307" w:space="0" w:color="BCBEC0"/>
                          <w:left w:val="single" w:sz="8" w:space="0" w:color="BCBEC0"/>
                          <w:right w:val="single" w:sz="8" w:space="0" w:color="BCBEC0"/>
                        </w:tcBorders>
                      </w:tcPr>
                      <w:p>
                        <w:pPr>
                          <w:spacing w:before="28" w:after="0" w:line="240" w:lineRule="auto"/>
                          <w:ind w:left="523" w:right="-20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5"/>
                            <w:w w:val="100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3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ocedimentales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394" w:type="dxa"/>
                        <w:tcBorders>
                          <w:top w:val="single" w:sz="8.000192" w:space="0" w:color="BCBEC0"/>
                          <w:bottom w:val="single" w:sz="8.000307" w:space="0" w:color="BCBEC0"/>
                          <w:left w:val="single" w:sz="8" w:space="0" w:color="BCBEC0"/>
                          <w:right w:val="single" w:sz="8" w:space="0" w:color="BCBEC0"/>
                        </w:tcBorders>
                      </w:tcPr>
                      <w:p>
                        <w:pPr>
                          <w:spacing w:before="28" w:after="0" w:line="240" w:lineRule="auto"/>
                          <w:ind w:left="662" w:right="-20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3"/>
                            <w:w w:val="100"/>
                          </w:rPr>
                          <w:t>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titudinales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394" w:type="dxa"/>
                        <w:vMerge/>
                        <w:tcBorders>
                          <w:bottom w:val="single" w:sz="8.000307" w:space="0" w:color="BCBEC0"/>
                          <w:left w:val="single" w:sz="8" w:space="0" w:color="BCBEC0"/>
                          <w:right w:val="single" w:sz="8" w:space="0" w:color="BCBEC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394" w:type="dxa"/>
                        <w:vMerge/>
                        <w:tcBorders>
                          <w:bottom w:val="single" w:sz="8.000307" w:space="0" w:color="BCBEC0"/>
                          <w:left w:val="single" w:sz="8" w:space="0" w:color="BCBEC0"/>
                          <w:right w:val="single" w:sz="8" w:space="0" w:color="BCBEC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9748" w:hRule="exact"/>
                    </w:trPr>
                    <w:tc>
                      <w:tcPr>
                        <w:tcW w:w="2095" w:type="dxa"/>
                        <w:vMerge/>
                        <w:tcBorders>
                          <w:bottom w:val="single" w:sz="8" w:space="0" w:color="DACAE1"/>
                          <w:left w:val="nil" w:sz="6" w:space="0" w:color="auto"/>
                          <w:right w:val="single" w:sz="8.000012" w:space="0" w:color="BCBEC0"/>
                        </w:tcBorders>
                        <w:shd w:val="clear" w:color="auto" w:fill="DACAE1"/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718" w:type="dxa"/>
                        <w:tcBorders>
                          <w:top w:val="single" w:sz="8.000307" w:space="0" w:color="BCBEC0"/>
                          <w:bottom w:val="single" w:sz="8.000031" w:space="0" w:color="BCBEC0"/>
                          <w:left w:val="single" w:sz="8.000012" w:space="0" w:color="BCBEC0"/>
                          <w:right w:val="single" w:sz="8" w:space="0" w:color="BCBEC0"/>
                        </w:tcBorders>
                      </w:tcPr>
                      <w:p>
                        <w:pPr>
                          <w:spacing w:before="9" w:after="0" w:line="110" w:lineRule="exact"/>
                          <w:jc w:val="left"/>
                          <w:rPr>
                            <w:sz w:val="11"/>
                            <w:szCs w:val="11"/>
                          </w:rPr>
                        </w:pPr>
                        <w:rPr/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13" w:right="-20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31F20"/>
                            <w:spacing w:val="0"/>
                            <w:w w:val="145"/>
                          </w:rPr>
                          <w:t>•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31F20"/>
                            <w:spacing w:val="45"/>
                            <w:w w:val="145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La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5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5"/>
                            <w:w w:val="90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az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0"/>
                            <w:w w:val="9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5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3"/>
                          </w:rPr>
                          <w:t>W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isconsin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1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340" w:right="-20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1902.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1" w:after="0" w:line="280" w:lineRule="exact"/>
                          <w:jc w:val="left"/>
                          <w:rPr>
                            <w:sz w:val="28"/>
                            <w:szCs w:val="28"/>
                          </w:rPr>
                        </w:pPr>
                        <w:rPr/>
                        <w:r>
                          <w:rPr>
                            <w:sz w:val="28"/>
                            <w:szCs w:val="28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13" w:right="139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imperialismo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2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los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101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1"/>
                          </w:rPr>
                          <w:t>sta-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dos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Unidos: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1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1"/>
                          </w:rPr>
                          <w:t>onsolidación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poder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1"/>
                          </w:rPr>
                          <w:t>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1"/>
                          </w:rPr>
                          <w:t>mérica.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7" w:after="0" w:line="190" w:lineRule="exact"/>
                          <w:jc w:val="left"/>
                          <w:rPr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340" w:right="56" w:firstLine="-227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31F20"/>
                            <w:spacing w:val="0"/>
                            <w:w w:val="145"/>
                          </w:rPr>
                          <w:t>•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31F20"/>
                            <w:spacing w:val="45"/>
                            <w:w w:val="145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El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7"/>
                            <w:w w:val="90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ratado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8"/>
                            <w:w w:val="9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H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0"/>
                          </w:rPr>
                          <w:t>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y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3"/>
                            <w:w w:val="9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6"/>
                            <w:w w:val="91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aunce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3"/>
                            <w:w w:val="94"/>
                          </w:rPr>
                          <w:t>f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3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89"/>
                          </w:rPr>
                          <w:t>e: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89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(1901,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4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Estados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Unidos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9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3"/>
                            <w:w w:val="89"/>
                          </w:rPr>
                          <w:t>I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89"/>
                          </w:rPr>
                          <w:t>ngla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89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89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89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89"/>
                          </w:rPr>
                          <w:t>ra),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2"/>
                            <w:w w:val="89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5"/>
                          </w:rPr>
                          <w:t>consecuencia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5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75"/>
                          </w:rPr>
                          <w:t>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3" w:after="0" w:line="280" w:lineRule="exact"/>
                          <w:jc w:val="left"/>
                          <w:rPr>
                            <w:sz w:val="28"/>
                            <w:szCs w:val="28"/>
                          </w:rPr>
                        </w:pPr>
                        <w:rPr/>
                        <w:r>
                          <w:rPr>
                            <w:sz w:val="28"/>
                            <w:szCs w:val="28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340" w:right="222" w:firstLine="-227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31F20"/>
                            <w:spacing w:val="0"/>
                            <w:w w:val="145"/>
                          </w:rPr>
                          <w:t>•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31F20"/>
                            <w:spacing w:val="45"/>
                            <w:w w:val="145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El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7"/>
                            <w:w w:val="90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ratado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8"/>
                            <w:w w:val="9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He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3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rán–H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3"/>
                          </w:rPr>
                          <w:t>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7"/>
                            <w:w w:val="89"/>
                          </w:rPr>
                          <w:t>y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75"/>
                          </w:rPr>
                          <w:t>: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75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(Estados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Unidos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2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olom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bia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7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1903),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4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2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eacciones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6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84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5"/>
                          </w:rPr>
                          <w:t>echa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5"/>
                          </w:rPr>
                          <w:t>z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4"/>
                            <w:w w:val="96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75"/>
                          </w:rPr>
                          <w:t>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410" w:type="dxa"/>
                        <w:tcBorders>
                          <w:top w:val="single" w:sz="8.000307" w:space="0" w:color="BCBEC0"/>
                          <w:bottom w:val="single" w:sz="8.000031" w:space="0" w:color="BCBEC0"/>
                          <w:left w:val="single" w:sz="8" w:space="0" w:color="BCBEC0"/>
                          <w:right w:val="single" w:sz="8" w:space="0" w:color="BCBEC0"/>
                        </w:tcBorders>
                      </w:tcPr>
                      <w:p>
                        <w:pPr>
                          <w:spacing w:before="9" w:after="0" w:line="110" w:lineRule="exact"/>
                          <w:jc w:val="left"/>
                          <w:rPr>
                            <w:sz w:val="11"/>
                            <w:szCs w:val="11"/>
                          </w:rPr>
                        </w:pPr>
                        <w:rPr/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262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2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ara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"/>
                            <w:w w:val="92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2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2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ización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6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la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5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6"/>
                            <w:w w:val="100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az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5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W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isconsin.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80" w:lineRule="exact"/>
                          <w:jc w:val="left"/>
                          <w:rPr>
                            <w:sz w:val="28"/>
                            <w:szCs w:val="28"/>
                          </w:rPr>
                        </w:pPr>
                        <w:rPr/>
                        <w:r>
                          <w:rPr>
                            <w:sz w:val="28"/>
                            <w:szCs w:val="28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134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3"/>
                            <w:w w:val="92"/>
                          </w:rPr>
                          <w:t>I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2"/>
                          </w:rPr>
                          <w:t>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2"/>
                          </w:rPr>
                          <w:t>v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estigación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1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89"/>
                          </w:rPr>
                          <w:t>las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8"/>
                            <w:w w:val="89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carac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0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ísticas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3"/>
                            <w:w w:val="9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6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impe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3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ialismo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estadounidense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5"/>
                            <w:w w:val="94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Am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5"/>
                            <w:w w:val="100"/>
                          </w:rPr>
                          <w:t>é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ica.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7" w:after="0" w:line="220" w:lineRule="exact"/>
                          <w:jc w:val="left"/>
                          <w:rPr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171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Análisis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7"/>
                            <w:w w:val="9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6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7"/>
                            <w:w w:val="91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ratado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1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H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y-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6"/>
                            <w:w w:val="93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aunce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3"/>
                            <w:w w:val="93"/>
                          </w:rPr>
                          <w:t>f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3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1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sus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epe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cu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sione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3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75"/>
                          </w:rPr>
                          <w:t>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160" w:lineRule="exact"/>
                          <w:jc w:val="left"/>
                          <w:rPr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29"/>
                          <w:jc w:val="both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3"/>
                            <w:w w:val="92"/>
                          </w:rPr>
                          <w:t>I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2"/>
                          </w:rPr>
                          <w:t>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2"/>
                          </w:rPr>
                          <w:t>v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estigación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1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89"/>
                          </w:rPr>
                          <w:t>las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8"/>
                            <w:w w:val="89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causas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6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2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echa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2"/>
                          </w:rPr>
                          <w:t>z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0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He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2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rán-H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2"/>
                          </w:rPr>
                          <w:t>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y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por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1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senado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5"/>
                            <w:w w:val="94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5"/>
                          </w:rPr>
                          <w:t>colombian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4"/>
                            <w:w w:val="95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75"/>
                          </w:rPr>
                          <w:t>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394" w:type="dxa"/>
                        <w:tcBorders>
                          <w:top w:val="single" w:sz="8.000307" w:space="0" w:color="BCBEC0"/>
                          <w:bottom w:val="single" w:sz="8.000031" w:space="0" w:color="BCBEC0"/>
                          <w:left w:val="single" w:sz="8" w:space="0" w:color="BCBEC0"/>
                          <w:right w:val="single" w:sz="8" w:space="0" w:color="BCBEC0"/>
                        </w:tcBorders>
                      </w:tcPr>
                      <w:p>
                        <w:pPr>
                          <w:spacing w:before="9" w:after="0" w:line="110" w:lineRule="exact"/>
                          <w:jc w:val="left"/>
                          <w:rPr>
                            <w:sz w:val="11"/>
                            <w:szCs w:val="11"/>
                          </w:rPr>
                        </w:pPr>
                        <w:rPr/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231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2"/>
                          </w:rPr>
                          <w:t>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"/>
                            <w:w w:val="92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titud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6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2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ítica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4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eflesiva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por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la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5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mediación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5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política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Estados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Unidos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2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la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Gue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1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ra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0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los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9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3"/>
                            <w:w w:val="91"/>
                          </w:rPr>
                          <w:t>M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il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5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Día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2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75"/>
                          </w:rPr>
                          <w:t>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5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226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2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u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2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iosidad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2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por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9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la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5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política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impe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ialista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2"/>
                            <w:w w:val="9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Estados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Unidos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5"/>
                            <w:w w:val="94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Amé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ica.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7" w:after="0" w:line="190" w:lineRule="exact"/>
                          <w:jc w:val="left"/>
                          <w:rPr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119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1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eflexión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por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3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1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acue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canale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1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8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ent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1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4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3"/>
                            <w:w w:val="91"/>
                          </w:rPr>
                          <w:t>I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ngla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1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1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ra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Estados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Unido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4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75"/>
                          </w:rPr>
                          <w:t>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5" w:after="0" w:line="240" w:lineRule="exact"/>
                          <w:jc w:val="left"/>
                          <w:rPr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99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4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espe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4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3"/>
                            <w:w w:val="94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por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"/>
                            <w:w w:val="94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las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6"/>
                            <w:w w:val="94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decisiones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políticas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los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paíse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2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75"/>
                          </w:rPr>
                          <w:t>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394" w:type="dxa"/>
                        <w:tcBorders>
                          <w:top w:val="single" w:sz="8.000307" w:space="0" w:color="BCBEC0"/>
                          <w:bottom w:val="single" w:sz="8.000031" w:space="0" w:color="BCBEC0"/>
                          <w:left w:val="single" w:sz="8" w:space="0" w:color="BCBEC0"/>
                          <w:right w:val="single" w:sz="8" w:space="0" w:color="BCBEC0"/>
                        </w:tcBorders>
                      </w:tcPr>
                      <w:p>
                        <w:pPr>
                          <w:spacing w:before="9" w:after="0" w:line="110" w:lineRule="exact"/>
                          <w:jc w:val="left"/>
                          <w:rPr>
                            <w:sz w:val="11"/>
                            <w:szCs w:val="11"/>
                          </w:rPr>
                        </w:pPr>
                        <w:rPr/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128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Identifica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5"/>
                            <w:w w:val="9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las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5"/>
                            <w:w w:val="9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cara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"/>
                            <w:w w:val="100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ísti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5"/>
                          </w:rPr>
                          <w:t>casde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5"/>
                            <w:w w:val="95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la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5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5"/>
                            <w:w w:val="90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az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0"/>
                            <w:w w:val="9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5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6"/>
                          </w:rPr>
                          <w:t>W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isconsin.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80" w:lineRule="exact"/>
                          <w:jc w:val="left"/>
                          <w:rPr>
                            <w:sz w:val="28"/>
                            <w:szCs w:val="28"/>
                          </w:rPr>
                        </w:pPr>
                        <w:rPr/>
                        <w:r>
                          <w:rPr>
                            <w:sz w:val="28"/>
                            <w:szCs w:val="28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86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3"/>
                            <w:w w:val="91"/>
                          </w:rPr>
                          <w:t>I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1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1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1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eta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8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la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5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política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imp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5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87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87"/>
                          </w:rPr>
                          <w:t>ialista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1"/>
                            <w:w w:val="87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Estados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Unidos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Amé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ica.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5" w:after="0" w:line="220" w:lineRule="exact"/>
                          <w:jc w:val="left"/>
                          <w:rPr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100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3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omenta,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2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clas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3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75"/>
                          </w:rPr>
                          <w:t>,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las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consecuencias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8"/>
                            <w:w w:val="94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del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5"/>
                            <w:w w:val="94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90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ratado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H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3"/>
                          </w:rPr>
                          <w:t>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y-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6"/>
                            <w:w w:val="92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aunce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3"/>
                            <w:w w:val="94"/>
                          </w:rPr>
                          <w:t>f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3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5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75"/>
                          </w:rPr>
                          <w:t>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7" w:after="0" w:line="220" w:lineRule="exact"/>
                          <w:jc w:val="left"/>
                          <w:rPr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255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Sus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2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enta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0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sus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ideas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las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causas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6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3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echa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3"/>
                          </w:rPr>
                          <w:t>z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3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7"/>
                            <w:w w:val="91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ratado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1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He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3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rán-H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2"/>
                          </w:rPr>
                          <w:t>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7"/>
                            <w:w w:val="89"/>
                          </w:rPr>
                          <w:t>y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75"/>
                          </w:rPr>
                          <w:t>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394" w:type="dxa"/>
                        <w:tcBorders>
                          <w:top w:val="single" w:sz="8.000307" w:space="0" w:color="BCBEC0"/>
                          <w:bottom w:val="single" w:sz="8.000031" w:space="0" w:color="BCBEC0"/>
                          <w:left w:val="single" w:sz="8" w:space="0" w:color="BCBEC0"/>
                          <w:right w:val="single" w:sz="8" w:space="0" w:color="BCBEC0"/>
                        </w:tcBorders>
                      </w:tcPr>
                      <w:p>
                        <w:pPr>
                          <w:spacing w:before="9" w:after="0" w:line="110" w:lineRule="exact"/>
                          <w:jc w:val="left"/>
                          <w:rPr>
                            <w:sz w:val="11"/>
                            <w:szCs w:val="11"/>
                          </w:rPr>
                        </w:pPr>
                        <w:rPr/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96"/>
                          <w:jc w:val="both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Elabora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7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un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cuad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4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8"/>
                            <w:w w:val="94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sinópti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co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las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5"/>
                            <w:w w:val="9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cara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"/>
                            <w:w w:val="90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0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ísticas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32"/>
                            <w:w w:val="9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la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5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5"/>
                            <w:w w:val="90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az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0"/>
                            <w:w w:val="9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5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W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isconsin.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13" w:after="0" w:line="240" w:lineRule="exact"/>
                          <w:jc w:val="left"/>
                          <w:rPr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134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2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eda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"/>
                            <w:w w:val="92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ta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3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un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in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3"/>
                            <w:w w:val="92"/>
                          </w:rPr>
                          <w:t>f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2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me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1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la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política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3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impe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1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ialista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tados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Unidos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2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Amé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ica.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7" w:after="0" w:line="190" w:lineRule="exact"/>
                          <w:jc w:val="left"/>
                          <w:rPr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90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3"/>
                            <w:w w:val="100"/>
                          </w:rPr>
                          <w:t>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5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1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con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3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enido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2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del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ra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tado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H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3"/>
                          </w:rPr>
                          <w:t>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y-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6"/>
                            <w:w w:val="93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aunce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3"/>
                            <w:w w:val="93"/>
                          </w:rPr>
                          <w:t>f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3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0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sus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84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epe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3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cusione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4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75"/>
                          </w:rPr>
                          <w:t>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7" w:after="0" w:line="220" w:lineRule="exact"/>
                          <w:jc w:val="left"/>
                          <w:rPr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-20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1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ganiza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4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un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deba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4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4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-20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las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causas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8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6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3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echa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3"/>
                          </w:rPr>
                          <w:t>z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3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-20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7"/>
                            <w:w w:val="91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ratado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1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He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3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rán-H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2"/>
                          </w:rPr>
                          <w:t>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7"/>
                            <w:w w:val="89"/>
                          </w:rPr>
                          <w:t>y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75"/>
                          </w:rPr>
                          <w:t>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4" w:after="0" w:line="240" w:lineRule="auto"/>
        <w:ind w:right="732"/>
        <w:jc w:val="right"/>
        <w:rPr>
          <w:rFonts w:ascii="Myriad Pro Light" w:hAnsi="Myriad Pro Light" w:cs="Myriad Pro Light" w:eastAsia="Myriad Pro Light"/>
          <w:sz w:val="20"/>
          <w:szCs w:val="20"/>
        </w:rPr>
      </w:pPr>
      <w:rPr/>
      <w:r>
        <w:rPr>
          <w:rFonts w:ascii="Myriad Pro Light" w:hAnsi="Myriad Pro Light" w:cs="Myriad Pro Light" w:eastAsia="Myriad Pro Light"/>
          <w:sz w:val="20"/>
          <w:szCs w:val="20"/>
          <w:color w:val="80298B"/>
          <w:spacing w:val="-1"/>
          <w:w w:val="100"/>
        </w:rPr>
        <w:t>d</w:t>
      </w:r>
      <w:r>
        <w:rPr>
          <w:rFonts w:ascii="Myriad Pro Light" w:hAnsi="Myriad Pro Light" w:cs="Myriad Pro Light" w:eastAsia="Myriad Pro Light"/>
          <w:sz w:val="20"/>
          <w:szCs w:val="20"/>
          <w:color w:val="80298B"/>
          <w:spacing w:val="0"/>
          <w:w w:val="100"/>
        </w:rPr>
        <w:t>e</w:t>
      </w:r>
      <w:r>
        <w:rPr>
          <w:rFonts w:ascii="Myriad Pro Light" w:hAnsi="Myriad Pro Light" w:cs="Myriad Pro Light" w:eastAsia="Myriad Pro Light"/>
          <w:sz w:val="20"/>
          <w:szCs w:val="20"/>
          <w:color w:val="80298B"/>
          <w:spacing w:val="-10"/>
          <w:w w:val="100"/>
        </w:rPr>
        <w:t> </w:t>
      </w:r>
      <w:r>
        <w:rPr>
          <w:rFonts w:ascii="Myriad Pro Light" w:hAnsi="Myriad Pro Light" w:cs="Myriad Pro Light" w:eastAsia="Myriad Pro Light"/>
          <w:sz w:val="20"/>
          <w:szCs w:val="20"/>
          <w:color w:val="80298B"/>
          <w:spacing w:val="0"/>
          <w:w w:val="95"/>
        </w:rPr>
        <w:t>e</w:t>
      </w:r>
      <w:r>
        <w:rPr>
          <w:rFonts w:ascii="Myriad Pro Light" w:hAnsi="Myriad Pro Light" w:cs="Myriad Pro Light" w:eastAsia="Myriad Pro Light"/>
          <w:sz w:val="20"/>
          <w:szCs w:val="20"/>
          <w:color w:val="80298B"/>
          <w:spacing w:val="-1"/>
          <w:w w:val="93"/>
        </w:rPr>
        <w:t>valuación</w:t>
      </w:r>
      <w:r>
        <w:rPr>
          <w:rFonts w:ascii="Myriad Pro Light" w:hAnsi="Myriad Pro Light" w:cs="Myriad Pro Light" w:eastAsia="Myriad Pro Light"/>
          <w:sz w:val="20"/>
          <w:szCs w:val="20"/>
          <w:color w:val="000000"/>
          <w:spacing w:val="0"/>
          <w:w w:val="100"/>
        </w:rPr>
      </w:r>
    </w:p>
    <w:p>
      <w:pPr>
        <w:jc w:val="right"/>
        <w:spacing w:after="0"/>
        <w:sectPr>
          <w:type w:val="continuous"/>
          <w:pgSz w:w="15540" w:h="14600" w:orient="landscape"/>
          <w:pgMar w:top="1340" w:bottom="280" w:left="460" w:right="440"/>
        </w:sectPr>
      </w:pPr>
      <w:rPr/>
    </w:p>
    <w:p>
      <w:pPr>
        <w:spacing w:before="5" w:after="0" w:line="240" w:lineRule="auto"/>
        <w:ind w:left="127" w:right="-71"/>
        <w:jc w:val="left"/>
        <w:rPr>
          <w:rFonts w:ascii="Myriad Pro Light" w:hAnsi="Myriad Pro Light" w:cs="Myriad Pro Light" w:eastAsia="Myriad Pro Light"/>
          <w:sz w:val="20"/>
          <w:szCs w:val="20"/>
        </w:rPr>
      </w:pPr>
      <w:rPr/>
      <w:r>
        <w:rPr>
          <w:rFonts w:ascii="Myriad Pro Light" w:hAnsi="Myriad Pro Light" w:cs="Myriad Pro Light" w:eastAsia="Myriad Pro Light"/>
          <w:sz w:val="20"/>
          <w:szCs w:val="20"/>
          <w:color w:val="231F20"/>
          <w:spacing w:val="0"/>
          <w:w w:val="90"/>
        </w:rPr>
        <w:t>S</w:t>
      </w:r>
      <w:r>
        <w:rPr>
          <w:rFonts w:ascii="Myriad Pro Light" w:hAnsi="Myriad Pro Light" w:cs="Myriad Pro Light" w:eastAsia="Myriad Pro Light"/>
          <w:sz w:val="20"/>
          <w:szCs w:val="20"/>
          <w:color w:val="231F20"/>
          <w:spacing w:val="-1"/>
          <w:w w:val="90"/>
        </w:rPr>
        <w:t>e</w:t>
      </w:r>
      <w:r>
        <w:rPr>
          <w:rFonts w:ascii="Myriad Pro Light" w:hAnsi="Myriad Pro Light" w:cs="Myriad Pro Light" w:eastAsia="Myriad Pro Light"/>
          <w:sz w:val="20"/>
          <w:szCs w:val="20"/>
          <w:color w:val="231F20"/>
          <w:spacing w:val="0"/>
          <w:w w:val="90"/>
        </w:rPr>
        <w:t>r</w:t>
      </w:r>
      <w:r>
        <w:rPr>
          <w:rFonts w:ascii="Myriad Pro Light" w:hAnsi="Myriad Pro Light" w:cs="Myriad Pro Light" w:eastAsia="Myriad Pro Light"/>
          <w:sz w:val="20"/>
          <w:szCs w:val="20"/>
          <w:color w:val="231F20"/>
          <w:spacing w:val="8"/>
          <w:w w:val="90"/>
        </w:rPr>
        <w:t> </w:t>
      </w:r>
      <w:r>
        <w:rPr>
          <w:rFonts w:ascii="Myriad Pro Light" w:hAnsi="Myriad Pro Light" w:cs="Myriad Pro Light" w:eastAsia="Myriad Pro Light"/>
          <w:sz w:val="20"/>
          <w:szCs w:val="20"/>
          <w:color w:val="231F20"/>
          <w:spacing w:val="-1"/>
          <w:w w:val="96"/>
        </w:rPr>
        <w:t>compe</w:t>
      </w:r>
      <w:r>
        <w:rPr>
          <w:rFonts w:ascii="Myriad Pro Light" w:hAnsi="Myriad Pro Light" w:cs="Myriad Pro Light" w:eastAsia="Myriad Pro Light"/>
          <w:sz w:val="20"/>
          <w:szCs w:val="20"/>
          <w:color w:val="231F20"/>
          <w:spacing w:val="-2"/>
          <w:w w:val="96"/>
        </w:rPr>
        <w:t>t</w:t>
      </w:r>
      <w:r>
        <w:rPr>
          <w:rFonts w:ascii="Myriad Pro Light" w:hAnsi="Myriad Pro Light" w:cs="Myriad Pro Light" w:eastAsia="Myriad Pro Light"/>
          <w:sz w:val="20"/>
          <w:szCs w:val="20"/>
          <w:color w:val="231F20"/>
          <w:spacing w:val="-1"/>
          <w:w w:val="94"/>
        </w:rPr>
        <w:t>en</w:t>
      </w:r>
      <w:r>
        <w:rPr>
          <w:rFonts w:ascii="Myriad Pro Light" w:hAnsi="Myriad Pro Light" w:cs="Myriad Pro Light" w:eastAsia="Myriad Pro Light"/>
          <w:sz w:val="20"/>
          <w:szCs w:val="20"/>
          <w:color w:val="231F20"/>
          <w:spacing w:val="-2"/>
          <w:w w:val="94"/>
        </w:rPr>
        <w:t>t</w:t>
      </w:r>
      <w:r>
        <w:rPr>
          <w:rFonts w:ascii="Myriad Pro Light" w:hAnsi="Myriad Pro Light" w:cs="Myriad Pro Light" w:eastAsia="Myriad Pro Light"/>
          <w:sz w:val="20"/>
          <w:szCs w:val="20"/>
          <w:color w:val="231F20"/>
          <w:spacing w:val="-1"/>
          <w:w w:val="93"/>
        </w:rPr>
        <w:t>e</w:t>
      </w:r>
      <w:r>
        <w:rPr>
          <w:rFonts w:ascii="Myriad Pro Light" w:hAnsi="Myriad Pro Light" w:cs="Myriad Pro Light" w:eastAsia="Myriad Pro Light"/>
          <w:sz w:val="20"/>
          <w:szCs w:val="20"/>
          <w:color w:val="231F20"/>
          <w:spacing w:val="-3"/>
          <w:w w:val="93"/>
        </w:rPr>
        <w:t>s</w:t>
      </w:r>
      <w:r>
        <w:rPr>
          <w:rFonts w:ascii="Myriad Pro Light" w:hAnsi="Myriad Pro Light" w:cs="Myriad Pro Light" w:eastAsia="Myriad Pro Light"/>
          <w:sz w:val="20"/>
          <w:szCs w:val="20"/>
          <w:color w:val="231F20"/>
          <w:spacing w:val="0"/>
          <w:w w:val="75"/>
        </w:rPr>
        <w:t>.</w:t>
      </w:r>
      <w:r>
        <w:rPr>
          <w:rFonts w:ascii="Myriad Pro Light" w:hAnsi="Myriad Pro Light" w:cs="Myriad Pro Light" w:eastAsia="Myriad Pro Light"/>
          <w:sz w:val="20"/>
          <w:szCs w:val="20"/>
          <w:color w:val="000000"/>
          <w:spacing w:val="0"/>
          <w:w w:val="100"/>
        </w:rPr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/>
        <w:br w:type="column"/>
      </w:r>
      <w:r>
        <w:rPr>
          <w:sz w:val="12"/>
          <w:szCs w:val="12"/>
        </w:rPr>
      </w:r>
    </w:p>
    <w:p>
      <w:pPr>
        <w:spacing w:before="0" w:after="0" w:line="228" w:lineRule="exact"/>
        <w:ind w:left="283" w:right="-55" w:firstLine="-283"/>
        <w:jc w:val="left"/>
        <w:rPr>
          <w:rFonts w:ascii="Myriad Pro Light" w:hAnsi="Myriad Pro Light" w:cs="Myriad Pro Light" w:eastAsia="Myriad Pro Light"/>
          <w:sz w:val="19"/>
          <w:szCs w:val="19"/>
        </w:rPr>
      </w:pPr>
      <w:rPr/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100"/>
        </w:rPr>
        <w:t>1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100"/>
        </w:rPr>
        <w:t>.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100"/>
        </w:rPr>
        <w:t> 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18"/>
          <w:w w:val="100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9"/>
        </w:rPr>
        <w:t>Analiz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9"/>
        </w:rPr>
        <w:t>a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4"/>
          <w:w w:val="89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9"/>
        </w:rPr>
        <w:t>la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9"/>
        </w:rPr>
        <w:t>s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9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9"/>
        </w:rPr>
        <w:t>negociacione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9"/>
        </w:rPr>
        <w:t>s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9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15"/>
          <w:w w:val="89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9"/>
        </w:rPr>
        <w:t>ent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3"/>
          <w:w w:val="89"/>
        </w:rPr>
        <w:t>r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9"/>
        </w:rPr>
        <w:t>e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11"/>
          <w:w w:val="89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9"/>
        </w:rPr>
        <w:t>lo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9"/>
        </w:rPr>
        <w:t>s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6"/>
          <w:w w:val="89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9"/>
        </w:rPr>
        <w:t>gobie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9"/>
        </w:rPr>
        <w:t>r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9"/>
        </w:rPr>
        <w:t>no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9"/>
        </w:rPr>
        <w:t>s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23"/>
          <w:w w:val="89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100"/>
        </w:rPr>
        <w:t>de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100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2"/>
          <w:w w:val="92"/>
        </w:rPr>
        <w:t>C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92"/>
        </w:rPr>
        <w:t>olombi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92"/>
        </w:rPr>
        <w:t>a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7"/>
          <w:w w:val="92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100"/>
        </w:rPr>
        <w:t>y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1"/>
          <w:w w:val="100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9"/>
        </w:rPr>
        <w:t>Estado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9"/>
        </w:rPr>
        <w:t>s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10"/>
          <w:w w:val="89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9"/>
        </w:rPr>
        <w:t>Unido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9"/>
        </w:rPr>
        <w:t>s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21"/>
          <w:w w:val="89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9"/>
        </w:rPr>
        <w:t>par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9"/>
        </w:rPr>
        <w:t>a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4"/>
          <w:w w:val="89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9"/>
        </w:rPr>
        <w:t>l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9"/>
        </w:rPr>
        <w:t>a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1"/>
          <w:w w:val="89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9"/>
        </w:rPr>
        <w:t>construcció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9"/>
        </w:rPr>
        <w:t>n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9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10"/>
          <w:w w:val="89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100"/>
        </w:rPr>
        <w:t>de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100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7"/>
        </w:rPr>
        <w:t>l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7"/>
        </w:rPr>
        <w:t>a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5"/>
          <w:w w:val="87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7"/>
        </w:rPr>
        <w:t>rut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7"/>
        </w:rPr>
        <w:t>a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11"/>
          <w:w w:val="87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100"/>
        </w:rPr>
        <w:t>in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2"/>
          <w:w w:val="100"/>
        </w:rPr>
        <w:t>t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100"/>
        </w:rPr>
        <w:t>e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3"/>
          <w:w w:val="100"/>
        </w:rPr>
        <w:t>r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100"/>
        </w:rPr>
        <w:t>oceánica.</w:t>
      </w:r>
      <w:r>
        <w:rPr>
          <w:rFonts w:ascii="Myriad Pro Light" w:hAnsi="Myriad Pro Light" w:cs="Myriad Pro Light" w:eastAsia="Myriad Pro Light"/>
          <w:sz w:val="19"/>
          <w:szCs w:val="19"/>
          <w:color w:val="000000"/>
          <w:spacing w:val="0"/>
          <w:w w:val="100"/>
        </w:rPr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/>
        <w:br w:type="column"/>
      </w:r>
      <w:r>
        <w:rPr>
          <w:sz w:val="12"/>
          <w:szCs w:val="12"/>
        </w:rPr>
      </w:r>
    </w:p>
    <w:p>
      <w:pPr>
        <w:spacing w:before="0" w:after="0" w:line="228" w:lineRule="exact"/>
        <w:ind w:left="283" w:right="81" w:firstLine="-283"/>
        <w:jc w:val="both"/>
        <w:rPr>
          <w:rFonts w:ascii="Myriad Pro Light" w:hAnsi="Myriad Pro Light" w:cs="Myriad Pro Light" w:eastAsia="Myriad Pro Light"/>
          <w:sz w:val="19"/>
          <w:szCs w:val="19"/>
        </w:rPr>
      </w:pPr>
      <w:rPr/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100"/>
        </w:rPr>
        <w:t>2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100"/>
        </w:rPr>
        <w:t>.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100"/>
        </w:rPr>
        <w:t> 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18"/>
          <w:w w:val="100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8"/>
        </w:rPr>
        <w:t>Explic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8"/>
        </w:rPr>
        <w:t>a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16"/>
          <w:w w:val="88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8"/>
        </w:rPr>
        <w:t>la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8"/>
        </w:rPr>
        <w:t>s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2"/>
          <w:w w:val="88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8"/>
        </w:rPr>
        <w:t>causa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8"/>
        </w:rPr>
        <w:t>s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20"/>
          <w:w w:val="88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100"/>
        </w:rPr>
        <w:t>y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1"/>
          <w:w w:val="100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92"/>
        </w:rPr>
        <w:t>consecuencia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92"/>
        </w:rPr>
        <w:t>s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14"/>
          <w:w w:val="92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100"/>
        </w:rPr>
        <w:t>d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100"/>
        </w:rPr>
        <w:t>e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5"/>
          <w:w w:val="100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6"/>
        </w:rPr>
        <w:t>l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6"/>
        </w:rPr>
        <w:t>a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7"/>
          <w:w w:val="86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100"/>
        </w:rPr>
        <w:t>separación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100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90"/>
        </w:rPr>
        <w:t>de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90"/>
        </w:rPr>
        <w:t>l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6"/>
          <w:w w:val="90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90"/>
        </w:rPr>
        <w:t>Istm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90"/>
        </w:rPr>
        <w:t>o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8"/>
          <w:w w:val="90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100"/>
        </w:rPr>
        <w:t>d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100"/>
        </w:rPr>
        <w:t>e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5"/>
          <w:w w:val="100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6"/>
          <w:w w:val="91"/>
        </w:rPr>
        <w:t>P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91"/>
        </w:rPr>
        <w:t>anam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91"/>
        </w:rPr>
        <w:t>á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6"/>
          <w:w w:val="91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100"/>
        </w:rPr>
        <w:t>d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100"/>
        </w:rPr>
        <w:t>e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5"/>
          <w:w w:val="100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2"/>
          <w:w w:val="92"/>
        </w:rPr>
        <w:t>C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92"/>
        </w:rPr>
        <w:t>olombi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92"/>
        </w:rPr>
        <w:t>a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7"/>
          <w:w w:val="92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100"/>
        </w:rPr>
        <w:t>y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1"/>
          <w:w w:val="100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8"/>
        </w:rPr>
        <w:t>l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8"/>
        </w:rPr>
        <w:t>a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3"/>
          <w:w w:val="88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8"/>
        </w:rPr>
        <w:t>inje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3"/>
          <w:w w:val="88"/>
        </w:rPr>
        <w:t>r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8"/>
        </w:rPr>
        <w:t>enci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8"/>
        </w:rPr>
        <w:t>a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21"/>
          <w:w w:val="88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100"/>
        </w:rPr>
        <w:t>de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100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9"/>
        </w:rPr>
        <w:t>Estado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9"/>
        </w:rPr>
        <w:t>s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10"/>
          <w:w w:val="89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92"/>
        </w:rPr>
        <w:t>Unido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3"/>
          <w:w w:val="92"/>
        </w:rPr>
        <w:t>s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73"/>
        </w:rPr>
        <w:t>.</w:t>
      </w:r>
      <w:r>
        <w:rPr>
          <w:rFonts w:ascii="Myriad Pro Light" w:hAnsi="Myriad Pro Light" w:cs="Myriad Pro Light" w:eastAsia="Myriad Pro Light"/>
          <w:sz w:val="19"/>
          <w:szCs w:val="19"/>
          <w:color w:val="000000"/>
          <w:spacing w:val="0"/>
          <w:w w:val="100"/>
        </w:rPr>
      </w:r>
    </w:p>
    <w:p>
      <w:pPr>
        <w:jc w:val="both"/>
        <w:spacing w:after="0"/>
        <w:sectPr>
          <w:pgMar w:header="841" w:footer="293" w:top="1940" w:bottom="480" w:left="440" w:right="440"/>
          <w:headerReference w:type="default" r:id="rId27"/>
          <w:pgSz w:w="15540" w:h="14600" w:orient="landscape"/>
          <w:cols w:num="3" w:equalWidth="0">
            <w:col w:w="1530" w:space="4451"/>
            <w:col w:w="4106" w:space="288"/>
            <w:col w:w="4285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274.252014pt;margin-top:42.96452pt;width:29.055pt;height:111.444pt;mso-position-horizontal-relative:page;mso-position-vertical-relative:page;z-index:-6769" coordorigin="5485,859" coordsize="581,2229">
            <v:shape style="position:absolute;left:5485;top:859;width:581;height:2229" coordorigin="5485,859" coordsize="581,2229" path="m6066,859l6034,859,6003,860,5943,867,5860,889,5789,928,5731,983,5689,1056,5671,1115,5661,1183,5660,1220,5660,1239,5666,1319,5673,1379,5683,1438,5689,1478,5693,1498,5701,1558,5708,1638,5711,1697,5710,1718,5703,1781,5673,1853,5628,1894,5560,1919,5498,1924,5485,2021,5550,2025,5623,2050,5670,2092,5702,2163,5711,2238,5710,2258,5707,2318,5698,2397,5689,2457,5685,2478,5682,2499,5672,2559,5663,2637,5660,2695,5661,2738,5671,2814,5690,2880,5716,2936,5770,3001,5837,3047,5916,3075,6004,3087,6034,3088,6066,3088,6066,2985,6018,2985,5992,2984,5922,2970,5866,2942,5813,2883,5789,2822,5778,2746,5777,2718,5777,2697,5780,2637,5790,2558,5799,2499,5808,2436,5817,2376,5824,2298,5824,2280,5824,2251,5814,2173,5794,2107,5764,2053,5711,2001,5663,1977,5655,1968,5721,1934,5773,1878,5801,1822,5819,1754,5824,1701,5824,1677,5821,1613,5812,1535,5802,1461,5798,1441,5795,1421,5786,1360,5778,1282,5777,1243,5778,1213,5786,1135,5807,1072,5855,1010,5908,981,5978,965,6066,963,6066,859e" filled="t" fillcolor="#CBB3D4" stroked="f">
              <v:path arrowok="t"/>
              <v:fill/>
            </v:shape>
          </v:group>
          <w10:wrap type="none"/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7.421pt;margin-top:154.409027pt;width:722.278996pt;height:541.496305pt;mso-position-horizontal-relative:page;mso-position-vertical-relative:page;z-index:-6768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432" w:hRule="exact"/>
                    </w:trPr>
                    <w:tc>
                      <w:tcPr>
                        <w:tcW w:w="209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  <w:shd w:val="clear" w:color="auto" w:fill="80298B"/>
                      </w:tcPr>
                      <w:p>
                        <w:pPr>
                          <w:spacing w:before="95" w:after="0" w:line="240" w:lineRule="auto"/>
                          <w:ind w:left="80" w:right="-20"/>
                          <w:jc w:val="left"/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FFFFFF"/>
                            <w:spacing w:val="-5"/>
                            <w:w w:val="100"/>
                            <w:b/>
                            <w:bCs/>
                          </w:rPr>
                          <w:t>SEGUND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FFFFFF"/>
                            <w:spacing w:val="0"/>
                            <w:w w:val="100"/>
                            <w:b/>
                            <w:bCs/>
                          </w:rPr>
                          <w:t>O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FFFFFF"/>
                            <w:spacing w:val="1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FFFFFF"/>
                            <w:spacing w:val="-5"/>
                            <w:w w:val="102"/>
                            <w:b/>
                            <w:bCs/>
                          </w:rPr>
                          <w:t>TRIMESTRE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310" w:type="dxa"/>
                        <w:gridSpan w:val="5"/>
                        <w:tcBorders>
                          <w:top w:val="nil" w:sz="6" w:space="0" w:color="auto"/>
                          <w:bottom w:val="single" w:sz="8.00037" w:space="0" w:color="BCBEC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313" w:hRule="exact"/>
                    </w:trPr>
                    <w:tc>
                      <w:tcPr>
                        <w:tcW w:w="2095" w:type="dxa"/>
                        <w:vMerge w:val="restart"/>
                        <w:tcBorders>
                          <w:top w:val="nil" w:sz="6" w:space="0" w:color="auto"/>
                          <w:left w:val="nil" w:sz="6" w:space="0" w:color="auto"/>
                          <w:right w:val="single" w:sz="8.000065" w:space="0" w:color="BCBEC0"/>
                        </w:tcBorders>
                        <w:shd w:val="clear" w:color="auto" w:fill="DACAE1"/>
                      </w:tcPr>
                      <w:p>
                        <w:pPr>
                          <w:spacing w:before="68" w:after="0" w:line="240" w:lineRule="auto"/>
                          <w:ind w:left="80" w:right="-20"/>
                          <w:jc w:val="left"/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8"/>
                            <w:w w:val="102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2"/>
                            <w:b/>
                            <w:bCs/>
                          </w:rPr>
                          <w:t>ema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5" w:after="0" w:line="220" w:lineRule="exact"/>
                          <w:jc w:val="left"/>
                          <w:rPr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spacing w:before="0" w:after="0" w:line="244" w:lineRule="exact"/>
                          <w:ind w:left="80" w:right="85"/>
                          <w:jc w:val="left"/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3"/>
                            <w:w w:val="100"/>
                            <w:b/>
                            <w:bCs/>
                          </w:rPr>
                          <w:t>L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0"/>
                            <w:b/>
                            <w:bCs/>
                          </w:rPr>
                          <w:t>ucha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0"/>
                            <w:w w:val="100"/>
                            <w:b/>
                            <w:bCs/>
                          </w:rPr>
                          <w:t>s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11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0"/>
                            <w:w w:val="100"/>
                            <w:b/>
                            <w:bCs/>
                          </w:rPr>
                          <w:t>p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0"/>
                            <w:b/>
                            <w:bCs/>
                          </w:rPr>
                          <w:t>o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0"/>
                            <w:w w:val="100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5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0"/>
                            <w:w w:val="100"/>
                            <w:b/>
                            <w:bCs/>
                          </w:rPr>
                          <w:t>l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2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3"/>
                            <w:w w:val="102"/>
                            <w:b/>
                            <w:bCs/>
                          </w:rPr>
                          <w:t>c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2"/>
                            <w:b/>
                            <w:bCs/>
                          </w:rPr>
                          <w:t>o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2"/>
                            <w:w w:val="102"/>
                            <w:b/>
                            <w:bCs/>
                          </w:rPr>
                          <w:t>n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2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3"/>
                            <w:w w:val="102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2"/>
                            <w:b/>
                            <w:bCs/>
                          </w:rPr>
                          <w:t>ol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2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0"/>
                            <w:b/>
                            <w:bCs/>
                          </w:rPr>
                          <w:t>d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0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1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0"/>
                            <w:b/>
                            <w:bCs/>
                          </w:rPr>
                          <w:t>l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0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1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2"/>
                            <w:w w:val="100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0"/>
                            <w:b/>
                            <w:bCs/>
                          </w:rPr>
                          <w:t>ut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0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3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1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2"/>
                            <w:w w:val="101"/>
                            <w:b/>
                            <w:bCs/>
                          </w:rPr>
                          <w:t>n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2"/>
                            <w:w w:val="101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1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3"/>
                            <w:w w:val="101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0"/>
                            <w:w w:val="101"/>
                            <w:b/>
                            <w:bCs/>
                          </w:rPr>
                          <w:t>o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3"/>
                            <w:w w:val="101"/>
                            <w:b/>
                            <w:bCs/>
                          </w:rPr>
                          <w:t>c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1"/>
                            <w:b/>
                            <w:bCs/>
                          </w:rPr>
                          <w:t>eá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0"/>
                            <w:w w:val="101"/>
                            <w:b/>
                            <w:bCs/>
                          </w:rPr>
                          <w:t>-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0"/>
                            <w:w w:val="101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1"/>
                            <w:b/>
                            <w:bCs/>
                          </w:rPr>
                          <w:t>ni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0"/>
                            <w:w w:val="101"/>
                            <w:b/>
                            <w:bCs/>
                          </w:rPr>
                          <w:t>ca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46" w:lineRule="exact"/>
                          <w:ind w:left="80" w:right="-20"/>
                          <w:jc w:val="left"/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5"/>
                            <w:w w:val="100"/>
                            <w:b/>
                            <w:bCs/>
                          </w:rPr>
                          <w:t>P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0"/>
                            <w:b/>
                            <w:bCs/>
                          </w:rPr>
                          <w:t>ág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3"/>
                            <w:w w:val="100"/>
                            <w:b/>
                            <w:bCs/>
                          </w:rPr>
                          <w:t>s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0"/>
                            <w:w w:val="100"/>
                            <w:b/>
                            <w:bCs/>
                          </w:rPr>
                          <w:t>.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9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2"/>
                            <w:b/>
                            <w:bCs/>
                          </w:rPr>
                          <w:t>177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7522" w:type="dxa"/>
                        <w:gridSpan w:val="3"/>
                        <w:tcBorders>
                          <w:top w:val="single" w:sz="8.00037" w:space="0" w:color="BCBEC0"/>
                          <w:bottom w:val="single" w:sz="8.000072" w:space="0" w:color="BCBEC0"/>
                          <w:left w:val="single" w:sz="8.000065" w:space="0" w:color="BCBEC0"/>
                          <w:right w:val="single" w:sz="8" w:space="0" w:color="BCBEC0"/>
                        </w:tcBorders>
                      </w:tcPr>
                      <w:p>
                        <w:pPr>
                          <w:spacing w:before="28" w:after="0" w:line="240" w:lineRule="auto"/>
                          <w:ind w:left="2470" w:right="-20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4"/>
                            <w:w w:val="94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"/>
                            <w:w w:val="94"/>
                          </w:rPr>
                          <w:t>ONTENIDO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0"/>
                            <w:w w:val="94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7"/>
                            <w:w w:val="94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"/>
                            <w:w w:val="100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"/>
                            <w:w w:val="100"/>
                          </w:rPr>
                          <w:t>OGR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2"/>
                            <w:w w:val="100"/>
                          </w:rPr>
                          <w:t>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4"/>
                            <w:w w:val="100"/>
                          </w:rPr>
                          <w:t>M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6"/>
                            <w:w w:val="100"/>
                          </w:rPr>
                          <w:t>Á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"/>
                            <w:w w:val="100"/>
                          </w:rPr>
                          <w:t>TI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4"/>
                            <w:w w:val="100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"/>
                            <w:w w:val="100"/>
                          </w:rPr>
                          <w:t>OS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394" w:type="dxa"/>
                        <w:vMerge w:val="restart"/>
                        <w:tcBorders>
                          <w:top w:val="single" w:sz="8.00037" w:space="0" w:color="BCBEC0"/>
                          <w:left w:val="single" w:sz="8" w:space="0" w:color="BCBEC0"/>
                          <w:right w:val="single" w:sz="8" w:space="0" w:color="BCBEC0"/>
                        </w:tcBorders>
                      </w:tcPr>
                      <w:p>
                        <w:pPr>
                          <w:spacing w:before="8" w:after="0" w:line="180" w:lineRule="exact"/>
                          <w:jc w:val="left"/>
                          <w:rPr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323" w:right="-20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2"/>
                            <w:w w:val="92"/>
                          </w:rPr>
                          <w:t>I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"/>
                            <w:w w:val="92"/>
                          </w:rPr>
                          <w:t>ndicado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3"/>
                            <w:w w:val="92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"/>
                            <w:w w:val="92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0"/>
                            <w:w w:val="92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7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"/>
                            <w:w w:val="100"/>
                          </w:rPr>
                          <w:t>d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"/>
                            <w:w w:val="100"/>
                          </w:rPr>
                          <w:t>lo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3"/>
                            <w:w w:val="100"/>
                          </w:rPr>
                          <w:t>g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3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"/>
                            <w:w w:val="100"/>
                          </w:rPr>
                          <w:t>os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394" w:type="dxa"/>
                        <w:vMerge w:val="restart"/>
                        <w:tcBorders>
                          <w:top w:val="single" w:sz="8.00037" w:space="0" w:color="BCBEC0"/>
                          <w:left w:val="single" w:sz="8" w:space="0" w:color="BCBEC0"/>
                          <w:right w:val="single" w:sz="8" w:space="0" w:color="BCBEC0"/>
                        </w:tcBorders>
                      </w:tcPr>
                      <w:p>
                        <w:pPr>
                          <w:spacing w:before="86" w:after="0" w:line="240" w:lineRule="auto"/>
                          <w:ind w:left="315" w:right="-20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3"/>
                            <w:w w:val="92"/>
                          </w:rPr>
                          <w:t>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1"/>
                            <w:w w:val="92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"/>
                            <w:w w:val="92"/>
                          </w:rPr>
                          <w:t>tividade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0"/>
                            <w:w w:val="92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5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"/>
                            <w:w w:val="100"/>
                          </w:rPr>
                          <w:t>suge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"/>
                            <w:w w:val="100"/>
                          </w:rPr>
                          <w:t>idas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319" w:hRule="exact"/>
                    </w:trPr>
                    <w:tc>
                      <w:tcPr>
                        <w:tcW w:w="2095" w:type="dxa"/>
                        <w:vMerge/>
                        <w:tcBorders>
                          <w:left w:val="nil" w:sz="6" w:space="0" w:color="auto"/>
                          <w:right w:val="single" w:sz="8.000065" w:space="0" w:color="BCBEC0"/>
                        </w:tcBorders>
                        <w:shd w:val="clear" w:color="auto" w:fill="DACAE1"/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718" w:type="dxa"/>
                        <w:tcBorders>
                          <w:top w:val="single" w:sz="8.000072" w:space="0" w:color="BCBEC0"/>
                          <w:bottom w:val="single" w:sz="8.000138" w:space="0" w:color="BCBEC0"/>
                          <w:left w:val="single" w:sz="8.000065" w:space="0" w:color="BCBEC0"/>
                          <w:right w:val="single" w:sz="8.000036" w:space="0" w:color="BCBEC0"/>
                        </w:tcBorders>
                      </w:tcPr>
                      <w:p>
                        <w:pPr>
                          <w:spacing w:before="28" w:after="0" w:line="240" w:lineRule="auto"/>
                          <w:ind w:left="796" w:right="-20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onceptuales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410" w:type="dxa"/>
                        <w:tcBorders>
                          <w:top w:val="single" w:sz="8.000072" w:space="0" w:color="BCBEC0"/>
                          <w:bottom w:val="single" w:sz="8.000138" w:space="0" w:color="BCBEC0"/>
                          <w:left w:val="single" w:sz="8.000036" w:space="0" w:color="BCBEC0"/>
                          <w:right w:val="single" w:sz="8.000034" w:space="0" w:color="BCBEC0"/>
                        </w:tcBorders>
                      </w:tcPr>
                      <w:p>
                        <w:pPr>
                          <w:spacing w:before="28" w:after="0" w:line="240" w:lineRule="auto"/>
                          <w:ind w:left="523" w:right="-20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5"/>
                            <w:w w:val="100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3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ocedimentales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394" w:type="dxa"/>
                        <w:tcBorders>
                          <w:top w:val="single" w:sz="8.000072" w:space="0" w:color="BCBEC0"/>
                          <w:bottom w:val="single" w:sz="8.000138" w:space="0" w:color="BCBEC0"/>
                          <w:left w:val="single" w:sz="8.000034" w:space="0" w:color="BCBEC0"/>
                          <w:right w:val="single" w:sz="8" w:space="0" w:color="BCBEC0"/>
                        </w:tcBorders>
                      </w:tcPr>
                      <w:p>
                        <w:pPr>
                          <w:spacing w:before="28" w:after="0" w:line="240" w:lineRule="auto"/>
                          <w:ind w:left="662" w:right="-20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3"/>
                            <w:w w:val="100"/>
                          </w:rPr>
                          <w:t>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titudinales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394" w:type="dxa"/>
                        <w:vMerge/>
                        <w:tcBorders>
                          <w:bottom w:val="single" w:sz="8.000138" w:space="0" w:color="BCBEC0"/>
                          <w:left w:val="single" w:sz="8" w:space="0" w:color="BCBEC0"/>
                          <w:right w:val="single" w:sz="8" w:space="0" w:color="BCBEC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394" w:type="dxa"/>
                        <w:vMerge/>
                        <w:tcBorders>
                          <w:bottom w:val="single" w:sz="8.000138" w:space="0" w:color="BCBEC0"/>
                          <w:left w:val="single" w:sz="8" w:space="0" w:color="BCBEC0"/>
                          <w:right w:val="single" w:sz="8" w:space="0" w:color="BCBEC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4449" w:hRule="exact"/>
                    </w:trPr>
                    <w:tc>
                      <w:tcPr>
                        <w:tcW w:w="2095" w:type="dxa"/>
                        <w:vMerge/>
                        <w:tcBorders>
                          <w:bottom w:val="single" w:sz="8" w:space="0" w:color="DACAE1"/>
                          <w:left w:val="nil" w:sz="6" w:space="0" w:color="auto"/>
                          <w:right w:val="single" w:sz="8.000065" w:space="0" w:color="BCBEC0"/>
                        </w:tcBorders>
                        <w:shd w:val="clear" w:color="auto" w:fill="DACAE1"/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718" w:type="dxa"/>
                        <w:tcBorders>
                          <w:top w:val="single" w:sz="8.000138" w:space="0" w:color="BCBEC0"/>
                          <w:bottom w:val="single" w:sz="8.000055" w:space="0" w:color="BCBEC0"/>
                          <w:left w:val="single" w:sz="8.000065" w:space="0" w:color="BCBEC0"/>
                          <w:right w:val="single" w:sz="8.000036" w:space="0" w:color="BCBEC0"/>
                        </w:tcBorders>
                      </w:tcPr>
                      <w:p>
                        <w:pPr>
                          <w:spacing w:before="9" w:after="0" w:line="110" w:lineRule="exact"/>
                          <w:jc w:val="left"/>
                          <w:rPr>
                            <w:sz w:val="11"/>
                            <w:szCs w:val="11"/>
                          </w:rPr>
                        </w:pPr>
                        <w:rPr/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340" w:right="90" w:firstLine="-227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31F20"/>
                            <w:spacing w:val="0"/>
                            <w:w w:val="145"/>
                          </w:rPr>
                          <w:t>•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31F20"/>
                            <w:spacing w:val="45"/>
                            <w:w w:val="145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5"/>
                          </w:rPr>
                          <w:t>Negociaciones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5"/>
                            <w:w w:val="95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ent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4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olombia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0"/>
                            <w:w w:val="94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Estados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Unidos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por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1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2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anal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0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3"/>
                            <w:w w:val="81"/>
                          </w:rPr>
                          <w:t>I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3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1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5"/>
                          </w:rPr>
                          <w:t>oceánic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4"/>
                            <w:w w:val="95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75"/>
                          </w:rPr>
                          <w:t>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80" w:lineRule="exact"/>
                          <w:jc w:val="left"/>
                          <w:rPr>
                            <w:sz w:val="28"/>
                            <w:szCs w:val="28"/>
                          </w:rPr>
                        </w:pPr>
                        <w:rPr/>
                        <w:r>
                          <w:rPr>
                            <w:sz w:val="28"/>
                            <w:szCs w:val="28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340" w:right="200" w:firstLine="-227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31F20"/>
                            <w:spacing w:val="0"/>
                            <w:w w:val="145"/>
                          </w:rPr>
                          <w:t>•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31F20"/>
                            <w:spacing w:val="45"/>
                            <w:w w:val="145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3"/>
                            <w:w w:val="91"/>
                          </w:rPr>
                          <w:t>I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1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1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és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9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inje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2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encia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7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esta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dounidense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5"/>
                            <w:w w:val="94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la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5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separa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ción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5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6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Istmo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6"/>
                            <w:w w:val="100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anamá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olombia.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410" w:type="dxa"/>
                        <w:tcBorders>
                          <w:top w:val="single" w:sz="8.000138" w:space="0" w:color="BCBEC0"/>
                          <w:bottom w:val="single" w:sz="8.000055" w:space="0" w:color="BCBEC0"/>
                          <w:left w:val="single" w:sz="8.000036" w:space="0" w:color="BCBEC0"/>
                          <w:right w:val="single" w:sz="8.000034" w:space="0" w:color="BCBEC0"/>
                        </w:tcBorders>
                      </w:tcPr>
                      <w:p>
                        <w:pPr>
                          <w:spacing w:before="9" w:after="0" w:line="110" w:lineRule="exact"/>
                          <w:jc w:val="left"/>
                          <w:rPr>
                            <w:sz w:val="11"/>
                            <w:szCs w:val="11"/>
                          </w:rPr>
                        </w:pPr>
                        <w:rPr/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30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Análisis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7"/>
                            <w:w w:val="9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negociaciones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ent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2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9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Estados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Unidos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9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3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olombia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9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por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1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2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anal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0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3"/>
                            <w:w w:val="81"/>
                          </w:rPr>
                          <w:t>I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3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5"/>
                            <w:w w:val="95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6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6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84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5"/>
                          </w:rPr>
                          <w:t>oceánic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4"/>
                            <w:w w:val="95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75"/>
                          </w:rPr>
                          <w:t>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2" w:after="0" w:line="240" w:lineRule="exact"/>
                          <w:jc w:val="left"/>
                          <w:rPr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152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3"/>
                          </w:rPr>
                          <w:t>D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3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3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minación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5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6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in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1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1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és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Estados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Unidos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2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la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2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eparación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4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6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Istmo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6"/>
                            <w:w w:val="93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anamá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9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olombia.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394" w:type="dxa"/>
                        <w:tcBorders>
                          <w:top w:val="single" w:sz="8.000138" w:space="0" w:color="BCBEC0"/>
                          <w:bottom w:val="single" w:sz="8.000055" w:space="0" w:color="BCBEC0"/>
                          <w:left w:val="single" w:sz="8.000034" w:space="0" w:color="BCBEC0"/>
                          <w:right w:val="single" w:sz="8" w:space="0" w:color="BCBEC0"/>
                        </w:tcBorders>
                      </w:tcPr>
                      <w:p>
                        <w:pPr>
                          <w:spacing w:before="9" w:after="0" w:line="110" w:lineRule="exact"/>
                          <w:jc w:val="left"/>
                          <w:rPr>
                            <w:sz w:val="11"/>
                            <w:szCs w:val="11"/>
                          </w:rPr>
                        </w:pPr>
                        <w:rPr/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210"/>
                          <w:jc w:val="both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2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u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2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iosidad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5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por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3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los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acue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dos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6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canale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2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os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0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Estados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Unidos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5"/>
                            <w:w w:val="94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olombia.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80" w:lineRule="exact"/>
                          <w:jc w:val="left"/>
                          <w:rPr>
                            <w:sz w:val="28"/>
                            <w:szCs w:val="28"/>
                          </w:rPr>
                        </w:pPr>
                        <w:rPr/>
                        <w:r>
                          <w:rPr>
                            <w:sz w:val="28"/>
                            <w:szCs w:val="28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157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1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eflexión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por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3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la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5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inje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encia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Estados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Unidos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2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la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2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eparación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4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6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Istmo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6"/>
                            <w:w w:val="93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anamá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9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olombia.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394" w:type="dxa"/>
                        <w:tcBorders>
                          <w:top w:val="single" w:sz="8.000138" w:space="0" w:color="BCBEC0"/>
                          <w:bottom w:val="single" w:sz="8.000055" w:space="0" w:color="BCBEC0"/>
                          <w:left w:val="single" w:sz="8" w:space="0" w:color="BCBEC0"/>
                          <w:right w:val="single" w:sz="8" w:space="0" w:color="BCBEC0"/>
                        </w:tcBorders>
                      </w:tcPr>
                      <w:p>
                        <w:pPr>
                          <w:spacing w:before="9" w:after="0" w:line="110" w:lineRule="exact"/>
                          <w:jc w:val="left"/>
                          <w:rPr>
                            <w:sz w:val="11"/>
                            <w:szCs w:val="11"/>
                          </w:rPr>
                        </w:pPr>
                        <w:rPr/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70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3"/>
                            <w:w w:val="90"/>
                          </w:rPr>
                          <w:t>I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0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eta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7"/>
                            <w:w w:val="9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las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5"/>
                            <w:w w:val="9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negocia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ciones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5"/>
                            <w:w w:val="94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los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gobie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nos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colombianos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5"/>
                            <w:w w:val="94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estadouni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denses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2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por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1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2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anal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0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3"/>
                            <w:w w:val="81"/>
                          </w:rPr>
                          <w:t>I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3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1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3"/>
                            <w:w w:val="96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6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6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5"/>
                          </w:rPr>
                          <w:t>ceánic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4"/>
                            <w:w w:val="95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75"/>
                          </w:rPr>
                          <w:t>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3" w:after="0" w:line="190" w:lineRule="exact"/>
                          <w:jc w:val="left"/>
                          <w:rPr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30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2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gumenta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6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sus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ideas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por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9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in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1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1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és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0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Estados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Unidos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la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5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2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eparación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4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6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Istmo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6"/>
                            <w:w w:val="93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anamá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9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olombia.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394" w:type="dxa"/>
                        <w:tcBorders>
                          <w:top w:val="single" w:sz="8.000138" w:space="0" w:color="BCBEC0"/>
                          <w:bottom w:val="single" w:sz="8.000055" w:space="0" w:color="BCBEC0"/>
                          <w:left w:val="single" w:sz="8" w:space="0" w:color="BCBEC0"/>
                          <w:right w:val="single" w:sz="8" w:space="0" w:color="BCBEC0"/>
                        </w:tcBorders>
                      </w:tcPr>
                      <w:p>
                        <w:pPr>
                          <w:spacing w:before="9" w:after="0" w:line="110" w:lineRule="exact"/>
                          <w:jc w:val="left"/>
                          <w:rPr>
                            <w:sz w:val="11"/>
                            <w:szCs w:val="11"/>
                          </w:rPr>
                        </w:pPr>
                        <w:rPr/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133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3"/>
                            <w:w w:val="100"/>
                          </w:rPr>
                          <w:t>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5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separatas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7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negocia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ciones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1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ent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3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4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3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olombia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9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Estados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Unidos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2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por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1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nal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7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3"/>
                            <w:w w:val="81"/>
                          </w:rPr>
                          <w:t>I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3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1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5"/>
                          </w:rPr>
                          <w:t>oceánic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4"/>
                            <w:w w:val="95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75"/>
                          </w:rPr>
                          <w:t>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5" w:after="0" w:line="220" w:lineRule="exact"/>
                          <w:jc w:val="left"/>
                          <w:rPr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80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1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ganiza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4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un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deba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4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4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in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1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1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és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0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inje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2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encia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7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tados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Unidos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2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la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5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1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epara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6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6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ción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5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6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Istmo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6"/>
                            <w:w w:val="100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anamá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olombia.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5306" w:hRule="exact"/>
                    </w:trPr>
                    <w:tc>
                      <w:tcPr>
                        <w:tcW w:w="2095" w:type="dxa"/>
                        <w:tcBorders>
                          <w:top w:val="single" w:sz="8" w:space="0" w:color="DACAE1"/>
                          <w:bottom w:val="single" w:sz="8" w:space="0" w:color="DACAE1"/>
                          <w:left w:val="nil" w:sz="6" w:space="0" w:color="auto"/>
                          <w:right w:val="single" w:sz="8.000065" w:space="0" w:color="BCBEC0"/>
                        </w:tcBorders>
                        <w:shd w:val="clear" w:color="auto" w:fill="DACAE1"/>
                      </w:tcPr>
                      <w:p>
                        <w:pPr>
                          <w:spacing w:before="58" w:after="0" w:line="240" w:lineRule="auto"/>
                          <w:ind w:left="80" w:right="-20"/>
                          <w:jc w:val="left"/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0"/>
                            <w:w w:val="100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0"/>
                            <w:b/>
                            <w:bCs/>
                          </w:rPr>
                          <w:t>nicio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0"/>
                            <w:w w:val="100"/>
                            <w:b/>
                            <w:bCs/>
                          </w:rPr>
                          <w:t>s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11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0"/>
                            <w:b/>
                            <w:bCs/>
                          </w:rPr>
                          <w:t>d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0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3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5"/>
                            <w:w w:val="102"/>
                            <w:b/>
                            <w:bCs/>
                          </w:rPr>
                          <w:t>P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2"/>
                            <w:b/>
                            <w:bCs/>
                          </w:rPr>
                          <w:t>anamá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45" w:lineRule="exact"/>
                          <w:ind w:left="80" w:right="-20"/>
                          <w:jc w:val="left"/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1"/>
                            <w:b/>
                            <w:bCs/>
                          </w:rPr>
                          <w:t>Republi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0"/>
                            <w:w w:val="101"/>
                            <w:b/>
                            <w:bCs/>
                          </w:rPr>
                          <w:t>c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1"/>
                            <w:b/>
                            <w:bCs/>
                          </w:rPr>
                          <w:t>ano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45" w:lineRule="exact"/>
                          <w:ind w:left="80" w:right="-20"/>
                          <w:jc w:val="left"/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5"/>
                            <w:w w:val="100"/>
                            <w:b/>
                            <w:bCs/>
                          </w:rPr>
                          <w:t>P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0"/>
                            <w:b/>
                            <w:bCs/>
                          </w:rPr>
                          <w:t>ág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3"/>
                            <w:w w:val="100"/>
                            <w:b/>
                            <w:bCs/>
                          </w:rPr>
                          <w:t>s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0"/>
                            <w:w w:val="100"/>
                            <w:b/>
                            <w:bCs/>
                          </w:rPr>
                          <w:t>.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4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1"/>
                            <w:b/>
                            <w:bCs/>
                          </w:rPr>
                          <w:t>178-181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718" w:type="dxa"/>
                        <w:tcBorders>
                          <w:top w:val="single" w:sz="8.000055" w:space="0" w:color="BCBEC0"/>
                          <w:bottom w:val="single" w:sz="8.000031" w:space="0" w:color="BCBEC0"/>
                          <w:left w:val="single" w:sz="8.000065" w:space="0" w:color="BCBEC0"/>
                          <w:right w:val="single" w:sz="8.000036" w:space="0" w:color="BCBEC0"/>
                        </w:tcBorders>
                      </w:tcPr>
                      <w:p>
                        <w:pPr>
                          <w:spacing w:before="9" w:after="0" w:line="110" w:lineRule="exact"/>
                          <w:jc w:val="left"/>
                          <w:rPr>
                            <w:sz w:val="11"/>
                            <w:szCs w:val="11"/>
                          </w:rPr>
                        </w:pPr>
                        <w:rPr/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13" w:right="18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La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5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epa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ación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Istmo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1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2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4"/>
                            <w:w w:val="100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anamá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3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3"/>
                            <w:w w:val="100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olombia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6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2"/>
                          </w:rPr>
                          <w:t>(1903):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causas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2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2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2"/>
                          </w:rPr>
                          <w:t>onsecuencia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2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2"/>
                          </w:rPr>
                          <w:t>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410" w:type="dxa"/>
                        <w:tcBorders>
                          <w:top w:val="single" w:sz="8.000055" w:space="0" w:color="BCBEC0"/>
                          <w:bottom w:val="single" w:sz="8.000031" w:space="0" w:color="BCBEC0"/>
                          <w:left w:val="single" w:sz="8.000036" w:space="0" w:color="BCBEC0"/>
                          <w:right w:val="single" w:sz="8.000034" w:space="0" w:color="BCBEC0"/>
                        </w:tcBorders>
                      </w:tcPr>
                      <w:p>
                        <w:pPr>
                          <w:spacing w:before="9" w:after="0" w:line="110" w:lineRule="exact"/>
                          <w:jc w:val="left"/>
                          <w:rPr>
                            <w:sz w:val="11"/>
                            <w:szCs w:val="11"/>
                          </w:rPr>
                        </w:pPr>
                        <w:rPr/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66"/>
                          <w:jc w:val="both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Identificación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89"/>
                          </w:rPr>
                          <w:t>las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8"/>
                            <w:w w:val="89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causas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la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5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2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eparación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4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6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Istmo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6"/>
                            <w:w w:val="93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anamá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9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olombia.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394" w:type="dxa"/>
                        <w:tcBorders>
                          <w:top w:val="single" w:sz="8.000055" w:space="0" w:color="BCBEC0"/>
                          <w:bottom w:val="single" w:sz="8.000031" w:space="0" w:color="BCBEC0"/>
                          <w:left w:val="single" w:sz="8.000034" w:space="0" w:color="BCBEC0"/>
                          <w:right w:val="single" w:sz="8" w:space="0" w:color="BCBEC0"/>
                        </w:tcBorders>
                      </w:tcPr>
                      <w:p>
                        <w:pPr>
                          <w:spacing w:before="9" w:after="0" w:line="110" w:lineRule="exact"/>
                          <w:jc w:val="left"/>
                          <w:rPr>
                            <w:sz w:val="11"/>
                            <w:szCs w:val="11"/>
                          </w:rPr>
                        </w:pPr>
                        <w:rPr/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155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4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oncienciación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2"/>
                            <w:w w:val="94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por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"/>
                            <w:w w:val="94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nec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5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sidad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2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eparación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4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Istmo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6"/>
                            <w:w w:val="93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anamá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9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3"/>
                            <w:w w:val="100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lombia.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394" w:type="dxa"/>
                        <w:tcBorders>
                          <w:top w:val="single" w:sz="8.000055" w:space="0" w:color="BCBEC0"/>
                          <w:bottom w:val="single" w:sz="8.000031" w:space="0" w:color="BCBEC0"/>
                          <w:left w:val="single" w:sz="8" w:space="0" w:color="BCBEC0"/>
                          <w:right w:val="single" w:sz="8" w:space="0" w:color="BCBEC0"/>
                        </w:tcBorders>
                      </w:tcPr>
                      <w:p>
                        <w:pPr>
                          <w:spacing w:before="9" w:after="0" w:line="110" w:lineRule="exact"/>
                          <w:jc w:val="left"/>
                          <w:rPr>
                            <w:sz w:val="11"/>
                            <w:szCs w:val="11"/>
                          </w:rPr>
                        </w:pPr>
                        <w:rPr/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34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1"/>
                          </w:rPr>
                          <w:t>D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esc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1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ibe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6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las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causas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8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la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2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eparación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4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6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Istmo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6"/>
                            <w:w w:val="100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namá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5"/>
                            <w:w w:val="94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olombia.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394" w:type="dxa"/>
                        <w:tcBorders>
                          <w:top w:val="single" w:sz="8.000055" w:space="0" w:color="BCBEC0"/>
                          <w:bottom w:val="single" w:sz="8.000031" w:space="0" w:color="BCBEC0"/>
                          <w:left w:val="single" w:sz="8" w:space="0" w:color="BCBEC0"/>
                          <w:right w:val="single" w:sz="8" w:space="0" w:color="BCBEC0"/>
                        </w:tcBorders>
                      </w:tcPr>
                      <w:p>
                        <w:pPr>
                          <w:spacing w:before="9" w:after="0" w:line="110" w:lineRule="exact"/>
                          <w:jc w:val="left"/>
                          <w:rPr>
                            <w:sz w:val="11"/>
                            <w:szCs w:val="11"/>
                          </w:rPr>
                        </w:pPr>
                        <w:rPr/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143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Elabora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7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un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mapa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5"/>
                            <w:w w:val="94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conce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3"/>
                            <w:w w:val="100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tual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7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la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5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2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eparación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4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Istmo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6"/>
                            <w:w w:val="93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anamá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9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3"/>
                            <w:w w:val="100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lombia.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4" w:after="0" w:line="240" w:lineRule="auto"/>
        <w:ind w:right="747"/>
        <w:jc w:val="right"/>
        <w:rPr>
          <w:rFonts w:ascii="Myriad Pro Light" w:hAnsi="Myriad Pro Light" w:cs="Myriad Pro Light" w:eastAsia="Myriad Pro Light"/>
          <w:sz w:val="20"/>
          <w:szCs w:val="20"/>
        </w:rPr>
      </w:pPr>
      <w:rPr/>
      <w:r>
        <w:rPr>
          <w:rFonts w:ascii="Myriad Pro Light" w:hAnsi="Myriad Pro Light" w:cs="Myriad Pro Light" w:eastAsia="Myriad Pro Light"/>
          <w:sz w:val="20"/>
          <w:szCs w:val="20"/>
          <w:color w:val="80298B"/>
          <w:spacing w:val="-1"/>
          <w:w w:val="100"/>
        </w:rPr>
        <w:t>d</w:t>
      </w:r>
      <w:r>
        <w:rPr>
          <w:rFonts w:ascii="Myriad Pro Light" w:hAnsi="Myriad Pro Light" w:cs="Myriad Pro Light" w:eastAsia="Myriad Pro Light"/>
          <w:sz w:val="20"/>
          <w:szCs w:val="20"/>
          <w:color w:val="80298B"/>
          <w:spacing w:val="0"/>
          <w:w w:val="100"/>
        </w:rPr>
        <w:t>e</w:t>
      </w:r>
      <w:r>
        <w:rPr>
          <w:rFonts w:ascii="Myriad Pro Light" w:hAnsi="Myriad Pro Light" w:cs="Myriad Pro Light" w:eastAsia="Myriad Pro Light"/>
          <w:sz w:val="20"/>
          <w:szCs w:val="20"/>
          <w:color w:val="80298B"/>
          <w:spacing w:val="-10"/>
          <w:w w:val="100"/>
        </w:rPr>
        <w:t> </w:t>
      </w:r>
      <w:r>
        <w:rPr>
          <w:rFonts w:ascii="Myriad Pro Light" w:hAnsi="Myriad Pro Light" w:cs="Myriad Pro Light" w:eastAsia="Myriad Pro Light"/>
          <w:sz w:val="20"/>
          <w:szCs w:val="20"/>
          <w:color w:val="80298B"/>
          <w:spacing w:val="0"/>
          <w:w w:val="95"/>
        </w:rPr>
        <w:t>e</w:t>
      </w:r>
      <w:r>
        <w:rPr>
          <w:rFonts w:ascii="Myriad Pro Light" w:hAnsi="Myriad Pro Light" w:cs="Myriad Pro Light" w:eastAsia="Myriad Pro Light"/>
          <w:sz w:val="20"/>
          <w:szCs w:val="20"/>
          <w:color w:val="80298B"/>
          <w:spacing w:val="-1"/>
          <w:w w:val="93"/>
        </w:rPr>
        <w:t>valuación</w:t>
      </w:r>
      <w:r>
        <w:rPr>
          <w:rFonts w:ascii="Myriad Pro Light" w:hAnsi="Myriad Pro Light" w:cs="Myriad Pro Light" w:eastAsia="Myriad Pro Light"/>
          <w:sz w:val="20"/>
          <w:szCs w:val="20"/>
          <w:color w:val="000000"/>
          <w:spacing w:val="0"/>
          <w:w w:val="100"/>
        </w:rPr>
      </w:r>
    </w:p>
    <w:p>
      <w:pPr>
        <w:jc w:val="right"/>
        <w:spacing w:after="0"/>
        <w:sectPr>
          <w:type w:val="continuous"/>
          <w:pgSz w:w="15540" w:h="14600" w:orient="landscape"/>
          <w:pgMar w:top="1340" w:bottom="280" w:left="440" w:right="440"/>
        </w:sectPr>
      </w:pPr>
      <w:rPr/>
    </w:p>
    <w:p>
      <w:pPr>
        <w:spacing w:before="5" w:after="0" w:line="240" w:lineRule="auto"/>
        <w:ind w:left="127" w:right="-71"/>
        <w:jc w:val="left"/>
        <w:rPr>
          <w:rFonts w:ascii="Myriad Pro Light" w:hAnsi="Myriad Pro Light" w:cs="Myriad Pro Light" w:eastAsia="Myriad Pro Light"/>
          <w:sz w:val="20"/>
          <w:szCs w:val="20"/>
        </w:rPr>
      </w:pPr>
      <w:rPr/>
      <w:r>
        <w:rPr>
          <w:rFonts w:ascii="Myriad Pro Light" w:hAnsi="Myriad Pro Light" w:cs="Myriad Pro Light" w:eastAsia="Myriad Pro Light"/>
          <w:sz w:val="20"/>
          <w:szCs w:val="20"/>
          <w:color w:val="231F20"/>
          <w:spacing w:val="0"/>
          <w:w w:val="90"/>
        </w:rPr>
        <w:t>S</w:t>
      </w:r>
      <w:r>
        <w:rPr>
          <w:rFonts w:ascii="Myriad Pro Light" w:hAnsi="Myriad Pro Light" w:cs="Myriad Pro Light" w:eastAsia="Myriad Pro Light"/>
          <w:sz w:val="20"/>
          <w:szCs w:val="20"/>
          <w:color w:val="231F20"/>
          <w:spacing w:val="-1"/>
          <w:w w:val="90"/>
        </w:rPr>
        <w:t>e</w:t>
      </w:r>
      <w:r>
        <w:rPr>
          <w:rFonts w:ascii="Myriad Pro Light" w:hAnsi="Myriad Pro Light" w:cs="Myriad Pro Light" w:eastAsia="Myriad Pro Light"/>
          <w:sz w:val="20"/>
          <w:szCs w:val="20"/>
          <w:color w:val="231F20"/>
          <w:spacing w:val="0"/>
          <w:w w:val="90"/>
        </w:rPr>
        <w:t>r</w:t>
      </w:r>
      <w:r>
        <w:rPr>
          <w:rFonts w:ascii="Myriad Pro Light" w:hAnsi="Myriad Pro Light" w:cs="Myriad Pro Light" w:eastAsia="Myriad Pro Light"/>
          <w:sz w:val="20"/>
          <w:szCs w:val="20"/>
          <w:color w:val="231F20"/>
          <w:spacing w:val="8"/>
          <w:w w:val="90"/>
        </w:rPr>
        <w:t> </w:t>
      </w:r>
      <w:r>
        <w:rPr>
          <w:rFonts w:ascii="Myriad Pro Light" w:hAnsi="Myriad Pro Light" w:cs="Myriad Pro Light" w:eastAsia="Myriad Pro Light"/>
          <w:sz w:val="20"/>
          <w:szCs w:val="20"/>
          <w:color w:val="231F20"/>
          <w:spacing w:val="-1"/>
          <w:w w:val="96"/>
        </w:rPr>
        <w:t>compe</w:t>
      </w:r>
      <w:r>
        <w:rPr>
          <w:rFonts w:ascii="Myriad Pro Light" w:hAnsi="Myriad Pro Light" w:cs="Myriad Pro Light" w:eastAsia="Myriad Pro Light"/>
          <w:sz w:val="20"/>
          <w:szCs w:val="20"/>
          <w:color w:val="231F20"/>
          <w:spacing w:val="-2"/>
          <w:w w:val="96"/>
        </w:rPr>
        <w:t>t</w:t>
      </w:r>
      <w:r>
        <w:rPr>
          <w:rFonts w:ascii="Myriad Pro Light" w:hAnsi="Myriad Pro Light" w:cs="Myriad Pro Light" w:eastAsia="Myriad Pro Light"/>
          <w:sz w:val="20"/>
          <w:szCs w:val="20"/>
          <w:color w:val="231F20"/>
          <w:spacing w:val="-1"/>
          <w:w w:val="94"/>
        </w:rPr>
        <w:t>en</w:t>
      </w:r>
      <w:r>
        <w:rPr>
          <w:rFonts w:ascii="Myriad Pro Light" w:hAnsi="Myriad Pro Light" w:cs="Myriad Pro Light" w:eastAsia="Myriad Pro Light"/>
          <w:sz w:val="20"/>
          <w:szCs w:val="20"/>
          <w:color w:val="231F20"/>
          <w:spacing w:val="-2"/>
          <w:w w:val="94"/>
        </w:rPr>
        <w:t>t</w:t>
      </w:r>
      <w:r>
        <w:rPr>
          <w:rFonts w:ascii="Myriad Pro Light" w:hAnsi="Myriad Pro Light" w:cs="Myriad Pro Light" w:eastAsia="Myriad Pro Light"/>
          <w:sz w:val="20"/>
          <w:szCs w:val="20"/>
          <w:color w:val="231F20"/>
          <w:spacing w:val="-1"/>
          <w:w w:val="93"/>
        </w:rPr>
        <w:t>e</w:t>
      </w:r>
      <w:r>
        <w:rPr>
          <w:rFonts w:ascii="Myriad Pro Light" w:hAnsi="Myriad Pro Light" w:cs="Myriad Pro Light" w:eastAsia="Myriad Pro Light"/>
          <w:sz w:val="20"/>
          <w:szCs w:val="20"/>
          <w:color w:val="231F20"/>
          <w:spacing w:val="-3"/>
          <w:w w:val="93"/>
        </w:rPr>
        <w:t>s</w:t>
      </w:r>
      <w:r>
        <w:rPr>
          <w:rFonts w:ascii="Myriad Pro Light" w:hAnsi="Myriad Pro Light" w:cs="Myriad Pro Light" w:eastAsia="Myriad Pro Light"/>
          <w:sz w:val="20"/>
          <w:szCs w:val="20"/>
          <w:color w:val="231F20"/>
          <w:spacing w:val="0"/>
          <w:w w:val="75"/>
        </w:rPr>
        <w:t>.</w:t>
      </w:r>
      <w:r>
        <w:rPr>
          <w:rFonts w:ascii="Myriad Pro Light" w:hAnsi="Myriad Pro Light" w:cs="Myriad Pro Light" w:eastAsia="Myriad Pro Light"/>
          <w:sz w:val="20"/>
          <w:szCs w:val="20"/>
          <w:color w:val="00000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/>
        <w:br w:type="column"/>
      </w:r>
      <w:r>
        <w:rPr>
          <w:sz w:val="12"/>
          <w:szCs w:val="12"/>
        </w:rPr>
      </w:r>
    </w:p>
    <w:p>
      <w:pPr>
        <w:spacing w:before="0" w:after="0" w:line="240" w:lineRule="auto"/>
        <w:ind w:right="-75"/>
        <w:jc w:val="left"/>
        <w:rPr>
          <w:rFonts w:ascii="Myriad Pro Light" w:hAnsi="Myriad Pro Light" w:cs="Myriad Pro Light" w:eastAsia="Myriad Pro Light"/>
          <w:sz w:val="19"/>
          <w:szCs w:val="19"/>
        </w:rPr>
      </w:pPr>
      <w:rPr/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100"/>
        </w:rPr>
        <w:t>1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100"/>
        </w:rPr>
        <w:t>.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100"/>
        </w:rPr>
        <w:t> 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18"/>
          <w:w w:val="100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8"/>
        </w:rPr>
        <w:t>Explic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8"/>
        </w:rPr>
        <w:t>a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16"/>
          <w:w w:val="88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8"/>
        </w:rPr>
        <w:t>l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8"/>
        </w:rPr>
        <w:t>a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3"/>
          <w:w w:val="88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8"/>
        </w:rPr>
        <w:t>estru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1"/>
          <w:w w:val="88"/>
        </w:rPr>
        <w:t>c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8"/>
        </w:rPr>
        <w:t>tur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8"/>
        </w:rPr>
        <w:t>a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22"/>
          <w:w w:val="88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8"/>
        </w:rPr>
        <w:t>o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3"/>
          <w:w w:val="88"/>
        </w:rPr>
        <w:t>r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8"/>
        </w:rPr>
        <w:t>ganizativ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8"/>
        </w:rPr>
        <w:t>a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13"/>
          <w:w w:val="88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100"/>
        </w:rPr>
        <w:t>d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100"/>
        </w:rPr>
        <w:t>e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5"/>
          <w:w w:val="100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8"/>
        </w:rPr>
        <w:t>l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8"/>
        </w:rPr>
        <w:t>a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3"/>
          <w:w w:val="88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8"/>
        </w:rPr>
        <w:t>R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8"/>
        </w:rPr>
        <w:t>epúblic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8"/>
        </w:rPr>
        <w:t>a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32"/>
          <w:w w:val="88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100"/>
        </w:rPr>
        <w:t>de</w:t>
      </w:r>
      <w:r>
        <w:rPr>
          <w:rFonts w:ascii="Myriad Pro Light" w:hAnsi="Myriad Pro Light" w:cs="Myriad Pro Light" w:eastAsia="Myriad Pro Light"/>
          <w:sz w:val="19"/>
          <w:szCs w:val="19"/>
          <w:color w:val="000000"/>
          <w:spacing w:val="0"/>
          <w:w w:val="100"/>
        </w:rPr>
      </w:r>
    </w:p>
    <w:p>
      <w:pPr>
        <w:spacing w:before="0" w:after="0" w:line="228" w:lineRule="exact"/>
        <w:ind w:left="283" w:right="-20"/>
        <w:jc w:val="left"/>
        <w:rPr>
          <w:rFonts w:ascii="Myriad Pro Light" w:hAnsi="Myriad Pro Light" w:cs="Myriad Pro Light" w:eastAsia="Myriad Pro Light"/>
          <w:sz w:val="19"/>
          <w:szCs w:val="19"/>
        </w:rPr>
      </w:pPr>
      <w:rPr/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6"/>
          <w:w w:val="91"/>
        </w:rPr>
        <w:t>P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91"/>
        </w:rPr>
        <w:t>anam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91"/>
        </w:rPr>
        <w:t>á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6"/>
          <w:w w:val="91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100"/>
        </w:rPr>
        <w:t>e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100"/>
        </w:rPr>
        <w:t>n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4"/>
          <w:w w:val="100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90"/>
        </w:rPr>
        <w:t>su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90"/>
        </w:rPr>
        <w:t>s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6"/>
          <w:w w:val="90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90"/>
        </w:rPr>
        <w:t>p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90"/>
        </w:rPr>
        <w:t>r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90"/>
        </w:rPr>
        <w:t>ime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3"/>
          <w:w w:val="90"/>
        </w:rPr>
        <w:t>r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90"/>
        </w:rPr>
        <w:t>o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90"/>
        </w:rPr>
        <w:t>s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11"/>
          <w:w w:val="90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90"/>
        </w:rPr>
        <w:t>inicio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3"/>
          <w:w w:val="90"/>
        </w:rPr>
        <w:t>s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73"/>
        </w:rPr>
        <w:t>.</w:t>
      </w:r>
      <w:r>
        <w:rPr>
          <w:rFonts w:ascii="Myriad Pro Light" w:hAnsi="Myriad Pro Light" w:cs="Myriad Pro Light" w:eastAsia="Myriad Pro Light"/>
          <w:sz w:val="19"/>
          <w:szCs w:val="19"/>
          <w:color w:val="000000"/>
          <w:spacing w:val="0"/>
          <w:w w:val="100"/>
        </w:rPr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/>
        <w:br w:type="column"/>
      </w:r>
      <w:r>
        <w:rPr>
          <w:sz w:val="12"/>
          <w:szCs w:val="12"/>
        </w:rPr>
      </w:r>
    </w:p>
    <w:p>
      <w:pPr>
        <w:spacing w:before="0" w:after="0" w:line="228" w:lineRule="exact"/>
        <w:ind w:left="283" w:right="204" w:firstLine="-283"/>
        <w:jc w:val="both"/>
        <w:rPr>
          <w:rFonts w:ascii="Myriad Pro Light" w:hAnsi="Myriad Pro Light" w:cs="Myriad Pro Light" w:eastAsia="Myriad Pro Light"/>
          <w:sz w:val="19"/>
          <w:szCs w:val="19"/>
        </w:rPr>
      </w:pPr>
      <w:rPr/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100"/>
        </w:rPr>
        <w:t>2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100"/>
        </w:rPr>
        <w:t>.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100"/>
        </w:rPr>
        <w:t> 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18"/>
          <w:w w:val="100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8"/>
        </w:rPr>
        <w:t>Analiz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8"/>
        </w:rPr>
        <w:t>a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10"/>
          <w:w w:val="88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8"/>
        </w:rPr>
        <w:t>la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8"/>
        </w:rPr>
        <w:t>s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2"/>
          <w:w w:val="88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8"/>
        </w:rPr>
        <w:t>causa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8"/>
        </w:rPr>
        <w:t>s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20"/>
          <w:w w:val="88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100"/>
        </w:rPr>
        <w:t>y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1"/>
          <w:w w:val="100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92"/>
        </w:rPr>
        <w:t>consecuencia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92"/>
        </w:rPr>
        <w:t>s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14"/>
          <w:w w:val="92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100"/>
        </w:rPr>
        <w:t>d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100"/>
        </w:rPr>
        <w:t>e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5"/>
          <w:w w:val="100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6"/>
        </w:rPr>
        <w:t>la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6"/>
        </w:rPr>
        <w:t>s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7"/>
          <w:w w:val="86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100"/>
        </w:rPr>
        <w:t>negocia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100"/>
        </w:rPr>
        <w:t>-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100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7"/>
        </w:rPr>
        <w:t>cione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7"/>
        </w:rPr>
        <w:t>s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7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2"/>
          <w:w w:val="87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7"/>
        </w:rPr>
        <w:t>de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7"/>
        </w:rPr>
        <w:t>l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7"/>
          <w:w w:val="87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8"/>
          <w:w w:val="87"/>
        </w:rPr>
        <w:t>T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7"/>
        </w:rPr>
        <w:t>ratad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7"/>
        </w:rPr>
        <w:t>o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21"/>
          <w:w w:val="87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7"/>
        </w:rPr>
        <w:t>H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2"/>
          <w:w w:val="87"/>
        </w:rPr>
        <w:t>a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7"/>
        </w:rPr>
        <w:t>y-Buna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7"/>
        </w:rPr>
        <w:t>u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7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7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5"/>
          <w:w w:val="87"/>
        </w:rPr>
        <w:t>V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7"/>
        </w:rPr>
        <w:t>a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7"/>
        </w:rPr>
        <w:t>r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7"/>
        </w:rPr>
        <w:t>ill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7"/>
        </w:rPr>
        <w:t>a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6"/>
          <w:w w:val="87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7"/>
        </w:rPr>
        <w:t>ent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3"/>
          <w:w w:val="87"/>
        </w:rPr>
        <w:t>r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7"/>
        </w:rPr>
        <w:t>e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20"/>
          <w:w w:val="87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90"/>
        </w:rPr>
        <w:t>Estados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90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91"/>
        </w:rPr>
        <w:t>Unido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91"/>
        </w:rPr>
        <w:t>s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9"/>
          <w:w w:val="91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100"/>
        </w:rPr>
        <w:t>y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1"/>
          <w:w w:val="100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7"/>
          <w:w w:val="100"/>
        </w:rPr>
        <w:t>P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100"/>
        </w:rPr>
        <w:t>anamá.</w:t>
      </w:r>
      <w:r>
        <w:rPr>
          <w:rFonts w:ascii="Myriad Pro Light" w:hAnsi="Myriad Pro Light" w:cs="Myriad Pro Light" w:eastAsia="Myriad Pro Light"/>
          <w:sz w:val="19"/>
          <w:szCs w:val="19"/>
          <w:color w:val="000000"/>
          <w:spacing w:val="0"/>
          <w:w w:val="100"/>
        </w:rPr>
      </w:r>
    </w:p>
    <w:p>
      <w:pPr>
        <w:jc w:val="both"/>
        <w:spacing w:after="0"/>
        <w:sectPr>
          <w:pgMar w:header="841" w:footer="293" w:top="1940" w:bottom="480" w:left="440" w:right="440"/>
          <w:pgSz w:w="15540" w:h="14600" w:orient="landscape"/>
          <w:cols w:num="3" w:equalWidth="0">
            <w:col w:w="1530" w:space="4451"/>
            <w:col w:w="4133" w:space="260"/>
            <w:col w:w="4286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274.252014pt;margin-top:42.96452pt;width:29.055pt;height:111.444pt;mso-position-horizontal-relative:page;mso-position-vertical-relative:page;z-index:-6767" coordorigin="5485,859" coordsize="581,2229">
            <v:shape style="position:absolute;left:5485;top:859;width:581;height:2229" coordorigin="5485,859" coordsize="581,2229" path="m6066,859l6034,859,6003,860,5943,867,5860,889,5789,928,5731,983,5689,1056,5671,1115,5661,1183,5660,1220,5660,1239,5666,1319,5673,1379,5683,1438,5689,1478,5693,1498,5701,1558,5708,1638,5711,1697,5710,1718,5703,1781,5673,1853,5628,1894,5560,1919,5498,1924,5485,2021,5550,2025,5623,2050,5670,2092,5702,2163,5711,2238,5710,2258,5707,2318,5698,2397,5689,2457,5685,2478,5682,2499,5672,2559,5663,2637,5660,2695,5661,2738,5671,2814,5690,2880,5716,2936,5770,3001,5837,3047,5916,3075,6004,3087,6034,3088,6066,3088,6066,2985,6018,2985,5992,2984,5922,2970,5866,2942,5813,2883,5789,2822,5778,2746,5777,2718,5777,2697,5780,2637,5790,2558,5799,2499,5808,2436,5817,2376,5824,2298,5824,2280,5824,2251,5814,2173,5794,2107,5764,2053,5711,2001,5663,1977,5655,1968,5721,1934,5773,1878,5801,1822,5819,1754,5824,1701,5824,1677,5821,1613,5812,1535,5802,1461,5798,1441,5795,1421,5786,1360,5778,1282,5777,1243,5778,1213,5786,1135,5807,1072,5855,1010,5908,981,5978,965,6066,963,6066,859e" filled="t" fillcolor="#CBB3D4" stroked="f">
              <v:path arrowok="t"/>
              <v:fill/>
            </v:shape>
          </v:group>
          <w10:wrap type="none"/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7.421pt;margin-top:154.409027pt;width:722.278996pt;height:541.497002pt;mso-position-horizontal-relative:page;mso-position-vertical-relative:page;z-index:-6766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432" w:hRule="exact"/>
                    </w:trPr>
                    <w:tc>
                      <w:tcPr>
                        <w:tcW w:w="209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  <w:shd w:val="clear" w:color="auto" w:fill="80298B"/>
                      </w:tcPr>
                      <w:p>
                        <w:pPr>
                          <w:spacing w:before="95" w:after="0" w:line="240" w:lineRule="auto"/>
                          <w:ind w:left="80" w:right="-20"/>
                          <w:jc w:val="left"/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FFFFFF"/>
                            <w:spacing w:val="-5"/>
                            <w:w w:val="100"/>
                            <w:b/>
                            <w:bCs/>
                          </w:rPr>
                          <w:t>SEGUND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FFFFFF"/>
                            <w:spacing w:val="0"/>
                            <w:w w:val="100"/>
                            <w:b/>
                            <w:bCs/>
                          </w:rPr>
                          <w:t>O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FFFFFF"/>
                            <w:spacing w:val="1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FFFFFF"/>
                            <w:spacing w:val="-5"/>
                            <w:w w:val="102"/>
                            <w:b/>
                            <w:bCs/>
                          </w:rPr>
                          <w:t>TRIMESTRE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310" w:type="dxa"/>
                        <w:gridSpan w:val="5"/>
                        <w:tcBorders>
                          <w:top w:val="nil" w:sz="6" w:space="0" w:color="auto"/>
                          <w:bottom w:val="single" w:sz="8.00037" w:space="0" w:color="BCBEC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313" w:hRule="exact"/>
                    </w:trPr>
                    <w:tc>
                      <w:tcPr>
                        <w:tcW w:w="2095" w:type="dxa"/>
                        <w:vMerge w:val="restart"/>
                        <w:tcBorders>
                          <w:top w:val="nil" w:sz="6" w:space="0" w:color="auto"/>
                          <w:left w:val="nil" w:sz="6" w:space="0" w:color="auto"/>
                          <w:right w:val="single" w:sz="8.000033" w:space="0" w:color="BCBEC0"/>
                        </w:tcBorders>
                        <w:shd w:val="clear" w:color="auto" w:fill="DACAE1"/>
                      </w:tcPr>
                      <w:p>
                        <w:pPr>
                          <w:spacing w:before="68" w:after="0" w:line="240" w:lineRule="auto"/>
                          <w:ind w:left="80" w:right="-20"/>
                          <w:jc w:val="left"/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8"/>
                            <w:w w:val="102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2"/>
                            <w:b/>
                            <w:bCs/>
                          </w:rPr>
                          <w:t>ema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2" w:after="0" w:line="220" w:lineRule="exact"/>
                          <w:jc w:val="left"/>
                          <w:rPr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80" w:right="-20"/>
                          <w:jc w:val="left"/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0"/>
                            <w:w w:val="100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0"/>
                            <w:b/>
                            <w:bCs/>
                          </w:rPr>
                          <w:t>nicio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0"/>
                            <w:w w:val="100"/>
                            <w:b/>
                            <w:bCs/>
                          </w:rPr>
                          <w:t>s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11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0"/>
                            <w:b/>
                            <w:bCs/>
                          </w:rPr>
                          <w:t>d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0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3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5"/>
                            <w:w w:val="102"/>
                            <w:b/>
                            <w:bCs/>
                          </w:rPr>
                          <w:t>P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2"/>
                            <w:b/>
                            <w:bCs/>
                          </w:rPr>
                          <w:t>anamá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45" w:lineRule="exact"/>
                          <w:ind w:left="80" w:right="-20"/>
                          <w:jc w:val="left"/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1"/>
                            <w:b/>
                            <w:bCs/>
                          </w:rPr>
                          <w:t>Republi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0"/>
                            <w:w w:val="101"/>
                            <w:b/>
                            <w:bCs/>
                          </w:rPr>
                          <w:t>c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1"/>
                            <w:b/>
                            <w:bCs/>
                          </w:rPr>
                          <w:t>ano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45" w:lineRule="exact"/>
                          <w:ind w:left="80" w:right="-20"/>
                          <w:jc w:val="left"/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5"/>
                            <w:w w:val="100"/>
                            <w:b/>
                            <w:bCs/>
                          </w:rPr>
                          <w:t>P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0"/>
                            <w:b/>
                            <w:bCs/>
                          </w:rPr>
                          <w:t>ág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3"/>
                            <w:w w:val="100"/>
                            <w:b/>
                            <w:bCs/>
                          </w:rPr>
                          <w:t>s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0"/>
                            <w:w w:val="100"/>
                            <w:b/>
                            <w:bCs/>
                          </w:rPr>
                          <w:t>.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4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1"/>
                            <w:b/>
                            <w:bCs/>
                          </w:rPr>
                          <w:t>182-184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7522" w:type="dxa"/>
                        <w:gridSpan w:val="3"/>
                        <w:tcBorders>
                          <w:top w:val="single" w:sz="8.00037" w:space="0" w:color="BCBEC0"/>
                          <w:bottom w:val="single" w:sz="8.000072" w:space="0" w:color="BCBEC0"/>
                          <w:left w:val="single" w:sz="8.000033" w:space="0" w:color="BCBEC0"/>
                          <w:right w:val="single" w:sz="8" w:space="0" w:color="BCBEC0"/>
                        </w:tcBorders>
                      </w:tcPr>
                      <w:p>
                        <w:pPr>
                          <w:spacing w:before="28" w:after="0" w:line="240" w:lineRule="auto"/>
                          <w:ind w:left="2470" w:right="-20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4"/>
                            <w:w w:val="94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"/>
                            <w:w w:val="94"/>
                          </w:rPr>
                          <w:t>ONTENIDO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0"/>
                            <w:w w:val="94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7"/>
                            <w:w w:val="94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"/>
                            <w:w w:val="100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"/>
                            <w:w w:val="100"/>
                          </w:rPr>
                          <w:t>OGR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2"/>
                            <w:w w:val="100"/>
                          </w:rPr>
                          <w:t>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4"/>
                            <w:w w:val="100"/>
                          </w:rPr>
                          <w:t>M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6"/>
                            <w:w w:val="100"/>
                          </w:rPr>
                          <w:t>Á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"/>
                            <w:w w:val="100"/>
                          </w:rPr>
                          <w:t>TI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4"/>
                            <w:w w:val="100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"/>
                            <w:w w:val="100"/>
                          </w:rPr>
                          <w:t>OS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394" w:type="dxa"/>
                        <w:vMerge w:val="restart"/>
                        <w:tcBorders>
                          <w:top w:val="single" w:sz="8.00037" w:space="0" w:color="BCBEC0"/>
                          <w:left w:val="single" w:sz="8" w:space="0" w:color="BCBEC0"/>
                          <w:right w:val="single" w:sz="8" w:space="0" w:color="BCBEC0"/>
                        </w:tcBorders>
                      </w:tcPr>
                      <w:p>
                        <w:pPr>
                          <w:spacing w:before="8" w:after="0" w:line="180" w:lineRule="exact"/>
                          <w:jc w:val="left"/>
                          <w:rPr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323" w:right="-20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2"/>
                            <w:w w:val="92"/>
                          </w:rPr>
                          <w:t>I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"/>
                            <w:w w:val="92"/>
                          </w:rPr>
                          <w:t>ndicado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3"/>
                            <w:w w:val="92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"/>
                            <w:w w:val="92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0"/>
                            <w:w w:val="92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7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"/>
                            <w:w w:val="100"/>
                          </w:rPr>
                          <w:t>d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"/>
                            <w:w w:val="100"/>
                          </w:rPr>
                          <w:t>lo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3"/>
                            <w:w w:val="100"/>
                          </w:rPr>
                          <w:t>g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3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"/>
                            <w:w w:val="100"/>
                          </w:rPr>
                          <w:t>os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394" w:type="dxa"/>
                        <w:vMerge w:val="restart"/>
                        <w:tcBorders>
                          <w:top w:val="single" w:sz="8.00037" w:space="0" w:color="BCBEC0"/>
                          <w:left w:val="single" w:sz="8" w:space="0" w:color="BCBEC0"/>
                          <w:right w:val="single" w:sz="8" w:space="0" w:color="BCBEC0"/>
                        </w:tcBorders>
                      </w:tcPr>
                      <w:p>
                        <w:pPr>
                          <w:spacing w:before="86" w:after="0" w:line="240" w:lineRule="auto"/>
                          <w:ind w:left="315" w:right="-20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3"/>
                            <w:w w:val="92"/>
                          </w:rPr>
                          <w:t>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1"/>
                            <w:w w:val="92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"/>
                            <w:w w:val="92"/>
                          </w:rPr>
                          <w:t>tividade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0"/>
                            <w:w w:val="92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5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"/>
                            <w:w w:val="100"/>
                          </w:rPr>
                          <w:t>suge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"/>
                            <w:w w:val="100"/>
                          </w:rPr>
                          <w:t>idas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319" w:hRule="exact"/>
                    </w:trPr>
                    <w:tc>
                      <w:tcPr>
                        <w:tcW w:w="2095" w:type="dxa"/>
                        <w:vMerge/>
                        <w:tcBorders>
                          <w:left w:val="nil" w:sz="6" w:space="0" w:color="auto"/>
                          <w:right w:val="single" w:sz="8.000033" w:space="0" w:color="BCBEC0"/>
                        </w:tcBorders>
                        <w:shd w:val="clear" w:color="auto" w:fill="DACAE1"/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718" w:type="dxa"/>
                        <w:tcBorders>
                          <w:top w:val="single" w:sz="8.000072" w:space="0" w:color="BCBEC0"/>
                          <w:bottom w:val="single" w:sz="8.000138" w:space="0" w:color="BCBEC0"/>
                          <w:left w:val="single" w:sz="8.000033" w:space="0" w:color="BCBEC0"/>
                          <w:right w:val="single" w:sz="8" w:space="0" w:color="BCBEC0"/>
                        </w:tcBorders>
                      </w:tcPr>
                      <w:p>
                        <w:pPr>
                          <w:spacing w:before="28" w:after="0" w:line="240" w:lineRule="auto"/>
                          <w:ind w:left="796" w:right="-20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onceptuales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410" w:type="dxa"/>
                        <w:tcBorders>
                          <w:top w:val="single" w:sz="8.000072" w:space="0" w:color="BCBEC0"/>
                          <w:bottom w:val="single" w:sz="8.000138" w:space="0" w:color="BCBEC0"/>
                          <w:left w:val="single" w:sz="8" w:space="0" w:color="BCBEC0"/>
                          <w:right w:val="single" w:sz="8" w:space="0" w:color="BCBEC0"/>
                        </w:tcBorders>
                      </w:tcPr>
                      <w:p>
                        <w:pPr>
                          <w:spacing w:before="28" w:after="0" w:line="240" w:lineRule="auto"/>
                          <w:ind w:left="523" w:right="-20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5"/>
                            <w:w w:val="100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3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ocedimentales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394" w:type="dxa"/>
                        <w:tcBorders>
                          <w:top w:val="single" w:sz="8.000072" w:space="0" w:color="BCBEC0"/>
                          <w:bottom w:val="single" w:sz="8.000138" w:space="0" w:color="BCBEC0"/>
                          <w:left w:val="single" w:sz="8" w:space="0" w:color="BCBEC0"/>
                          <w:right w:val="single" w:sz="8" w:space="0" w:color="BCBEC0"/>
                        </w:tcBorders>
                      </w:tcPr>
                      <w:p>
                        <w:pPr>
                          <w:spacing w:before="28" w:after="0" w:line="240" w:lineRule="auto"/>
                          <w:ind w:left="662" w:right="-20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3"/>
                            <w:w w:val="100"/>
                          </w:rPr>
                          <w:t>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titudinales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394" w:type="dxa"/>
                        <w:vMerge/>
                        <w:tcBorders>
                          <w:bottom w:val="single" w:sz="8.000138" w:space="0" w:color="BCBEC0"/>
                          <w:left w:val="single" w:sz="8" w:space="0" w:color="BCBEC0"/>
                          <w:right w:val="single" w:sz="8" w:space="0" w:color="BCBEC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394" w:type="dxa"/>
                        <w:vMerge/>
                        <w:tcBorders>
                          <w:bottom w:val="single" w:sz="8.000138" w:space="0" w:color="BCBEC0"/>
                          <w:left w:val="single" w:sz="8" w:space="0" w:color="BCBEC0"/>
                          <w:right w:val="single" w:sz="8" w:space="0" w:color="BCBEC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9756" w:hRule="exact"/>
                    </w:trPr>
                    <w:tc>
                      <w:tcPr>
                        <w:tcW w:w="2095" w:type="dxa"/>
                        <w:vMerge/>
                        <w:tcBorders>
                          <w:bottom w:val="single" w:sz="8" w:space="0" w:color="DACAE1"/>
                          <w:left w:val="nil" w:sz="6" w:space="0" w:color="auto"/>
                          <w:right w:val="single" w:sz="8.000033" w:space="0" w:color="BCBEC0"/>
                        </w:tcBorders>
                        <w:shd w:val="clear" w:color="auto" w:fill="DACAE1"/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718" w:type="dxa"/>
                        <w:tcBorders>
                          <w:top w:val="single" w:sz="8.000138" w:space="0" w:color="BCBEC0"/>
                          <w:bottom w:val="single" w:sz="8.000031" w:space="0" w:color="BCBEC0"/>
                          <w:left w:val="single" w:sz="8.000033" w:space="0" w:color="BCBEC0"/>
                          <w:right w:val="single" w:sz="8" w:space="0" w:color="BCBEC0"/>
                        </w:tcBorders>
                      </w:tcPr>
                      <w:p>
                        <w:pPr>
                          <w:spacing w:before="9" w:after="0" w:line="110" w:lineRule="exact"/>
                          <w:jc w:val="left"/>
                          <w:rPr>
                            <w:sz w:val="11"/>
                            <w:szCs w:val="11"/>
                          </w:rPr>
                        </w:pPr>
                        <w:rPr/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340" w:right="18" w:firstLine="-227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31F20"/>
                            <w:spacing w:val="0"/>
                            <w:w w:val="145"/>
                          </w:rPr>
                          <w:t>•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31F20"/>
                            <w:spacing w:val="45"/>
                            <w:w w:val="145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"/>
                            <w:w w:val="91"/>
                          </w:rPr>
                          <w:t>M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anuel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3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A.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Gue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1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1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1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6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la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5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Jun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ta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4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4"/>
                            <w:w w:val="90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0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visional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0"/>
                            <w:w w:val="9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100"/>
                          </w:rPr>
                          <w:t>G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obie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no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1903.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2" w:after="0" w:line="240" w:lineRule="exact"/>
                          <w:jc w:val="left"/>
                          <w:rPr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340" w:right="206" w:firstLine="-227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31F20"/>
                            <w:spacing w:val="0"/>
                            <w:w w:val="145"/>
                          </w:rPr>
                          <w:t>•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31F20"/>
                            <w:spacing w:val="45"/>
                            <w:w w:val="145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2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ganización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6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consoli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dación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5"/>
                            <w:w w:val="94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la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5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3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epública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0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6"/>
                            <w:w w:val="93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anamá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9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(1903).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160" w:lineRule="exact"/>
                          <w:jc w:val="left"/>
                          <w:rPr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13" w:right="-20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0"/>
                            <w:w w:val="100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tado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H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y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-Bunau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1"/>
                          </w:rPr>
                          <w:t>V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1"/>
                          </w:rPr>
                          <w:t>arilla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13" w:right="-20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2"/>
                          </w:rPr>
                          <w:t>(1903).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14" w:after="0" w:line="240" w:lineRule="exact"/>
                          <w:jc w:val="left"/>
                          <w:rPr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13" w:right="-20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31F20"/>
                            <w:spacing w:val="0"/>
                            <w:w w:val="145"/>
                          </w:rPr>
                          <w:t>•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31F20"/>
                            <w:spacing w:val="45"/>
                            <w:w w:val="145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3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ausas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7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5"/>
                          </w:rPr>
                          <w:t>consecuencia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5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75"/>
                          </w:rPr>
                          <w:t>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410" w:type="dxa"/>
                        <w:tcBorders>
                          <w:top w:val="single" w:sz="8.000138" w:space="0" w:color="BCBEC0"/>
                          <w:bottom w:val="single" w:sz="8.000031" w:space="0" w:color="BCBEC0"/>
                          <w:left w:val="single" w:sz="8" w:space="0" w:color="BCBEC0"/>
                          <w:right w:val="single" w:sz="8" w:space="0" w:color="BCBEC0"/>
                        </w:tcBorders>
                      </w:tcPr>
                      <w:p>
                        <w:pPr>
                          <w:spacing w:before="9" w:after="0" w:line="110" w:lineRule="exact"/>
                          <w:jc w:val="left"/>
                          <w:rPr>
                            <w:sz w:val="11"/>
                            <w:szCs w:val="11"/>
                          </w:rPr>
                        </w:pPr>
                        <w:rPr/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209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Identifica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7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los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9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miemb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os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la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5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Junta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1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4"/>
                            <w:w w:val="91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1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1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visional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100"/>
                          </w:rPr>
                          <w:t>G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obie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2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5"/>
                          </w:rPr>
                          <w:t>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4"/>
                            <w:w w:val="95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75"/>
                          </w:rPr>
                          <w:t>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16" w:after="0" w:line="220" w:lineRule="exact"/>
                          <w:jc w:val="left"/>
                          <w:rPr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233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3"/>
                          </w:rPr>
                          <w:t>D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esc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3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ipción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5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1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ganiza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6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6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ción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5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la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5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3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epública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0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6"/>
                            <w:w w:val="93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anamá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9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1903.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160" w:lineRule="exact"/>
                          <w:jc w:val="left"/>
                          <w:rPr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-20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Análisis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7"/>
                            <w:w w:val="9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6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con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4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enido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3"/>
                            <w:w w:val="94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-20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7"/>
                            <w:w w:val="92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ratado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4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H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2"/>
                          </w:rPr>
                          <w:t>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y-Bunau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9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6"/>
                            <w:w w:val="100"/>
                          </w:rPr>
                          <w:t>V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illa.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6" w:after="0" w:line="220" w:lineRule="exact"/>
                          <w:jc w:val="left"/>
                          <w:rPr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-20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Identificación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causas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140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consecuencias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8"/>
                            <w:w w:val="94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del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5"/>
                            <w:w w:val="94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90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89"/>
                          </w:rPr>
                          <w:t>rata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6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6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H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3"/>
                          </w:rPr>
                          <w:t>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y-Bunau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6"/>
                            <w:w w:val="100"/>
                          </w:rPr>
                          <w:t>V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illa.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394" w:type="dxa"/>
                        <w:tcBorders>
                          <w:top w:val="single" w:sz="8.000138" w:space="0" w:color="BCBEC0"/>
                          <w:bottom w:val="single" w:sz="8.000031" w:space="0" w:color="BCBEC0"/>
                          <w:left w:val="single" w:sz="8" w:space="0" w:color="BCBEC0"/>
                          <w:right w:val="single" w:sz="8" w:space="0" w:color="BCBEC0"/>
                        </w:tcBorders>
                      </w:tcPr>
                      <w:p>
                        <w:pPr>
                          <w:spacing w:before="9" w:after="0" w:line="110" w:lineRule="exact"/>
                          <w:jc w:val="left"/>
                          <w:rPr>
                            <w:sz w:val="11"/>
                            <w:szCs w:val="11"/>
                          </w:rPr>
                        </w:pPr>
                        <w:rPr/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61"/>
                          <w:jc w:val="both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2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espe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2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2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por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3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los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personajes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las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5"/>
                            <w:w w:val="9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Junta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7"/>
                            <w:w w:val="9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4"/>
                            <w:w w:val="90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0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visional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0"/>
                            <w:w w:val="9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3"/>
                          </w:rPr>
                          <w:t>G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obie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3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no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9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6"/>
                            <w:w w:val="100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anamá.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16" w:after="0" w:line="220" w:lineRule="exact"/>
                          <w:jc w:val="left"/>
                          <w:rPr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147"/>
                          <w:jc w:val="both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6"/>
                            <w:w w:val="92"/>
                          </w:rPr>
                          <w:t>V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aloración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por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9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la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5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consoli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dación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5"/>
                            <w:w w:val="94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la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5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3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epública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0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6"/>
                            <w:w w:val="100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anamá.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160" w:lineRule="exact"/>
                          <w:jc w:val="left"/>
                          <w:rPr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73"/>
                          <w:jc w:val="both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3"/>
                            <w:w w:val="91"/>
                          </w:rPr>
                          <w:t>I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1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1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és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7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por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1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las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negociaci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3"/>
                            <w:w w:val="100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nes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5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del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7"/>
                            <w:w w:val="93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ratado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4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H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3"/>
                          </w:rPr>
                          <w:t>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y-Bunau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6"/>
                            <w:w w:val="100"/>
                          </w:rPr>
                          <w:t>V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illa.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7" w:after="0" w:line="220" w:lineRule="exact"/>
                          <w:jc w:val="left"/>
                          <w:rPr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156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5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5"/>
                          </w:rPr>
                          <w:t>oncienciación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9"/>
                            <w:w w:val="95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las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3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epe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3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cusiones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7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del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90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ratado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89"/>
                          </w:rPr>
                          <w:t>H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89"/>
                          </w:rPr>
                          <w:t>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89"/>
                          </w:rPr>
                          <w:t>y-Bunau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89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"/>
                            <w:w w:val="89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5"/>
                            <w:w w:val="89"/>
                          </w:rPr>
                          <w:t>V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89"/>
                          </w:rPr>
                          <w:t>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89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89"/>
                          </w:rPr>
                          <w:t>illa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6"/>
                            <w:w w:val="89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para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6"/>
                            <w:w w:val="100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anamá.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394" w:type="dxa"/>
                        <w:tcBorders>
                          <w:top w:val="single" w:sz="8.000138" w:space="0" w:color="BCBEC0"/>
                          <w:bottom w:val="single" w:sz="8.000031" w:space="0" w:color="BCBEC0"/>
                          <w:left w:val="single" w:sz="8" w:space="0" w:color="BCBEC0"/>
                          <w:right w:val="single" w:sz="8" w:space="0" w:color="BCBEC0"/>
                        </w:tcBorders>
                      </w:tcPr>
                      <w:p>
                        <w:pPr>
                          <w:spacing w:before="9" w:after="0" w:line="110" w:lineRule="exact"/>
                          <w:jc w:val="left"/>
                          <w:rPr>
                            <w:sz w:val="11"/>
                            <w:szCs w:val="11"/>
                          </w:rPr>
                        </w:pPr>
                        <w:rPr/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47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3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elecciona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2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imágenes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4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3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los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miemb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4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os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2"/>
                            <w:w w:val="94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la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5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Junta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4"/>
                            <w:w w:val="90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0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visional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0"/>
                            <w:w w:val="9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3"/>
                          </w:rPr>
                          <w:t>G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obie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3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no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9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6"/>
                            <w:w w:val="100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anamá.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8" w:after="0" w:line="190" w:lineRule="exact"/>
                          <w:jc w:val="left"/>
                          <w:rPr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136"/>
                          <w:jc w:val="both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Identifica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7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la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5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estru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"/>
                            <w:w w:val="91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tura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4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ganizativa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7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la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5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epública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panamá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5"/>
                            <w:w w:val="94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1903.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160" w:lineRule="exact"/>
                          <w:jc w:val="left"/>
                          <w:rPr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168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2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gumenta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6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sus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ideas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tratado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H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2"/>
                          </w:rPr>
                          <w:t>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y-Bunau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9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6"/>
                            <w:w w:val="86"/>
                          </w:rPr>
                          <w:t>V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88"/>
                          </w:rPr>
                          <w:t>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88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84"/>
                          </w:rPr>
                          <w:t>illa.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8" w:after="0" w:line="240" w:lineRule="exact"/>
                          <w:jc w:val="left"/>
                          <w:rPr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134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5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5"/>
                          </w:rPr>
                          <w:t>omenta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9"/>
                            <w:w w:val="95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clase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5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las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cau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sas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7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5"/>
                          </w:rPr>
                          <w:t>consecuencias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5"/>
                            <w:w w:val="95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tratado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H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2"/>
                          </w:rPr>
                          <w:t>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y-Bunau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9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6"/>
                            <w:w w:val="86"/>
                          </w:rPr>
                          <w:t>V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88"/>
                          </w:rPr>
                          <w:t>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88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84"/>
                          </w:rPr>
                          <w:t>illa.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394" w:type="dxa"/>
                        <w:tcBorders>
                          <w:top w:val="single" w:sz="8.000138" w:space="0" w:color="BCBEC0"/>
                          <w:bottom w:val="single" w:sz="8.000031" w:space="0" w:color="BCBEC0"/>
                          <w:left w:val="single" w:sz="8" w:space="0" w:color="BCBEC0"/>
                          <w:right w:val="single" w:sz="8" w:space="0" w:color="BCBEC0"/>
                        </w:tcBorders>
                      </w:tcPr>
                      <w:p>
                        <w:pPr>
                          <w:spacing w:before="9" w:after="0" w:line="110" w:lineRule="exact"/>
                          <w:jc w:val="left"/>
                          <w:rPr>
                            <w:sz w:val="11"/>
                            <w:szCs w:val="11"/>
                          </w:rPr>
                        </w:pPr>
                        <w:rPr/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75"/>
                          <w:jc w:val="both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Elabora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7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un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mural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laJun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ta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4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4"/>
                            <w:w w:val="90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0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visional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0"/>
                            <w:w w:val="9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100"/>
                          </w:rPr>
                          <w:t>G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obie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no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sus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personaje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2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75"/>
                          </w:rPr>
                          <w:t>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13" w:after="0" w:line="240" w:lineRule="exact"/>
                          <w:jc w:val="left"/>
                          <w:rPr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32"/>
                          <w:jc w:val="both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Elabora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7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un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2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gani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2"/>
                          </w:rPr>
                          <w:t>g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rama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9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la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5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2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ganización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4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la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5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epú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blica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6"/>
                            <w:w w:val="93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anamá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9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1903.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160" w:lineRule="exact"/>
                          <w:jc w:val="left"/>
                          <w:rPr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38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1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ganiza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4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un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panel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con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2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enido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32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del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7"/>
                            <w:w w:val="92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ratado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4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H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y-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Bunau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6"/>
                            <w:w w:val="100"/>
                          </w:rPr>
                          <w:t>V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illa.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8" w:after="0" w:line="190" w:lineRule="exact"/>
                          <w:jc w:val="left"/>
                          <w:rPr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77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Elabora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cuad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2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0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sinóptico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causas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5"/>
                          </w:rPr>
                          <w:t>consecuencias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5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del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7"/>
                            <w:w w:val="92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ratado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4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H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y-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-20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Bunau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6"/>
                            <w:w w:val="100"/>
                          </w:rPr>
                          <w:t>V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illa.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4" w:after="0" w:line="240" w:lineRule="auto"/>
        <w:ind w:right="747"/>
        <w:jc w:val="right"/>
        <w:rPr>
          <w:rFonts w:ascii="Myriad Pro Light" w:hAnsi="Myriad Pro Light" w:cs="Myriad Pro Light" w:eastAsia="Myriad Pro Light"/>
          <w:sz w:val="20"/>
          <w:szCs w:val="20"/>
        </w:rPr>
      </w:pPr>
      <w:rPr/>
      <w:r>
        <w:rPr>
          <w:rFonts w:ascii="Myriad Pro Light" w:hAnsi="Myriad Pro Light" w:cs="Myriad Pro Light" w:eastAsia="Myriad Pro Light"/>
          <w:sz w:val="20"/>
          <w:szCs w:val="20"/>
          <w:color w:val="80298B"/>
          <w:spacing w:val="-1"/>
          <w:w w:val="100"/>
        </w:rPr>
        <w:t>d</w:t>
      </w:r>
      <w:r>
        <w:rPr>
          <w:rFonts w:ascii="Myriad Pro Light" w:hAnsi="Myriad Pro Light" w:cs="Myriad Pro Light" w:eastAsia="Myriad Pro Light"/>
          <w:sz w:val="20"/>
          <w:szCs w:val="20"/>
          <w:color w:val="80298B"/>
          <w:spacing w:val="0"/>
          <w:w w:val="100"/>
        </w:rPr>
        <w:t>e</w:t>
      </w:r>
      <w:r>
        <w:rPr>
          <w:rFonts w:ascii="Myriad Pro Light" w:hAnsi="Myriad Pro Light" w:cs="Myriad Pro Light" w:eastAsia="Myriad Pro Light"/>
          <w:sz w:val="20"/>
          <w:szCs w:val="20"/>
          <w:color w:val="80298B"/>
          <w:spacing w:val="-10"/>
          <w:w w:val="100"/>
        </w:rPr>
        <w:t> </w:t>
      </w:r>
      <w:r>
        <w:rPr>
          <w:rFonts w:ascii="Myriad Pro Light" w:hAnsi="Myriad Pro Light" w:cs="Myriad Pro Light" w:eastAsia="Myriad Pro Light"/>
          <w:sz w:val="20"/>
          <w:szCs w:val="20"/>
          <w:color w:val="80298B"/>
          <w:spacing w:val="0"/>
          <w:w w:val="95"/>
        </w:rPr>
        <w:t>e</w:t>
      </w:r>
      <w:r>
        <w:rPr>
          <w:rFonts w:ascii="Myriad Pro Light" w:hAnsi="Myriad Pro Light" w:cs="Myriad Pro Light" w:eastAsia="Myriad Pro Light"/>
          <w:sz w:val="20"/>
          <w:szCs w:val="20"/>
          <w:color w:val="80298B"/>
          <w:spacing w:val="-1"/>
          <w:w w:val="93"/>
        </w:rPr>
        <w:t>valuación</w:t>
      </w:r>
      <w:r>
        <w:rPr>
          <w:rFonts w:ascii="Myriad Pro Light" w:hAnsi="Myriad Pro Light" w:cs="Myriad Pro Light" w:eastAsia="Myriad Pro Light"/>
          <w:sz w:val="20"/>
          <w:szCs w:val="20"/>
          <w:color w:val="000000"/>
          <w:spacing w:val="0"/>
          <w:w w:val="100"/>
        </w:rPr>
      </w:r>
    </w:p>
    <w:p>
      <w:pPr>
        <w:jc w:val="right"/>
        <w:spacing w:after="0"/>
        <w:sectPr>
          <w:type w:val="continuous"/>
          <w:pgSz w:w="15540" w:h="14600" w:orient="landscape"/>
          <w:pgMar w:top="1340" w:bottom="280" w:left="440" w:right="440"/>
        </w:sectPr>
      </w:pPr>
      <w:rPr/>
    </w:p>
    <w:p>
      <w:pPr>
        <w:spacing w:before="5" w:after="0" w:line="240" w:lineRule="auto"/>
        <w:ind w:left="113" w:right="-71"/>
        <w:jc w:val="left"/>
        <w:rPr>
          <w:rFonts w:ascii="Myriad Pro Light" w:hAnsi="Myriad Pro Light" w:cs="Myriad Pro Light" w:eastAsia="Myriad Pro Light"/>
          <w:sz w:val="20"/>
          <w:szCs w:val="20"/>
        </w:rPr>
      </w:pPr>
      <w:rPr/>
      <w:r>
        <w:rPr>
          <w:rFonts w:ascii="Myriad Pro Light" w:hAnsi="Myriad Pro Light" w:cs="Myriad Pro Light" w:eastAsia="Myriad Pro Light"/>
          <w:sz w:val="20"/>
          <w:szCs w:val="20"/>
          <w:color w:val="231F20"/>
          <w:spacing w:val="0"/>
          <w:w w:val="90"/>
        </w:rPr>
        <w:t>S</w:t>
      </w:r>
      <w:r>
        <w:rPr>
          <w:rFonts w:ascii="Myriad Pro Light" w:hAnsi="Myriad Pro Light" w:cs="Myriad Pro Light" w:eastAsia="Myriad Pro Light"/>
          <w:sz w:val="20"/>
          <w:szCs w:val="20"/>
          <w:color w:val="231F20"/>
          <w:spacing w:val="-1"/>
          <w:w w:val="90"/>
        </w:rPr>
        <w:t>e</w:t>
      </w:r>
      <w:r>
        <w:rPr>
          <w:rFonts w:ascii="Myriad Pro Light" w:hAnsi="Myriad Pro Light" w:cs="Myriad Pro Light" w:eastAsia="Myriad Pro Light"/>
          <w:sz w:val="20"/>
          <w:szCs w:val="20"/>
          <w:color w:val="231F20"/>
          <w:spacing w:val="0"/>
          <w:w w:val="90"/>
        </w:rPr>
        <w:t>r</w:t>
      </w:r>
      <w:r>
        <w:rPr>
          <w:rFonts w:ascii="Myriad Pro Light" w:hAnsi="Myriad Pro Light" w:cs="Myriad Pro Light" w:eastAsia="Myriad Pro Light"/>
          <w:sz w:val="20"/>
          <w:szCs w:val="20"/>
          <w:color w:val="231F20"/>
          <w:spacing w:val="8"/>
          <w:w w:val="90"/>
        </w:rPr>
        <w:t> </w:t>
      </w:r>
      <w:r>
        <w:rPr>
          <w:rFonts w:ascii="Myriad Pro Light" w:hAnsi="Myriad Pro Light" w:cs="Myriad Pro Light" w:eastAsia="Myriad Pro Light"/>
          <w:sz w:val="20"/>
          <w:szCs w:val="20"/>
          <w:color w:val="231F20"/>
          <w:spacing w:val="-1"/>
          <w:w w:val="96"/>
        </w:rPr>
        <w:t>compe</w:t>
      </w:r>
      <w:r>
        <w:rPr>
          <w:rFonts w:ascii="Myriad Pro Light" w:hAnsi="Myriad Pro Light" w:cs="Myriad Pro Light" w:eastAsia="Myriad Pro Light"/>
          <w:sz w:val="20"/>
          <w:szCs w:val="20"/>
          <w:color w:val="231F20"/>
          <w:spacing w:val="-2"/>
          <w:w w:val="96"/>
        </w:rPr>
        <w:t>t</w:t>
      </w:r>
      <w:r>
        <w:rPr>
          <w:rFonts w:ascii="Myriad Pro Light" w:hAnsi="Myriad Pro Light" w:cs="Myriad Pro Light" w:eastAsia="Myriad Pro Light"/>
          <w:sz w:val="20"/>
          <w:szCs w:val="20"/>
          <w:color w:val="231F20"/>
          <w:spacing w:val="-1"/>
          <w:w w:val="94"/>
        </w:rPr>
        <w:t>en</w:t>
      </w:r>
      <w:r>
        <w:rPr>
          <w:rFonts w:ascii="Myriad Pro Light" w:hAnsi="Myriad Pro Light" w:cs="Myriad Pro Light" w:eastAsia="Myriad Pro Light"/>
          <w:sz w:val="20"/>
          <w:szCs w:val="20"/>
          <w:color w:val="231F20"/>
          <w:spacing w:val="-2"/>
          <w:w w:val="94"/>
        </w:rPr>
        <w:t>t</w:t>
      </w:r>
      <w:r>
        <w:rPr>
          <w:rFonts w:ascii="Myriad Pro Light" w:hAnsi="Myriad Pro Light" w:cs="Myriad Pro Light" w:eastAsia="Myriad Pro Light"/>
          <w:sz w:val="20"/>
          <w:szCs w:val="20"/>
          <w:color w:val="231F20"/>
          <w:spacing w:val="-1"/>
          <w:w w:val="93"/>
        </w:rPr>
        <w:t>e</w:t>
      </w:r>
      <w:r>
        <w:rPr>
          <w:rFonts w:ascii="Myriad Pro Light" w:hAnsi="Myriad Pro Light" w:cs="Myriad Pro Light" w:eastAsia="Myriad Pro Light"/>
          <w:sz w:val="20"/>
          <w:szCs w:val="20"/>
          <w:color w:val="231F20"/>
          <w:spacing w:val="-3"/>
          <w:w w:val="93"/>
        </w:rPr>
        <w:t>s</w:t>
      </w:r>
      <w:r>
        <w:rPr>
          <w:rFonts w:ascii="Myriad Pro Light" w:hAnsi="Myriad Pro Light" w:cs="Myriad Pro Light" w:eastAsia="Myriad Pro Light"/>
          <w:sz w:val="20"/>
          <w:szCs w:val="20"/>
          <w:color w:val="231F20"/>
          <w:spacing w:val="0"/>
          <w:w w:val="75"/>
        </w:rPr>
        <w:t>.</w:t>
      </w:r>
      <w:r>
        <w:rPr>
          <w:rFonts w:ascii="Myriad Pro Light" w:hAnsi="Myriad Pro Light" w:cs="Myriad Pro Light" w:eastAsia="Myriad Pro Light"/>
          <w:sz w:val="20"/>
          <w:szCs w:val="20"/>
          <w:color w:val="000000"/>
          <w:spacing w:val="0"/>
          <w:w w:val="100"/>
        </w:rPr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/>
        <w:br w:type="column"/>
      </w:r>
      <w:r>
        <w:rPr>
          <w:sz w:val="12"/>
          <w:szCs w:val="12"/>
        </w:rPr>
      </w:r>
    </w:p>
    <w:p>
      <w:pPr>
        <w:spacing w:before="0" w:after="0" w:line="228" w:lineRule="exact"/>
        <w:ind w:left="283" w:right="-55" w:firstLine="-283"/>
        <w:jc w:val="left"/>
        <w:rPr>
          <w:rFonts w:ascii="Myriad Pro Light" w:hAnsi="Myriad Pro Light" w:cs="Myriad Pro Light" w:eastAsia="Myriad Pro Light"/>
          <w:sz w:val="19"/>
          <w:szCs w:val="19"/>
        </w:rPr>
      </w:pPr>
      <w:rPr/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100"/>
        </w:rPr>
        <w:t>1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100"/>
        </w:rPr>
        <w:t>.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100"/>
        </w:rPr>
        <w:t> 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18"/>
          <w:w w:val="100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8"/>
        </w:rPr>
        <w:t>Explic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8"/>
        </w:rPr>
        <w:t>a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16"/>
          <w:w w:val="88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8"/>
        </w:rPr>
        <w:t>la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8"/>
        </w:rPr>
        <w:t>s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2"/>
          <w:w w:val="88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8"/>
        </w:rPr>
        <w:t>estra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2"/>
          <w:w w:val="88"/>
        </w:rPr>
        <w:t>t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8"/>
        </w:rPr>
        <w:t>e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2"/>
          <w:w w:val="88"/>
        </w:rPr>
        <w:t>g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8"/>
        </w:rPr>
        <w:t>ia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8"/>
        </w:rPr>
        <w:t>s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18"/>
          <w:w w:val="88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8"/>
        </w:rPr>
        <w:t>política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8"/>
        </w:rPr>
        <w:t>s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18"/>
          <w:w w:val="88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100"/>
        </w:rPr>
        <w:t>y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1"/>
          <w:w w:val="100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92"/>
        </w:rPr>
        <w:t>económica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92"/>
        </w:rPr>
        <w:t>s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12"/>
          <w:w w:val="92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100"/>
        </w:rPr>
        <w:t>de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100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90"/>
        </w:rPr>
        <w:t>Estado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90"/>
        </w:rPr>
        <w:t>s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3"/>
          <w:w w:val="90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90"/>
        </w:rPr>
        <w:t>Unido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90"/>
        </w:rPr>
        <w:t>s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15"/>
          <w:w w:val="90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90"/>
        </w:rPr>
        <w:t>po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90"/>
        </w:rPr>
        <w:t>r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7"/>
          <w:w w:val="90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100"/>
        </w:rPr>
        <w:t>e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100"/>
        </w:rPr>
        <w:t>l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5"/>
          <w:w w:val="100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91"/>
        </w:rPr>
        <w:t>cont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3"/>
          <w:w w:val="91"/>
        </w:rPr>
        <w:t>r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91"/>
        </w:rPr>
        <w:t>o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91"/>
        </w:rPr>
        <w:t>l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6"/>
          <w:w w:val="91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100"/>
        </w:rPr>
        <w:t>y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1"/>
          <w:w w:val="100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90"/>
        </w:rPr>
        <w:t>administració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90"/>
        </w:rPr>
        <w:t>n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15"/>
          <w:w w:val="90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100"/>
        </w:rPr>
        <w:t>d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100"/>
        </w:rPr>
        <w:t>e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5"/>
          <w:w w:val="100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100"/>
        </w:rPr>
        <w:t>la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100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4"/>
          <w:w w:val="91"/>
        </w:rPr>
        <w:t>Z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91"/>
        </w:rPr>
        <w:t>on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91"/>
        </w:rPr>
        <w:t>a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10"/>
          <w:w w:val="91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91"/>
        </w:rPr>
        <w:t>de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91"/>
        </w:rPr>
        <w:t>l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3"/>
          <w:w w:val="91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2"/>
          <w:w w:val="96"/>
        </w:rPr>
        <w:t>C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9"/>
        </w:rPr>
        <w:t>ana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3"/>
          <w:w w:val="89"/>
        </w:rPr>
        <w:t>l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73"/>
        </w:rPr>
        <w:t>.</w:t>
      </w:r>
      <w:r>
        <w:rPr>
          <w:rFonts w:ascii="Myriad Pro Light" w:hAnsi="Myriad Pro Light" w:cs="Myriad Pro Light" w:eastAsia="Myriad Pro Light"/>
          <w:sz w:val="19"/>
          <w:szCs w:val="19"/>
          <w:color w:val="000000"/>
          <w:spacing w:val="0"/>
          <w:w w:val="100"/>
        </w:rPr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/>
        <w:br w:type="column"/>
      </w:r>
      <w:r>
        <w:rPr>
          <w:sz w:val="12"/>
          <w:szCs w:val="12"/>
        </w:rPr>
      </w:r>
    </w:p>
    <w:p>
      <w:pPr>
        <w:spacing w:before="0" w:after="0" w:line="228" w:lineRule="exact"/>
        <w:ind w:left="283" w:right="114" w:firstLine="-283"/>
        <w:jc w:val="left"/>
        <w:rPr>
          <w:rFonts w:ascii="Myriad Pro Light" w:hAnsi="Myriad Pro Light" w:cs="Myriad Pro Light" w:eastAsia="Myriad Pro Light"/>
          <w:sz w:val="19"/>
          <w:szCs w:val="19"/>
        </w:rPr>
      </w:pPr>
      <w:rPr/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100"/>
        </w:rPr>
        <w:t>2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100"/>
        </w:rPr>
        <w:t>.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100"/>
        </w:rPr>
        <w:t> 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18"/>
          <w:w w:val="100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8"/>
        </w:rPr>
        <w:t>Analiz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8"/>
        </w:rPr>
        <w:t>a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10"/>
          <w:w w:val="88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8"/>
        </w:rPr>
        <w:t>la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8"/>
        </w:rPr>
        <w:t>s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2"/>
          <w:w w:val="88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8"/>
        </w:rPr>
        <w:t>ra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2"/>
          <w:w w:val="88"/>
        </w:rPr>
        <w:t>z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8"/>
        </w:rPr>
        <w:t>one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8"/>
        </w:rPr>
        <w:t>s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21"/>
          <w:w w:val="88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100"/>
        </w:rPr>
        <w:t>y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1"/>
          <w:w w:val="100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3"/>
          <w:w w:val="91"/>
        </w:rPr>
        <w:t>r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91"/>
        </w:rPr>
        <w:t>epe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3"/>
          <w:w w:val="91"/>
        </w:rPr>
        <w:t>r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91"/>
        </w:rPr>
        <w:t>cusione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91"/>
        </w:rPr>
        <w:t>s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7"/>
          <w:w w:val="91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100"/>
        </w:rPr>
        <w:t>d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100"/>
        </w:rPr>
        <w:t>e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5"/>
          <w:w w:val="100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6"/>
        </w:rPr>
        <w:t>la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6"/>
        </w:rPr>
        <w:t>s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7"/>
          <w:w w:val="86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100"/>
        </w:rPr>
        <w:t>luchas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100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90"/>
        </w:rPr>
        <w:t>sociale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90"/>
        </w:rPr>
        <w:t>s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10"/>
          <w:w w:val="90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100"/>
        </w:rPr>
        <w:t>y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1"/>
          <w:w w:val="100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9"/>
        </w:rPr>
        <w:t>política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9"/>
        </w:rPr>
        <w:t>s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10"/>
          <w:w w:val="89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100"/>
        </w:rPr>
        <w:t>d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100"/>
        </w:rPr>
        <w:t>e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5"/>
          <w:w w:val="100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9"/>
        </w:rPr>
        <w:t>lo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9"/>
        </w:rPr>
        <w:t>s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6"/>
          <w:w w:val="89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9"/>
        </w:rPr>
        <w:t>panameñospar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9"/>
        </w:rPr>
        <w:t>a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9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8"/>
          <w:w w:val="89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9"/>
        </w:rPr>
        <w:t>l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9"/>
        </w:rPr>
        <w:t>a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1"/>
          <w:w w:val="89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100"/>
        </w:rPr>
        <w:t>ob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2"/>
          <w:w w:val="100"/>
        </w:rPr>
        <w:t>t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100"/>
        </w:rPr>
        <w:t>en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100"/>
        </w:rPr>
        <w:t>-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100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92"/>
        </w:rPr>
        <w:t>ció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92"/>
        </w:rPr>
        <w:t>n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6"/>
          <w:w w:val="92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100"/>
        </w:rPr>
        <w:t>d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100"/>
        </w:rPr>
        <w:t>e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5"/>
          <w:w w:val="100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7"/>
        </w:rPr>
        <w:t>l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7"/>
        </w:rPr>
        <w:t>a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5"/>
          <w:w w:val="87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7"/>
        </w:rPr>
        <w:t>soberaní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7"/>
        </w:rPr>
        <w:t>a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28"/>
          <w:w w:val="87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91"/>
        </w:rPr>
        <w:t>naciona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3"/>
          <w:w w:val="91"/>
        </w:rPr>
        <w:t>l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73"/>
        </w:rPr>
        <w:t>.</w:t>
      </w:r>
      <w:r>
        <w:rPr>
          <w:rFonts w:ascii="Myriad Pro Light" w:hAnsi="Myriad Pro Light" w:cs="Myriad Pro Light" w:eastAsia="Myriad Pro Light"/>
          <w:sz w:val="19"/>
          <w:szCs w:val="19"/>
          <w:color w:val="000000"/>
          <w:spacing w:val="0"/>
          <w:w w:val="100"/>
        </w:rPr>
      </w:r>
    </w:p>
    <w:p>
      <w:pPr>
        <w:jc w:val="left"/>
        <w:spacing w:after="0"/>
        <w:sectPr>
          <w:pgMar w:header="841" w:footer="293" w:top="1940" w:bottom="480" w:left="460" w:right="440"/>
          <w:pgSz w:w="15540" w:h="14600" w:orient="landscape"/>
          <w:cols w:num="3" w:equalWidth="0">
            <w:col w:w="1516" w:space="4451"/>
            <w:col w:w="4150" w:space="243"/>
            <w:col w:w="4280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274.5354pt;margin-top:42.96452pt;width:29.055pt;height:111.444pt;mso-position-horizontal-relative:page;mso-position-vertical-relative:page;z-index:-6765" coordorigin="5491,859" coordsize="581,2229">
            <v:shape style="position:absolute;left:5491;top:859;width:581;height:2229" coordorigin="5491,859" coordsize="581,2229" path="m6072,859l6040,859,6009,860,5948,867,5866,889,5794,928,5736,983,5694,1056,5676,1115,5667,1183,5666,1220,5666,1239,5672,1319,5679,1379,5688,1438,5695,1478,5698,1498,5707,1558,5714,1638,5716,1697,5716,1718,5709,1781,5678,1853,5634,1894,5565,1919,5504,1924,5491,2021,5556,2025,5628,2050,5676,2092,5708,2163,5716,2238,5716,2258,5713,2318,5704,2397,5695,2457,5691,2478,5687,2499,5678,2559,5669,2637,5666,2695,5667,2738,5677,2814,5695,2880,5722,2936,5775,3001,5843,3047,5922,3075,6009,3087,6040,3088,6072,3088,6072,2985,6024,2985,5997,2984,5927,2970,5871,2942,5818,2883,5794,2822,5783,2746,5783,2718,5783,2697,5786,2637,5795,2558,5805,2499,5814,2436,5822,2376,5829,2298,5830,2280,5830,2251,5820,2173,5800,2107,5770,2053,5717,2001,5669,1977,5661,1968,5727,1934,5779,1878,5807,1822,5825,1754,5830,1701,5830,1677,5827,1613,5818,1535,5808,1461,5804,1441,5800,1421,5792,1360,5784,1282,5783,1243,5783,1213,5792,1135,5813,1072,5861,1010,5914,981,5983,965,6072,963,6072,859e" filled="t" fillcolor="#CBB3D4" stroked="f">
              <v:path arrowok="t"/>
              <v:fill/>
            </v:shape>
          </v:group>
          <w10:wrap type="none"/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.1299pt;margin-top:154.409027pt;width:722.278801pt;height:541.497002pt;mso-position-horizontal-relative:page;mso-position-vertical-relative:page;z-index:-6764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432" w:hRule="exact"/>
                    </w:trPr>
                    <w:tc>
                      <w:tcPr>
                        <w:tcW w:w="209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  <w:shd w:val="clear" w:color="auto" w:fill="80298B"/>
                      </w:tcPr>
                      <w:p>
                        <w:pPr>
                          <w:spacing w:before="95" w:after="0" w:line="240" w:lineRule="auto"/>
                          <w:ind w:left="80" w:right="-20"/>
                          <w:jc w:val="left"/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FFFFFF"/>
                            <w:spacing w:val="-5"/>
                            <w:w w:val="100"/>
                            <w:b/>
                            <w:bCs/>
                          </w:rPr>
                          <w:t>SEGUND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FFFFFF"/>
                            <w:spacing w:val="0"/>
                            <w:w w:val="100"/>
                            <w:b/>
                            <w:bCs/>
                          </w:rPr>
                          <w:t>O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FFFFFF"/>
                            <w:spacing w:val="1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FFFFFF"/>
                            <w:spacing w:val="-5"/>
                            <w:w w:val="102"/>
                            <w:b/>
                            <w:bCs/>
                          </w:rPr>
                          <w:t>TRIMESTRE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310" w:type="dxa"/>
                        <w:gridSpan w:val="5"/>
                        <w:tcBorders>
                          <w:top w:val="nil" w:sz="6" w:space="0" w:color="auto"/>
                          <w:bottom w:val="single" w:sz="8.00037" w:space="0" w:color="BCBEC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313" w:hRule="exact"/>
                    </w:trPr>
                    <w:tc>
                      <w:tcPr>
                        <w:tcW w:w="2095" w:type="dxa"/>
                        <w:vMerge w:val="restart"/>
                        <w:tcBorders>
                          <w:top w:val="nil" w:sz="6" w:space="0" w:color="auto"/>
                          <w:left w:val="nil" w:sz="6" w:space="0" w:color="auto"/>
                          <w:right w:val="single" w:sz="8.000012" w:space="0" w:color="BCBEC0"/>
                        </w:tcBorders>
                        <w:shd w:val="clear" w:color="auto" w:fill="DACAE1"/>
                      </w:tcPr>
                      <w:p>
                        <w:pPr>
                          <w:spacing w:before="68" w:after="0" w:line="240" w:lineRule="auto"/>
                          <w:ind w:left="80" w:right="-20"/>
                          <w:jc w:val="left"/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8"/>
                            <w:w w:val="102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2"/>
                            <w:b/>
                            <w:bCs/>
                          </w:rPr>
                          <w:t>ema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2" w:after="0" w:line="220" w:lineRule="exact"/>
                          <w:jc w:val="left"/>
                          <w:rPr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80" w:right="-20"/>
                          <w:jc w:val="left"/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0"/>
                            <w:w w:val="100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0"/>
                            <w:b/>
                            <w:bCs/>
                          </w:rPr>
                          <w:t>nicio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0"/>
                            <w:w w:val="100"/>
                            <w:b/>
                            <w:bCs/>
                          </w:rPr>
                          <w:t>s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11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0"/>
                            <w:b/>
                            <w:bCs/>
                          </w:rPr>
                          <w:t>d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0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3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5"/>
                            <w:w w:val="102"/>
                            <w:b/>
                            <w:bCs/>
                          </w:rPr>
                          <w:t>P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2"/>
                            <w:b/>
                            <w:bCs/>
                          </w:rPr>
                          <w:t>anamá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45" w:lineRule="exact"/>
                          <w:ind w:left="80" w:right="-20"/>
                          <w:jc w:val="left"/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1"/>
                            <w:b/>
                            <w:bCs/>
                          </w:rPr>
                          <w:t>Republi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0"/>
                            <w:w w:val="101"/>
                            <w:b/>
                            <w:bCs/>
                          </w:rPr>
                          <w:t>c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1"/>
                            <w:b/>
                            <w:bCs/>
                          </w:rPr>
                          <w:t>ano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45" w:lineRule="exact"/>
                          <w:ind w:left="80" w:right="-20"/>
                          <w:jc w:val="left"/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5"/>
                            <w:w w:val="100"/>
                            <w:b/>
                            <w:bCs/>
                          </w:rPr>
                          <w:t>P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0"/>
                            <w:b/>
                            <w:bCs/>
                          </w:rPr>
                          <w:t>ág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3"/>
                            <w:w w:val="100"/>
                            <w:b/>
                            <w:bCs/>
                          </w:rPr>
                          <w:t>s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0"/>
                            <w:w w:val="100"/>
                            <w:b/>
                            <w:bCs/>
                          </w:rPr>
                          <w:t>.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4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1"/>
                            <w:b/>
                            <w:bCs/>
                          </w:rPr>
                          <w:t>183-185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7522" w:type="dxa"/>
                        <w:gridSpan w:val="3"/>
                        <w:tcBorders>
                          <w:top w:val="single" w:sz="8.00037" w:space="0" w:color="BCBEC0"/>
                          <w:bottom w:val="single" w:sz="8.000072" w:space="0" w:color="BCBEC0"/>
                          <w:left w:val="single" w:sz="8.000012" w:space="0" w:color="BCBEC0"/>
                          <w:right w:val="single" w:sz="8" w:space="0" w:color="BCBEC0"/>
                        </w:tcBorders>
                      </w:tcPr>
                      <w:p>
                        <w:pPr>
                          <w:spacing w:before="28" w:after="0" w:line="240" w:lineRule="auto"/>
                          <w:ind w:left="2470" w:right="-20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4"/>
                            <w:w w:val="94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"/>
                            <w:w w:val="94"/>
                          </w:rPr>
                          <w:t>ONTENIDO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0"/>
                            <w:w w:val="94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7"/>
                            <w:w w:val="94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"/>
                            <w:w w:val="100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"/>
                            <w:w w:val="100"/>
                          </w:rPr>
                          <w:t>OGR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2"/>
                            <w:w w:val="100"/>
                          </w:rPr>
                          <w:t>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4"/>
                            <w:w w:val="100"/>
                          </w:rPr>
                          <w:t>M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6"/>
                            <w:w w:val="100"/>
                          </w:rPr>
                          <w:t>Á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"/>
                            <w:w w:val="100"/>
                          </w:rPr>
                          <w:t>TI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4"/>
                            <w:w w:val="100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"/>
                            <w:w w:val="100"/>
                          </w:rPr>
                          <w:t>OS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394" w:type="dxa"/>
                        <w:vMerge w:val="restart"/>
                        <w:tcBorders>
                          <w:top w:val="single" w:sz="8.00037" w:space="0" w:color="BCBEC0"/>
                          <w:left w:val="single" w:sz="8" w:space="0" w:color="BCBEC0"/>
                          <w:right w:val="single" w:sz="8" w:space="0" w:color="BCBEC0"/>
                        </w:tcBorders>
                      </w:tcPr>
                      <w:p>
                        <w:pPr>
                          <w:spacing w:before="8" w:after="0" w:line="180" w:lineRule="exact"/>
                          <w:jc w:val="left"/>
                          <w:rPr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323" w:right="-20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2"/>
                            <w:w w:val="92"/>
                          </w:rPr>
                          <w:t>I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"/>
                            <w:w w:val="92"/>
                          </w:rPr>
                          <w:t>ndicado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3"/>
                            <w:w w:val="92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"/>
                            <w:w w:val="92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0"/>
                            <w:w w:val="92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7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"/>
                            <w:w w:val="100"/>
                          </w:rPr>
                          <w:t>d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"/>
                            <w:w w:val="100"/>
                          </w:rPr>
                          <w:t>lo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3"/>
                            <w:w w:val="100"/>
                          </w:rPr>
                          <w:t>g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3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"/>
                            <w:w w:val="100"/>
                          </w:rPr>
                          <w:t>os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394" w:type="dxa"/>
                        <w:vMerge w:val="restart"/>
                        <w:tcBorders>
                          <w:top w:val="single" w:sz="8.00037" w:space="0" w:color="BCBEC0"/>
                          <w:left w:val="single" w:sz="8" w:space="0" w:color="BCBEC0"/>
                          <w:right w:val="single" w:sz="8" w:space="0" w:color="BCBEC0"/>
                        </w:tcBorders>
                      </w:tcPr>
                      <w:p>
                        <w:pPr>
                          <w:spacing w:before="86" w:after="0" w:line="240" w:lineRule="auto"/>
                          <w:ind w:left="315" w:right="-20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3"/>
                            <w:w w:val="92"/>
                          </w:rPr>
                          <w:t>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1"/>
                            <w:w w:val="92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"/>
                            <w:w w:val="92"/>
                          </w:rPr>
                          <w:t>tividade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0"/>
                            <w:w w:val="92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5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"/>
                            <w:w w:val="100"/>
                          </w:rPr>
                          <w:t>suge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"/>
                            <w:w w:val="100"/>
                          </w:rPr>
                          <w:t>idas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319" w:hRule="exact"/>
                    </w:trPr>
                    <w:tc>
                      <w:tcPr>
                        <w:tcW w:w="2095" w:type="dxa"/>
                        <w:vMerge/>
                        <w:tcBorders>
                          <w:left w:val="nil" w:sz="6" w:space="0" w:color="auto"/>
                          <w:right w:val="single" w:sz="8.000012" w:space="0" w:color="BCBEC0"/>
                        </w:tcBorders>
                        <w:shd w:val="clear" w:color="auto" w:fill="DACAE1"/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718" w:type="dxa"/>
                        <w:tcBorders>
                          <w:top w:val="single" w:sz="8.000072" w:space="0" w:color="BCBEC0"/>
                          <w:bottom w:val="single" w:sz="8.000138" w:space="0" w:color="BCBEC0"/>
                          <w:left w:val="single" w:sz="8.000012" w:space="0" w:color="BCBEC0"/>
                          <w:right w:val="single" w:sz="8" w:space="0" w:color="BCBEC0"/>
                        </w:tcBorders>
                      </w:tcPr>
                      <w:p>
                        <w:pPr>
                          <w:spacing w:before="28" w:after="0" w:line="240" w:lineRule="auto"/>
                          <w:ind w:left="796" w:right="-20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onceptuales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410" w:type="dxa"/>
                        <w:tcBorders>
                          <w:top w:val="single" w:sz="8.000072" w:space="0" w:color="BCBEC0"/>
                          <w:bottom w:val="single" w:sz="8.000138" w:space="0" w:color="BCBEC0"/>
                          <w:left w:val="single" w:sz="8" w:space="0" w:color="BCBEC0"/>
                          <w:right w:val="single" w:sz="8" w:space="0" w:color="BCBEC0"/>
                        </w:tcBorders>
                      </w:tcPr>
                      <w:p>
                        <w:pPr>
                          <w:spacing w:before="28" w:after="0" w:line="240" w:lineRule="auto"/>
                          <w:ind w:left="523" w:right="-20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5"/>
                            <w:w w:val="100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3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ocedimentales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394" w:type="dxa"/>
                        <w:tcBorders>
                          <w:top w:val="single" w:sz="8.000072" w:space="0" w:color="BCBEC0"/>
                          <w:bottom w:val="single" w:sz="8.000138" w:space="0" w:color="BCBEC0"/>
                          <w:left w:val="single" w:sz="8" w:space="0" w:color="BCBEC0"/>
                          <w:right w:val="single" w:sz="8" w:space="0" w:color="BCBEC0"/>
                        </w:tcBorders>
                      </w:tcPr>
                      <w:p>
                        <w:pPr>
                          <w:spacing w:before="28" w:after="0" w:line="240" w:lineRule="auto"/>
                          <w:ind w:left="662" w:right="-20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3"/>
                            <w:w w:val="100"/>
                          </w:rPr>
                          <w:t>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titudinales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394" w:type="dxa"/>
                        <w:vMerge/>
                        <w:tcBorders>
                          <w:bottom w:val="single" w:sz="8.000138" w:space="0" w:color="BCBEC0"/>
                          <w:left w:val="single" w:sz="8" w:space="0" w:color="BCBEC0"/>
                          <w:right w:val="single" w:sz="8" w:space="0" w:color="BCBEC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394" w:type="dxa"/>
                        <w:vMerge/>
                        <w:tcBorders>
                          <w:bottom w:val="single" w:sz="8.000138" w:space="0" w:color="BCBEC0"/>
                          <w:left w:val="single" w:sz="8" w:space="0" w:color="BCBEC0"/>
                          <w:right w:val="single" w:sz="8" w:space="0" w:color="BCBEC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9756" w:hRule="exact"/>
                    </w:trPr>
                    <w:tc>
                      <w:tcPr>
                        <w:tcW w:w="2095" w:type="dxa"/>
                        <w:vMerge/>
                        <w:tcBorders>
                          <w:bottom w:val="single" w:sz="8" w:space="0" w:color="DACAE1"/>
                          <w:left w:val="nil" w:sz="6" w:space="0" w:color="auto"/>
                          <w:right w:val="single" w:sz="8.000012" w:space="0" w:color="BCBEC0"/>
                        </w:tcBorders>
                        <w:shd w:val="clear" w:color="auto" w:fill="DACAE1"/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718" w:type="dxa"/>
                        <w:tcBorders>
                          <w:top w:val="single" w:sz="8.000138" w:space="0" w:color="BCBEC0"/>
                          <w:bottom w:val="single" w:sz="8.000031" w:space="0" w:color="BCBEC0"/>
                          <w:left w:val="single" w:sz="8.000012" w:space="0" w:color="BCBEC0"/>
                          <w:right w:val="single" w:sz="8" w:space="0" w:color="BCBEC0"/>
                        </w:tcBorders>
                      </w:tcPr>
                      <w:p>
                        <w:pPr>
                          <w:spacing w:before="9" w:after="0" w:line="110" w:lineRule="exact"/>
                          <w:jc w:val="left"/>
                          <w:rPr>
                            <w:sz w:val="11"/>
                            <w:szCs w:val="11"/>
                          </w:rPr>
                        </w:pPr>
                        <w:rPr/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13" w:right="224"/>
                          <w:jc w:val="both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31F20"/>
                            <w:spacing w:val="0"/>
                            <w:w w:val="145"/>
                          </w:rPr>
                          <w:t>•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31F20"/>
                            <w:spacing w:val="45"/>
                            <w:w w:val="145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La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5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política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canalera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los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340" w:right="-20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Estados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Unido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4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75"/>
                          </w:rPr>
                          <w:t>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14" w:after="0" w:line="240" w:lineRule="exact"/>
                          <w:jc w:val="left"/>
                          <w:rPr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13" w:right="43"/>
                          <w:jc w:val="both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Las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luchas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eivindic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ti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v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1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los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panameños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1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5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la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2"/>
                          </w:rPr>
                          <w:t>prim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102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2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mitad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1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siglo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3"/>
                            <w:w w:val="102"/>
                          </w:rPr>
                          <w:t>X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2"/>
                          </w:rPr>
                          <w:t>X.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7" w:after="0" w:line="190" w:lineRule="exact"/>
                          <w:jc w:val="left"/>
                          <w:rPr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340" w:right="147" w:firstLine="-227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31F20"/>
                            <w:spacing w:val="0"/>
                            <w:w w:val="145"/>
                          </w:rPr>
                          <w:t>•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31F20"/>
                            <w:spacing w:val="45"/>
                            <w:w w:val="145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3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onfli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"/>
                            <w:w w:val="93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3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os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por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la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5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in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5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tación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estadounidense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0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tratado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H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2"/>
                          </w:rPr>
                          <w:t>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y-Bunau-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9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6"/>
                            <w:w w:val="86"/>
                          </w:rPr>
                          <w:t>V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88"/>
                          </w:rPr>
                          <w:t>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88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84"/>
                          </w:rPr>
                          <w:t>illa.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11" w:after="0" w:line="220" w:lineRule="exact"/>
                          <w:jc w:val="left"/>
                          <w:rPr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340" w:right="36" w:firstLine="-227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31F20"/>
                            <w:spacing w:val="0"/>
                            <w:w w:val="145"/>
                          </w:rPr>
                          <w:t>•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31F20"/>
                            <w:spacing w:val="45"/>
                            <w:w w:val="145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4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1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1"/>
                          </w:rPr>
                          <w:t>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1"/>
                          </w:rPr>
                          <w:t>v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enio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6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2"/>
                            <w:w w:val="91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"/>
                            <w:w w:val="91"/>
                          </w:rPr>
                          <w:t>f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sus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epe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cusiones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5"/>
                            <w:w w:val="94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(1904).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410" w:type="dxa"/>
                        <w:tcBorders>
                          <w:top w:val="single" w:sz="8.000138" w:space="0" w:color="BCBEC0"/>
                          <w:bottom w:val="single" w:sz="8.000031" w:space="0" w:color="BCBEC0"/>
                          <w:left w:val="single" w:sz="8" w:space="0" w:color="BCBEC0"/>
                          <w:right w:val="single" w:sz="8" w:space="0" w:color="BCBEC0"/>
                        </w:tcBorders>
                      </w:tcPr>
                      <w:p>
                        <w:pPr>
                          <w:spacing w:before="9" w:after="0" w:line="110" w:lineRule="exact"/>
                          <w:jc w:val="left"/>
                          <w:rPr>
                            <w:sz w:val="11"/>
                            <w:szCs w:val="11"/>
                          </w:rPr>
                        </w:pPr>
                        <w:rPr/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89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Análisis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7"/>
                            <w:w w:val="9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la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5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política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cana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lera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7"/>
                            <w:w w:val="9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los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Estados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Unido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4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75"/>
                          </w:rPr>
                          <w:t>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13" w:after="0" w:line="240" w:lineRule="exact"/>
                          <w:jc w:val="left"/>
                          <w:rPr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208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3"/>
                            <w:w w:val="92"/>
                          </w:rPr>
                          <w:t>I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2"/>
                          </w:rPr>
                          <w:t>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2"/>
                          </w:rPr>
                          <w:t>v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estigación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1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luchas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eivindicativas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5"/>
                            <w:w w:val="9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los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pa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5"/>
                          </w:rPr>
                          <w:t>nameños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5"/>
                            <w:w w:val="95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mediados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5"/>
                            <w:w w:val="94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siglo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4"/>
                            <w:w w:val="100"/>
                          </w:rPr>
                          <w:t>X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X.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9" w:after="0" w:line="150" w:lineRule="exact"/>
                          <w:jc w:val="left"/>
                          <w:rPr>
                            <w:sz w:val="15"/>
                            <w:szCs w:val="15"/>
                          </w:rPr>
                        </w:pPr>
                        <w:rPr/>
                        <w:r>
                          <w:rPr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32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2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ara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"/>
                            <w:w w:val="92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2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2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ización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6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la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5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in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3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etación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8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Estados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Uni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dos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6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del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7"/>
                            <w:w w:val="92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ratado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4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H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2"/>
                          </w:rPr>
                          <w:t>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y-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9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Bunau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6"/>
                            <w:w w:val="100"/>
                          </w:rPr>
                          <w:t>V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illa.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160" w:lineRule="exact"/>
                          <w:jc w:val="left"/>
                          <w:rPr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203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Análisis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7"/>
                            <w:w w:val="9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6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4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4"/>
                          </w:rPr>
                          <w:t>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4"/>
                          </w:rPr>
                          <w:t>v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enio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3"/>
                            <w:w w:val="100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"/>
                            <w:w w:val="100"/>
                          </w:rPr>
                          <w:t>f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sus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epe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cusiones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394" w:type="dxa"/>
                        <w:tcBorders>
                          <w:top w:val="single" w:sz="8.000138" w:space="0" w:color="BCBEC0"/>
                          <w:bottom w:val="single" w:sz="8.000031" w:space="0" w:color="BCBEC0"/>
                          <w:left w:val="single" w:sz="8" w:space="0" w:color="BCBEC0"/>
                          <w:right w:val="single" w:sz="8" w:space="0" w:color="BCBEC0"/>
                        </w:tcBorders>
                      </w:tcPr>
                      <w:p>
                        <w:pPr>
                          <w:spacing w:before="9" w:after="0" w:line="110" w:lineRule="exact"/>
                          <w:jc w:val="left"/>
                          <w:rPr>
                            <w:sz w:val="11"/>
                            <w:szCs w:val="11"/>
                          </w:rPr>
                        </w:pPr>
                        <w:rPr/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18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2"/>
                          </w:rPr>
                          <w:t>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"/>
                            <w:w w:val="92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titud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6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2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ítica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4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eflexiva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por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la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5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política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canalera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Estados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Unidos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2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6"/>
                            <w:w w:val="91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anamá.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8" w:after="0" w:line="190" w:lineRule="exact"/>
                          <w:jc w:val="left"/>
                          <w:rPr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62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1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espe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1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6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por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3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las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luchas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sociales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panameñas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6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la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2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imera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4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mitad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1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6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siglo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4"/>
                            <w:w w:val="100"/>
                          </w:rPr>
                          <w:t>X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X.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7" w:after="0" w:line="190" w:lineRule="exact"/>
                          <w:jc w:val="left"/>
                          <w:rPr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97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1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eflexión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por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3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1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con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enido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del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7"/>
                            <w:w w:val="92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ratado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4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H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y-Bunau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6"/>
                            <w:w w:val="100"/>
                          </w:rPr>
                          <w:t>V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illa.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16" w:after="0" w:line="220" w:lineRule="exact"/>
                          <w:jc w:val="left"/>
                          <w:rPr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133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2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u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2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iosidad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2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por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9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1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con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eni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6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4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4"/>
                          </w:rPr>
                          <w:t>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4"/>
                          </w:rPr>
                          <w:t>v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enio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3"/>
                            <w:w w:val="90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88"/>
                          </w:rPr>
                          <w:t>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"/>
                            <w:w w:val="88"/>
                          </w:rPr>
                          <w:t>f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83"/>
                          </w:rPr>
                          <w:t>t.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394" w:type="dxa"/>
                        <w:tcBorders>
                          <w:top w:val="single" w:sz="8.000138" w:space="0" w:color="BCBEC0"/>
                          <w:bottom w:val="single" w:sz="8.000031" w:space="0" w:color="BCBEC0"/>
                          <w:left w:val="single" w:sz="8" w:space="0" w:color="BCBEC0"/>
                          <w:right w:val="single" w:sz="8" w:space="0" w:color="BCBEC0"/>
                        </w:tcBorders>
                      </w:tcPr>
                      <w:p>
                        <w:pPr>
                          <w:spacing w:before="9" w:after="0" w:line="110" w:lineRule="exact"/>
                          <w:jc w:val="left"/>
                          <w:rPr>
                            <w:sz w:val="11"/>
                            <w:szCs w:val="11"/>
                          </w:rPr>
                        </w:pPr>
                        <w:rPr/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18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3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gumenta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6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cara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"/>
                            <w:w w:val="100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ísticas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por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la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5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política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canalera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Estados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Unidos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2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6"/>
                            <w:w w:val="91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anamá.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8" w:after="0" w:line="190" w:lineRule="exact"/>
                          <w:jc w:val="left"/>
                          <w:rPr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138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5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5"/>
                          </w:rPr>
                          <w:t>omenta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9"/>
                            <w:w w:val="95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clase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5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las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lu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chas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0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sociales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los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pana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meños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1"/>
                            <w:w w:val="94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mitad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6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siglo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4"/>
                            <w:w w:val="100"/>
                          </w:rPr>
                          <w:t>X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X.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7" w:after="0" w:line="190" w:lineRule="exact"/>
                          <w:jc w:val="left"/>
                          <w:rPr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170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3"/>
                          </w:rPr>
                          <w:t>D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esc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3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ibe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0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confli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"/>
                            <w:w w:val="93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3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os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1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por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la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in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2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2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2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etación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3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Estados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Unidos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9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del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7"/>
                            <w:w w:val="92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ratado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4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H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y-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Bunau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6"/>
                            <w:w w:val="100"/>
                          </w:rPr>
                          <w:t>V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illa.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5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138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5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5"/>
                          </w:rPr>
                          <w:t>omenta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9"/>
                            <w:w w:val="95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clase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5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las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5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pe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3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cusiones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3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6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v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enio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3"/>
                            <w:w w:val="90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88"/>
                          </w:rPr>
                          <w:t>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"/>
                            <w:w w:val="88"/>
                          </w:rPr>
                          <w:t>f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83"/>
                          </w:rPr>
                          <w:t>t.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394" w:type="dxa"/>
                        <w:tcBorders>
                          <w:top w:val="single" w:sz="8.000138" w:space="0" w:color="BCBEC0"/>
                          <w:bottom w:val="single" w:sz="8.000031" w:space="0" w:color="BCBEC0"/>
                          <w:left w:val="single" w:sz="8" w:space="0" w:color="BCBEC0"/>
                          <w:right w:val="single" w:sz="8" w:space="0" w:color="BCBEC0"/>
                        </w:tcBorders>
                      </w:tcPr>
                      <w:p>
                        <w:pPr>
                          <w:spacing w:before="9" w:after="0" w:line="110" w:lineRule="exact"/>
                          <w:jc w:val="left"/>
                          <w:rPr>
                            <w:sz w:val="11"/>
                            <w:szCs w:val="11"/>
                          </w:rPr>
                        </w:pPr>
                        <w:rPr/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206"/>
                          <w:jc w:val="both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2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eda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"/>
                            <w:w w:val="92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ta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3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un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in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3"/>
                            <w:w w:val="92"/>
                          </w:rPr>
                          <w:t>f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2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me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1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la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política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canalera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Esta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dos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6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Unidos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5"/>
                            <w:w w:val="94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6"/>
                            <w:w w:val="100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anamá.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160" w:lineRule="exact"/>
                          <w:jc w:val="left"/>
                          <w:rPr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23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4"/>
                            <w:w w:val="91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1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epara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una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7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cha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"/>
                            <w:w w:val="91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la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0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las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luchas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8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1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eivindicativa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los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5"/>
                          </w:rPr>
                          <w:t>panameños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5"/>
                            <w:w w:val="95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la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5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mitad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siglo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4"/>
                            <w:w w:val="100"/>
                          </w:rPr>
                          <w:t>X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X.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8" w:after="0" w:line="190" w:lineRule="exact"/>
                          <w:jc w:val="left"/>
                          <w:rPr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51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Elabora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mapa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6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conceptual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confli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"/>
                            <w:w w:val="93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3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os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1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por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1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tratado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H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2"/>
                          </w:rPr>
                          <w:t>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y-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9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Bunau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5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6"/>
                            <w:w w:val="100"/>
                          </w:rPr>
                          <w:t>V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illa.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13" w:after="0" w:line="240" w:lineRule="exact"/>
                          <w:jc w:val="left"/>
                          <w:rPr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148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3"/>
                            <w:w w:val="100"/>
                          </w:rPr>
                          <w:t>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5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1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con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4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enido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3"/>
                            <w:w w:val="94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6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on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3"/>
                          </w:rPr>
                          <w:t>v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enio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3"/>
                            <w:w w:val="90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88"/>
                          </w:rPr>
                          <w:t>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"/>
                            <w:w w:val="88"/>
                          </w:rPr>
                          <w:t>f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83"/>
                          </w:rPr>
                          <w:t>t.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4" w:after="0" w:line="240" w:lineRule="auto"/>
        <w:ind w:right="732"/>
        <w:jc w:val="right"/>
        <w:rPr>
          <w:rFonts w:ascii="Myriad Pro Light" w:hAnsi="Myriad Pro Light" w:cs="Myriad Pro Light" w:eastAsia="Myriad Pro Light"/>
          <w:sz w:val="20"/>
          <w:szCs w:val="20"/>
        </w:rPr>
      </w:pPr>
      <w:rPr/>
      <w:r>
        <w:rPr>
          <w:rFonts w:ascii="Myriad Pro Light" w:hAnsi="Myriad Pro Light" w:cs="Myriad Pro Light" w:eastAsia="Myriad Pro Light"/>
          <w:sz w:val="20"/>
          <w:szCs w:val="20"/>
          <w:color w:val="80298B"/>
          <w:spacing w:val="-1"/>
          <w:w w:val="100"/>
        </w:rPr>
        <w:t>d</w:t>
      </w:r>
      <w:r>
        <w:rPr>
          <w:rFonts w:ascii="Myriad Pro Light" w:hAnsi="Myriad Pro Light" w:cs="Myriad Pro Light" w:eastAsia="Myriad Pro Light"/>
          <w:sz w:val="20"/>
          <w:szCs w:val="20"/>
          <w:color w:val="80298B"/>
          <w:spacing w:val="0"/>
          <w:w w:val="100"/>
        </w:rPr>
        <w:t>e</w:t>
      </w:r>
      <w:r>
        <w:rPr>
          <w:rFonts w:ascii="Myriad Pro Light" w:hAnsi="Myriad Pro Light" w:cs="Myriad Pro Light" w:eastAsia="Myriad Pro Light"/>
          <w:sz w:val="20"/>
          <w:szCs w:val="20"/>
          <w:color w:val="80298B"/>
          <w:spacing w:val="-10"/>
          <w:w w:val="100"/>
        </w:rPr>
        <w:t> </w:t>
      </w:r>
      <w:r>
        <w:rPr>
          <w:rFonts w:ascii="Myriad Pro Light" w:hAnsi="Myriad Pro Light" w:cs="Myriad Pro Light" w:eastAsia="Myriad Pro Light"/>
          <w:sz w:val="20"/>
          <w:szCs w:val="20"/>
          <w:color w:val="80298B"/>
          <w:spacing w:val="0"/>
          <w:w w:val="95"/>
        </w:rPr>
        <w:t>e</w:t>
      </w:r>
      <w:r>
        <w:rPr>
          <w:rFonts w:ascii="Myriad Pro Light" w:hAnsi="Myriad Pro Light" w:cs="Myriad Pro Light" w:eastAsia="Myriad Pro Light"/>
          <w:sz w:val="20"/>
          <w:szCs w:val="20"/>
          <w:color w:val="80298B"/>
          <w:spacing w:val="-1"/>
          <w:w w:val="93"/>
        </w:rPr>
        <w:t>valuación</w:t>
      </w:r>
      <w:r>
        <w:rPr>
          <w:rFonts w:ascii="Myriad Pro Light" w:hAnsi="Myriad Pro Light" w:cs="Myriad Pro Light" w:eastAsia="Myriad Pro Light"/>
          <w:sz w:val="20"/>
          <w:szCs w:val="20"/>
          <w:color w:val="000000"/>
          <w:spacing w:val="0"/>
          <w:w w:val="100"/>
        </w:rPr>
      </w:r>
    </w:p>
    <w:p>
      <w:pPr>
        <w:jc w:val="right"/>
        <w:spacing w:after="0"/>
        <w:sectPr>
          <w:type w:val="continuous"/>
          <w:pgSz w:w="15540" w:h="14600" w:orient="landscape"/>
          <w:pgMar w:top="1340" w:bottom="280" w:left="460" w:right="440"/>
        </w:sectPr>
      </w:pPr>
      <w:rPr/>
    </w:p>
    <w:p>
      <w:pPr>
        <w:spacing w:before="0" w:after="0" w:line="209" w:lineRule="exact"/>
        <w:ind w:left="108" w:right="-71"/>
        <w:jc w:val="left"/>
        <w:rPr>
          <w:rFonts w:ascii="Myriad Pro Light" w:hAnsi="Myriad Pro Light" w:cs="Myriad Pro Light" w:eastAsia="Myriad Pro Light"/>
          <w:sz w:val="20"/>
          <w:szCs w:val="20"/>
        </w:rPr>
      </w:pPr>
      <w:rPr/>
      <w:r>
        <w:rPr>
          <w:rFonts w:ascii="Myriad Pro Light" w:hAnsi="Myriad Pro Light" w:cs="Myriad Pro Light" w:eastAsia="Myriad Pro Light"/>
          <w:sz w:val="20"/>
          <w:szCs w:val="20"/>
          <w:color w:val="80298B"/>
          <w:spacing w:val="2"/>
          <w:w w:val="90"/>
          <w:position w:val="1"/>
        </w:rPr>
        <w:t>H</w:t>
      </w:r>
      <w:r>
        <w:rPr>
          <w:rFonts w:ascii="Myriad Pro Light" w:hAnsi="Myriad Pro Light" w:cs="Myriad Pro Light" w:eastAsia="Myriad Pro Light"/>
          <w:sz w:val="20"/>
          <w:szCs w:val="20"/>
          <w:color w:val="80298B"/>
          <w:spacing w:val="-1"/>
          <w:w w:val="90"/>
          <w:position w:val="1"/>
        </w:rPr>
        <w:t>is</w:t>
      </w:r>
      <w:r>
        <w:rPr>
          <w:rFonts w:ascii="Myriad Pro Light" w:hAnsi="Myriad Pro Light" w:cs="Myriad Pro Light" w:eastAsia="Myriad Pro Light"/>
          <w:sz w:val="20"/>
          <w:szCs w:val="20"/>
          <w:color w:val="80298B"/>
          <w:spacing w:val="-2"/>
          <w:w w:val="90"/>
          <w:position w:val="1"/>
        </w:rPr>
        <w:t>t</w:t>
      </w:r>
      <w:r>
        <w:rPr>
          <w:rFonts w:ascii="Myriad Pro Light" w:hAnsi="Myriad Pro Light" w:cs="Myriad Pro Light" w:eastAsia="Myriad Pro Light"/>
          <w:sz w:val="20"/>
          <w:szCs w:val="20"/>
          <w:color w:val="80298B"/>
          <w:spacing w:val="-1"/>
          <w:w w:val="90"/>
          <w:position w:val="1"/>
        </w:rPr>
        <w:t>o</w:t>
      </w:r>
      <w:r>
        <w:rPr>
          <w:rFonts w:ascii="Myriad Pro Light" w:hAnsi="Myriad Pro Light" w:cs="Myriad Pro Light" w:eastAsia="Myriad Pro Light"/>
          <w:sz w:val="20"/>
          <w:szCs w:val="20"/>
          <w:color w:val="80298B"/>
          <w:spacing w:val="0"/>
          <w:w w:val="90"/>
          <w:position w:val="1"/>
        </w:rPr>
        <w:t>r</w:t>
      </w:r>
      <w:r>
        <w:rPr>
          <w:rFonts w:ascii="Myriad Pro Light" w:hAnsi="Myriad Pro Light" w:cs="Myriad Pro Light" w:eastAsia="Myriad Pro Light"/>
          <w:sz w:val="20"/>
          <w:szCs w:val="20"/>
          <w:color w:val="80298B"/>
          <w:spacing w:val="-1"/>
          <w:w w:val="90"/>
          <w:position w:val="1"/>
        </w:rPr>
        <w:t>i</w:t>
      </w:r>
      <w:r>
        <w:rPr>
          <w:rFonts w:ascii="Myriad Pro Light" w:hAnsi="Myriad Pro Light" w:cs="Myriad Pro Light" w:eastAsia="Myriad Pro Light"/>
          <w:sz w:val="20"/>
          <w:szCs w:val="20"/>
          <w:color w:val="80298B"/>
          <w:spacing w:val="0"/>
          <w:w w:val="90"/>
          <w:position w:val="1"/>
        </w:rPr>
        <w:t>a</w:t>
      </w:r>
      <w:r>
        <w:rPr>
          <w:rFonts w:ascii="Myriad Pro Light" w:hAnsi="Myriad Pro Light" w:cs="Myriad Pro Light" w:eastAsia="Myriad Pro Light"/>
          <w:sz w:val="20"/>
          <w:szCs w:val="20"/>
          <w:color w:val="80298B"/>
          <w:spacing w:val="6"/>
          <w:w w:val="90"/>
          <w:position w:val="1"/>
        </w:rPr>
        <w:t> </w:t>
      </w:r>
      <w:r>
        <w:rPr>
          <w:rFonts w:ascii="Myriad Pro Light" w:hAnsi="Myriad Pro Light" w:cs="Myriad Pro Light" w:eastAsia="Myriad Pro Light"/>
          <w:sz w:val="20"/>
          <w:szCs w:val="20"/>
          <w:color w:val="80298B"/>
          <w:spacing w:val="-1"/>
          <w:w w:val="100"/>
          <w:position w:val="1"/>
        </w:rPr>
        <w:t>d</w:t>
      </w:r>
      <w:r>
        <w:rPr>
          <w:rFonts w:ascii="Myriad Pro Light" w:hAnsi="Myriad Pro Light" w:cs="Myriad Pro Light" w:eastAsia="Myriad Pro Light"/>
          <w:sz w:val="20"/>
          <w:szCs w:val="20"/>
          <w:color w:val="80298B"/>
          <w:spacing w:val="0"/>
          <w:w w:val="100"/>
          <w:position w:val="1"/>
        </w:rPr>
        <w:t>e</w:t>
      </w:r>
      <w:r>
        <w:rPr>
          <w:rFonts w:ascii="Myriad Pro Light" w:hAnsi="Myriad Pro Light" w:cs="Myriad Pro Light" w:eastAsia="Myriad Pro Light"/>
          <w:sz w:val="20"/>
          <w:szCs w:val="20"/>
          <w:color w:val="80298B"/>
          <w:spacing w:val="-10"/>
          <w:w w:val="100"/>
          <w:position w:val="1"/>
        </w:rPr>
        <w:t> </w:t>
      </w:r>
      <w:r>
        <w:rPr>
          <w:rFonts w:ascii="Myriad Pro Light" w:hAnsi="Myriad Pro Light" w:cs="Myriad Pro Light" w:eastAsia="Myriad Pro Light"/>
          <w:sz w:val="20"/>
          <w:szCs w:val="20"/>
          <w:color w:val="80298B"/>
          <w:spacing w:val="-7"/>
          <w:w w:val="91"/>
          <w:position w:val="1"/>
        </w:rPr>
        <w:t>P</w:t>
      </w:r>
      <w:r>
        <w:rPr>
          <w:rFonts w:ascii="Myriad Pro Light" w:hAnsi="Myriad Pro Light" w:cs="Myriad Pro Light" w:eastAsia="Myriad Pro Light"/>
          <w:sz w:val="20"/>
          <w:szCs w:val="20"/>
          <w:color w:val="80298B"/>
          <w:spacing w:val="-1"/>
          <w:w w:val="94"/>
          <w:position w:val="1"/>
        </w:rPr>
        <w:t>anamá</w:t>
      </w:r>
      <w:r>
        <w:rPr>
          <w:rFonts w:ascii="Myriad Pro Light" w:hAnsi="Myriad Pro Light" w:cs="Myriad Pro Light" w:eastAsia="Myriad Pro Light"/>
          <w:sz w:val="20"/>
          <w:szCs w:val="20"/>
          <w:color w:val="231F20"/>
          <w:spacing w:val="0"/>
          <w:w w:val="75"/>
          <w:position w:val="1"/>
        </w:rPr>
        <w:t>,</w:t>
      </w:r>
      <w:r>
        <w:rPr>
          <w:rFonts w:ascii="Myriad Pro Light" w:hAnsi="Myriad Pro Light" w:cs="Myriad Pro Light" w:eastAsia="Myriad Pro Light"/>
          <w:sz w:val="20"/>
          <w:szCs w:val="20"/>
          <w:color w:val="231F20"/>
          <w:spacing w:val="1"/>
          <w:w w:val="100"/>
          <w:position w:val="1"/>
        </w:rPr>
        <w:t> </w:t>
      </w:r>
      <w:r>
        <w:rPr>
          <w:rFonts w:ascii="Myriad Pro Light" w:hAnsi="Myriad Pro Light" w:cs="Myriad Pro Light" w:eastAsia="Myriad Pro Light"/>
          <w:sz w:val="20"/>
          <w:szCs w:val="20"/>
          <w:color w:val="231F20"/>
          <w:spacing w:val="-1"/>
          <w:w w:val="100"/>
          <w:position w:val="1"/>
        </w:rPr>
        <w:t>se</w:t>
      </w:r>
      <w:r>
        <w:rPr>
          <w:rFonts w:ascii="Myriad Pro Light" w:hAnsi="Myriad Pro Light" w:cs="Myriad Pro Light" w:eastAsia="Myriad Pro Light"/>
          <w:sz w:val="20"/>
          <w:szCs w:val="20"/>
          <w:color w:val="231F20"/>
          <w:spacing w:val="0"/>
          <w:w w:val="100"/>
          <w:position w:val="1"/>
        </w:rPr>
        <w:t>r</w:t>
      </w:r>
      <w:r>
        <w:rPr>
          <w:rFonts w:ascii="Myriad Pro Light" w:hAnsi="Myriad Pro Light" w:cs="Myriad Pro Light" w:eastAsia="Myriad Pro Light"/>
          <w:sz w:val="20"/>
          <w:szCs w:val="20"/>
          <w:color w:val="231F20"/>
          <w:spacing w:val="-1"/>
          <w:w w:val="100"/>
          <w:position w:val="1"/>
        </w:rPr>
        <w:t>ie</w:t>
      </w:r>
      <w:r>
        <w:rPr>
          <w:rFonts w:ascii="Myriad Pro Light" w:hAnsi="Myriad Pro Light" w:cs="Myriad Pro Light" w:eastAsia="Myriad Pro Light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0" w:after="0" w:line="240" w:lineRule="auto"/>
        <w:ind w:left="108" w:right="-20"/>
        <w:jc w:val="left"/>
        <w:rPr>
          <w:rFonts w:ascii="Myriad Pro Light" w:hAnsi="Myriad Pro Light" w:cs="Myriad Pro Light" w:eastAsia="Myriad Pro Light"/>
          <w:sz w:val="20"/>
          <w:szCs w:val="20"/>
        </w:rPr>
      </w:pPr>
      <w:rPr/>
      <w:r>
        <w:rPr>
          <w:rFonts w:ascii="Myriad Pro Light" w:hAnsi="Myriad Pro Light" w:cs="Myriad Pro Light" w:eastAsia="Myriad Pro Light"/>
          <w:sz w:val="20"/>
          <w:szCs w:val="20"/>
          <w:color w:val="231F20"/>
          <w:spacing w:val="0"/>
          <w:w w:val="90"/>
        </w:rPr>
        <w:t>S</w:t>
      </w:r>
      <w:r>
        <w:rPr>
          <w:rFonts w:ascii="Myriad Pro Light" w:hAnsi="Myriad Pro Light" w:cs="Myriad Pro Light" w:eastAsia="Myriad Pro Light"/>
          <w:sz w:val="20"/>
          <w:szCs w:val="20"/>
          <w:color w:val="231F20"/>
          <w:spacing w:val="-1"/>
          <w:w w:val="90"/>
        </w:rPr>
        <w:t>e</w:t>
      </w:r>
      <w:r>
        <w:rPr>
          <w:rFonts w:ascii="Myriad Pro Light" w:hAnsi="Myriad Pro Light" w:cs="Myriad Pro Light" w:eastAsia="Myriad Pro Light"/>
          <w:sz w:val="20"/>
          <w:szCs w:val="20"/>
          <w:color w:val="231F20"/>
          <w:spacing w:val="0"/>
          <w:w w:val="90"/>
        </w:rPr>
        <w:t>r</w:t>
      </w:r>
      <w:r>
        <w:rPr>
          <w:rFonts w:ascii="Myriad Pro Light" w:hAnsi="Myriad Pro Light" w:cs="Myriad Pro Light" w:eastAsia="Myriad Pro Light"/>
          <w:sz w:val="20"/>
          <w:szCs w:val="20"/>
          <w:color w:val="231F20"/>
          <w:spacing w:val="8"/>
          <w:w w:val="90"/>
        </w:rPr>
        <w:t> </w:t>
      </w:r>
      <w:r>
        <w:rPr>
          <w:rFonts w:ascii="Myriad Pro Light" w:hAnsi="Myriad Pro Light" w:cs="Myriad Pro Light" w:eastAsia="Myriad Pro Light"/>
          <w:sz w:val="20"/>
          <w:szCs w:val="20"/>
          <w:color w:val="231F20"/>
          <w:spacing w:val="-1"/>
          <w:w w:val="96"/>
        </w:rPr>
        <w:t>compe</w:t>
      </w:r>
      <w:r>
        <w:rPr>
          <w:rFonts w:ascii="Myriad Pro Light" w:hAnsi="Myriad Pro Light" w:cs="Myriad Pro Light" w:eastAsia="Myriad Pro Light"/>
          <w:sz w:val="20"/>
          <w:szCs w:val="20"/>
          <w:color w:val="231F20"/>
          <w:spacing w:val="-2"/>
          <w:w w:val="96"/>
        </w:rPr>
        <w:t>t</w:t>
      </w:r>
      <w:r>
        <w:rPr>
          <w:rFonts w:ascii="Myriad Pro Light" w:hAnsi="Myriad Pro Light" w:cs="Myriad Pro Light" w:eastAsia="Myriad Pro Light"/>
          <w:sz w:val="20"/>
          <w:szCs w:val="20"/>
          <w:color w:val="231F20"/>
          <w:spacing w:val="-1"/>
          <w:w w:val="94"/>
        </w:rPr>
        <w:t>en</w:t>
      </w:r>
      <w:r>
        <w:rPr>
          <w:rFonts w:ascii="Myriad Pro Light" w:hAnsi="Myriad Pro Light" w:cs="Myriad Pro Light" w:eastAsia="Myriad Pro Light"/>
          <w:sz w:val="20"/>
          <w:szCs w:val="20"/>
          <w:color w:val="231F20"/>
          <w:spacing w:val="-2"/>
          <w:w w:val="94"/>
        </w:rPr>
        <w:t>t</w:t>
      </w:r>
      <w:r>
        <w:rPr>
          <w:rFonts w:ascii="Myriad Pro Light" w:hAnsi="Myriad Pro Light" w:cs="Myriad Pro Light" w:eastAsia="Myriad Pro Light"/>
          <w:sz w:val="20"/>
          <w:szCs w:val="20"/>
          <w:color w:val="231F20"/>
          <w:spacing w:val="-1"/>
          <w:w w:val="93"/>
        </w:rPr>
        <w:t>e</w:t>
      </w:r>
      <w:r>
        <w:rPr>
          <w:rFonts w:ascii="Myriad Pro Light" w:hAnsi="Myriad Pro Light" w:cs="Myriad Pro Light" w:eastAsia="Myriad Pro Light"/>
          <w:sz w:val="20"/>
          <w:szCs w:val="20"/>
          <w:color w:val="231F20"/>
          <w:spacing w:val="-3"/>
          <w:w w:val="93"/>
        </w:rPr>
        <w:t>s</w:t>
      </w:r>
      <w:r>
        <w:rPr>
          <w:rFonts w:ascii="Myriad Pro Light" w:hAnsi="Myriad Pro Light" w:cs="Myriad Pro Light" w:eastAsia="Myriad Pro Light"/>
          <w:sz w:val="20"/>
          <w:szCs w:val="20"/>
          <w:color w:val="231F20"/>
          <w:spacing w:val="0"/>
          <w:w w:val="75"/>
        </w:rPr>
        <w:t>.</w:t>
      </w:r>
      <w:r>
        <w:rPr>
          <w:rFonts w:ascii="Myriad Pro Light" w:hAnsi="Myriad Pro Light" w:cs="Myriad Pro Light" w:eastAsia="Myriad Pro Light"/>
          <w:sz w:val="20"/>
          <w:szCs w:val="20"/>
          <w:color w:val="000000"/>
          <w:spacing w:val="0"/>
          <w:w w:val="100"/>
        </w:rPr>
      </w:r>
    </w:p>
    <w:p>
      <w:pPr>
        <w:spacing w:before="57" w:after="0" w:line="228" w:lineRule="exact"/>
        <w:ind w:left="283" w:right="-55" w:firstLine="-283"/>
        <w:jc w:val="left"/>
        <w:rPr>
          <w:rFonts w:ascii="Myriad Pro Light" w:hAnsi="Myriad Pro Light" w:cs="Myriad Pro Light" w:eastAsia="Myriad Pro Light"/>
          <w:sz w:val="19"/>
          <w:szCs w:val="19"/>
        </w:rPr>
      </w:pPr>
      <w:rPr/>
      <w:r>
        <w:rPr/>
        <w:br w:type="column"/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100"/>
        </w:rPr>
        <w:t>1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100"/>
        </w:rPr>
        <w:t>.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100"/>
        </w:rPr>
        <w:t> 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18"/>
          <w:w w:val="100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9"/>
        </w:rPr>
        <w:t>R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9"/>
        </w:rPr>
        <w:t>econoc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9"/>
        </w:rPr>
        <w:t>e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9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9"/>
          <w:w w:val="89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9"/>
        </w:rPr>
        <w:t>la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9"/>
        </w:rPr>
        <w:t>s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9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2"/>
          <w:w w:val="89"/>
        </w:rPr>
        <w:t>v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9"/>
        </w:rPr>
        <w:t>entaja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9"/>
        </w:rPr>
        <w:t>s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2"/>
          <w:w w:val="89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100"/>
        </w:rPr>
        <w:t>y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1"/>
          <w:w w:val="100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100"/>
        </w:rPr>
        <w:t>des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100"/>
        </w:rPr>
        <w:t>-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100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2"/>
          <w:w w:val="89"/>
        </w:rPr>
        <w:t>v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9"/>
        </w:rPr>
        <w:t>entaja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9"/>
        </w:rPr>
        <w:t>s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2"/>
          <w:w w:val="89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9"/>
        </w:rPr>
        <w:t>de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9"/>
        </w:rPr>
        <w:t>l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9"/>
          <w:w w:val="89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9"/>
        </w:rPr>
        <w:t>us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9"/>
        </w:rPr>
        <w:t>o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13"/>
          <w:w w:val="89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9"/>
        </w:rPr>
        <w:t>de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9"/>
        </w:rPr>
        <w:t>l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9"/>
          <w:w w:val="89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9"/>
        </w:rPr>
        <w:t>dóla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9"/>
        </w:rPr>
        <w:t>r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4"/>
          <w:w w:val="89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100"/>
        </w:rPr>
        <w:t>como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100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7"/>
        </w:rPr>
        <w:t>moned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7"/>
        </w:rPr>
        <w:t>a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7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11"/>
          <w:w w:val="87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7"/>
        </w:rPr>
        <w:t>oficia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3"/>
          <w:w w:val="87"/>
        </w:rPr>
        <w:t>l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7"/>
        </w:rPr>
        <w:t>,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8"/>
          <w:w w:val="87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100"/>
        </w:rPr>
        <w:t>e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100"/>
        </w:rPr>
        <w:t>n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4"/>
          <w:w w:val="100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100"/>
        </w:rPr>
        <w:t>e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100"/>
        </w:rPr>
        <w:t>l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5"/>
          <w:w w:val="100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2"/>
          <w:w w:val="88"/>
        </w:rPr>
        <w:t>t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9"/>
        </w:rPr>
        <w:t>e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9"/>
        </w:rPr>
        <w:t>r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2"/>
        </w:rPr>
        <w:t>r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5"/>
        </w:rPr>
        <w:t>i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2"/>
          <w:w w:val="85"/>
        </w:rPr>
        <w:t>t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9"/>
        </w:rPr>
        <w:t>o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9"/>
        </w:rPr>
        <w:t>r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90"/>
        </w:rPr>
        <w:t>io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90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100"/>
        </w:rPr>
        <w:t>d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100"/>
        </w:rPr>
        <w:t>e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5"/>
          <w:w w:val="100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7"/>
          <w:w w:val="100"/>
        </w:rPr>
        <w:t>P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100"/>
        </w:rPr>
        <w:t>anamá.</w:t>
      </w:r>
      <w:r>
        <w:rPr>
          <w:rFonts w:ascii="Myriad Pro Light" w:hAnsi="Myriad Pro Light" w:cs="Myriad Pro Light" w:eastAsia="Myriad Pro Light"/>
          <w:sz w:val="19"/>
          <w:szCs w:val="19"/>
          <w:color w:val="000000"/>
          <w:spacing w:val="0"/>
          <w:w w:val="100"/>
        </w:rPr>
      </w:r>
    </w:p>
    <w:p>
      <w:pPr>
        <w:spacing w:before="57" w:after="0" w:line="228" w:lineRule="exact"/>
        <w:ind w:left="283" w:right="-55" w:firstLine="-283"/>
        <w:jc w:val="left"/>
        <w:rPr>
          <w:rFonts w:ascii="Myriad Pro Light" w:hAnsi="Myriad Pro Light" w:cs="Myriad Pro Light" w:eastAsia="Myriad Pro Light"/>
          <w:sz w:val="19"/>
          <w:szCs w:val="19"/>
        </w:rPr>
      </w:pPr>
      <w:rPr/>
      <w:r>
        <w:rPr/>
        <w:br w:type="column"/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100"/>
        </w:rPr>
        <w:t>2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100"/>
        </w:rPr>
        <w:t>.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100"/>
        </w:rPr>
        <w:t> 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18"/>
          <w:w w:val="100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8"/>
        </w:rPr>
        <w:t>Explic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8"/>
        </w:rPr>
        <w:t>a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16"/>
          <w:w w:val="88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8"/>
        </w:rPr>
        <w:t>l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8"/>
        </w:rPr>
        <w:t>a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3"/>
          <w:w w:val="88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8"/>
        </w:rPr>
        <w:t>impo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3"/>
          <w:w w:val="88"/>
        </w:rPr>
        <w:t>r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8"/>
        </w:rPr>
        <w:t>tanci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8"/>
        </w:rPr>
        <w:t>a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8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4"/>
          <w:w w:val="88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100"/>
        </w:rPr>
        <w:t>d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100"/>
        </w:rPr>
        <w:t>e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5"/>
          <w:w w:val="100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6"/>
        </w:rPr>
        <w:t>l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6"/>
        </w:rPr>
        <w:t>a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7"/>
          <w:w w:val="86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90"/>
        </w:rPr>
        <w:t>p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90"/>
        </w:rPr>
        <w:t>r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1"/>
        </w:rPr>
        <w:t>i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94"/>
        </w:rPr>
        <w:t>-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94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91"/>
        </w:rPr>
        <w:t>mer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91"/>
        </w:rPr>
        <w:t>a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8"/>
          <w:w w:val="91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2"/>
          <w:w w:val="91"/>
        </w:rPr>
        <w:t>C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91"/>
        </w:rPr>
        <w:t>onstitució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91"/>
        </w:rPr>
        <w:t>n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8"/>
          <w:w w:val="91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100"/>
        </w:rPr>
        <w:t>d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100"/>
        </w:rPr>
        <w:t>e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5"/>
          <w:w w:val="100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7"/>
          <w:w w:val="100"/>
        </w:rPr>
        <w:t>P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100"/>
        </w:rPr>
        <w:t>anamá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100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8"/>
        </w:rPr>
        <w:t>par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8"/>
        </w:rPr>
        <w:t>a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8"/>
          <w:w w:val="88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8"/>
        </w:rPr>
        <w:t>l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8"/>
        </w:rPr>
        <w:t>a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3"/>
          <w:w w:val="88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3"/>
          <w:w w:val="88"/>
        </w:rPr>
        <w:t>r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8"/>
        </w:rPr>
        <w:t>egulació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8"/>
        </w:rPr>
        <w:t>n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32"/>
          <w:w w:val="88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100"/>
        </w:rPr>
        <w:t>d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100"/>
        </w:rPr>
        <w:t>e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5"/>
          <w:w w:val="100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6"/>
        </w:rPr>
        <w:t>la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6"/>
        </w:rPr>
        <w:t>s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7"/>
          <w:w w:val="86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91"/>
        </w:rPr>
        <w:t>no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91"/>
        </w:rPr>
        <w:t>r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92"/>
        </w:rPr>
        <w:t>mas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92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100"/>
        </w:rPr>
        <w:t>d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100"/>
        </w:rPr>
        <w:t>e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5"/>
          <w:w w:val="100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90"/>
        </w:rPr>
        <w:t>co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3"/>
          <w:w w:val="90"/>
        </w:rPr>
        <w:t>n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90"/>
        </w:rPr>
        <w:t>vi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2"/>
          <w:w w:val="90"/>
        </w:rPr>
        <w:t>v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90"/>
        </w:rPr>
        <w:t>enci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90"/>
        </w:rPr>
        <w:t>a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19"/>
          <w:w w:val="90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90"/>
        </w:rPr>
        <w:t>socia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90"/>
        </w:rPr>
        <w:t>l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3"/>
          <w:w w:val="90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100"/>
        </w:rPr>
        <w:t>d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100"/>
        </w:rPr>
        <w:t>e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5"/>
          <w:w w:val="100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100"/>
        </w:rPr>
        <w:t>los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100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93"/>
        </w:rPr>
        <w:t>panameño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3"/>
          <w:w w:val="93"/>
        </w:rPr>
        <w:t>s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73"/>
        </w:rPr>
        <w:t>.</w:t>
      </w:r>
      <w:r>
        <w:rPr>
          <w:rFonts w:ascii="Myriad Pro Light" w:hAnsi="Myriad Pro Light" w:cs="Myriad Pro Light" w:eastAsia="Myriad Pro Light"/>
          <w:sz w:val="19"/>
          <w:szCs w:val="19"/>
          <w:color w:val="000000"/>
          <w:spacing w:val="0"/>
          <w:w w:val="100"/>
        </w:rPr>
      </w:r>
    </w:p>
    <w:p>
      <w:pPr>
        <w:spacing w:before="57" w:after="0" w:line="228" w:lineRule="exact"/>
        <w:ind w:left="283" w:right="180" w:firstLine="-283"/>
        <w:jc w:val="left"/>
        <w:rPr>
          <w:rFonts w:ascii="Myriad Pro Light" w:hAnsi="Myriad Pro Light" w:cs="Myriad Pro Light" w:eastAsia="Myriad Pro Light"/>
          <w:sz w:val="19"/>
          <w:szCs w:val="19"/>
        </w:rPr>
      </w:pPr>
      <w:rPr/>
      <w:r>
        <w:rPr/>
        <w:br w:type="column"/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100"/>
        </w:rPr>
        <w:t>3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100"/>
        </w:rPr>
        <w:t>.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100"/>
        </w:rPr>
        <w:t> 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18"/>
          <w:w w:val="100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8"/>
        </w:rPr>
        <w:t>Explic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8"/>
        </w:rPr>
        <w:t>a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16"/>
          <w:w w:val="88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8"/>
        </w:rPr>
        <w:t>l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8"/>
        </w:rPr>
        <w:t>a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3"/>
          <w:w w:val="88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8"/>
        </w:rPr>
        <w:t>o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3"/>
          <w:w w:val="88"/>
        </w:rPr>
        <w:t>r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8"/>
        </w:rPr>
        <w:t>ganizació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8"/>
        </w:rPr>
        <w:t>n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32"/>
          <w:w w:val="88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100"/>
        </w:rPr>
        <w:t>d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100"/>
        </w:rPr>
        <w:t>e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5"/>
          <w:w w:val="100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100"/>
        </w:rPr>
        <w:t>la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100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91"/>
        </w:rPr>
        <w:t>educació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91"/>
        </w:rPr>
        <w:t>n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20"/>
          <w:w w:val="91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91"/>
        </w:rPr>
        <w:t>panameñ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91"/>
        </w:rPr>
        <w:t>a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12"/>
          <w:w w:val="91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100"/>
        </w:rPr>
        <w:t>e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100"/>
        </w:rPr>
        <w:t>n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4"/>
          <w:w w:val="100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100"/>
        </w:rPr>
        <w:t>su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100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100"/>
        </w:rPr>
        <w:t>inicio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100"/>
        </w:rPr>
        <w:t>s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1"/>
          <w:w w:val="100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100"/>
        </w:rPr>
        <w:t>y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1"/>
          <w:w w:val="100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90"/>
        </w:rPr>
        <w:t>s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90"/>
        </w:rPr>
        <w:t>u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6"/>
          <w:w w:val="90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90"/>
        </w:rPr>
        <w:t>impo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4"/>
          <w:w w:val="90"/>
        </w:rPr>
        <w:t>r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90"/>
        </w:rPr>
        <w:t>tanci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90"/>
        </w:rPr>
        <w:t>a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18"/>
          <w:w w:val="90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100"/>
        </w:rPr>
        <w:t>e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100"/>
        </w:rPr>
        <w:t>n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4"/>
          <w:w w:val="100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100"/>
        </w:rPr>
        <w:t>el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100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9"/>
        </w:rPr>
        <w:t>desa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9"/>
        </w:rPr>
        <w:t>r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3"/>
          <w:w w:val="89"/>
        </w:rPr>
        <w:t>r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9"/>
        </w:rPr>
        <w:t>oll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9"/>
        </w:rPr>
        <w:t>o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6"/>
          <w:w w:val="89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9"/>
        </w:rPr>
        <w:t>cultura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9"/>
        </w:rPr>
        <w:t>l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10"/>
          <w:w w:val="89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100"/>
        </w:rPr>
        <w:t>e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7"/>
          <w:w w:val="100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9"/>
        </w:rPr>
        <w:t>in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2"/>
          <w:w w:val="89"/>
        </w:rPr>
        <w:t>t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93"/>
        </w:rPr>
        <w:t>ele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1"/>
          <w:w w:val="93"/>
        </w:rPr>
        <w:t>c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9"/>
        </w:rPr>
        <w:t>tual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9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100"/>
        </w:rPr>
        <w:t>d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100"/>
        </w:rPr>
        <w:t>e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5"/>
          <w:w w:val="100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6"/>
        </w:rPr>
        <w:t>l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6"/>
        </w:rPr>
        <w:t>a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7"/>
          <w:w w:val="86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100"/>
        </w:rPr>
        <w:t>población.</w:t>
      </w:r>
      <w:r>
        <w:rPr>
          <w:rFonts w:ascii="Myriad Pro Light" w:hAnsi="Myriad Pro Light" w:cs="Myriad Pro Light" w:eastAsia="Myriad Pro Light"/>
          <w:sz w:val="19"/>
          <w:szCs w:val="19"/>
          <w:color w:val="000000"/>
          <w:spacing w:val="0"/>
          <w:w w:val="100"/>
        </w:rPr>
      </w:r>
    </w:p>
    <w:p>
      <w:pPr>
        <w:jc w:val="left"/>
        <w:spacing w:after="0"/>
        <w:sectPr>
          <w:pgMar w:header="841" w:footer="293" w:top="1740" w:bottom="480" w:left="460" w:right="440"/>
          <w:headerReference w:type="default" r:id="rId28"/>
          <w:pgSz w:w="15540" w:h="14600" w:orient="landscape"/>
          <w:cols w:num="4" w:equalWidth="0">
            <w:col w:w="2108" w:space="3853"/>
            <w:col w:w="2658" w:space="271"/>
            <w:col w:w="2688" w:space="241"/>
            <w:col w:w="2821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274.285095pt;margin-top:42.96452pt;width:29.055pt;height:111.444pt;mso-position-horizontal-relative:page;mso-position-vertical-relative:page;z-index:-6763" coordorigin="5486,859" coordsize="581,2229">
            <v:shape style="position:absolute;left:5486;top:859;width:581;height:2229" coordorigin="5486,859" coordsize="581,2229" path="m6067,859l6035,859,6004,860,5943,867,5861,889,5789,928,5731,983,5689,1056,5671,1115,5662,1183,5661,1220,5661,1239,5667,1319,5674,1379,5683,1438,5690,1478,5693,1498,5702,1558,5709,1638,5711,1697,5711,1718,5704,1781,5673,1853,5629,1894,5560,1919,5499,1924,5486,2021,5551,2025,5623,2050,5671,2092,5703,2163,5711,2238,5711,2258,5708,2318,5699,2397,5690,2457,5686,2478,5682,2499,5673,2559,5664,2637,5661,2695,5662,2738,5672,2814,5690,2880,5717,2936,5770,3001,5838,3047,5917,3075,6004,3087,6035,3088,6067,3088,6067,2985,6019,2985,5992,2984,5922,2970,5866,2942,5813,2883,5789,2822,5778,2746,5778,2718,5778,2697,5781,2637,5790,2558,5800,2499,5809,2436,5817,2376,5824,2298,5825,2280,5825,2251,5815,2173,5795,2107,5765,2053,5712,2001,5664,1977,5656,1968,5722,1934,5774,1878,5802,1822,5820,1754,5825,1701,5825,1677,5822,1613,5813,1535,5802,1461,5799,1441,5795,1421,5787,1360,5779,1282,5778,1243,5778,1213,5787,1135,5808,1072,5856,1010,5909,981,5978,965,6067,963,6067,859e" filled="t" fillcolor="#CBB3D4" stroked="f">
              <v:path arrowok="t"/>
              <v:fill/>
            </v:shape>
          </v:group>
          <w10:wrap type="none"/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7.879601pt;margin-top:154.063019pt;width:722.278698pt;height:541.842305pt;mso-position-horizontal-relative:page;mso-position-vertical-relative:page;z-index:-6762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432" w:hRule="exact"/>
                    </w:trPr>
                    <w:tc>
                      <w:tcPr>
                        <w:tcW w:w="209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  <w:shd w:val="clear" w:color="auto" w:fill="80298B"/>
                      </w:tcPr>
                      <w:p>
                        <w:pPr>
                          <w:spacing w:before="95" w:after="0" w:line="240" w:lineRule="auto"/>
                          <w:ind w:left="80" w:right="-20"/>
                          <w:jc w:val="left"/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FFFFFF"/>
                            <w:spacing w:val="-5"/>
                            <w:w w:val="100"/>
                            <w:b/>
                            <w:bCs/>
                          </w:rPr>
                          <w:t>SEGUND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FFFFFF"/>
                            <w:spacing w:val="0"/>
                            <w:w w:val="100"/>
                            <w:b/>
                            <w:bCs/>
                          </w:rPr>
                          <w:t>O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FFFFFF"/>
                            <w:spacing w:val="1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FFFFFF"/>
                            <w:spacing w:val="-5"/>
                            <w:w w:val="102"/>
                            <w:b/>
                            <w:bCs/>
                          </w:rPr>
                          <w:t>TRIMESTRE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310" w:type="dxa"/>
                        <w:gridSpan w:val="5"/>
                        <w:tcBorders>
                          <w:top w:val="nil" w:sz="6" w:space="0" w:color="auto"/>
                          <w:bottom w:val="single" w:sz="8.000490" w:space="0" w:color="BCBEC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313" w:hRule="exact"/>
                    </w:trPr>
                    <w:tc>
                      <w:tcPr>
                        <w:tcW w:w="2095" w:type="dxa"/>
                        <w:vMerge w:val="restart"/>
                        <w:tcBorders>
                          <w:top w:val="nil" w:sz="6" w:space="0" w:color="auto"/>
                          <w:left w:val="nil" w:sz="6" w:space="0" w:color="auto"/>
                          <w:right w:val="single" w:sz="8.000014" w:space="0" w:color="BCBEC0"/>
                        </w:tcBorders>
                        <w:shd w:val="clear" w:color="auto" w:fill="DACAE1"/>
                      </w:tcPr>
                      <w:p>
                        <w:pPr>
                          <w:spacing w:before="68" w:after="0" w:line="240" w:lineRule="auto"/>
                          <w:ind w:left="80" w:right="-20"/>
                          <w:jc w:val="left"/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8"/>
                            <w:w w:val="101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1"/>
                            <w:b/>
                            <w:bCs/>
                          </w:rPr>
                          <w:t>ema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2" w:after="0" w:line="220" w:lineRule="exact"/>
                          <w:jc w:val="left"/>
                          <w:rPr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80" w:right="-20"/>
                          <w:jc w:val="left"/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0"/>
                            <w:w w:val="100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0"/>
                            <w:b/>
                            <w:bCs/>
                          </w:rPr>
                          <w:t>nicio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0"/>
                            <w:w w:val="100"/>
                            <w:b/>
                            <w:bCs/>
                          </w:rPr>
                          <w:t>s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11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0"/>
                            <w:b/>
                            <w:bCs/>
                          </w:rPr>
                          <w:t>d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0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3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5"/>
                            <w:w w:val="102"/>
                            <w:b/>
                            <w:bCs/>
                          </w:rPr>
                          <w:t>P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2"/>
                            <w:b/>
                            <w:bCs/>
                          </w:rPr>
                          <w:t>anamá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45" w:lineRule="exact"/>
                          <w:ind w:left="80" w:right="-20"/>
                          <w:jc w:val="left"/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2"/>
                            <w:b/>
                            <w:bCs/>
                          </w:rPr>
                          <w:t>Republi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0"/>
                            <w:w w:val="102"/>
                            <w:b/>
                            <w:bCs/>
                          </w:rPr>
                          <w:t>c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2"/>
                            <w:b/>
                            <w:bCs/>
                          </w:rPr>
                          <w:t>ano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45" w:lineRule="exact"/>
                          <w:ind w:left="80" w:right="-20"/>
                          <w:jc w:val="left"/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5"/>
                            <w:w w:val="100"/>
                            <w:b/>
                            <w:bCs/>
                          </w:rPr>
                          <w:t>P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0"/>
                            <w:b/>
                            <w:bCs/>
                          </w:rPr>
                          <w:t>ág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3"/>
                            <w:w w:val="100"/>
                            <w:b/>
                            <w:bCs/>
                          </w:rPr>
                          <w:t>s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0"/>
                            <w:w w:val="100"/>
                            <w:b/>
                            <w:bCs/>
                          </w:rPr>
                          <w:t>.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4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0"/>
                            <w:b/>
                            <w:bCs/>
                          </w:rPr>
                          <w:t>185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0"/>
                            <w:w w:val="100"/>
                            <w:b/>
                            <w:bCs/>
                          </w:rPr>
                          <w:t>,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3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1"/>
                            <w:b/>
                            <w:bCs/>
                          </w:rPr>
                          <w:t>186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7522" w:type="dxa"/>
                        <w:gridSpan w:val="3"/>
                        <w:tcBorders>
                          <w:top w:val="single" w:sz="8.000490" w:space="0" w:color="BCBEC0"/>
                          <w:bottom w:val="single" w:sz="8.00013" w:space="0" w:color="BCBEC0"/>
                          <w:left w:val="single" w:sz="8.000014" w:space="0" w:color="BCBEC0"/>
                          <w:right w:val="single" w:sz="8" w:space="0" w:color="BCBEC0"/>
                        </w:tcBorders>
                      </w:tcPr>
                      <w:p>
                        <w:pPr>
                          <w:spacing w:before="28" w:after="0" w:line="240" w:lineRule="auto"/>
                          <w:ind w:left="2470" w:right="-20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4"/>
                            <w:w w:val="94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"/>
                            <w:w w:val="94"/>
                          </w:rPr>
                          <w:t>ONTENIDO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0"/>
                            <w:w w:val="94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7"/>
                            <w:w w:val="94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"/>
                            <w:w w:val="100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"/>
                            <w:w w:val="100"/>
                          </w:rPr>
                          <w:t>OGR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2"/>
                            <w:w w:val="100"/>
                          </w:rPr>
                          <w:t>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4"/>
                            <w:w w:val="100"/>
                          </w:rPr>
                          <w:t>M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6"/>
                            <w:w w:val="100"/>
                          </w:rPr>
                          <w:t>Á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"/>
                            <w:w w:val="100"/>
                          </w:rPr>
                          <w:t>TI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4"/>
                            <w:w w:val="100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"/>
                            <w:w w:val="100"/>
                          </w:rPr>
                          <w:t>OS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394" w:type="dxa"/>
                        <w:vMerge w:val="restart"/>
                        <w:tcBorders>
                          <w:top w:val="single" w:sz="8.000490" w:space="0" w:color="BCBEC0"/>
                          <w:left w:val="single" w:sz="8" w:space="0" w:color="BCBEC0"/>
                          <w:right w:val="single" w:sz="8" w:space="0" w:color="BCBEC0"/>
                        </w:tcBorders>
                      </w:tcPr>
                      <w:p>
                        <w:pPr>
                          <w:spacing w:before="8" w:after="0" w:line="180" w:lineRule="exact"/>
                          <w:jc w:val="left"/>
                          <w:rPr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323" w:right="-20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2"/>
                            <w:w w:val="92"/>
                          </w:rPr>
                          <w:t>I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"/>
                            <w:w w:val="92"/>
                          </w:rPr>
                          <w:t>ndicado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3"/>
                            <w:w w:val="92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"/>
                            <w:w w:val="92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0"/>
                            <w:w w:val="92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7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"/>
                            <w:w w:val="100"/>
                          </w:rPr>
                          <w:t>d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"/>
                            <w:w w:val="100"/>
                          </w:rPr>
                          <w:t>lo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3"/>
                            <w:w w:val="100"/>
                          </w:rPr>
                          <w:t>g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3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"/>
                            <w:w w:val="100"/>
                          </w:rPr>
                          <w:t>os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394" w:type="dxa"/>
                        <w:vMerge w:val="restart"/>
                        <w:tcBorders>
                          <w:top w:val="single" w:sz="8.000490" w:space="0" w:color="BCBEC0"/>
                          <w:left w:val="single" w:sz="8" w:space="0" w:color="BCBEC0"/>
                          <w:right w:val="single" w:sz="8" w:space="0" w:color="BCBEC0"/>
                        </w:tcBorders>
                      </w:tcPr>
                      <w:p>
                        <w:pPr>
                          <w:spacing w:before="86" w:after="0" w:line="240" w:lineRule="auto"/>
                          <w:ind w:left="315" w:right="-20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3"/>
                            <w:w w:val="92"/>
                          </w:rPr>
                          <w:t>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1"/>
                            <w:w w:val="92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"/>
                            <w:w w:val="92"/>
                          </w:rPr>
                          <w:t>tividade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0"/>
                            <w:w w:val="92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5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"/>
                            <w:w w:val="100"/>
                          </w:rPr>
                          <w:t>suge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"/>
                            <w:w w:val="100"/>
                          </w:rPr>
                          <w:t>idas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319" w:hRule="exact"/>
                    </w:trPr>
                    <w:tc>
                      <w:tcPr>
                        <w:tcW w:w="2095" w:type="dxa"/>
                        <w:vMerge/>
                        <w:tcBorders>
                          <w:left w:val="nil" w:sz="6" w:space="0" w:color="auto"/>
                          <w:right w:val="single" w:sz="8.000014" w:space="0" w:color="BCBEC0"/>
                        </w:tcBorders>
                        <w:shd w:val="clear" w:color="auto" w:fill="DACAE1"/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718" w:type="dxa"/>
                        <w:tcBorders>
                          <w:top w:val="single" w:sz="8.00013" w:space="0" w:color="BCBEC0"/>
                          <w:bottom w:val="single" w:sz="8.000722" w:space="0" w:color="BCBEC0"/>
                          <w:left w:val="single" w:sz="8.000014" w:space="0" w:color="BCBEC0"/>
                          <w:right w:val="single" w:sz="8" w:space="0" w:color="BCBEC0"/>
                        </w:tcBorders>
                      </w:tcPr>
                      <w:p>
                        <w:pPr>
                          <w:spacing w:before="28" w:after="0" w:line="240" w:lineRule="auto"/>
                          <w:ind w:left="796" w:right="-20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onceptuales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410" w:type="dxa"/>
                        <w:tcBorders>
                          <w:top w:val="single" w:sz="8.00013" w:space="0" w:color="BCBEC0"/>
                          <w:bottom w:val="single" w:sz="8.000722" w:space="0" w:color="BCBEC0"/>
                          <w:left w:val="single" w:sz="8" w:space="0" w:color="BCBEC0"/>
                          <w:right w:val="single" w:sz="8" w:space="0" w:color="BCBEC0"/>
                        </w:tcBorders>
                      </w:tcPr>
                      <w:p>
                        <w:pPr>
                          <w:spacing w:before="28" w:after="0" w:line="240" w:lineRule="auto"/>
                          <w:ind w:left="523" w:right="-20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5"/>
                            <w:w w:val="100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3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ocedimentales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394" w:type="dxa"/>
                        <w:tcBorders>
                          <w:top w:val="single" w:sz="8.00013" w:space="0" w:color="BCBEC0"/>
                          <w:bottom w:val="single" w:sz="8.000722" w:space="0" w:color="BCBEC0"/>
                          <w:left w:val="single" w:sz="8" w:space="0" w:color="BCBEC0"/>
                          <w:right w:val="single" w:sz="8" w:space="0" w:color="BCBEC0"/>
                        </w:tcBorders>
                      </w:tcPr>
                      <w:p>
                        <w:pPr>
                          <w:spacing w:before="28" w:after="0" w:line="240" w:lineRule="auto"/>
                          <w:ind w:left="662" w:right="-20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3"/>
                            <w:w w:val="100"/>
                          </w:rPr>
                          <w:t>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titudinales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394" w:type="dxa"/>
                        <w:vMerge/>
                        <w:tcBorders>
                          <w:bottom w:val="single" w:sz="8.000722" w:space="0" w:color="BCBEC0"/>
                          <w:left w:val="single" w:sz="8" w:space="0" w:color="BCBEC0"/>
                          <w:right w:val="single" w:sz="8" w:space="0" w:color="BCBEC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394" w:type="dxa"/>
                        <w:vMerge/>
                        <w:tcBorders>
                          <w:bottom w:val="single" w:sz="8.000722" w:space="0" w:color="BCBEC0"/>
                          <w:left w:val="single" w:sz="8" w:space="0" w:color="BCBEC0"/>
                          <w:right w:val="single" w:sz="8" w:space="0" w:color="BCBEC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9763" w:hRule="exact"/>
                    </w:trPr>
                    <w:tc>
                      <w:tcPr>
                        <w:tcW w:w="2095" w:type="dxa"/>
                        <w:vMerge/>
                        <w:tcBorders>
                          <w:bottom w:val="single" w:sz="8" w:space="0" w:color="DACAE1"/>
                          <w:left w:val="nil" w:sz="6" w:space="0" w:color="auto"/>
                          <w:right w:val="single" w:sz="8.000014" w:space="0" w:color="BCBEC0"/>
                        </w:tcBorders>
                        <w:shd w:val="clear" w:color="auto" w:fill="DACAE1"/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718" w:type="dxa"/>
                        <w:tcBorders>
                          <w:top w:val="single" w:sz="8.000722" w:space="0" w:color="BCBEC0"/>
                          <w:bottom w:val="single" w:sz="8.000031" w:space="0" w:color="BCBEC0"/>
                          <w:left w:val="single" w:sz="8.000014" w:space="0" w:color="BCBEC0"/>
                          <w:right w:val="single" w:sz="8" w:space="0" w:color="BCBEC0"/>
                        </w:tcBorders>
                      </w:tcPr>
                      <w:p>
                        <w:pPr>
                          <w:spacing w:before="9" w:after="0" w:line="110" w:lineRule="exact"/>
                          <w:jc w:val="left"/>
                          <w:rPr>
                            <w:sz w:val="11"/>
                            <w:szCs w:val="11"/>
                          </w:rPr>
                        </w:pPr>
                        <w:rPr/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340" w:right="447" w:firstLine="-227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31F20"/>
                            <w:spacing w:val="0"/>
                            <w:w w:val="145"/>
                          </w:rPr>
                          <w:t>•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31F20"/>
                            <w:spacing w:val="45"/>
                            <w:w w:val="145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4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4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4"/>
                          </w:rPr>
                          <w:t>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4"/>
                          </w:rPr>
                          <w:t>v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enio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8"/>
                            <w:w w:val="94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"/>
                            <w:w w:val="95"/>
                          </w:rPr>
                          <w:t>M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oneta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2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io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1904.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7" w:after="0" w:line="190" w:lineRule="exact"/>
                          <w:jc w:val="left"/>
                          <w:rPr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340" w:right="355" w:firstLine="-227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31F20"/>
                            <w:spacing w:val="0"/>
                            <w:w w:val="145"/>
                          </w:rPr>
                          <w:t>•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31F20"/>
                            <w:spacing w:val="45"/>
                            <w:w w:val="145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La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5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1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imera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2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8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onstitución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panameña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5"/>
                            <w:w w:val="94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1904.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7" w:after="0" w:line="130" w:lineRule="exact"/>
                          <w:jc w:val="left"/>
                          <w:rPr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13" w:right="-20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31F20"/>
                            <w:spacing w:val="0"/>
                            <w:w w:val="145"/>
                          </w:rPr>
                          <w:t>•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31F20"/>
                            <w:spacing w:val="45"/>
                            <w:w w:val="145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4"/>
                            <w:w w:val="92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2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imer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3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desa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2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me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0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6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ejé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ci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340" w:right="-20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6"/>
                            <w:w w:val="94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anameño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0"/>
                            <w:w w:val="94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(1904).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14" w:after="0" w:line="240" w:lineRule="exact"/>
                          <w:jc w:val="left"/>
                          <w:rPr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340" w:right="248" w:firstLine="-227"/>
                          <w:jc w:val="both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31F20"/>
                            <w:spacing w:val="0"/>
                            <w:w w:val="145"/>
                          </w:rPr>
                          <w:t>•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31F20"/>
                            <w:spacing w:val="45"/>
                            <w:w w:val="145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2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ganización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6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6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89"/>
                          </w:rPr>
                          <w:t>Sis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89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5"/>
                          </w:rPr>
                          <w:t>ema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5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3"/>
                            <w:w w:val="92"/>
                          </w:rPr>
                          <w:t>I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nstrucción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9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4"/>
                            <w:w w:val="92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ública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0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6"/>
                            <w:w w:val="93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anamá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9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1904).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410" w:type="dxa"/>
                        <w:tcBorders>
                          <w:top w:val="single" w:sz="8.000722" w:space="0" w:color="BCBEC0"/>
                          <w:bottom w:val="single" w:sz="8.000031" w:space="0" w:color="BCBEC0"/>
                          <w:left w:val="single" w:sz="8" w:space="0" w:color="BCBEC0"/>
                          <w:right w:val="single" w:sz="8" w:space="0" w:color="BCBEC0"/>
                        </w:tcBorders>
                      </w:tcPr>
                      <w:p>
                        <w:pPr>
                          <w:spacing w:before="9" w:after="0" w:line="110" w:lineRule="exact"/>
                          <w:jc w:val="left"/>
                          <w:rPr>
                            <w:sz w:val="11"/>
                            <w:szCs w:val="11"/>
                          </w:rPr>
                        </w:pPr>
                        <w:rPr/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83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2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ara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"/>
                            <w:w w:val="92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2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2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ización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6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6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v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5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nio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6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"/>
                            <w:w w:val="92"/>
                          </w:rPr>
                          <w:t>M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oneta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2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io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1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1904.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13" w:after="0" w:line="240" w:lineRule="exact"/>
                          <w:jc w:val="left"/>
                          <w:rPr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71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Análisis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7"/>
                            <w:w w:val="9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la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5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1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imera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4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ons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6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6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titución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panameña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5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-20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1904.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14" w:after="0" w:line="240" w:lineRule="exact"/>
                          <w:jc w:val="left"/>
                          <w:rPr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76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Identificación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cara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"/>
                            <w:w w:val="100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5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ísticas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8"/>
                            <w:w w:val="9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6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2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imer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8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desa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me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6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ejé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1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ci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1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3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5"/>
                          </w:rPr>
                          <w:t>panameñ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4"/>
                            <w:w w:val="95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75"/>
                          </w:rPr>
                          <w:t>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7" w:after="0" w:line="220" w:lineRule="exact"/>
                          <w:jc w:val="left"/>
                          <w:rPr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110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Estru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"/>
                            <w:w w:val="92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turación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4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6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89"/>
                          </w:rPr>
                          <w:t>iSs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89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5"/>
                          </w:rPr>
                          <w:t>ema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5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3"/>
                            <w:w w:val="92"/>
                          </w:rPr>
                          <w:t>I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nstrucción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9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4"/>
                            <w:w w:val="92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ública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0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6"/>
                            <w:w w:val="93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anamá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9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1904.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394" w:type="dxa"/>
                        <w:tcBorders>
                          <w:top w:val="single" w:sz="8.000722" w:space="0" w:color="BCBEC0"/>
                          <w:bottom w:val="single" w:sz="8.000031" w:space="0" w:color="BCBEC0"/>
                          <w:left w:val="single" w:sz="8" w:space="0" w:color="BCBEC0"/>
                          <w:right w:val="single" w:sz="8" w:space="0" w:color="BCBEC0"/>
                        </w:tcBorders>
                      </w:tcPr>
                      <w:p>
                        <w:pPr>
                          <w:spacing w:before="9" w:after="0" w:line="110" w:lineRule="exact"/>
                          <w:jc w:val="left"/>
                          <w:rPr>
                            <w:sz w:val="11"/>
                            <w:szCs w:val="11"/>
                          </w:rPr>
                        </w:pPr>
                        <w:rPr/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225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2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u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2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iosidad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2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por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9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1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uso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6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dólar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7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6"/>
                            <w:w w:val="100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anamá.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13" w:after="0" w:line="240" w:lineRule="exact"/>
                          <w:jc w:val="left"/>
                          <w:rPr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101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5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5"/>
                          </w:rPr>
                          <w:t>oncienciación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9"/>
                            <w:w w:val="95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esta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blecimien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4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8"/>
                            <w:w w:val="94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1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1"/>
                          </w:rPr>
                          <w:t>y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es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8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que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2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egulen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2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la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5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5"/>
                          </w:rPr>
                          <w:t>condu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"/>
                            <w:w w:val="95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5"/>
                          </w:rPr>
                          <w:t>ta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9"/>
                            <w:w w:val="95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las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persona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3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75"/>
                          </w:rPr>
                          <w:t>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7" w:after="0" w:line="220" w:lineRule="exact"/>
                          <w:jc w:val="left"/>
                          <w:rPr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77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2"/>
                          </w:rPr>
                          <w:t>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"/>
                            <w:w w:val="92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titud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6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2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ítica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4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eflexiva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por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1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desa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3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me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2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6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ejé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ci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3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6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6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5"/>
                          </w:rPr>
                          <w:t>panameño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5"/>
                            <w:w w:val="95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1904.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7" w:after="0" w:line="220" w:lineRule="exact"/>
                          <w:jc w:val="left"/>
                          <w:rPr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131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5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5"/>
                          </w:rPr>
                          <w:t>oncienciación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9"/>
                            <w:w w:val="95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la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5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im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po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5"/>
                            <w:w w:val="92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tancia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0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la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5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educación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para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7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los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9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se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1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es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0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5"/>
                          </w:rPr>
                          <w:t>humano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5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75"/>
                          </w:rPr>
                          <w:t>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394" w:type="dxa"/>
                        <w:tcBorders>
                          <w:top w:val="single" w:sz="8.000722" w:space="0" w:color="BCBEC0"/>
                          <w:bottom w:val="single" w:sz="8.000031" w:space="0" w:color="BCBEC0"/>
                          <w:left w:val="single" w:sz="8" w:space="0" w:color="BCBEC0"/>
                          <w:right w:val="single" w:sz="8" w:space="0" w:color="BCBEC0"/>
                        </w:tcBorders>
                      </w:tcPr>
                      <w:p>
                        <w:pPr>
                          <w:spacing w:before="9" w:after="0" w:line="110" w:lineRule="exact"/>
                          <w:jc w:val="left"/>
                          <w:rPr>
                            <w:sz w:val="11"/>
                            <w:szCs w:val="11"/>
                          </w:rPr>
                        </w:pPr>
                        <w:rPr/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90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2"/>
                          </w:rPr>
                          <w:t>D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esc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2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ibe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8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las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cara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"/>
                            <w:w w:val="92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2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2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ísticas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6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4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4"/>
                          </w:rPr>
                          <w:t>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4"/>
                          </w:rPr>
                          <w:t>v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enio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8"/>
                            <w:w w:val="94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"/>
                            <w:w w:val="100"/>
                          </w:rPr>
                          <w:t>M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oneta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io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-20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1904.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170" w:lineRule="exact"/>
                          <w:jc w:val="left"/>
                          <w:rPr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sz w:val="17"/>
                            <w:szCs w:val="17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161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5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5"/>
                          </w:rPr>
                          <w:t>omenta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9"/>
                            <w:w w:val="95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1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con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4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enido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3"/>
                            <w:w w:val="94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la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5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1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imera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2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constitución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panameña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5"/>
                            <w:w w:val="94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1904.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19" w:after="0" w:line="280" w:lineRule="exact"/>
                          <w:jc w:val="left"/>
                          <w:rPr>
                            <w:sz w:val="28"/>
                            <w:szCs w:val="28"/>
                          </w:rPr>
                        </w:pPr>
                        <w:rPr/>
                        <w:r>
                          <w:rPr>
                            <w:sz w:val="28"/>
                            <w:szCs w:val="28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90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2"/>
                          </w:rPr>
                          <w:t>D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esc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2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ibe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8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las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cara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"/>
                            <w:w w:val="92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2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2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ísticas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6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2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imer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8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desa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2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me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0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ejé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1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ci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1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3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5"/>
                          </w:rPr>
                          <w:t>panameñ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4"/>
                            <w:w w:val="95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75"/>
                          </w:rPr>
                          <w:t>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7" w:after="0" w:line="220" w:lineRule="exact"/>
                          <w:jc w:val="left"/>
                          <w:rPr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106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5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5"/>
                          </w:rPr>
                          <w:t>omenta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9"/>
                            <w:w w:val="95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la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5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ganización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6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Sis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2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ema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8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3"/>
                            <w:w w:val="81"/>
                          </w:rPr>
                          <w:t>I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nstrucción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4"/>
                            <w:w w:val="92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ública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0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6"/>
                            <w:w w:val="100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anamá.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394" w:type="dxa"/>
                        <w:tcBorders>
                          <w:top w:val="single" w:sz="8.000722" w:space="0" w:color="BCBEC0"/>
                          <w:bottom w:val="single" w:sz="8.000031" w:space="0" w:color="BCBEC0"/>
                          <w:left w:val="single" w:sz="8" w:space="0" w:color="BCBEC0"/>
                          <w:right w:val="single" w:sz="8" w:space="0" w:color="BCBEC0"/>
                        </w:tcBorders>
                      </w:tcPr>
                      <w:p>
                        <w:pPr>
                          <w:spacing w:before="9" w:after="0" w:line="110" w:lineRule="exact"/>
                          <w:jc w:val="left"/>
                          <w:rPr>
                            <w:sz w:val="11"/>
                            <w:szCs w:val="11"/>
                          </w:rPr>
                        </w:pPr>
                        <w:rPr/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53"/>
                          <w:jc w:val="both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Elabora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7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un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cuad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4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8"/>
                            <w:w w:val="94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sinópti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co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las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5"/>
                            <w:w w:val="9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cara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"/>
                            <w:w w:val="90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0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ísticas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32"/>
                            <w:w w:val="9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4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4"/>
                          </w:rPr>
                          <w:t>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4"/>
                          </w:rPr>
                          <w:t>v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enio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8"/>
                            <w:w w:val="94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"/>
                            <w:w w:val="95"/>
                          </w:rPr>
                          <w:t>M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oneta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2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i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4"/>
                            <w:w w:val="92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75"/>
                          </w:rPr>
                          <w:t>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160" w:lineRule="exact"/>
                          <w:jc w:val="left"/>
                          <w:rPr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-20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1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ganiza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4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un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deba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4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4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la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-20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3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onstitución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2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panameñade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-20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1904.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14" w:after="0" w:line="240" w:lineRule="exact"/>
                          <w:jc w:val="left"/>
                          <w:rPr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143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Elabora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7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un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mapa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5"/>
                            <w:w w:val="94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conce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3"/>
                            <w:w w:val="100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tual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7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6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2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imer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8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desa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me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6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ejé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1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ci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1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3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5"/>
                          </w:rPr>
                          <w:t>panameñ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4"/>
                            <w:w w:val="95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75"/>
                          </w:rPr>
                          <w:t>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3" w:after="0" w:line="280" w:lineRule="exact"/>
                          <w:jc w:val="left"/>
                          <w:rPr>
                            <w:sz w:val="28"/>
                            <w:szCs w:val="28"/>
                          </w:rPr>
                        </w:pPr>
                        <w:rPr/>
                        <w:r>
                          <w:rPr>
                            <w:sz w:val="28"/>
                            <w:szCs w:val="28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73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Elabora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7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un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mural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6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Sis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5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ma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1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3"/>
                            <w:w w:val="93"/>
                          </w:rPr>
                          <w:t>I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nstrucción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9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4"/>
                            <w:w w:val="100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ública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6"/>
                            <w:w w:val="93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anamá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9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inicios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la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epública.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4" w:after="0" w:line="240" w:lineRule="auto"/>
        <w:ind w:right="737"/>
        <w:jc w:val="right"/>
        <w:rPr>
          <w:rFonts w:ascii="Myriad Pro Light" w:hAnsi="Myriad Pro Light" w:cs="Myriad Pro Light" w:eastAsia="Myriad Pro Light"/>
          <w:sz w:val="20"/>
          <w:szCs w:val="20"/>
        </w:rPr>
      </w:pPr>
      <w:rPr/>
      <w:r>
        <w:rPr>
          <w:rFonts w:ascii="Myriad Pro Light" w:hAnsi="Myriad Pro Light" w:cs="Myriad Pro Light" w:eastAsia="Myriad Pro Light"/>
          <w:sz w:val="20"/>
          <w:szCs w:val="20"/>
          <w:color w:val="80298B"/>
          <w:spacing w:val="-1"/>
          <w:w w:val="100"/>
        </w:rPr>
        <w:t>d</w:t>
      </w:r>
      <w:r>
        <w:rPr>
          <w:rFonts w:ascii="Myriad Pro Light" w:hAnsi="Myriad Pro Light" w:cs="Myriad Pro Light" w:eastAsia="Myriad Pro Light"/>
          <w:sz w:val="20"/>
          <w:szCs w:val="20"/>
          <w:color w:val="80298B"/>
          <w:spacing w:val="0"/>
          <w:w w:val="100"/>
        </w:rPr>
        <w:t>e</w:t>
      </w:r>
      <w:r>
        <w:rPr>
          <w:rFonts w:ascii="Myriad Pro Light" w:hAnsi="Myriad Pro Light" w:cs="Myriad Pro Light" w:eastAsia="Myriad Pro Light"/>
          <w:sz w:val="20"/>
          <w:szCs w:val="20"/>
          <w:color w:val="80298B"/>
          <w:spacing w:val="-10"/>
          <w:w w:val="100"/>
        </w:rPr>
        <w:t> </w:t>
      </w:r>
      <w:r>
        <w:rPr>
          <w:rFonts w:ascii="Myriad Pro Light" w:hAnsi="Myriad Pro Light" w:cs="Myriad Pro Light" w:eastAsia="Myriad Pro Light"/>
          <w:sz w:val="20"/>
          <w:szCs w:val="20"/>
          <w:color w:val="80298B"/>
          <w:spacing w:val="0"/>
          <w:w w:val="95"/>
        </w:rPr>
        <w:t>e</w:t>
      </w:r>
      <w:r>
        <w:rPr>
          <w:rFonts w:ascii="Myriad Pro Light" w:hAnsi="Myriad Pro Light" w:cs="Myriad Pro Light" w:eastAsia="Myriad Pro Light"/>
          <w:sz w:val="20"/>
          <w:szCs w:val="20"/>
          <w:color w:val="80298B"/>
          <w:spacing w:val="-1"/>
          <w:w w:val="93"/>
        </w:rPr>
        <w:t>valuación</w:t>
      </w:r>
      <w:r>
        <w:rPr>
          <w:rFonts w:ascii="Myriad Pro Light" w:hAnsi="Myriad Pro Light" w:cs="Myriad Pro Light" w:eastAsia="Myriad Pro Light"/>
          <w:sz w:val="20"/>
          <w:szCs w:val="20"/>
          <w:color w:val="000000"/>
          <w:spacing w:val="0"/>
          <w:w w:val="100"/>
        </w:rPr>
      </w:r>
    </w:p>
    <w:p>
      <w:pPr>
        <w:jc w:val="right"/>
        <w:spacing w:after="0"/>
        <w:sectPr>
          <w:type w:val="continuous"/>
          <w:pgSz w:w="15540" w:h="14600" w:orient="landscape"/>
          <w:pgMar w:top="1340" w:bottom="280" w:left="460" w:right="440"/>
        </w:sectPr>
      </w:pPr>
      <w:rPr/>
    </w:p>
    <w:p>
      <w:pPr>
        <w:spacing w:before="22" w:after="0" w:line="228" w:lineRule="exact"/>
        <w:ind w:left="6250" w:right="-55" w:firstLine="-283"/>
        <w:jc w:val="both"/>
        <w:rPr>
          <w:rFonts w:ascii="Myriad Pro Light" w:hAnsi="Myriad Pro Light" w:cs="Myriad Pro Light" w:eastAsia="Myriad Pro Light"/>
          <w:sz w:val="19"/>
          <w:szCs w:val="19"/>
        </w:rPr>
      </w:pPr>
      <w:rPr/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100"/>
        </w:rPr>
        <w:t>1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100"/>
        </w:rPr>
        <w:t>.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100"/>
        </w:rPr>
        <w:t> 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18"/>
          <w:w w:val="100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9"/>
        </w:rPr>
        <w:t>Explic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9"/>
        </w:rPr>
        <w:t>a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9"/>
          <w:w w:val="89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9"/>
        </w:rPr>
        <w:t>lo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9"/>
        </w:rPr>
        <w:t>s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6"/>
          <w:w w:val="89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9"/>
        </w:rPr>
        <w:t>di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4"/>
          <w:w w:val="89"/>
        </w:rPr>
        <w:t>f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9"/>
        </w:rPr>
        <w:t>e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3"/>
          <w:w w:val="89"/>
        </w:rPr>
        <w:t>r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9"/>
        </w:rPr>
        <w:t>en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2"/>
          <w:w w:val="89"/>
        </w:rPr>
        <w:t>t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9"/>
        </w:rPr>
        <w:t>e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9"/>
        </w:rPr>
        <w:t>s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10"/>
          <w:w w:val="89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9"/>
        </w:rPr>
        <w:t>confli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1"/>
          <w:w w:val="89"/>
        </w:rPr>
        <w:t>c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2"/>
          <w:w w:val="89"/>
        </w:rPr>
        <w:t>t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9"/>
        </w:rPr>
        <w:t>o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9"/>
        </w:rPr>
        <w:t>s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25"/>
          <w:w w:val="89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9"/>
        </w:rPr>
        <w:t>ent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3"/>
          <w:w w:val="89"/>
        </w:rPr>
        <w:t>r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9"/>
        </w:rPr>
        <w:t>e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11"/>
          <w:w w:val="89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2"/>
          <w:w w:val="89"/>
        </w:rPr>
        <w:t>C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9"/>
        </w:rPr>
        <w:t>ost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9"/>
        </w:rPr>
        <w:t>a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15"/>
          <w:w w:val="89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1"/>
          <w:w w:val="89"/>
        </w:rPr>
        <w:t>R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9"/>
        </w:rPr>
        <w:t>ic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9"/>
        </w:rPr>
        <w:t>a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8"/>
          <w:w w:val="89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100"/>
        </w:rPr>
        <w:t>y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100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7"/>
          <w:w w:val="100"/>
        </w:rPr>
        <w:t>P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100"/>
        </w:rPr>
        <w:t>anam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100"/>
        </w:rPr>
        <w:t>á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5"/>
          <w:w w:val="100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9"/>
        </w:rPr>
        <w:t>po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9"/>
        </w:rPr>
        <w:t>r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10"/>
          <w:w w:val="89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9"/>
        </w:rPr>
        <w:t>l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9"/>
        </w:rPr>
        <w:t>a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1"/>
          <w:w w:val="89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9"/>
        </w:rPr>
        <w:t>dema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3"/>
          <w:w w:val="89"/>
        </w:rPr>
        <w:t>r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9"/>
        </w:rPr>
        <w:t>cació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9"/>
        </w:rPr>
        <w:t>n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9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5"/>
          <w:w w:val="89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100"/>
        </w:rPr>
        <w:t>d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100"/>
        </w:rPr>
        <w:t>e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5"/>
          <w:w w:val="100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9"/>
        </w:rPr>
        <w:t>lo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9"/>
        </w:rPr>
        <w:t>s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6"/>
          <w:w w:val="89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9"/>
        </w:rPr>
        <w:t>lími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2"/>
          <w:w w:val="89"/>
        </w:rPr>
        <w:t>t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9"/>
        </w:rPr>
        <w:t>e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9"/>
        </w:rPr>
        <w:t>s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7"/>
          <w:w w:val="89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2"/>
          <w:w w:val="88"/>
        </w:rPr>
        <w:t>t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9"/>
        </w:rPr>
        <w:t>e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9"/>
        </w:rPr>
        <w:t>r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2"/>
        </w:rPr>
        <w:t>r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5"/>
        </w:rPr>
        <w:t>i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2"/>
          <w:w w:val="85"/>
        </w:rPr>
        <w:t>t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2"/>
          <w:w w:val="94"/>
        </w:rPr>
        <w:t>o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94"/>
        </w:rPr>
        <w:t>-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94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8"/>
        </w:rPr>
        <w:t>r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8"/>
        </w:rPr>
        <w:t>iale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8"/>
        </w:rPr>
        <w:t>s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8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8"/>
        </w:rPr>
        <w:t>ent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3"/>
          <w:w w:val="88"/>
        </w:rPr>
        <w:t>r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8"/>
        </w:rPr>
        <w:t>e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16"/>
          <w:w w:val="88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8"/>
        </w:rPr>
        <w:t>es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2"/>
          <w:w w:val="88"/>
        </w:rPr>
        <w:t>t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8"/>
        </w:rPr>
        <w:t>o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8"/>
        </w:rPr>
        <w:t>s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16"/>
          <w:w w:val="88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90"/>
        </w:rPr>
        <w:t>paíse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3"/>
          <w:w w:val="90"/>
        </w:rPr>
        <w:t>s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73"/>
        </w:rPr>
        <w:t>.</w:t>
      </w:r>
      <w:r>
        <w:rPr>
          <w:rFonts w:ascii="Myriad Pro Light" w:hAnsi="Myriad Pro Light" w:cs="Myriad Pro Light" w:eastAsia="Myriad Pro Light"/>
          <w:sz w:val="19"/>
          <w:szCs w:val="19"/>
          <w:color w:val="000000"/>
          <w:spacing w:val="0"/>
          <w:w w:val="100"/>
        </w:rPr>
      </w:r>
    </w:p>
    <w:p>
      <w:pPr>
        <w:spacing w:before="22" w:after="0" w:line="228" w:lineRule="exact"/>
        <w:ind w:left="283" w:right="153" w:firstLine="-283"/>
        <w:jc w:val="left"/>
        <w:rPr>
          <w:rFonts w:ascii="Myriad Pro Light" w:hAnsi="Myriad Pro Light" w:cs="Myriad Pro Light" w:eastAsia="Myriad Pro Light"/>
          <w:sz w:val="19"/>
          <w:szCs w:val="19"/>
        </w:rPr>
      </w:pPr>
      <w:rPr/>
      <w:r>
        <w:rPr/>
        <w:br w:type="column"/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100"/>
        </w:rPr>
        <w:t>2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100"/>
        </w:rPr>
        <w:t>.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100"/>
        </w:rPr>
        <w:t> 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18"/>
          <w:w w:val="100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9"/>
        </w:rPr>
        <w:t>Analiz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9"/>
        </w:rPr>
        <w:t>a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4"/>
          <w:w w:val="89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9"/>
        </w:rPr>
        <w:t>lo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9"/>
        </w:rPr>
        <w:t>s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6"/>
          <w:w w:val="89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9"/>
        </w:rPr>
        <w:t>lo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2"/>
          <w:w w:val="89"/>
        </w:rPr>
        <w:t>g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3"/>
          <w:w w:val="89"/>
        </w:rPr>
        <w:t>r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9"/>
        </w:rPr>
        <w:t>o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9"/>
        </w:rPr>
        <w:t>s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12"/>
          <w:w w:val="89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100"/>
        </w:rPr>
        <w:t>y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1"/>
          <w:w w:val="100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2"/>
          <w:w w:val="91"/>
        </w:rPr>
        <w:t>a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91"/>
        </w:rPr>
        <w:t>vance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91"/>
        </w:rPr>
        <w:t>s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7"/>
          <w:w w:val="91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100"/>
        </w:rPr>
        <w:t>d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100"/>
        </w:rPr>
        <w:t>e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5"/>
          <w:w w:val="100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8"/>
        </w:rPr>
        <w:t>l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8"/>
        </w:rPr>
        <w:t>a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3"/>
          <w:w w:val="88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8"/>
        </w:rPr>
        <w:t>R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8"/>
        </w:rPr>
        <w:t>epúblic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8"/>
        </w:rPr>
        <w:t>a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32"/>
          <w:w w:val="88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100"/>
        </w:rPr>
        <w:t>de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100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6"/>
          <w:w w:val="88"/>
        </w:rPr>
        <w:t>P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8"/>
        </w:rPr>
        <w:t>anamá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8"/>
        </w:rPr>
        <w:t>,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16"/>
          <w:w w:val="88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8"/>
        </w:rPr>
        <w:t>duran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2"/>
          <w:w w:val="88"/>
        </w:rPr>
        <w:t>t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8"/>
        </w:rPr>
        <w:t>e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20"/>
          <w:w w:val="88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8"/>
        </w:rPr>
        <w:t>la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8"/>
        </w:rPr>
        <w:t>s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2"/>
          <w:w w:val="88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8"/>
        </w:rPr>
        <w:t>administracione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8"/>
        </w:rPr>
        <w:t>s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8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11"/>
          <w:w w:val="88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100"/>
        </w:rPr>
        <w:t>d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100"/>
        </w:rPr>
        <w:t>e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5"/>
          <w:w w:val="100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100"/>
        </w:rPr>
        <w:t>gobie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100"/>
        </w:rPr>
        <w:t>r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100"/>
        </w:rPr>
        <w:t>no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100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100"/>
        </w:rPr>
        <w:t>d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100"/>
        </w:rPr>
        <w:t>e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5"/>
          <w:w w:val="100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7"/>
        </w:rPr>
        <w:t>Belisa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7"/>
        </w:rPr>
        <w:t>r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7"/>
        </w:rPr>
        <w:t>i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7"/>
        </w:rPr>
        <w:t>o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9"/>
          <w:w w:val="87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6"/>
          <w:w w:val="89"/>
        </w:rPr>
        <w:t>P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9"/>
        </w:rPr>
        <w:t>o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9"/>
        </w:rPr>
        <w:t>r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7"/>
        </w:rPr>
        <w:t>ra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3"/>
          <w:w w:val="87"/>
        </w:rPr>
        <w:t>s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73"/>
        </w:rPr>
        <w:t>.</w:t>
      </w:r>
      <w:r>
        <w:rPr>
          <w:rFonts w:ascii="Myriad Pro Light" w:hAnsi="Myriad Pro Light" w:cs="Myriad Pro Light" w:eastAsia="Myriad Pro Light"/>
          <w:sz w:val="19"/>
          <w:szCs w:val="19"/>
          <w:color w:val="000000"/>
          <w:spacing w:val="0"/>
          <w:w w:val="100"/>
        </w:rPr>
      </w:r>
    </w:p>
    <w:p>
      <w:pPr>
        <w:jc w:val="left"/>
        <w:spacing w:after="0"/>
        <w:sectPr>
          <w:pgMar w:header="841" w:footer="293" w:top="2140" w:bottom="480" w:left="460" w:right="440"/>
          <w:headerReference w:type="default" r:id="rId29"/>
          <w:pgSz w:w="15540" w:h="14600" w:orient="landscape"/>
          <w:cols w:num="2" w:equalWidth="0">
            <w:col w:w="9946" w:space="413"/>
            <w:col w:w="4281"/>
          </w:cols>
        </w:sectPr>
      </w:pPr>
      <w:rPr/>
    </w:p>
    <w:p>
      <w:pPr>
        <w:spacing w:before="1" w:after="0" w:line="130" w:lineRule="exact"/>
        <w:jc w:val="left"/>
        <w:rPr>
          <w:sz w:val="13"/>
          <w:szCs w:val="13"/>
        </w:rPr>
      </w:pPr>
      <w:rPr/>
      <w:r>
        <w:rPr/>
        <w:pict>
          <v:group style="position:absolute;margin-left:274.5354pt;margin-top:42.96452pt;width:29.055pt;height:111.444pt;mso-position-horizontal-relative:page;mso-position-vertical-relative:page;z-index:-6761" coordorigin="5491,859" coordsize="581,2229">
            <v:shape style="position:absolute;left:5491;top:859;width:581;height:2229" coordorigin="5491,859" coordsize="581,2229" path="m6072,859l6040,859,6009,860,5948,867,5866,889,5794,928,5736,983,5694,1056,5676,1115,5667,1183,5666,1220,5666,1239,5672,1319,5679,1379,5688,1438,5695,1478,5698,1498,5707,1558,5714,1638,5716,1697,5716,1718,5709,1781,5678,1853,5634,1894,5565,1919,5504,1924,5491,2021,5556,2025,5628,2050,5676,2092,5708,2163,5716,2238,5716,2258,5713,2318,5704,2397,5695,2457,5691,2478,5687,2499,5678,2559,5669,2637,5666,2695,5667,2738,5677,2814,5695,2880,5722,2936,5775,3001,5843,3047,5922,3075,6009,3087,6040,3088,6072,3088,6072,2985,6024,2985,5997,2984,5927,2970,5871,2942,5818,2883,5794,2822,5783,2746,5783,2718,5783,2697,5786,2637,5795,2558,5805,2499,5814,2436,5822,2376,5829,2298,5830,2280,5830,2251,5820,2173,5800,2107,5770,2053,5717,2001,5669,1977,5661,1968,5727,1934,5779,1878,5807,1822,5825,1754,5830,1701,5830,1677,5827,1613,5818,1535,5808,1461,5804,1441,5800,1421,5792,1360,5784,1282,5783,1243,5783,1213,5792,1135,5813,1072,5861,1010,5914,981,5983,965,6072,963,6072,859e" filled="t" fillcolor="#CBB3D4" stroked="f">
              <v:path arrowok="t"/>
              <v:fill/>
            </v:shape>
          </v:group>
          <w10:wrap type="none"/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.1299pt;margin-top:153.779022pt;width:722.278801pt;height:542.126305pt;mso-position-horizontal-relative:page;mso-position-vertical-relative:page;z-index:-6760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432" w:hRule="exact"/>
                    </w:trPr>
                    <w:tc>
                      <w:tcPr>
                        <w:tcW w:w="209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  <w:shd w:val="clear" w:color="auto" w:fill="80298B"/>
                      </w:tcPr>
                      <w:p>
                        <w:pPr>
                          <w:spacing w:before="95" w:after="0" w:line="240" w:lineRule="auto"/>
                          <w:ind w:left="80" w:right="-20"/>
                          <w:jc w:val="left"/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FFFFFF"/>
                            <w:spacing w:val="-5"/>
                            <w:w w:val="100"/>
                            <w:b/>
                            <w:bCs/>
                          </w:rPr>
                          <w:t>SEGUND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FFFFFF"/>
                            <w:spacing w:val="0"/>
                            <w:w w:val="100"/>
                            <w:b/>
                            <w:bCs/>
                          </w:rPr>
                          <w:t>O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FFFFFF"/>
                            <w:spacing w:val="1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FFFFFF"/>
                            <w:spacing w:val="-5"/>
                            <w:w w:val="102"/>
                            <w:b/>
                            <w:bCs/>
                          </w:rPr>
                          <w:t>TRIMESTRE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310" w:type="dxa"/>
                        <w:gridSpan w:val="5"/>
                        <w:tcBorders>
                          <w:top w:val="nil" w:sz="6" w:space="0" w:color="auto"/>
                          <w:bottom w:val="single" w:sz="8.000645" w:space="0" w:color="BCBEC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313" w:hRule="exact"/>
                    </w:trPr>
                    <w:tc>
                      <w:tcPr>
                        <w:tcW w:w="2095" w:type="dxa"/>
                        <w:vMerge w:val="restart"/>
                        <w:tcBorders>
                          <w:top w:val="nil" w:sz="6" w:space="0" w:color="auto"/>
                          <w:left w:val="nil" w:sz="6" w:space="0" w:color="auto"/>
                          <w:right w:val="single" w:sz="8.000012" w:space="0" w:color="BCBEC0"/>
                        </w:tcBorders>
                        <w:shd w:val="clear" w:color="auto" w:fill="DACAE1"/>
                      </w:tcPr>
                      <w:p>
                        <w:pPr>
                          <w:spacing w:before="68" w:after="0" w:line="240" w:lineRule="auto"/>
                          <w:ind w:left="80" w:right="-20"/>
                          <w:jc w:val="left"/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8"/>
                            <w:w w:val="101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1"/>
                            <w:b/>
                            <w:bCs/>
                          </w:rPr>
                          <w:t>ema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5" w:after="0" w:line="220" w:lineRule="exact"/>
                          <w:jc w:val="left"/>
                          <w:rPr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spacing w:before="0" w:after="0" w:line="244" w:lineRule="exact"/>
                          <w:ind w:left="80" w:right="178"/>
                          <w:jc w:val="left"/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0"/>
                            <w:w w:val="100"/>
                            <w:b/>
                            <w:bCs/>
                          </w:rPr>
                          <w:t>Mo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0"/>
                            <w:b/>
                            <w:bCs/>
                          </w:rPr>
                          <w:t>dernizació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0"/>
                            <w:w w:val="100"/>
                            <w:b/>
                            <w:bCs/>
                          </w:rPr>
                          <w:t>n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12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1"/>
                            <w:b/>
                            <w:bCs/>
                          </w:rPr>
                          <w:t>del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1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0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0"/>
                            <w:b/>
                            <w:bCs/>
                          </w:rPr>
                          <w:t>stad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0"/>
                            <w:w w:val="100"/>
                            <w:b/>
                            <w:bCs/>
                          </w:rPr>
                          <w:t>o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5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0"/>
                            <w:b/>
                            <w:bCs/>
                          </w:rPr>
                          <w:t>panameñ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0"/>
                            <w:w w:val="100"/>
                            <w:b/>
                            <w:bCs/>
                          </w:rPr>
                          <w:t>o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9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0"/>
                            <w:w w:val="101"/>
                            <w:b/>
                            <w:bCs/>
                          </w:rPr>
                          <w:t>y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0"/>
                            <w:w w:val="101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2"/>
                            <w:b/>
                            <w:bCs/>
                          </w:rPr>
                          <w:t>luchas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46" w:lineRule="exact"/>
                          <w:ind w:left="80" w:right="-20"/>
                          <w:jc w:val="left"/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5"/>
                            <w:w w:val="100"/>
                            <w:b/>
                            <w:bCs/>
                          </w:rPr>
                          <w:t>P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0"/>
                            <w:b/>
                            <w:bCs/>
                          </w:rPr>
                          <w:t>ág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3"/>
                            <w:w w:val="100"/>
                            <w:b/>
                            <w:bCs/>
                          </w:rPr>
                          <w:t>s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0"/>
                            <w:w w:val="100"/>
                            <w:b/>
                            <w:bCs/>
                          </w:rPr>
                          <w:t>.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4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1"/>
                            <w:b/>
                            <w:bCs/>
                          </w:rPr>
                          <w:t>187-190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7522" w:type="dxa"/>
                        <w:gridSpan w:val="3"/>
                        <w:tcBorders>
                          <w:top w:val="single" w:sz="8.000645" w:space="0" w:color="BCBEC0"/>
                          <w:bottom w:val="single" w:sz="8.000196" w:space="0" w:color="BCBEC0"/>
                          <w:left w:val="single" w:sz="8.000012" w:space="0" w:color="BCBEC0"/>
                          <w:right w:val="single" w:sz="8" w:space="0" w:color="BCBEC0"/>
                        </w:tcBorders>
                      </w:tcPr>
                      <w:p>
                        <w:pPr>
                          <w:spacing w:before="28" w:after="0" w:line="240" w:lineRule="auto"/>
                          <w:ind w:left="2470" w:right="-20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4"/>
                            <w:w w:val="94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"/>
                            <w:w w:val="94"/>
                          </w:rPr>
                          <w:t>ONTENIDO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0"/>
                            <w:w w:val="94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7"/>
                            <w:w w:val="94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"/>
                            <w:w w:val="100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"/>
                            <w:w w:val="100"/>
                          </w:rPr>
                          <w:t>OGR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2"/>
                            <w:w w:val="100"/>
                          </w:rPr>
                          <w:t>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4"/>
                            <w:w w:val="100"/>
                          </w:rPr>
                          <w:t>M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6"/>
                            <w:w w:val="100"/>
                          </w:rPr>
                          <w:t>Á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"/>
                            <w:w w:val="100"/>
                          </w:rPr>
                          <w:t>TI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4"/>
                            <w:w w:val="100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"/>
                            <w:w w:val="100"/>
                          </w:rPr>
                          <w:t>OS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394" w:type="dxa"/>
                        <w:vMerge w:val="restart"/>
                        <w:tcBorders>
                          <w:top w:val="single" w:sz="8.000645" w:space="0" w:color="BCBEC0"/>
                          <w:left w:val="single" w:sz="8" w:space="0" w:color="BCBEC0"/>
                          <w:right w:val="single" w:sz="8" w:space="0" w:color="BCBEC0"/>
                        </w:tcBorders>
                      </w:tcPr>
                      <w:p>
                        <w:pPr>
                          <w:spacing w:before="8" w:after="0" w:line="180" w:lineRule="exact"/>
                          <w:jc w:val="left"/>
                          <w:rPr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323" w:right="-20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2"/>
                            <w:w w:val="92"/>
                          </w:rPr>
                          <w:t>I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"/>
                            <w:w w:val="92"/>
                          </w:rPr>
                          <w:t>ndicado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3"/>
                            <w:w w:val="92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"/>
                            <w:w w:val="92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0"/>
                            <w:w w:val="92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7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"/>
                            <w:w w:val="100"/>
                          </w:rPr>
                          <w:t>d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"/>
                            <w:w w:val="100"/>
                          </w:rPr>
                          <w:t>lo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3"/>
                            <w:w w:val="100"/>
                          </w:rPr>
                          <w:t>g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3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"/>
                            <w:w w:val="100"/>
                          </w:rPr>
                          <w:t>os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394" w:type="dxa"/>
                        <w:vMerge w:val="restart"/>
                        <w:tcBorders>
                          <w:top w:val="single" w:sz="8.000645" w:space="0" w:color="BCBEC0"/>
                          <w:left w:val="single" w:sz="8" w:space="0" w:color="BCBEC0"/>
                          <w:right w:val="single" w:sz="8" w:space="0" w:color="BCBEC0"/>
                        </w:tcBorders>
                      </w:tcPr>
                      <w:p>
                        <w:pPr>
                          <w:spacing w:before="86" w:after="0" w:line="240" w:lineRule="auto"/>
                          <w:ind w:left="315" w:right="-20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3"/>
                            <w:w w:val="92"/>
                          </w:rPr>
                          <w:t>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1"/>
                            <w:w w:val="92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"/>
                            <w:w w:val="92"/>
                          </w:rPr>
                          <w:t>tividade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0"/>
                            <w:w w:val="92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5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"/>
                            <w:w w:val="100"/>
                          </w:rPr>
                          <w:t>suge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"/>
                            <w:w w:val="100"/>
                          </w:rPr>
                          <w:t>idas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319" w:hRule="exact"/>
                    </w:trPr>
                    <w:tc>
                      <w:tcPr>
                        <w:tcW w:w="2095" w:type="dxa"/>
                        <w:vMerge/>
                        <w:tcBorders>
                          <w:left w:val="nil" w:sz="6" w:space="0" w:color="auto"/>
                          <w:right w:val="single" w:sz="8.000012" w:space="0" w:color="BCBEC0"/>
                        </w:tcBorders>
                        <w:shd w:val="clear" w:color="auto" w:fill="DACAE1"/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718" w:type="dxa"/>
                        <w:tcBorders>
                          <w:top w:val="single" w:sz="8.000196" w:space="0" w:color="BCBEC0"/>
                          <w:bottom w:val="single" w:sz="8.000523" w:space="0" w:color="BCBEC0"/>
                          <w:left w:val="single" w:sz="8.000012" w:space="0" w:color="BCBEC0"/>
                          <w:right w:val="single" w:sz="8" w:space="0" w:color="BCBEC0"/>
                        </w:tcBorders>
                      </w:tcPr>
                      <w:p>
                        <w:pPr>
                          <w:spacing w:before="28" w:after="0" w:line="240" w:lineRule="auto"/>
                          <w:ind w:left="796" w:right="-20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onceptuales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410" w:type="dxa"/>
                        <w:tcBorders>
                          <w:top w:val="single" w:sz="8.000196" w:space="0" w:color="BCBEC0"/>
                          <w:bottom w:val="single" w:sz="8.000523" w:space="0" w:color="BCBEC0"/>
                          <w:left w:val="single" w:sz="8" w:space="0" w:color="BCBEC0"/>
                          <w:right w:val="single" w:sz="8" w:space="0" w:color="BCBEC0"/>
                        </w:tcBorders>
                      </w:tcPr>
                      <w:p>
                        <w:pPr>
                          <w:spacing w:before="28" w:after="0" w:line="240" w:lineRule="auto"/>
                          <w:ind w:left="523" w:right="-20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5"/>
                            <w:w w:val="100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3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ocedimentales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394" w:type="dxa"/>
                        <w:tcBorders>
                          <w:top w:val="single" w:sz="8.000196" w:space="0" w:color="BCBEC0"/>
                          <w:bottom w:val="single" w:sz="8.000523" w:space="0" w:color="BCBEC0"/>
                          <w:left w:val="single" w:sz="8" w:space="0" w:color="BCBEC0"/>
                          <w:right w:val="single" w:sz="8" w:space="0" w:color="BCBEC0"/>
                        </w:tcBorders>
                      </w:tcPr>
                      <w:p>
                        <w:pPr>
                          <w:spacing w:before="28" w:after="0" w:line="240" w:lineRule="auto"/>
                          <w:ind w:left="662" w:right="-20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3"/>
                            <w:w w:val="100"/>
                          </w:rPr>
                          <w:t>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titudinales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394" w:type="dxa"/>
                        <w:vMerge/>
                        <w:tcBorders>
                          <w:bottom w:val="single" w:sz="8.000523" w:space="0" w:color="BCBEC0"/>
                          <w:left w:val="single" w:sz="8" w:space="0" w:color="BCBEC0"/>
                          <w:right w:val="single" w:sz="8" w:space="0" w:color="BCBEC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394" w:type="dxa"/>
                        <w:vMerge/>
                        <w:tcBorders>
                          <w:bottom w:val="single" w:sz="8.000523" w:space="0" w:color="BCBEC0"/>
                          <w:left w:val="single" w:sz="8" w:space="0" w:color="BCBEC0"/>
                          <w:right w:val="single" w:sz="8" w:space="0" w:color="BCBEC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9768" w:hRule="exact"/>
                    </w:trPr>
                    <w:tc>
                      <w:tcPr>
                        <w:tcW w:w="2095" w:type="dxa"/>
                        <w:vMerge/>
                        <w:tcBorders>
                          <w:bottom w:val="single" w:sz="8" w:space="0" w:color="DACAE1"/>
                          <w:left w:val="nil" w:sz="6" w:space="0" w:color="auto"/>
                          <w:right w:val="single" w:sz="8.000012" w:space="0" w:color="BCBEC0"/>
                        </w:tcBorders>
                        <w:shd w:val="clear" w:color="auto" w:fill="DACAE1"/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718" w:type="dxa"/>
                        <w:tcBorders>
                          <w:top w:val="single" w:sz="8.000523" w:space="0" w:color="BCBEC0"/>
                          <w:bottom w:val="single" w:sz="8.000031" w:space="0" w:color="BCBEC0"/>
                          <w:left w:val="single" w:sz="8.000012" w:space="0" w:color="BCBEC0"/>
                          <w:right w:val="single" w:sz="8" w:space="0" w:color="BCBEC0"/>
                        </w:tcBorders>
                      </w:tcPr>
                      <w:p>
                        <w:pPr>
                          <w:spacing w:before="9" w:after="0" w:line="110" w:lineRule="exact"/>
                          <w:jc w:val="left"/>
                          <w:rPr>
                            <w:sz w:val="11"/>
                            <w:szCs w:val="11"/>
                          </w:rPr>
                        </w:pPr>
                        <w:rPr/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13" w:right="43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3"/>
                            <w:w w:val="100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3"/>
                            <w:w w:val="100"/>
                          </w:rPr>
                          <w:t>v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ersias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5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por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7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los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2"/>
                          </w:rPr>
                          <w:t>lími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2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2"/>
                          </w:rPr>
                          <w:t>es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4"/>
                            <w:w w:val="100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anamá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3"/>
                            <w:w w:val="100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osta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1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"/>
                            <w:w w:val="102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2"/>
                          </w:rPr>
                          <w:t>ica: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13" w:right="-20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la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100"/>
                          </w:rPr>
                          <w:t>G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uer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7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3"/>
                            <w:w w:val="101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1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1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6"/>
                            <w:w w:val="101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1"/>
                          </w:rPr>
                          <w:t>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13" w:right="-20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31F20"/>
                            <w:spacing w:val="0"/>
                            <w:w w:val="145"/>
                          </w:rPr>
                          <w:t>•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31F20"/>
                            <w:spacing w:val="45"/>
                            <w:w w:val="145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3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ausas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7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5"/>
                          </w:rPr>
                          <w:t>consecuencia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5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75"/>
                          </w:rPr>
                          <w:t>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305" w:right="1307"/>
                          <w:jc w:val="center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9"/>
                            <w:w w:val="90"/>
                          </w:rPr>
                          <w:t>F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allo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8"/>
                            <w:w w:val="9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3"/>
                            <w:w w:val="92"/>
                          </w:rPr>
                          <w:t>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5"/>
                          </w:rPr>
                          <w:t>oubet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13" w:right="-20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31F20"/>
                            <w:spacing w:val="0"/>
                            <w:w w:val="145"/>
                          </w:rPr>
                          <w:t>•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31F20"/>
                            <w:spacing w:val="45"/>
                            <w:w w:val="145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9"/>
                            <w:w w:val="90"/>
                          </w:rPr>
                          <w:t>F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allo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Whi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7" w:after="0" w:line="190" w:lineRule="exact"/>
                          <w:jc w:val="left"/>
                          <w:rPr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340" w:right="93" w:firstLine="-227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31F20"/>
                            <w:spacing w:val="0"/>
                            <w:w w:val="145"/>
                          </w:rPr>
                          <w:t>•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31F20"/>
                            <w:spacing w:val="45"/>
                            <w:w w:val="145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88"/>
                          </w:rPr>
                          <w:t>Belisa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88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88"/>
                          </w:rPr>
                          <w:t>io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0"/>
                            <w:w w:val="88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4"/>
                            <w:w w:val="88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88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88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88"/>
                          </w:rPr>
                          <w:t>ras: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3"/>
                            <w:w w:val="88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administra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6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6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ciones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5"/>
                            <w:w w:val="94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gobie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3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no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0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(1912,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305" w:right="1238"/>
                          <w:jc w:val="center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1916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1920).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14" w:after="0" w:line="240" w:lineRule="exact"/>
                          <w:jc w:val="left"/>
                          <w:rPr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340" w:right="289" w:firstLine="-227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31F20"/>
                            <w:spacing w:val="0"/>
                            <w:w w:val="145"/>
                          </w:rPr>
                          <w:t>•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31F20"/>
                            <w:spacing w:val="45"/>
                            <w:w w:val="145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4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Estado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6"/>
                            <w:w w:val="93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anameño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0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su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mode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nización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410" w:type="dxa"/>
                        <w:tcBorders>
                          <w:top w:val="single" w:sz="8.000523" w:space="0" w:color="BCBEC0"/>
                          <w:bottom w:val="single" w:sz="8.000031" w:space="0" w:color="BCBEC0"/>
                          <w:left w:val="single" w:sz="8" w:space="0" w:color="BCBEC0"/>
                          <w:right w:val="single" w:sz="8" w:space="0" w:color="BCBEC0"/>
                        </w:tcBorders>
                      </w:tcPr>
                      <w:p>
                        <w:pPr>
                          <w:spacing w:before="9" w:after="0" w:line="110" w:lineRule="exact"/>
                          <w:jc w:val="left"/>
                          <w:rPr>
                            <w:sz w:val="11"/>
                            <w:szCs w:val="11"/>
                          </w:rPr>
                        </w:pPr>
                        <w:rPr/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88" w:right="20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3"/>
                            <w:w w:val="92"/>
                          </w:rPr>
                          <w:t>I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2"/>
                          </w:rPr>
                          <w:t>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2"/>
                          </w:rPr>
                          <w:t>v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estigación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1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89"/>
                          </w:rPr>
                          <w:t>las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8"/>
                            <w:w w:val="89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con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0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0"/>
                          </w:rPr>
                          <w:t>v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ersias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9"/>
                            <w:w w:val="9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los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9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lími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1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es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0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6"/>
                            <w:w w:val="93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anamá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9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con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3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osta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8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ica.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4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88" w:right="70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Análisis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7"/>
                            <w:w w:val="9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6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9"/>
                            <w:w w:val="92"/>
                          </w:rPr>
                          <w:t>F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allo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3"/>
                            <w:w w:val="92"/>
                          </w:rPr>
                          <w:t>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oubet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2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1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9"/>
                            <w:w w:val="90"/>
                          </w:rPr>
                          <w:t>F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allo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Whi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3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5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75"/>
                          </w:rPr>
                          <w:t>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14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88" w:right="35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3"/>
                            <w:w w:val="92"/>
                          </w:rPr>
                          <w:t>I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2"/>
                          </w:rPr>
                          <w:t>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2"/>
                          </w:rPr>
                          <w:t>v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estigación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1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89"/>
                          </w:rPr>
                          <w:t>las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8"/>
                            <w:w w:val="89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admi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nistraciones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gobie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no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89"/>
                          </w:rPr>
                          <w:t>Belisa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89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89"/>
                          </w:rPr>
                          <w:t>io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3"/>
                            <w:w w:val="89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5"/>
                            <w:w w:val="91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1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89"/>
                          </w:rPr>
                          <w:t>ra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89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75"/>
                          </w:rPr>
                          <w:t>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13" w:after="0" w:line="240" w:lineRule="exact"/>
                          <w:jc w:val="left"/>
                          <w:rPr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88" w:right="32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2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ara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"/>
                            <w:w w:val="92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2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2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ización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6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la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5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m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3"/>
                            <w:w w:val="100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2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nización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4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6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Estado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6"/>
                            <w:w w:val="94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anameño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0"/>
                            <w:w w:val="94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1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gobie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3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5"/>
                          </w:rPr>
                          <w:t>no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5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89"/>
                          </w:rPr>
                          <w:t>Belisa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89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89"/>
                          </w:rPr>
                          <w:t>io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3"/>
                            <w:w w:val="89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5"/>
                            <w:w w:val="91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1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89"/>
                          </w:rPr>
                          <w:t>ra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89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75"/>
                          </w:rPr>
                          <w:t>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394" w:type="dxa"/>
                        <w:tcBorders>
                          <w:top w:val="single" w:sz="8.000523" w:space="0" w:color="BCBEC0"/>
                          <w:bottom w:val="single" w:sz="8.000031" w:space="0" w:color="BCBEC0"/>
                          <w:left w:val="single" w:sz="8" w:space="0" w:color="BCBEC0"/>
                          <w:right w:val="single" w:sz="8" w:space="0" w:color="BCBEC0"/>
                        </w:tcBorders>
                      </w:tcPr>
                      <w:p>
                        <w:pPr>
                          <w:spacing w:before="9" w:after="0" w:line="110" w:lineRule="exact"/>
                          <w:jc w:val="left"/>
                          <w:rPr>
                            <w:sz w:val="11"/>
                            <w:szCs w:val="11"/>
                          </w:rPr>
                        </w:pPr>
                        <w:rPr/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88" w:right="91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3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espe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3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1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por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la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5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3"/>
                          </w:rPr>
                          <w:t>z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ona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7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on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89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89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89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89"/>
                          </w:rPr>
                          <w:t>iza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1"/>
                            <w:w w:val="89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los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paíse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2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75"/>
                          </w:rPr>
                          <w:t>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2" w:after="0" w:line="240" w:lineRule="exact"/>
                          <w:jc w:val="left"/>
                          <w:rPr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88" w:right="299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3"/>
                            <w:w w:val="91"/>
                          </w:rPr>
                          <w:t>I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1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1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és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9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por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3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las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luchas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f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on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0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izas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9"/>
                            <w:w w:val="9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6"/>
                            <w:w w:val="91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anamá.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16" w:after="0" w:line="220" w:lineRule="exact"/>
                          <w:jc w:val="left"/>
                          <w:rPr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88" w:right="113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2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u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2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iosidad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2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por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9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los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lo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g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os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89"/>
                          </w:rPr>
                          <w:t>las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8"/>
                            <w:w w:val="89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administraciones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gobie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3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no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0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Belisa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io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5"/>
                            <w:w w:val="91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1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89"/>
                          </w:rPr>
                          <w:t>ra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89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75"/>
                          </w:rPr>
                          <w:t>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3" w:after="0" w:line="190" w:lineRule="exact"/>
                          <w:jc w:val="left"/>
                          <w:rPr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88" w:right="31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5"/>
                            <w:w w:val="91"/>
                          </w:rPr>
                          <w:t>V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aloración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8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la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5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mode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nización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6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Estado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6"/>
                            <w:w w:val="100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ana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meño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6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por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9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Belisa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2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io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1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5"/>
                            <w:w w:val="91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1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89"/>
                          </w:rPr>
                          <w:t>ra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89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75"/>
                          </w:rPr>
                          <w:t>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394" w:type="dxa"/>
                        <w:tcBorders>
                          <w:top w:val="single" w:sz="8.000523" w:space="0" w:color="BCBEC0"/>
                          <w:bottom w:val="single" w:sz="8.000031" w:space="0" w:color="BCBEC0"/>
                          <w:left w:val="single" w:sz="8" w:space="0" w:color="BCBEC0"/>
                          <w:right w:val="single" w:sz="8" w:space="0" w:color="BCBEC0"/>
                        </w:tcBorders>
                      </w:tcPr>
                      <w:p>
                        <w:pPr>
                          <w:spacing w:before="9" w:after="0" w:line="110" w:lineRule="exact"/>
                          <w:jc w:val="left"/>
                          <w:rPr>
                            <w:sz w:val="11"/>
                            <w:szCs w:val="11"/>
                          </w:rPr>
                        </w:pPr>
                        <w:rPr/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88" w:right="75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3"/>
                            <w:w w:val="91"/>
                          </w:rPr>
                          <w:t>I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1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1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1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eta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8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los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9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confli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"/>
                            <w:w w:val="100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os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limít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3"/>
                            <w:w w:val="90"/>
                          </w:rPr>
                          <w:t>f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es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4"/>
                            <w:w w:val="9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6"/>
                            <w:w w:val="93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anamá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9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con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3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osta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8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ica.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8" w:after="0" w:line="190" w:lineRule="exact"/>
                          <w:jc w:val="left"/>
                          <w:rPr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88" w:right="159"/>
                          <w:jc w:val="both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3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omenta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cara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"/>
                            <w:w w:val="93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3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3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ísticas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6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fallo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3"/>
                            <w:w w:val="91"/>
                          </w:rPr>
                          <w:t>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oubet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8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1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fallo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Whi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3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5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75"/>
                          </w:rPr>
                          <w:t>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160" w:lineRule="exact"/>
                          <w:jc w:val="left"/>
                          <w:rPr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88" w:right="175"/>
                          <w:jc w:val="both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2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gumenta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6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sus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ideas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las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administraciones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36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89"/>
                          </w:rPr>
                          <w:t>Belisa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89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89"/>
                          </w:rPr>
                          <w:t>io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3"/>
                            <w:w w:val="89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5"/>
                            <w:w w:val="91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1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89"/>
                          </w:rPr>
                          <w:t>ra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89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75"/>
                          </w:rPr>
                          <w:t>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13" w:after="0" w:line="240" w:lineRule="exact"/>
                          <w:jc w:val="left"/>
                          <w:rPr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88" w:right="171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3"/>
                          </w:rPr>
                          <w:t>D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esc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3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ibe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0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cara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"/>
                            <w:w w:val="100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ísticas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la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5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mode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3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nización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7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Estado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6"/>
                            <w:w w:val="93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anameño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0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por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89"/>
                          </w:rPr>
                          <w:t>Belisa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89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89"/>
                          </w:rPr>
                          <w:t>io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3"/>
                            <w:w w:val="89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5"/>
                            <w:w w:val="91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1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89"/>
                          </w:rPr>
                          <w:t>ra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89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75"/>
                          </w:rPr>
                          <w:t>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394" w:type="dxa"/>
                        <w:tcBorders>
                          <w:top w:val="single" w:sz="8.000523" w:space="0" w:color="BCBEC0"/>
                          <w:bottom w:val="single" w:sz="8.000031" w:space="0" w:color="BCBEC0"/>
                          <w:left w:val="single" w:sz="8" w:space="0" w:color="BCBEC0"/>
                          <w:right w:val="single" w:sz="8" w:space="0" w:color="BCBEC0"/>
                        </w:tcBorders>
                      </w:tcPr>
                      <w:p>
                        <w:pPr>
                          <w:spacing w:before="9" w:after="0" w:line="110" w:lineRule="exact"/>
                          <w:jc w:val="left"/>
                          <w:rPr>
                            <w:sz w:val="11"/>
                            <w:szCs w:val="11"/>
                          </w:rPr>
                        </w:pPr>
                        <w:rPr/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88" w:right="18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2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eda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"/>
                            <w:w w:val="92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ta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3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un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in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3"/>
                            <w:w w:val="92"/>
                          </w:rPr>
                          <w:t>f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2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me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1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las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causas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la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5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i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1"/>
                          </w:rPr>
                          <w:t>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vasión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2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5"/>
                            <w:w w:val="91"/>
                          </w:rPr>
                          <w:t>F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rancia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2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España.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8" w:after="0" w:line="190" w:lineRule="exact"/>
                          <w:jc w:val="left"/>
                          <w:rPr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88" w:right="23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Elabora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7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un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cuad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4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8"/>
                            <w:w w:val="94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com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parati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0"/>
                          </w:rPr>
                          <w:t>v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4"/>
                            <w:w w:val="9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6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fallo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3"/>
                            <w:w w:val="91"/>
                          </w:rPr>
                          <w:t>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oubet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8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1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9"/>
                            <w:w w:val="90"/>
                          </w:rPr>
                          <w:t>F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allo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Whi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3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5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75"/>
                          </w:rPr>
                          <w:t>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160" w:lineRule="exact"/>
                          <w:jc w:val="left"/>
                          <w:rPr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88" w:right="53"/>
                          <w:jc w:val="both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4"/>
                            <w:w w:val="91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1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epara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una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7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cha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"/>
                            <w:w w:val="91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la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0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las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administraciones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g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3"/>
                            <w:w w:val="100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bie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2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no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0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89"/>
                          </w:rPr>
                          <w:t>Belisa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89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89"/>
                          </w:rPr>
                          <w:t>io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3"/>
                            <w:w w:val="89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5"/>
                            <w:w w:val="91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1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89"/>
                          </w:rPr>
                          <w:t>ra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89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75"/>
                          </w:rPr>
                          <w:t>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13" w:after="0" w:line="240" w:lineRule="exact"/>
                          <w:jc w:val="left"/>
                          <w:rPr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88" w:right="90"/>
                          <w:jc w:val="both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Elabora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7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un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cuad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4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8"/>
                            <w:w w:val="94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sinó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3"/>
                            <w:w w:val="100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tico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6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la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5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5"/>
                          </w:rPr>
                          <w:t>mode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5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nización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6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Estado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6"/>
                            <w:w w:val="91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5"/>
                          </w:rPr>
                          <w:t>anameñ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4"/>
                            <w:w w:val="95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75"/>
                          </w:rPr>
                          <w:t>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4" w:after="0" w:line="240" w:lineRule="auto"/>
        <w:ind w:right="732"/>
        <w:jc w:val="right"/>
        <w:rPr>
          <w:rFonts w:ascii="Myriad Pro Light" w:hAnsi="Myriad Pro Light" w:cs="Myriad Pro Light" w:eastAsia="Myriad Pro Light"/>
          <w:sz w:val="20"/>
          <w:szCs w:val="20"/>
        </w:rPr>
      </w:pPr>
      <w:rPr/>
      <w:r>
        <w:rPr>
          <w:rFonts w:ascii="Myriad Pro Light" w:hAnsi="Myriad Pro Light" w:cs="Myriad Pro Light" w:eastAsia="Myriad Pro Light"/>
          <w:sz w:val="20"/>
          <w:szCs w:val="20"/>
          <w:color w:val="80298B"/>
          <w:spacing w:val="-1"/>
          <w:w w:val="100"/>
        </w:rPr>
        <w:t>d</w:t>
      </w:r>
      <w:r>
        <w:rPr>
          <w:rFonts w:ascii="Myriad Pro Light" w:hAnsi="Myriad Pro Light" w:cs="Myriad Pro Light" w:eastAsia="Myriad Pro Light"/>
          <w:sz w:val="20"/>
          <w:szCs w:val="20"/>
          <w:color w:val="80298B"/>
          <w:spacing w:val="0"/>
          <w:w w:val="100"/>
        </w:rPr>
        <w:t>e</w:t>
      </w:r>
      <w:r>
        <w:rPr>
          <w:rFonts w:ascii="Myriad Pro Light" w:hAnsi="Myriad Pro Light" w:cs="Myriad Pro Light" w:eastAsia="Myriad Pro Light"/>
          <w:sz w:val="20"/>
          <w:szCs w:val="20"/>
          <w:color w:val="80298B"/>
          <w:spacing w:val="-10"/>
          <w:w w:val="100"/>
        </w:rPr>
        <w:t> </w:t>
      </w:r>
      <w:r>
        <w:rPr>
          <w:rFonts w:ascii="Myriad Pro Light" w:hAnsi="Myriad Pro Light" w:cs="Myriad Pro Light" w:eastAsia="Myriad Pro Light"/>
          <w:sz w:val="20"/>
          <w:szCs w:val="20"/>
          <w:color w:val="80298B"/>
          <w:spacing w:val="0"/>
          <w:w w:val="95"/>
        </w:rPr>
        <w:t>e</w:t>
      </w:r>
      <w:r>
        <w:rPr>
          <w:rFonts w:ascii="Myriad Pro Light" w:hAnsi="Myriad Pro Light" w:cs="Myriad Pro Light" w:eastAsia="Myriad Pro Light"/>
          <w:sz w:val="20"/>
          <w:szCs w:val="20"/>
          <w:color w:val="80298B"/>
          <w:spacing w:val="-1"/>
          <w:w w:val="93"/>
        </w:rPr>
        <w:t>valuación</w:t>
      </w:r>
      <w:r>
        <w:rPr>
          <w:rFonts w:ascii="Myriad Pro Light" w:hAnsi="Myriad Pro Light" w:cs="Myriad Pro Light" w:eastAsia="Myriad Pro Light"/>
          <w:sz w:val="20"/>
          <w:szCs w:val="20"/>
          <w:color w:val="000000"/>
          <w:spacing w:val="0"/>
          <w:w w:val="100"/>
        </w:rPr>
      </w:r>
    </w:p>
    <w:p>
      <w:pPr>
        <w:jc w:val="right"/>
        <w:spacing w:after="0"/>
        <w:sectPr>
          <w:type w:val="continuous"/>
          <w:pgSz w:w="15540" w:h="14600" w:orient="landscape"/>
          <w:pgMar w:top="1340" w:bottom="280" w:left="460" w:right="440"/>
        </w:sectPr>
      </w:pPr>
      <w:rPr/>
    </w:p>
    <w:p>
      <w:pPr>
        <w:spacing w:before="0" w:after="0" w:line="196" w:lineRule="exact"/>
        <w:ind w:left="5960" w:right="-68"/>
        <w:jc w:val="left"/>
        <w:rPr>
          <w:rFonts w:ascii="Myriad Pro Light" w:hAnsi="Myriad Pro Light" w:cs="Myriad Pro Light" w:eastAsia="Myriad Pro Light"/>
          <w:sz w:val="19"/>
          <w:szCs w:val="19"/>
        </w:rPr>
      </w:pPr>
      <w:rPr/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100"/>
          <w:position w:val="1"/>
        </w:rPr>
        <w:t>1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100"/>
          <w:position w:val="1"/>
        </w:rPr>
        <w:t>.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100"/>
          <w:position w:val="1"/>
        </w:rPr>
        <w:t> 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18"/>
          <w:w w:val="100"/>
          <w:position w:val="1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9"/>
          <w:position w:val="1"/>
        </w:rPr>
        <w:t>D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9"/>
          <w:position w:val="1"/>
        </w:rPr>
        <w:t>e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2"/>
          <w:w w:val="89"/>
          <w:position w:val="1"/>
        </w:rPr>
        <w:t>t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9"/>
          <w:position w:val="1"/>
        </w:rPr>
        <w:t>e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9"/>
          <w:position w:val="1"/>
        </w:rPr>
        <w:t>r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9"/>
          <w:position w:val="1"/>
        </w:rPr>
        <w:t>min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9"/>
          <w:position w:val="1"/>
        </w:rPr>
        <w:t>a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26"/>
          <w:w w:val="89"/>
          <w:position w:val="1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9"/>
          <w:position w:val="1"/>
        </w:rPr>
        <w:t>la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9"/>
          <w:position w:val="1"/>
        </w:rPr>
        <w:t>s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9"/>
          <w:position w:val="1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3"/>
          <w:w w:val="89"/>
          <w:position w:val="1"/>
        </w:rPr>
        <w:t>r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9"/>
          <w:position w:val="1"/>
        </w:rPr>
        <w:t>epe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3"/>
          <w:w w:val="89"/>
          <w:position w:val="1"/>
        </w:rPr>
        <w:t>r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9"/>
          <w:position w:val="1"/>
        </w:rPr>
        <w:t>cusione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9"/>
          <w:position w:val="1"/>
        </w:rPr>
        <w:t>s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31"/>
          <w:w w:val="89"/>
          <w:position w:val="1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100"/>
          <w:position w:val="1"/>
        </w:rPr>
        <w:t>d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100"/>
          <w:position w:val="1"/>
        </w:rPr>
        <w:t>e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5"/>
          <w:w w:val="100"/>
          <w:position w:val="1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7"/>
          <w:position w:val="1"/>
        </w:rPr>
        <w:t>l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7"/>
          <w:position w:val="1"/>
        </w:rPr>
        <w:t>a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5"/>
          <w:w w:val="87"/>
          <w:position w:val="1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4"/>
          <w:w w:val="87"/>
          <w:position w:val="1"/>
        </w:rPr>
        <w:t>P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7"/>
          <w:position w:val="1"/>
        </w:rPr>
        <w:t>r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7"/>
          <w:position w:val="1"/>
        </w:rPr>
        <w:t>imer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7"/>
          <w:position w:val="1"/>
        </w:rPr>
        <w:t>a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22"/>
          <w:w w:val="87"/>
          <w:position w:val="1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100"/>
          <w:position w:val="1"/>
        </w:rPr>
        <w:t>Gue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100"/>
          <w:position w:val="1"/>
        </w:rPr>
        <w:t>r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100"/>
          <w:position w:val="1"/>
        </w:rPr>
        <w:t>ra</w:t>
      </w:r>
      <w:r>
        <w:rPr>
          <w:rFonts w:ascii="Myriad Pro Light" w:hAnsi="Myriad Pro Light" w:cs="Myriad Pro Light" w:eastAsia="Myriad Pro Light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0" w:after="0" w:line="228" w:lineRule="exact"/>
        <w:ind w:left="6244" w:right="-20"/>
        <w:jc w:val="left"/>
        <w:rPr>
          <w:rFonts w:ascii="Myriad Pro Light" w:hAnsi="Myriad Pro Light" w:cs="Myriad Pro Light" w:eastAsia="Myriad Pro Light"/>
          <w:sz w:val="19"/>
          <w:szCs w:val="19"/>
        </w:rPr>
      </w:pPr>
      <w:rPr/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90"/>
        </w:rPr>
        <w:t>M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90"/>
        </w:rPr>
        <w:t>undia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90"/>
        </w:rPr>
        <w:t>l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10"/>
          <w:w w:val="90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100"/>
        </w:rPr>
        <w:t>e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100"/>
        </w:rPr>
        <w:t>n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4"/>
          <w:w w:val="100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9"/>
        </w:rPr>
        <w:t>l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9"/>
        </w:rPr>
        <w:t>a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1"/>
          <w:w w:val="89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9"/>
        </w:rPr>
        <w:t>economí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9"/>
        </w:rPr>
        <w:t>a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9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1"/>
          <w:w w:val="89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100"/>
        </w:rPr>
        <w:t>d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100"/>
        </w:rPr>
        <w:t>e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5"/>
          <w:w w:val="100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7"/>
          <w:w w:val="100"/>
        </w:rPr>
        <w:t>P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100"/>
        </w:rPr>
        <w:t>anamá.</w:t>
      </w:r>
      <w:r>
        <w:rPr>
          <w:rFonts w:ascii="Myriad Pro Light" w:hAnsi="Myriad Pro Light" w:cs="Myriad Pro Light" w:eastAsia="Myriad Pro Light"/>
          <w:sz w:val="19"/>
          <w:szCs w:val="19"/>
          <w:color w:val="000000"/>
          <w:spacing w:val="0"/>
          <w:w w:val="100"/>
        </w:rPr>
      </w:r>
    </w:p>
    <w:p>
      <w:pPr>
        <w:spacing w:before="0" w:after="0" w:line="196" w:lineRule="exact"/>
        <w:ind w:right="-20"/>
        <w:jc w:val="left"/>
        <w:rPr>
          <w:rFonts w:ascii="Myriad Pro Light" w:hAnsi="Myriad Pro Light" w:cs="Myriad Pro Light" w:eastAsia="Myriad Pro Light"/>
          <w:sz w:val="19"/>
          <w:szCs w:val="19"/>
        </w:rPr>
      </w:pPr>
      <w:rPr/>
      <w:r>
        <w:rPr/>
        <w:br w:type="column"/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100"/>
          <w:position w:val="1"/>
        </w:rPr>
        <w:t>2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100"/>
          <w:position w:val="1"/>
        </w:rPr>
        <w:t>.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100"/>
          <w:position w:val="1"/>
        </w:rPr>
        <w:t> 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18"/>
          <w:w w:val="100"/>
          <w:position w:val="1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9"/>
          <w:position w:val="1"/>
        </w:rPr>
        <w:t>Explic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9"/>
          <w:position w:val="1"/>
        </w:rPr>
        <w:t>a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9"/>
          <w:w w:val="89"/>
          <w:position w:val="1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9"/>
          <w:position w:val="1"/>
        </w:rPr>
        <w:t>la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9"/>
          <w:position w:val="1"/>
        </w:rPr>
        <w:t>s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9"/>
          <w:position w:val="1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9"/>
          <w:position w:val="1"/>
        </w:rPr>
        <w:t>negociacione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9"/>
          <w:position w:val="1"/>
        </w:rPr>
        <w:t>s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9"/>
          <w:position w:val="1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15"/>
          <w:w w:val="89"/>
          <w:position w:val="1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9"/>
          <w:position w:val="1"/>
        </w:rPr>
        <w:t>de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9"/>
          <w:position w:val="1"/>
        </w:rPr>
        <w:t>l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1"/>
          <w:w w:val="89"/>
          <w:position w:val="1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8"/>
          <w:w w:val="89"/>
          <w:position w:val="1"/>
        </w:rPr>
        <w:t>T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9"/>
          <w:position w:val="1"/>
        </w:rPr>
        <w:t>ratad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9"/>
          <w:position w:val="1"/>
        </w:rPr>
        <w:t>o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1"/>
          <w:w w:val="89"/>
          <w:position w:val="1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3"/>
          <w:w w:val="100"/>
          <w:position w:val="1"/>
        </w:rPr>
        <w:t>V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100"/>
          <w:position w:val="1"/>
        </w:rPr>
        <w:t>i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1"/>
          <w:w w:val="100"/>
          <w:position w:val="1"/>
        </w:rPr>
        <w:t>c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2"/>
          <w:w w:val="100"/>
          <w:position w:val="1"/>
        </w:rPr>
        <w:t>t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100"/>
          <w:position w:val="1"/>
        </w:rPr>
        <w:t>o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100"/>
          <w:position w:val="1"/>
        </w:rPr>
        <w:t>r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100"/>
          <w:position w:val="1"/>
        </w:rPr>
        <w:t>ia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2"/>
          <w:w w:val="100"/>
          <w:position w:val="1"/>
        </w:rPr>
        <w:t>-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6"/>
          <w:w w:val="100"/>
          <w:position w:val="1"/>
        </w:rPr>
        <w:t>V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100"/>
          <w:position w:val="1"/>
        </w:rPr>
        <w:t>élez</w:t>
      </w:r>
      <w:r>
        <w:rPr>
          <w:rFonts w:ascii="Myriad Pro Light" w:hAnsi="Myriad Pro Light" w:cs="Myriad Pro Light" w:eastAsia="Myriad Pro Light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0" w:after="0" w:line="228" w:lineRule="exact"/>
        <w:ind w:left="283" w:right="-20"/>
        <w:jc w:val="left"/>
        <w:rPr>
          <w:rFonts w:ascii="Myriad Pro Light" w:hAnsi="Myriad Pro Light" w:cs="Myriad Pro Light" w:eastAsia="Myriad Pro Light"/>
          <w:sz w:val="19"/>
          <w:szCs w:val="19"/>
        </w:rPr>
      </w:pPr>
      <w:rPr/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100"/>
        </w:rPr>
        <w:t>e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100"/>
        </w:rPr>
        <w:t>n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4"/>
          <w:w w:val="100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9"/>
        </w:rPr>
        <w:t>l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9"/>
        </w:rPr>
        <w:t>a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1"/>
          <w:w w:val="89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9"/>
        </w:rPr>
        <w:t>dema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3"/>
          <w:w w:val="89"/>
        </w:rPr>
        <w:t>r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9"/>
        </w:rPr>
        <w:t>cació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9"/>
        </w:rPr>
        <w:t>n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9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5"/>
          <w:w w:val="89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100"/>
        </w:rPr>
        <w:t>d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100"/>
        </w:rPr>
        <w:t>e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5"/>
          <w:w w:val="100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90"/>
        </w:rPr>
        <w:t>lo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90"/>
        </w:rPr>
        <w:t>s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4"/>
          <w:w w:val="90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90"/>
        </w:rPr>
        <w:t>lími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2"/>
          <w:w w:val="90"/>
        </w:rPr>
        <w:t>t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90"/>
        </w:rPr>
        <w:t>e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90"/>
        </w:rPr>
        <w:t>s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1"/>
          <w:w w:val="90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90"/>
        </w:rPr>
        <w:t>ent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3"/>
          <w:w w:val="90"/>
        </w:rPr>
        <w:t>r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90"/>
        </w:rPr>
        <w:t>e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6"/>
          <w:w w:val="90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2"/>
          <w:w w:val="90"/>
        </w:rPr>
        <w:t>C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90"/>
        </w:rPr>
        <w:t>olombi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90"/>
        </w:rPr>
        <w:t>a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23"/>
          <w:w w:val="90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100"/>
        </w:rPr>
        <w:t>y</w:t>
      </w:r>
      <w:r>
        <w:rPr>
          <w:rFonts w:ascii="Myriad Pro Light" w:hAnsi="Myriad Pro Light" w:cs="Myriad Pro Light" w:eastAsia="Myriad Pro Light"/>
          <w:sz w:val="19"/>
          <w:szCs w:val="19"/>
          <w:color w:val="000000"/>
          <w:spacing w:val="0"/>
          <w:w w:val="100"/>
        </w:rPr>
      </w:r>
    </w:p>
    <w:p>
      <w:pPr>
        <w:spacing w:before="0" w:after="0" w:line="222" w:lineRule="exact"/>
        <w:ind w:left="283" w:right="-20"/>
        <w:jc w:val="left"/>
        <w:rPr>
          <w:rFonts w:ascii="Myriad Pro Light" w:hAnsi="Myriad Pro Light" w:cs="Myriad Pro Light" w:eastAsia="Myriad Pro Light"/>
          <w:sz w:val="19"/>
          <w:szCs w:val="19"/>
        </w:rPr>
      </w:pPr>
      <w:rPr/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7"/>
          <w:w w:val="100"/>
        </w:rPr>
        <w:t>P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100"/>
        </w:rPr>
        <w:t>anamá.</w:t>
      </w:r>
      <w:r>
        <w:rPr>
          <w:rFonts w:ascii="Myriad Pro Light" w:hAnsi="Myriad Pro Light" w:cs="Myriad Pro Light" w:eastAsia="Myriad Pro Light"/>
          <w:sz w:val="19"/>
          <w:szCs w:val="19"/>
          <w:color w:val="000000"/>
          <w:spacing w:val="0"/>
          <w:w w:val="100"/>
        </w:rPr>
      </w:r>
    </w:p>
    <w:p>
      <w:pPr>
        <w:jc w:val="left"/>
        <w:spacing w:after="0"/>
        <w:sectPr>
          <w:pgMar w:header="841" w:footer="293" w:top="2140" w:bottom="480" w:left="460" w:right="440"/>
          <w:pgSz w:w="15540" w:h="14600" w:orient="landscape"/>
          <w:cols w:num="2" w:equalWidth="0">
            <w:col w:w="9924" w:space="430"/>
            <w:col w:w="4286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274.252014pt;margin-top:42.96452pt;width:29.055pt;height:111.444pt;mso-position-horizontal-relative:page;mso-position-vertical-relative:page;z-index:-6759" coordorigin="5485,859" coordsize="581,2229">
            <v:shape style="position:absolute;left:5485;top:859;width:581;height:2229" coordorigin="5485,859" coordsize="581,2229" path="m6066,859l6034,859,6003,860,5943,867,5860,889,5789,928,5731,983,5689,1056,5671,1115,5661,1183,5660,1220,5660,1239,5666,1319,5673,1379,5683,1438,5689,1478,5693,1498,5701,1558,5708,1638,5711,1697,5710,1718,5703,1781,5673,1853,5628,1894,5560,1919,5498,1924,5485,2021,5550,2025,5623,2050,5670,2092,5702,2163,5711,2238,5710,2258,5707,2318,5698,2397,5689,2457,5685,2478,5682,2499,5672,2559,5663,2637,5660,2695,5661,2738,5671,2814,5690,2880,5716,2936,5770,3001,5837,3047,5916,3075,6004,3087,6034,3088,6066,3088,6066,2985,6018,2985,5992,2984,5922,2970,5866,2942,5813,2883,5789,2822,5778,2746,5777,2718,5777,2697,5780,2637,5790,2558,5799,2499,5808,2436,5817,2376,5824,2298,5824,2280,5824,2251,5814,2173,5794,2107,5764,2053,5711,2001,5663,1977,5655,1968,5721,1934,5773,1878,5801,1822,5819,1754,5824,1701,5824,1677,5821,1613,5812,1535,5802,1461,5798,1441,5795,1421,5786,1360,5778,1282,5777,1243,5778,1213,5786,1135,5807,1072,5855,1010,5908,981,5978,965,6066,963,6066,859e" filled="t" fillcolor="#CBB3D4" stroked="f">
              <v:path arrowok="t"/>
              <v:fill/>
            </v:shape>
          </v:group>
          <w10:wrap type="none"/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7.846001pt;margin-top:154.592026pt;width:722.279095pt;height:541.313305pt;mso-position-horizontal-relative:page;mso-position-vertical-relative:page;z-index:-6758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432" w:hRule="exact"/>
                    </w:trPr>
                    <w:tc>
                      <w:tcPr>
                        <w:tcW w:w="209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  <w:shd w:val="clear" w:color="auto" w:fill="80298B"/>
                      </w:tcPr>
                      <w:p>
                        <w:pPr>
                          <w:spacing w:before="95" w:after="0" w:line="240" w:lineRule="auto"/>
                          <w:ind w:left="80" w:right="-20"/>
                          <w:jc w:val="left"/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FFFFFF"/>
                            <w:spacing w:val="-5"/>
                            <w:w w:val="100"/>
                            <w:b/>
                            <w:bCs/>
                          </w:rPr>
                          <w:t>SEGUND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FFFFFF"/>
                            <w:spacing w:val="0"/>
                            <w:w w:val="100"/>
                            <w:b/>
                            <w:bCs/>
                          </w:rPr>
                          <w:t>O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FFFFFF"/>
                            <w:spacing w:val="-8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FFFFFF"/>
                            <w:spacing w:val="-5"/>
                            <w:w w:val="101"/>
                            <w:b/>
                            <w:bCs/>
                          </w:rPr>
                          <w:t>TRIMESTRE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310" w:type="dxa"/>
                        <w:gridSpan w:val="5"/>
                        <w:tcBorders>
                          <w:top w:val="nil" w:sz="6" w:space="0" w:color="auto"/>
                          <w:bottom w:val="single" w:sz="8.000115" w:space="0" w:color="BCBEC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313" w:hRule="exact"/>
                    </w:trPr>
                    <w:tc>
                      <w:tcPr>
                        <w:tcW w:w="2095" w:type="dxa"/>
                        <w:vMerge w:val="restart"/>
                        <w:tcBorders>
                          <w:top w:val="nil" w:sz="6" w:space="0" w:color="auto"/>
                          <w:left w:val="nil" w:sz="6" w:space="0" w:color="auto"/>
                          <w:right w:val="single" w:sz="8.000044" w:space="0" w:color="BCBEC0"/>
                        </w:tcBorders>
                        <w:shd w:val="clear" w:color="auto" w:fill="DACAE1"/>
                      </w:tcPr>
                      <w:p>
                        <w:pPr>
                          <w:spacing w:before="68" w:after="0" w:line="240" w:lineRule="auto"/>
                          <w:ind w:left="80" w:right="-20"/>
                          <w:jc w:val="left"/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8"/>
                            <w:w w:val="101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1"/>
                            <w:b/>
                            <w:bCs/>
                          </w:rPr>
                          <w:t>ema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5" w:after="0" w:line="220" w:lineRule="exact"/>
                          <w:jc w:val="left"/>
                          <w:rPr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spacing w:before="0" w:after="0" w:line="244" w:lineRule="exact"/>
                          <w:ind w:left="80" w:right="178"/>
                          <w:jc w:val="left"/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0"/>
                            <w:w w:val="100"/>
                            <w:b/>
                            <w:bCs/>
                          </w:rPr>
                          <w:t>Mo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0"/>
                            <w:b/>
                            <w:bCs/>
                          </w:rPr>
                          <w:t>dernizació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0"/>
                            <w:w w:val="100"/>
                            <w:b/>
                            <w:bCs/>
                          </w:rPr>
                          <w:t>n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12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1"/>
                            <w:b/>
                            <w:bCs/>
                          </w:rPr>
                          <w:t>del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1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0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0"/>
                            <w:b/>
                            <w:bCs/>
                          </w:rPr>
                          <w:t>stad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0"/>
                            <w:w w:val="100"/>
                            <w:b/>
                            <w:bCs/>
                          </w:rPr>
                          <w:t>o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11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0"/>
                            <w:b/>
                            <w:bCs/>
                          </w:rPr>
                          <w:t>panameñ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0"/>
                            <w:w w:val="100"/>
                            <w:b/>
                            <w:bCs/>
                          </w:rPr>
                          <w:t>o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18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0"/>
                            <w:w w:val="102"/>
                            <w:b/>
                            <w:bCs/>
                          </w:rPr>
                          <w:t>y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0"/>
                            <w:w w:val="102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1"/>
                            <w:b/>
                            <w:bCs/>
                          </w:rPr>
                          <w:t>luchas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46" w:lineRule="exact"/>
                          <w:ind w:left="80" w:right="-20"/>
                          <w:jc w:val="left"/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5"/>
                            <w:w w:val="100"/>
                            <w:b/>
                            <w:bCs/>
                          </w:rPr>
                          <w:t>P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0"/>
                            <w:b/>
                            <w:bCs/>
                          </w:rPr>
                          <w:t>ág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3"/>
                            <w:w w:val="100"/>
                            <w:b/>
                            <w:bCs/>
                          </w:rPr>
                          <w:t>s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0"/>
                            <w:w w:val="100"/>
                            <w:b/>
                            <w:bCs/>
                          </w:rPr>
                          <w:t>.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4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0"/>
                            <w:b/>
                            <w:bCs/>
                          </w:rPr>
                          <w:t>191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0"/>
                            <w:w w:val="100"/>
                            <w:b/>
                            <w:bCs/>
                          </w:rPr>
                          <w:t>,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3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1"/>
                            <w:b/>
                            <w:bCs/>
                          </w:rPr>
                          <w:t>192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7522" w:type="dxa"/>
                        <w:gridSpan w:val="3"/>
                        <w:tcBorders>
                          <w:top w:val="single" w:sz="8.000115" w:space="0" w:color="BCBEC0"/>
                          <w:bottom w:val="single" w:sz="8.000157" w:space="0" w:color="BCBEC0"/>
                          <w:left w:val="single" w:sz="8.000044" w:space="0" w:color="BCBEC0"/>
                          <w:right w:val="single" w:sz="8" w:space="0" w:color="BCBEC0"/>
                        </w:tcBorders>
                      </w:tcPr>
                      <w:p>
                        <w:pPr>
                          <w:spacing w:before="28" w:after="0" w:line="240" w:lineRule="auto"/>
                          <w:ind w:left="2470" w:right="-20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4"/>
                            <w:w w:val="94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"/>
                            <w:w w:val="94"/>
                          </w:rPr>
                          <w:t>ONTENIDO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0"/>
                            <w:w w:val="94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7"/>
                            <w:w w:val="94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"/>
                            <w:w w:val="100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"/>
                            <w:w w:val="100"/>
                          </w:rPr>
                          <w:t>OGR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2"/>
                            <w:w w:val="100"/>
                          </w:rPr>
                          <w:t>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4"/>
                            <w:w w:val="100"/>
                          </w:rPr>
                          <w:t>M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6"/>
                            <w:w w:val="100"/>
                          </w:rPr>
                          <w:t>Á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"/>
                            <w:w w:val="100"/>
                          </w:rPr>
                          <w:t>TI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4"/>
                            <w:w w:val="100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"/>
                            <w:w w:val="100"/>
                          </w:rPr>
                          <w:t>OS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394" w:type="dxa"/>
                        <w:vMerge w:val="restart"/>
                        <w:tcBorders>
                          <w:top w:val="single" w:sz="8.000115" w:space="0" w:color="BCBEC0"/>
                          <w:left w:val="single" w:sz="8" w:space="0" w:color="BCBEC0"/>
                          <w:right w:val="single" w:sz="8" w:space="0" w:color="BCBEC0"/>
                        </w:tcBorders>
                      </w:tcPr>
                      <w:p>
                        <w:pPr>
                          <w:spacing w:before="8" w:after="0" w:line="180" w:lineRule="exact"/>
                          <w:jc w:val="left"/>
                          <w:rPr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323" w:right="-20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2"/>
                            <w:w w:val="92"/>
                          </w:rPr>
                          <w:t>I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"/>
                            <w:w w:val="92"/>
                          </w:rPr>
                          <w:t>ndicado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3"/>
                            <w:w w:val="92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"/>
                            <w:w w:val="92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0"/>
                            <w:w w:val="92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7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"/>
                            <w:w w:val="100"/>
                          </w:rPr>
                          <w:t>d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"/>
                            <w:w w:val="100"/>
                          </w:rPr>
                          <w:t>lo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3"/>
                            <w:w w:val="100"/>
                          </w:rPr>
                          <w:t>g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3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"/>
                            <w:w w:val="100"/>
                          </w:rPr>
                          <w:t>os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394" w:type="dxa"/>
                        <w:vMerge w:val="restart"/>
                        <w:tcBorders>
                          <w:top w:val="single" w:sz="8.000115" w:space="0" w:color="BCBEC0"/>
                          <w:left w:val="single" w:sz="8" w:space="0" w:color="BCBEC0"/>
                          <w:right w:val="single" w:sz="8" w:space="0" w:color="BCBEC0"/>
                        </w:tcBorders>
                      </w:tcPr>
                      <w:p>
                        <w:pPr>
                          <w:spacing w:before="86" w:after="0" w:line="240" w:lineRule="auto"/>
                          <w:ind w:left="315" w:right="-20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3"/>
                            <w:w w:val="92"/>
                          </w:rPr>
                          <w:t>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1"/>
                            <w:w w:val="92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"/>
                            <w:w w:val="92"/>
                          </w:rPr>
                          <w:t>tividade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0"/>
                            <w:w w:val="92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5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"/>
                            <w:w w:val="100"/>
                          </w:rPr>
                          <w:t>suge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"/>
                            <w:w w:val="100"/>
                          </w:rPr>
                          <w:t>idas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319" w:hRule="exact"/>
                    </w:trPr>
                    <w:tc>
                      <w:tcPr>
                        <w:tcW w:w="2095" w:type="dxa"/>
                        <w:vMerge/>
                        <w:tcBorders>
                          <w:left w:val="nil" w:sz="6" w:space="0" w:color="auto"/>
                          <w:right w:val="single" w:sz="8.000044" w:space="0" w:color="BCBEC0"/>
                        </w:tcBorders>
                        <w:shd w:val="clear" w:color="auto" w:fill="DACAE1"/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718" w:type="dxa"/>
                        <w:tcBorders>
                          <w:top w:val="single" w:sz="8.000157" w:space="0" w:color="BCBEC0"/>
                          <w:bottom w:val="single" w:sz="8.000413" w:space="0" w:color="BCBEC0"/>
                          <w:left w:val="single" w:sz="8.000044" w:space="0" w:color="BCBEC0"/>
                          <w:right w:val="single" w:sz="8" w:space="0" w:color="BCBEC0"/>
                        </w:tcBorders>
                      </w:tcPr>
                      <w:p>
                        <w:pPr>
                          <w:spacing w:before="28" w:after="0" w:line="240" w:lineRule="auto"/>
                          <w:ind w:left="796" w:right="-20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onceptuales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410" w:type="dxa"/>
                        <w:tcBorders>
                          <w:top w:val="single" w:sz="8.000157" w:space="0" w:color="BCBEC0"/>
                          <w:bottom w:val="single" w:sz="8.000413" w:space="0" w:color="BCBEC0"/>
                          <w:left w:val="single" w:sz="8" w:space="0" w:color="BCBEC0"/>
                          <w:right w:val="single" w:sz="8" w:space="0" w:color="BCBEC0"/>
                        </w:tcBorders>
                      </w:tcPr>
                      <w:p>
                        <w:pPr>
                          <w:spacing w:before="28" w:after="0" w:line="240" w:lineRule="auto"/>
                          <w:ind w:left="523" w:right="-20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5"/>
                            <w:w w:val="100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3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ocedimentales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394" w:type="dxa"/>
                        <w:tcBorders>
                          <w:top w:val="single" w:sz="8.000157" w:space="0" w:color="BCBEC0"/>
                          <w:bottom w:val="single" w:sz="8.000413" w:space="0" w:color="BCBEC0"/>
                          <w:left w:val="single" w:sz="8" w:space="0" w:color="BCBEC0"/>
                          <w:right w:val="single" w:sz="8" w:space="0" w:color="BCBEC0"/>
                        </w:tcBorders>
                      </w:tcPr>
                      <w:p>
                        <w:pPr>
                          <w:spacing w:before="28" w:after="0" w:line="240" w:lineRule="auto"/>
                          <w:ind w:left="662" w:right="-20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3"/>
                            <w:w w:val="100"/>
                          </w:rPr>
                          <w:t>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titudinales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394" w:type="dxa"/>
                        <w:vMerge/>
                        <w:tcBorders>
                          <w:bottom w:val="single" w:sz="8.000413" w:space="0" w:color="BCBEC0"/>
                          <w:left w:val="single" w:sz="8" w:space="0" w:color="BCBEC0"/>
                          <w:right w:val="single" w:sz="8" w:space="0" w:color="BCBEC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394" w:type="dxa"/>
                        <w:vMerge/>
                        <w:tcBorders>
                          <w:bottom w:val="single" w:sz="8.000413" w:space="0" w:color="BCBEC0"/>
                          <w:left w:val="single" w:sz="8" w:space="0" w:color="BCBEC0"/>
                          <w:right w:val="single" w:sz="8" w:space="0" w:color="BCBEC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9752" w:hRule="exact"/>
                    </w:trPr>
                    <w:tc>
                      <w:tcPr>
                        <w:tcW w:w="2095" w:type="dxa"/>
                        <w:vMerge/>
                        <w:tcBorders>
                          <w:bottom w:val="single" w:sz="8" w:space="0" w:color="DACAE1"/>
                          <w:left w:val="nil" w:sz="6" w:space="0" w:color="auto"/>
                          <w:right w:val="single" w:sz="8.000044" w:space="0" w:color="BCBEC0"/>
                        </w:tcBorders>
                        <w:shd w:val="clear" w:color="auto" w:fill="DACAE1"/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718" w:type="dxa"/>
                        <w:tcBorders>
                          <w:top w:val="single" w:sz="8.000413" w:space="0" w:color="BCBEC0"/>
                          <w:bottom w:val="single" w:sz="8.000031" w:space="0" w:color="BCBEC0"/>
                          <w:left w:val="single" w:sz="8.000044" w:space="0" w:color="BCBEC0"/>
                          <w:right w:val="single" w:sz="8" w:space="0" w:color="BCBEC0"/>
                        </w:tcBorders>
                      </w:tcPr>
                      <w:p>
                        <w:pPr>
                          <w:spacing w:before="9" w:after="0" w:line="110" w:lineRule="exact"/>
                          <w:jc w:val="left"/>
                          <w:rPr>
                            <w:sz w:val="11"/>
                            <w:szCs w:val="11"/>
                          </w:rPr>
                        </w:pPr>
                        <w:rPr/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340" w:right="100" w:firstLine="-227"/>
                          <w:jc w:val="both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31F20"/>
                            <w:spacing w:val="0"/>
                            <w:w w:val="145"/>
                          </w:rPr>
                          <w:t>•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31F20"/>
                            <w:spacing w:val="45"/>
                            <w:w w:val="145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El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7"/>
                            <w:w w:val="90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ratado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8"/>
                            <w:w w:val="9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U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rutia-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hom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3"/>
                            <w:w w:val="100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son(1914)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sus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3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3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epe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3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cusi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3"/>
                            <w:w w:val="93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ne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4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75"/>
                          </w:rPr>
                          <w:t>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8" w:after="0" w:line="190" w:lineRule="exact"/>
                          <w:jc w:val="left"/>
                          <w:rPr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13" w:right="-20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31F20"/>
                            <w:spacing w:val="0"/>
                            <w:w w:val="145"/>
                          </w:rPr>
                          <w:t>•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31F20"/>
                            <w:spacing w:val="45"/>
                            <w:w w:val="145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6"/>
                            <w:w w:val="93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anamá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9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la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5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4"/>
                            <w:w w:val="90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imera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4"/>
                            <w:w w:val="9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Gue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ra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340" w:right="-20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2"/>
                          </w:rPr>
                          <w:t>M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undial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1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(1917).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1" w:after="0" w:line="280" w:lineRule="exact"/>
                          <w:jc w:val="left"/>
                          <w:rPr>
                            <w:sz w:val="28"/>
                            <w:szCs w:val="28"/>
                          </w:rPr>
                        </w:pPr>
                        <w:rPr/>
                        <w:r>
                          <w:rPr>
                            <w:sz w:val="28"/>
                            <w:szCs w:val="28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340" w:right="77" w:firstLine="-227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31F20"/>
                            <w:spacing w:val="0"/>
                            <w:w w:val="145"/>
                          </w:rPr>
                          <w:t>•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31F20"/>
                            <w:spacing w:val="45"/>
                            <w:w w:val="145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Estados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Unidos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2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su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1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ocupa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ción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5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Chi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iquí.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80" w:lineRule="exact"/>
                          <w:jc w:val="left"/>
                          <w:rPr>
                            <w:sz w:val="28"/>
                            <w:szCs w:val="28"/>
                          </w:rPr>
                        </w:pPr>
                        <w:rPr/>
                        <w:r>
                          <w:rPr>
                            <w:sz w:val="28"/>
                            <w:szCs w:val="28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340" w:right="97" w:firstLine="-227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31F20"/>
                            <w:spacing w:val="0"/>
                            <w:w w:val="145"/>
                          </w:rPr>
                          <w:t>•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31F20"/>
                            <w:spacing w:val="45"/>
                            <w:w w:val="145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7"/>
                            <w:w w:val="91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ratado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4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V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"/>
                            <w:w w:val="100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ia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5"/>
                            <w:w w:val="100"/>
                          </w:rPr>
                          <w:t>V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élez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(1924):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delimitación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8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89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1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84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87"/>
                          </w:rPr>
                          <w:t>i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87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3"/>
                            <w:w w:val="96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6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6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ial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3"/>
                            <w:w w:val="9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ent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9"/>
                            <w:w w:val="9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5"/>
                            <w:w w:val="90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anam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0"/>
                          </w:rPr>
                          <w:t>á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y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30"/>
                            <w:w w:val="9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olom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bia.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410" w:type="dxa"/>
                        <w:tcBorders>
                          <w:top w:val="single" w:sz="8.000413" w:space="0" w:color="BCBEC0"/>
                          <w:bottom w:val="single" w:sz="8.000031" w:space="0" w:color="BCBEC0"/>
                          <w:left w:val="single" w:sz="8" w:space="0" w:color="BCBEC0"/>
                          <w:right w:val="single" w:sz="8" w:space="0" w:color="BCBEC0"/>
                        </w:tcBorders>
                      </w:tcPr>
                      <w:p>
                        <w:pPr>
                          <w:spacing w:before="9" w:after="0" w:line="110" w:lineRule="exact"/>
                          <w:jc w:val="left"/>
                          <w:rPr>
                            <w:sz w:val="11"/>
                            <w:szCs w:val="11"/>
                          </w:rPr>
                        </w:pPr>
                        <w:rPr/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61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Análisis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7"/>
                            <w:w w:val="9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6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tratado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7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U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1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rutia-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5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5"/>
                          </w:rPr>
                          <w:t>hompson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8"/>
                            <w:w w:val="95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sus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epe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cu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sione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3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75"/>
                          </w:rPr>
                          <w:t>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8" w:after="0" w:line="190" w:lineRule="exact"/>
                          <w:jc w:val="left"/>
                          <w:rPr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52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Identificación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epe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cu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siones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la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5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4"/>
                            <w:w w:val="90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imera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4"/>
                            <w:w w:val="9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Gue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ra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2"/>
                          </w:rPr>
                          <w:t>M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undial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1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6"/>
                            <w:w w:val="100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anamá.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5" w:after="0" w:line="220" w:lineRule="exact"/>
                          <w:jc w:val="left"/>
                          <w:rPr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37"/>
                          <w:jc w:val="both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3"/>
                            <w:w w:val="92"/>
                          </w:rPr>
                          <w:t>I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2"/>
                          </w:rPr>
                          <w:t>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2"/>
                          </w:rPr>
                          <w:t>v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estigación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1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89"/>
                          </w:rPr>
                          <w:t>las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8"/>
                            <w:w w:val="89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causas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la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5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5"/>
                          </w:rPr>
                          <w:t>ocupación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5"/>
                            <w:w w:val="95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Estados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Unidos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5"/>
                            <w:w w:val="94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Chi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iquí.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13" w:after="0" w:line="240" w:lineRule="exact"/>
                          <w:jc w:val="left"/>
                          <w:rPr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179"/>
                          <w:jc w:val="both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Identificación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los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con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fli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"/>
                            <w:w w:val="90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0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os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2"/>
                            <w:w w:val="9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limít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3"/>
                            <w:w w:val="90"/>
                          </w:rPr>
                          <w:t>f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es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4"/>
                            <w:w w:val="9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ent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9"/>
                            <w:w w:val="9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3"/>
                            <w:w w:val="100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lombia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6"/>
                            <w:w w:val="100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anamá.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394" w:type="dxa"/>
                        <w:tcBorders>
                          <w:top w:val="single" w:sz="8.000413" w:space="0" w:color="BCBEC0"/>
                          <w:bottom w:val="single" w:sz="8.000031" w:space="0" w:color="BCBEC0"/>
                          <w:left w:val="single" w:sz="8" w:space="0" w:color="BCBEC0"/>
                          <w:right w:val="single" w:sz="8" w:space="0" w:color="BCBEC0"/>
                        </w:tcBorders>
                      </w:tcPr>
                      <w:p>
                        <w:pPr>
                          <w:spacing w:before="9" w:after="0" w:line="110" w:lineRule="exact"/>
                          <w:jc w:val="left"/>
                          <w:rPr>
                            <w:sz w:val="11"/>
                            <w:szCs w:val="11"/>
                          </w:rPr>
                        </w:pPr>
                        <w:rPr/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29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2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u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2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iosidad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2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por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9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los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acue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dos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6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bila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1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erales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3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ent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1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4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paíse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2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75"/>
                          </w:rPr>
                          <w:t>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13" w:after="0" w:line="240" w:lineRule="exact"/>
                          <w:jc w:val="left"/>
                          <w:rPr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186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2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espe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2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8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por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9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los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echos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89"/>
                          </w:rPr>
                          <w:t>las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8"/>
                            <w:w w:val="89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persona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3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75"/>
                          </w:rPr>
                          <w:t>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80" w:lineRule="exact"/>
                          <w:jc w:val="left"/>
                          <w:rPr>
                            <w:sz w:val="28"/>
                            <w:szCs w:val="28"/>
                          </w:rPr>
                        </w:pPr>
                        <w:rPr/>
                        <w:r>
                          <w:rPr>
                            <w:sz w:val="28"/>
                            <w:szCs w:val="28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425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1"/>
                          </w:rPr>
                          <w:t>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"/>
                            <w:w w:val="91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titud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2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1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eflexiva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5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por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3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la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i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1"/>
                          </w:rPr>
                          <w:t>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vasión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2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89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1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84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87"/>
                          </w:rPr>
                          <w:t>i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87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1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io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1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75"/>
                          </w:rPr>
                          <w:t>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80" w:lineRule="exact"/>
                          <w:jc w:val="left"/>
                          <w:rPr>
                            <w:sz w:val="28"/>
                            <w:szCs w:val="28"/>
                          </w:rPr>
                        </w:pPr>
                        <w:rPr/>
                        <w:r>
                          <w:rPr>
                            <w:sz w:val="28"/>
                            <w:szCs w:val="28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129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3"/>
                            <w:w w:val="92"/>
                          </w:rPr>
                          <w:t>I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2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2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és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por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9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la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5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delimitación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f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on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0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iza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0"/>
                            <w:w w:val="9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6"/>
                            <w:w w:val="93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anamá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9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5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olombia.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394" w:type="dxa"/>
                        <w:tcBorders>
                          <w:top w:val="single" w:sz="8.000413" w:space="0" w:color="BCBEC0"/>
                          <w:bottom w:val="single" w:sz="8.000031" w:space="0" w:color="BCBEC0"/>
                          <w:left w:val="single" w:sz="8" w:space="0" w:color="BCBEC0"/>
                          <w:right w:val="single" w:sz="8" w:space="0" w:color="BCBEC0"/>
                        </w:tcBorders>
                      </w:tcPr>
                      <w:p>
                        <w:pPr>
                          <w:spacing w:before="9" w:after="0" w:line="110" w:lineRule="exact"/>
                          <w:jc w:val="left"/>
                          <w:rPr>
                            <w:sz w:val="11"/>
                            <w:szCs w:val="11"/>
                          </w:rPr>
                        </w:pPr>
                        <w:rPr/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264"/>
                          <w:jc w:val="both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5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5"/>
                          </w:rPr>
                          <w:t>omenta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9"/>
                            <w:w w:val="95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clase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5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las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5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pe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3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cusiones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3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del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ratado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U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rutia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9"/>
                            <w:w w:val="100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hompson.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8" w:after="0" w:line="190" w:lineRule="exact"/>
                          <w:jc w:val="left"/>
                          <w:rPr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89"/>
                          <w:jc w:val="both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1"/>
                          </w:rPr>
                          <w:t>D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esc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1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ibe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6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las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84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epe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3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cusiones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la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5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4"/>
                            <w:w w:val="90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imera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4"/>
                            <w:w w:val="9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Gue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ra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6"/>
                            <w:w w:val="9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100"/>
                          </w:rPr>
                          <w:t>M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un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dial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7"/>
                            <w:w w:val="9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6"/>
                            <w:w w:val="100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anamá.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2" w:after="0" w:line="240" w:lineRule="exact"/>
                          <w:jc w:val="left"/>
                          <w:rPr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128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1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gumenta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36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las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causas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8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la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5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i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1"/>
                          </w:rPr>
                          <w:t>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vasión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2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EstadosUni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6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6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dos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6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Chi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iquí.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5" w:after="0" w:line="220" w:lineRule="exact"/>
                          <w:jc w:val="left"/>
                          <w:rPr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307"/>
                          <w:jc w:val="both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"/>
                            <w:w w:val="93"/>
                          </w:rPr>
                          <w:t>M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enciona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3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los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confli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"/>
                            <w:w w:val="100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os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limít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1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3"/>
                            <w:w w:val="91"/>
                          </w:rPr>
                          <w:t>f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es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ent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1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9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panamá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olombia.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394" w:type="dxa"/>
                        <w:tcBorders>
                          <w:top w:val="single" w:sz="8.000413" w:space="0" w:color="BCBEC0"/>
                          <w:bottom w:val="single" w:sz="8.000031" w:space="0" w:color="BCBEC0"/>
                          <w:left w:val="single" w:sz="8" w:space="0" w:color="BCBEC0"/>
                          <w:right w:val="single" w:sz="8" w:space="0" w:color="BCBEC0"/>
                        </w:tcBorders>
                      </w:tcPr>
                      <w:p>
                        <w:pPr>
                          <w:spacing w:before="9" w:after="0" w:line="110" w:lineRule="exact"/>
                          <w:jc w:val="left"/>
                          <w:rPr>
                            <w:sz w:val="11"/>
                            <w:szCs w:val="11"/>
                          </w:rPr>
                        </w:pPr>
                        <w:rPr/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-20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2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eda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"/>
                            <w:w w:val="92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ta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3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un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in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3"/>
                            <w:w w:val="92"/>
                          </w:rPr>
                          <w:t>f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2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me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1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-20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7"/>
                            <w:w w:val="91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ratado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1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U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1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rutia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9"/>
                            <w:w w:val="90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0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hompson.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14" w:after="0" w:line="240" w:lineRule="exact"/>
                          <w:jc w:val="left"/>
                          <w:rPr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63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Elabora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cuad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2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0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sinóptico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3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epe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3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cusiones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7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la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4"/>
                            <w:w w:val="91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1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imera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Gue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1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ra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0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1"/>
                          </w:rPr>
                          <w:t>M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undial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9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6"/>
                            <w:w w:val="100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anamá.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8" w:after="0" w:line="190" w:lineRule="exact"/>
                          <w:jc w:val="left"/>
                          <w:rPr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119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3"/>
                            <w:w w:val="100"/>
                          </w:rPr>
                          <w:t>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5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1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3"/>
                            <w:w w:val="91"/>
                          </w:rPr>
                          <w:t>x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1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os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2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la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5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vasión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Estados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Unidos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2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Chi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iquí.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7" w:after="0" w:line="190" w:lineRule="exact"/>
                          <w:jc w:val="left"/>
                          <w:rPr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46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2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ganiza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deba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2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9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los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confli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"/>
                            <w:w w:val="92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2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os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0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f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2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on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2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2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i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2"/>
                          </w:rPr>
                          <w:t>z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os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6"/>
                            <w:w w:val="100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namá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5"/>
                            <w:w w:val="94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olombia.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4" w:after="0" w:line="240" w:lineRule="auto"/>
        <w:ind w:right="738"/>
        <w:jc w:val="right"/>
        <w:rPr>
          <w:rFonts w:ascii="Myriad Pro Light" w:hAnsi="Myriad Pro Light" w:cs="Myriad Pro Light" w:eastAsia="Myriad Pro Light"/>
          <w:sz w:val="20"/>
          <w:szCs w:val="20"/>
        </w:rPr>
      </w:pPr>
      <w:rPr/>
      <w:r>
        <w:rPr>
          <w:rFonts w:ascii="Myriad Pro Light" w:hAnsi="Myriad Pro Light" w:cs="Myriad Pro Light" w:eastAsia="Myriad Pro Light"/>
          <w:sz w:val="20"/>
          <w:szCs w:val="20"/>
          <w:color w:val="80298B"/>
          <w:spacing w:val="-1"/>
          <w:w w:val="100"/>
        </w:rPr>
        <w:t>d</w:t>
      </w:r>
      <w:r>
        <w:rPr>
          <w:rFonts w:ascii="Myriad Pro Light" w:hAnsi="Myriad Pro Light" w:cs="Myriad Pro Light" w:eastAsia="Myriad Pro Light"/>
          <w:sz w:val="20"/>
          <w:szCs w:val="20"/>
          <w:color w:val="80298B"/>
          <w:spacing w:val="0"/>
          <w:w w:val="100"/>
        </w:rPr>
        <w:t>e</w:t>
      </w:r>
      <w:r>
        <w:rPr>
          <w:rFonts w:ascii="Myriad Pro Light" w:hAnsi="Myriad Pro Light" w:cs="Myriad Pro Light" w:eastAsia="Myriad Pro Light"/>
          <w:sz w:val="20"/>
          <w:szCs w:val="20"/>
          <w:color w:val="80298B"/>
          <w:spacing w:val="-10"/>
          <w:w w:val="100"/>
        </w:rPr>
        <w:t> </w:t>
      </w:r>
      <w:r>
        <w:rPr>
          <w:rFonts w:ascii="Myriad Pro Light" w:hAnsi="Myriad Pro Light" w:cs="Myriad Pro Light" w:eastAsia="Myriad Pro Light"/>
          <w:sz w:val="20"/>
          <w:szCs w:val="20"/>
          <w:color w:val="80298B"/>
          <w:spacing w:val="0"/>
          <w:w w:val="95"/>
        </w:rPr>
        <w:t>e</w:t>
      </w:r>
      <w:r>
        <w:rPr>
          <w:rFonts w:ascii="Myriad Pro Light" w:hAnsi="Myriad Pro Light" w:cs="Myriad Pro Light" w:eastAsia="Myriad Pro Light"/>
          <w:sz w:val="20"/>
          <w:szCs w:val="20"/>
          <w:color w:val="80298B"/>
          <w:spacing w:val="-1"/>
          <w:w w:val="93"/>
        </w:rPr>
        <w:t>valuación</w:t>
      </w:r>
      <w:r>
        <w:rPr>
          <w:rFonts w:ascii="Myriad Pro Light" w:hAnsi="Myriad Pro Light" w:cs="Myriad Pro Light" w:eastAsia="Myriad Pro Light"/>
          <w:sz w:val="20"/>
          <w:szCs w:val="20"/>
          <w:color w:val="000000"/>
          <w:spacing w:val="0"/>
          <w:w w:val="100"/>
        </w:rPr>
      </w:r>
    </w:p>
    <w:p>
      <w:pPr>
        <w:jc w:val="right"/>
        <w:spacing w:after="0"/>
        <w:sectPr>
          <w:type w:val="continuous"/>
          <w:pgSz w:w="15540" w:h="14600" w:orient="landscape"/>
          <w:pgMar w:top="1340" w:bottom="280" w:left="460" w:right="440"/>
        </w:sectPr>
      </w:pPr>
      <w:rPr/>
    </w:p>
    <w:p>
      <w:pPr>
        <w:spacing w:before="0" w:after="0" w:line="196" w:lineRule="exact"/>
        <w:ind w:left="5946" w:right="-54"/>
        <w:jc w:val="center"/>
        <w:rPr>
          <w:rFonts w:ascii="Myriad Pro Light" w:hAnsi="Myriad Pro Light" w:cs="Myriad Pro Light" w:eastAsia="Myriad Pro Light"/>
          <w:sz w:val="19"/>
          <w:szCs w:val="19"/>
        </w:rPr>
      </w:pPr>
      <w:rPr/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100"/>
          <w:position w:val="1"/>
        </w:rPr>
        <w:t>1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100"/>
          <w:position w:val="1"/>
        </w:rPr>
        <w:t>.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100"/>
          <w:position w:val="1"/>
        </w:rPr>
        <w:t> 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18"/>
          <w:w w:val="100"/>
          <w:position w:val="1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8"/>
          <w:position w:val="1"/>
        </w:rPr>
        <w:t>Analiz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8"/>
          <w:position w:val="1"/>
        </w:rPr>
        <w:t>a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10"/>
          <w:w w:val="88"/>
          <w:position w:val="1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8"/>
          <w:position w:val="1"/>
        </w:rPr>
        <w:t>la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8"/>
          <w:position w:val="1"/>
        </w:rPr>
        <w:t>s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2"/>
          <w:w w:val="88"/>
          <w:position w:val="1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8"/>
          <w:position w:val="1"/>
        </w:rPr>
        <w:t>causa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8"/>
          <w:position w:val="1"/>
        </w:rPr>
        <w:t>s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20"/>
          <w:w w:val="88"/>
          <w:position w:val="1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100"/>
          <w:position w:val="1"/>
        </w:rPr>
        <w:t>y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1"/>
          <w:w w:val="100"/>
          <w:position w:val="1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92"/>
          <w:position w:val="1"/>
        </w:rPr>
        <w:t>consecuencia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92"/>
          <w:position w:val="1"/>
        </w:rPr>
        <w:t>s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14"/>
          <w:w w:val="92"/>
          <w:position w:val="1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100"/>
          <w:position w:val="1"/>
        </w:rPr>
        <w:t>d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100"/>
          <w:position w:val="1"/>
        </w:rPr>
        <w:t>e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5"/>
          <w:w w:val="100"/>
          <w:position w:val="1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6"/>
          <w:position w:val="1"/>
        </w:rPr>
        <w:t>l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6"/>
          <w:position w:val="1"/>
        </w:rPr>
        <w:t>a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7"/>
          <w:w w:val="86"/>
          <w:position w:val="1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8"/>
          <w:position w:val="1"/>
        </w:rPr>
        <w:t>R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93"/>
          <w:position w:val="1"/>
        </w:rPr>
        <w:t>e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2"/>
          <w:w w:val="88"/>
          <w:position w:val="1"/>
        </w:rPr>
        <w:t>v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92"/>
          <w:position w:val="1"/>
        </w:rPr>
        <w:t>olución</w:t>
      </w:r>
      <w:r>
        <w:rPr>
          <w:rFonts w:ascii="Myriad Pro Light" w:hAnsi="Myriad Pro Light" w:cs="Myriad Pro Light" w:eastAsia="Myriad Pro Light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0" w:after="0" w:line="228" w:lineRule="exact"/>
        <w:ind w:left="6264" w:right="-20"/>
        <w:jc w:val="left"/>
        <w:rPr>
          <w:rFonts w:ascii="Myriad Pro Light" w:hAnsi="Myriad Pro Light" w:cs="Myriad Pro Light" w:eastAsia="Myriad Pro Light"/>
          <w:sz w:val="19"/>
          <w:szCs w:val="19"/>
        </w:rPr>
      </w:pPr>
      <w:rPr/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8"/>
          <w:w w:val="89"/>
        </w:rPr>
        <w:t>T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9"/>
        </w:rPr>
        <w:t>ul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9"/>
        </w:rPr>
        <w:t>e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7"/>
          <w:w w:val="89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100"/>
        </w:rPr>
        <w:t>y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1"/>
          <w:w w:val="100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100"/>
        </w:rPr>
        <w:t>e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100"/>
        </w:rPr>
        <w:t>l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5"/>
          <w:w w:val="100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1"/>
          <w:w w:val="92"/>
        </w:rPr>
        <w:t>M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2"/>
          <w:w w:val="92"/>
        </w:rPr>
        <w:t>o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92"/>
        </w:rPr>
        <w:t>vimien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2"/>
          <w:w w:val="92"/>
        </w:rPr>
        <w:t>t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92"/>
        </w:rPr>
        <w:t>o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4"/>
          <w:w w:val="92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2"/>
          <w:w w:val="87"/>
        </w:rPr>
        <w:t>I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7"/>
        </w:rPr>
        <w:t>nquilina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7"/>
        </w:rPr>
        <w:t>r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7"/>
        </w:rPr>
        <w:t>i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3"/>
          <w:w w:val="87"/>
        </w:rPr>
        <w:t>o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7"/>
        </w:rPr>
        <w:t>,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13"/>
          <w:w w:val="87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7"/>
        </w:rPr>
        <w:t>par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7"/>
        </w:rPr>
        <w:t>a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12"/>
          <w:w w:val="87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7"/>
        </w:rPr>
        <w:t>la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7"/>
        </w:rPr>
        <w:t>s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5"/>
          <w:w w:val="87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100"/>
        </w:rPr>
        <w:t>luchas</w:t>
      </w:r>
      <w:r>
        <w:rPr>
          <w:rFonts w:ascii="Myriad Pro Light" w:hAnsi="Myriad Pro Light" w:cs="Myriad Pro Light" w:eastAsia="Myriad Pro Light"/>
          <w:sz w:val="19"/>
          <w:szCs w:val="19"/>
          <w:color w:val="000000"/>
          <w:spacing w:val="0"/>
          <w:w w:val="100"/>
        </w:rPr>
      </w:r>
    </w:p>
    <w:p>
      <w:pPr>
        <w:spacing w:before="0" w:after="0" w:line="222" w:lineRule="exact"/>
        <w:ind w:left="6264" w:right="-20"/>
        <w:jc w:val="left"/>
        <w:rPr>
          <w:rFonts w:ascii="Myriad Pro Light" w:hAnsi="Myriad Pro Light" w:cs="Myriad Pro Light" w:eastAsia="Myriad Pro Light"/>
          <w:sz w:val="19"/>
          <w:szCs w:val="19"/>
        </w:rPr>
      </w:pPr>
      <w:rPr/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3"/>
          <w:w w:val="82"/>
        </w:rPr>
        <w:t>r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9"/>
        </w:rPr>
        <w:t>eivindicativa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3"/>
          <w:w w:val="89"/>
        </w:rPr>
        <w:t>s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73"/>
        </w:rPr>
        <w:t>.</w:t>
      </w:r>
      <w:r>
        <w:rPr>
          <w:rFonts w:ascii="Myriad Pro Light" w:hAnsi="Myriad Pro Light" w:cs="Myriad Pro Light" w:eastAsia="Myriad Pro Light"/>
          <w:sz w:val="19"/>
          <w:szCs w:val="19"/>
          <w:color w:val="000000"/>
          <w:spacing w:val="0"/>
          <w:w w:val="100"/>
        </w:rPr>
      </w:r>
    </w:p>
    <w:p>
      <w:pPr>
        <w:spacing w:before="0" w:after="0" w:line="196" w:lineRule="exact"/>
        <w:ind w:right="-20"/>
        <w:jc w:val="left"/>
        <w:rPr>
          <w:rFonts w:ascii="Myriad Pro Light" w:hAnsi="Myriad Pro Light" w:cs="Myriad Pro Light" w:eastAsia="Myriad Pro Light"/>
          <w:sz w:val="19"/>
          <w:szCs w:val="19"/>
        </w:rPr>
      </w:pPr>
      <w:rPr/>
      <w:r>
        <w:rPr/>
        <w:br w:type="column"/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100"/>
          <w:position w:val="1"/>
        </w:rPr>
        <w:t>2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100"/>
          <w:position w:val="1"/>
        </w:rPr>
        <w:t>.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100"/>
          <w:position w:val="1"/>
        </w:rPr>
        <w:t> 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18"/>
          <w:w w:val="100"/>
          <w:position w:val="1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9"/>
          <w:position w:val="1"/>
        </w:rPr>
        <w:t>Explic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9"/>
          <w:position w:val="1"/>
        </w:rPr>
        <w:t>a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9"/>
          <w:w w:val="89"/>
          <w:position w:val="1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9"/>
          <w:position w:val="1"/>
        </w:rPr>
        <w:t>la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9"/>
          <w:position w:val="1"/>
        </w:rPr>
        <w:t>s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9"/>
          <w:position w:val="1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9"/>
          <w:position w:val="1"/>
        </w:rPr>
        <w:t>causa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9"/>
          <w:position w:val="1"/>
        </w:rPr>
        <w:t>s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15"/>
          <w:w w:val="89"/>
          <w:position w:val="1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9"/>
          <w:position w:val="1"/>
        </w:rPr>
        <w:t>de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9"/>
          <w:position w:val="1"/>
        </w:rPr>
        <w:t>l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9"/>
          <w:w w:val="89"/>
          <w:position w:val="1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9"/>
          <w:position w:val="1"/>
        </w:rPr>
        <w:t>G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9"/>
          <w:position w:val="1"/>
        </w:rPr>
        <w:t>olp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9"/>
          <w:position w:val="1"/>
        </w:rPr>
        <w:t>e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20"/>
          <w:w w:val="89"/>
          <w:position w:val="1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100"/>
          <w:position w:val="1"/>
        </w:rPr>
        <w:t>d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100"/>
          <w:position w:val="1"/>
        </w:rPr>
        <w:t>e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5"/>
          <w:w w:val="100"/>
          <w:position w:val="1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9"/>
          <w:position w:val="1"/>
        </w:rPr>
        <w:t>Estado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9"/>
          <w:position w:val="1"/>
        </w:rPr>
        <w:t>;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4"/>
          <w:w w:val="89"/>
          <w:position w:val="1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9"/>
          <w:position w:val="1"/>
        </w:rPr>
        <w:t>de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9"/>
          <w:position w:val="1"/>
        </w:rPr>
        <w:t>l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9"/>
          <w:w w:val="89"/>
          <w:position w:val="1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1"/>
          <w:w w:val="100"/>
          <w:position w:val="1"/>
        </w:rPr>
        <w:t>M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2"/>
          <w:w w:val="100"/>
          <w:position w:val="1"/>
        </w:rPr>
        <w:t>o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100"/>
          <w:position w:val="1"/>
        </w:rPr>
        <w:t>vi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100"/>
          <w:position w:val="1"/>
        </w:rPr>
        <w:t>-</w:t>
      </w:r>
      <w:r>
        <w:rPr>
          <w:rFonts w:ascii="Myriad Pro Light" w:hAnsi="Myriad Pro Light" w:cs="Myriad Pro Light" w:eastAsia="Myriad Pro Light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0" w:after="0" w:line="228" w:lineRule="exact"/>
        <w:ind w:left="283" w:right="-20"/>
        <w:jc w:val="left"/>
        <w:rPr>
          <w:rFonts w:ascii="Myriad Pro Light" w:hAnsi="Myriad Pro Light" w:cs="Myriad Pro Light" w:eastAsia="Myriad Pro Light"/>
          <w:sz w:val="19"/>
          <w:szCs w:val="19"/>
        </w:rPr>
      </w:pPr>
      <w:rPr/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92"/>
        </w:rPr>
        <w:t>mien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2"/>
          <w:w w:val="92"/>
        </w:rPr>
        <w:t>t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92"/>
        </w:rPr>
        <w:t>o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5"/>
          <w:w w:val="92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3"/>
          <w:w w:val="92"/>
        </w:rPr>
        <w:t>A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92"/>
        </w:rPr>
        <w:t>cció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92"/>
        </w:rPr>
        <w:t>n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10"/>
          <w:w w:val="92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2"/>
          <w:w w:val="92"/>
        </w:rPr>
        <w:t>C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92"/>
        </w:rPr>
        <w:t>omuna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92"/>
        </w:rPr>
        <w:t>l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7"/>
          <w:w w:val="92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100"/>
        </w:rPr>
        <w:t>y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1"/>
          <w:w w:val="100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90"/>
        </w:rPr>
        <w:t>su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90"/>
        </w:rPr>
        <w:t>s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6"/>
          <w:w w:val="90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3"/>
          <w:w w:val="90"/>
        </w:rPr>
        <w:t>r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90"/>
        </w:rPr>
        <w:t>epe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3"/>
          <w:w w:val="90"/>
        </w:rPr>
        <w:t>r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90"/>
        </w:rPr>
        <w:t>cusione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90"/>
        </w:rPr>
        <w:t>s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19"/>
          <w:w w:val="90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100"/>
        </w:rPr>
        <w:t>e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100"/>
        </w:rPr>
        <w:t>n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4"/>
          <w:w w:val="100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100"/>
        </w:rPr>
        <w:t>la</w:t>
      </w:r>
      <w:r>
        <w:rPr>
          <w:rFonts w:ascii="Myriad Pro Light" w:hAnsi="Myriad Pro Light" w:cs="Myriad Pro Light" w:eastAsia="Myriad Pro Light"/>
          <w:sz w:val="19"/>
          <w:szCs w:val="19"/>
          <w:color w:val="000000"/>
          <w:spacing w:val="0"/>
          <w:w w:val="100"/>
        </w:rPr>
      </w:r>
    </w:p>
    <w:p>
      <w:pPr>
        <w:spacing w:before="0" w:after="0" w:line="222" w:lineRule="exact"/>
        <w:ind w:left="283" w:right="-20"/>
        <w:jc w:val="left"/>
        <w:rPr>
          <w:rFonts w:ascii="Myriad Pro Light" w:hAnsi="Myriad Pro Light" w:cs="Myriad Pro Light" w:eastAsia="Myriad Pro Light"/>
          <w:sz w:val="19"/>
          <w:szCs w:val="19"/>
        </w:rPr>
      </w:pPr>
      <w:rPr/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9"/>
        </w:rPr>
        <w:t>polític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9"/>
        </w:rPr>
        <w:t>a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10"/>
          <w:w w:val="89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100"/>
        </w:rPr>
        <w:t>panameña.</w:t>
      </w:r>
      <w:r>
        <w:rPr>
          <w:rFonts w:ascii="Myriad Pro Light" w:hAnsi="Myriad Pro Light" w:cs="Myriad Pro Light" w:eastAsia="Myriad Pro Light"/>
          <w:sz w:val="19"/>
          <w:szCs w:val="19"/>
          <w:color w:val="000000"/>
          <w:spacing w:val="0"/>
          <w:w w:val="100"/>
        </w:rPr>
      </w:r>
    </w:p>
    <w:p>
      <w:pPr>
        <w:jc w:val="left"/>
        <w:spacing w:after="0"/>
        <w:sectPr>
          <w:pgMar w:header="841" w:footer="293" w:top="2140" w:bottom="480" w:left="440" w:right="440"/>
          <w:pgSz w:w="15540" w:h="14600" w:orient="landscape"/>
          <w:cols w:num="2" w:equalWidth="0">
            <w:col w:w="10108" w:space="266"/>
            <w:col w:w="4286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274.252014pt;margin-top:42.96452pt;width:29.055pt;height:111.444pt;mso-position-horizontal-relative:page;mso-position-vertical-relative:page;z-index:-6757" coordorigin="5485,859" coordsize="581,2229">
            <v:shape style="position:absolute;left:5485;top:859;width:581;height:2229" coordorigin="5485,859" coordsize="581,2229" path="m6066,859l6034,859,6003,860,5943,867,5860,889,5789,928,5731,983,5689,1056,5671,1115,5661,1183,5660,1220,5660,1239,5666,1319,5673,1379,5683,1438,5689,1478,5693,1498,5701,1558,5708,1638,5711,1697,5710,1718,5703,1781,5673,1853,5628,1894,5560,1919,5498,1924,5485,2021,5550,2025,5623,2050,5670,2092,5702,2163,5711,2238,5710,2258,5707,2318,5698,2397,5689,2457,5685,2478,5682,2499,5672,2559,5663,2637,5660,2695,5661,2738,5671,2814,5690,2880,5716,2936,5770,3001,5837,3047,5916,3075,6004,3087,6034,3088,6066,3088,6066,2985,6018,2985,5992,2984,5922,2970,5866,2942,5813,2883,5789,2822,5778,2746,5777,2718,5777,2697,5780,2637,5790,2558,5799,2499,5808,2436,5817,2376,5824,2298,5824,2280,5824,2251,5814,2173,5794,2107,5764,2053,5711,2001,5663,1977,5655,1968,5721,1934,5773,1878,5801,1822,5819,1754,5824,1701,5824,1677,5821,1613,5812,1535,5802,1461,5798,1441,5795,1421,5786,1360,5778,1282,5777,1243,5778,1213,5786,1135,5807,1072,5855,1010,5908,981,5978,965,6066,963,6066,859e" filled="t" fillcolor="#CBB3D4" stroked="f">
              <v:path arrowok="t"/>
              <v:fill/>
            </v:shape>
          </v:group>
          <w10:wrap type="none"/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7.421pt;margin-top:154.409027pt;width:722.278996pt;height:541.497002pt;mso-position-horizontal-relative:page;mso-position-vertical-relative:page;z-index:-6756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432" w:hRule="exact"/>
                    </w:trPr>
                    <w:tc>
                      <w:tcPr>
                        <w:tcW w:w="209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  <w:shd w:val="clear" w:color="auto" w:fill="80298B"/>
                      </w:tcPr>
                      <w:p>
                        <w:pPr>
                          <w:spacing w:before="95" w:after="0" w:line="240" w:lineRule="auto"/>
                          <w:ind w:left="80" w:right="-20"/>
                          <w:jc w:val="left"/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FFFFFF"/>
                            <w:spacing w:val="-5"/>
                            <w:w w:val="100"/>
                            <w:b/>
                            <w:bCs/>
                          </w:rPr>
                          <w:t>SEGUND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FFFFFF"/>
                            <w:spacing w:val="0"/>
                            <w:w w:val="100"/>
                            <w:b/>
                            <w:bCs/>
                          </w:rPr>
                          <w:t>O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FFFFFF"/>
                            <w:spacing w:val="1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FFFFFF"/>
                            <w:spacing w:val="-5"/>
                            <w:w w:val="102"/>
                            <w:b/>
                            <w:bCs/>
                          </w:rPr>
                          <w:t>TRIMESTRE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310" w:type="dxa"/>
                        <w:gridSpan w:val="5"/>
                        <w:tcBorders>
                          <w:top w:val="nil" w:sz="6" w:space="0" w:color="auto"/>
                          <w:bottom w:val="single" w:sz="8.00037" w:space="0" w:color="BCBEC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313" w:hRule="exact"/>
                    </w:trPr>
                    <w:tc>
                      <w:tcPr>
                        <w:tcW w:w="2095" w:type="dxa"/>
                        <w:vMerge w:val="restart"/>
                        <w:tcBorders>
                          <w:top w:val="nil" w:sz="6" w:space="0" w:color="auto"/>
                          <w:left w:val="nil" w:sz="6" w:space="0" w:color="auto"/>
                          <w:right w:val="single" w:sz="8.000033" w:space="0" w:color="BCBEC0"/>
                        </w:tcBorders>
                        <w:shd w:val="clear" w:color="auto" w:fill="DACAE1"/>
                      </w:tcPr>
                      <w:p>
                        <w:pPr>
                          <w:spacing w:before="68" w:after="0" w:line="240" w:lineRule="auto"/>
                          <w:ind w:left="80" w:right="-20"/>
                          <w:jc w:val="left"/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8"/>
                            <w:w w:val="102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2"/>
                            <w:b/>
                            <w:bCs/>
                          </w:rPr>
                          <w:t>ema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5" w:after="0" w:line="220" w:lineRule="exact"/>
                          <w:jc w:val="left"/>
                          <w:rPr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spacing w:before="0" w:after="0" w:line="244" w:lineRule="exact"/>
                          <w:ind w:left="80" w:right="178"/>
                          <w:jc w:val="left"/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0"/>
                            <w:w w:val="100"/>
                            <w:b/>
                            <w:bCs/>
                          </w:rPr>
                          <w:t>Mo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0"/>
                            <w:b/>
                            <w:bCs/>
                          </w:rPr>
                          <w:t>dernizació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0"/>
                            <w:w w:val="100"/>
                            <w:b/>
                            <w:bCs/>
                          </w:rPr>
                          <w:t>n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26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2"/>
                            <w:b/>
                            <w:bCs/>
                          </w:rPr>
                          <w:t>del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2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0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0"/>
                            <w:b/>
                            <w:bCs/>
                          </w:rPr>
                          <w:t>stad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0"/>
                            <w:w w:val="100"/>
                            <w:b/>
                            <w:bCs/>
                          </w:rPr>
                          <w:t>o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5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0"/>
                            <w:b/>
                            <w:bCs/>
                          </w:rPr>
                          <w:t>panameñ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0"/>
                            <w:w w:val="100"/>
                            <w:b/>
                            <w:bCs/>
                          </w:rPr>
                          <w:t>o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9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0"/>
                            <w:w w:val="101"/>
                            <w:b/>
                            <w:bCs/>
                          </w:rPr>
                          <w:t>y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0"/>
                            <w:w w:val="101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1"/>
                            <w:b/>
                            <w:bCs/>
                          </w:rPr>
                          <w:t>luchas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46" w:lineRule="exact"/>
                          <w:ind w:left="80" w:right="-20"/>
                          <w:jc w:val="left"/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5"/>
                            <w:w w:val="100"/>
                            <w:b/>
                            <w:bCs/>
                          </w:rPr>
                          <w:t>P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0"/>
                            <w:b/>
                            <w:bCs/>
                          </w:rPr>
                          <w:t>ág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3"/>
                            <w:w w:val="100"/>
                            <w:b/>
                            <w:bCs/>
                          </w:rPr>
                          <w:t>s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0"/>
                            <w:w w:val="100"/>
                            <w:b/>
                            <w:bCs/>
                          </w:rPr>
                          <w:t>.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9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2"/>
                            <w:b/>
                            <w:bCs/>
                          </w:rPr>
                          <w:t>193-203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7522" w:type="dxa"/>
                        <w:gridSpan w:val="3"/>
                        <w:tcBorders>
                          <w:top w:val="single" w:sz="8.00037" w:space="0" w:color="BCBEC0"/>
                          <w:bottom w:val="single" w:sz="8.000072" w:space="0" w:color="BCBEC0"/>
                          <w:left w:val="single" w:sz="8.000033" w:space="0" w:color="BCBEC0"/>
                          <w:right w:val="single" w:sz="8" w:space="0" w:color="BCBEC0"/>
                        </w:tcBorders>
                      </w:tcPr>
                      <w:p>
                        <w:pPr>
                          <w:spacing w:before="28" w:after="0" w:line="240" w:lineRule="auto"/>
                          <w:ind w:left="2470" w:right="-20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4"/>
                            <w:w w:val="94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"/>
                            <w:w w:val="94"/>
                          </w:rPr>
                          <w:t>ONTENIDO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0"/>
                            <w:w w:val="94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7"/>
                            <w:w w:val="94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"/>
                            <w:w w:val="100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"/>
                            <w:w w:val="100"/>
                          </w:rPr>
                          <w:t>OGR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2"/>
                            <w:w w:val="100"/>
                          </w:rPr>
                          <w:t>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4"/>
                            <w:w w:val="100"/>
                          </w:rPr>
                          <w:t>M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6"/>
                            <w:w w:val="100"/>
                          </w:rPr>
                          <w:t>Á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"/>
                            <w:w w:val="100"/>
                          </w:rPr>
                          <w:t>TI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4"/>
                            <w:w w:val="100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"/>
                            <w:w w:val="100"/>
                          </w:rPr>
                          <w:t>OS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394" w:type="dxa"/>
                        <w:vMerge w:val="restart"/>
                        <w:tcBorders>
                          <w:top w:val="single" w:sz="8.00037" w:space="0" w:color="BCBEC0"/>
                          <w:left w:val="single" w:sz="8" w:space="0" w:color="BCBEC0"/>
                          <w:right w:val="single" w:sz="8" w:space="0" w:color="BCBEC0"/>
                        </w:tcBorders>
                      </w:tcPr>
                      <w:p>
                        <w:pPr>
                          <w:spacing w:before="8" w:after="0" w:line="180" w:lineRule="exact"/>
                          <w:jc w:val="left"/>
                          <w:rPr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323" w:right="-20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2"/>
                            <w:w w:val="92"/>
                          </w:rPr>
                          <w:t>I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"/>
                            <w:w w:val="92"/>
                          </w:rPr>
                          <w:t>ndicado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3"/>
                            <w:w w:val="92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"/>
                            <w:w w:val="92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0"/>
                            <w:w w:val="92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7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"/>
                            <w:w w:val="100"/>
                          </w:rPr>
                          <w:t>d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"/>
                            <w:w w:val="100"/>
                          </w:rPr>
                          <w:t>lo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3"/>
                            <w:w w:val="100"/>
                          </w:rPr>
                          <w:t>g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3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"/>
                            <w:w w:val="100"/>
                          </w:rPr>
                          <w:t>os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394" w:type="dxa"/>
                        <w:vMerge w:val="restart"/>
                        <w:tcBorders>
                          <w:top w:val="single" w:sz="8.00037" w:space="0" w:color="BCBEC0"/>
                          <w:left w:val="single" w:sz="8" w:space="0" w:color="BCBEC0"/>
                          <w:right w:val="single" w:sz="8" w:space="0" w:color="BCBEC0"/>
                        </w:tcBorders>
                      </w:tcPr>
                      <w:p>
                        <w:pPr>
                          <w:spacing w:before="86" w:after="0" w:line="240" w:lineRule="auto"/>
                          <w:ind w:left="315" w:right="-20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3"/>
                            <w:w w:val="92"/>
                          </w:rPr>
                          <w:t>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1"/>
                            <w:w w:val="92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"/>
                            <w:w w:val="92"/>
                          </w:rPr>
                          <w:t>tividade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0"/>
                            <w:w w:val="92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5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"/>
                            <w:w w:val="100"/>
                          </w:rPr>
                          <w:t>suge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"/>
                            <w:w w:val="100"/>
                          </w:rPr>
                          <w:t>idas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319" w:hRule="exact"/>
                    </w:trPr>
                    <w:tc>
                      <w:tcPr>
                        <w:tcW w:w="2095" w:type="dxa"/>
                        <w:vMerge/>
                        <w:tcBorders>
                          <w:left w:val="nil" w:sz="6" w:space="0" w:color="auto"/>
                          <w:right w:val="single" w:sz="8.000033" w:space="0" w:color="BCBEC0"/>
                        </w:tcBorders>
                        <w:shd w:val="clear" w:color="auto" w:fill="DACAE1"/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718" w:type="dxa"/>
                        <w:tcBorders>
                          <w:top w:val="single" w:sz="8.000072" w:space="0" w:color="BCBEC0"/>
                          <w:bottom w:val="single" w:sz="8.000138" w:space="0" w:color="BCBEC0"/>
                          <w:left w:val="single" w:sz="8.000033" w:space="0" w:color="BCBEC0"/>
                          <w:right w:val="single" w:sz="8" w:space="0" w:color="BCBEC0"/>
                        </w:tcBorders>
                      </w:tcPr>
                      <w:p>
                        <w:pPr>
                          <w:spacing w:before="28" w:after="0" w:line="240" w:lineRule="auto"/>
                          <w:ind w:left="796" w:right="-20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onceptuales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410" w:type="dxa"/>
                        <w:tcBorders>
                          <w:top w:val="single" w:sz="8.000072" w:space="0" w:color="BCBEC0"/>
                          <w:bottom w:val="single" w:sz="8.000138" w:space="0" w:color="BCBEC0"/>
                          <w:left w:val="single" w:sz="8" w:space="0" w:color="BCBEC0"/>
                          <w:right w:val="single" w:sz="8" w:space="0" w:color="BCBEC0"/>
                        </w:tcBorders>
                      </w:tcPr>
                      <w:p>
                        <w:pPr>
                          <w:spacing w:before="28" w:after="0" w:line="240" w:lineRule="auto"/>
                          <w:ind w:left="523" w:right="-20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5"/>
                            <w:w w:val="100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3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ocedimentales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394" w:type="dxa"/>
                        <w:tcBorders>
                          <w:top w:val="single" w:sz="8.000072" w:space="0" w:color="BCBEC0"/>
                          <w:bottom w:val="single" w:sz="8.000138" w:space="0" w:color="BCBEC0"/>
                          <w:left w:val="single" w:sz="8" w:space="0" w:color="BCBEC0"/>
                          <w:right w:val="single" w:sz="8" w:space="0" w:color="BCBEC0"/>
                        </w:tcBorders>
                      </w:tcPr>
                      <w:p>
                        <w:pPr>
                          <w:spacing w:before="28" w:after="0" w:line="240" w:lineRule="auto"/>
                          <w:ind w:left="662" w:right="-20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3"/>
                            <w:w w:val="100"/>
                          </w:rPr>
                          <w:t>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titudinales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394" w:type="dxa"/>
                        <w:vMerge/>
                        <w:tcBorders>
                          <w:bottom w:val="single" w:sz="8.000138" w:space="0" w:color="BCBEC0"/>
                          <w:left w:val="single" w:sz="8" w:space="0" w:color="BCBEC0"/>
                          <w:right w:val="single" w:sz="8" w:space="0" w:color="BCBEC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394" w:type="dxa"/>
                        <w:vMerge/>
                        <w:tcBorders>
                          <w:bottom w:val="single" w:sz="8.000138" w:space="0" w:color="BCBEC0"/>
                          <w:left w:val="single" w:sz="8" w:space="0" w:color="BCBEC0"/>
                          <w:right w:val="single" w:sz="8" w:space="0" w:color="BCBEC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9756" w:hRule="exact"/>
                    </w:trPr>
                    <w:tc>
                      <w:tcPr>
                        <w:tcW w:w="2095" w:type="dxa"/>
                        <w:vMerge/>
                        <w:tcBorders>
                          <w:bottom w:val="single" w:sz="8" w:space="0" w:color="DACAE1"/>
                          <w:left w:val="nil" w:sz="6" w:space="0" w:color="auto"/>
                          <w:right w:val="single" w:sz="8.000033" w:space="0" w:color="BCBEC0"/>
                        </w:tcBorders>
                        <w:shd w:val="clear" w:color="auto" w:fill="DACAE1"/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718" w:type="dxa"/>
                        <w:tcBorders>
                          <w:top w:val="single" w:sz="8.000138" w:space="0" w:color="BCBEC0"/>
                          <w:bottom w:val="single" w:sz="8.000031" w:space="0" w:color="BCBEC0"/>
                          <w:left w:val="single" w:sz="8.000033" w:space="0" w:color="BCBEC0"/>
                          <w:right w:val="single" w:sz="8" w:space="0" w:color="BCBEC0"/>
                        </w:tcBorders>
                      </w:tcPr>
                      <w:p>
                        <w:pPr>
                          <w:spacing w:before="9" w:after="0" w:line="110" w:lineRule="exact"/>
                          <w:jc w:val="left"/>
                          <w:rPr>
                            <w:sz w:val="11"/>
                            <w:szCs w:val="11"/>
                          </w:rPr>
                        </w:pPr>
                        <w:rPr/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340" w:right="208" w:firstLine="-227"/>
                          <w:jc w:val="both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31F20"/>
                            <w:spacing w:val="0"/>
                            <w:w w:val="145"/>
                          </w:rPr>
                          <w:t>•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31F20"/>
                            <w:spacing w:val="45"/>
                            <w:w w:val="145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La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5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3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3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3"/>
                          </w:rPr>
                          <w:t>v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olución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ule(1925):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inje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2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encia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7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Estados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Uni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do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4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75"/>
                          </w:rPr>
                          <w:t>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4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13" w:right="-20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31F20"/>
                            <w:spacing w:val="0"/>
                            <w:w w:val="145"/>
                          </w:rPr>
                          <w:t>•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31F20"/>
                            <w:spacing w:val="45"/>
                            <w:w w:val="145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"/>
                            <w:w w:val="91"/>
                          </w:rPr>
                          <w:t>M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1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vimien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1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3"/>
                            <w:w w:val="91"/>
                          </w:rPr>
                          <w:t>I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nquilina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1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io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3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340" w:right="205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1925: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conf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2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ontación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6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ent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5"/>
                          </w:rPr>
                          <w:t>panameños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5"/>
                            <w:w w:val="95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estadouni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dense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4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75"/>
                          </w:rPr>
                          <w:t>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4" w:after="0" w:line="240" w:lineRule="exact"/>
                          <w:jc w:val="left"/>
                          <w:rPr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340" w:right="405" w:firstLine="-227"/>
                          <w:jc w:val="both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31F20"/>
                            <w:spacing w:val="0"/>
                            <w:w w:val="145"/>
                          </w:rPr>
                          <w:t>•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31F20"/>
                            <w:spacing w:val="45"/>
                            <w:w w:val="145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El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7"/>
                            <w:w w:val="90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ratado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8"/>
                            <w:w w:val="9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88"/>
                          </w:rPr>
                          <w:t>Alfa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88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3"/>
                            <w:w w:val="96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"/>
                            <w:w w:val="90"/>
                          </w:rPr>
                          <w:t>K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ellog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(1926):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1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causas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cons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5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5"/>
                          </w:rPr>
                          <w:t>cuencia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5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75"/>
                          </w:rPr>
                          <w:t>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5" w:after="0" w:line="180" w:lineRule="exact"/>
                          <w:jc w:val="left"/>
                          <w:rPr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340" w:right="102" w:firstLine="-227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31F20"/>
                            <w:spacing w:val="0"/>
                            <w:w w:val="145"/>
                          </w:rPr>
                          <w:t>•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31F20"/>
                            <w:spacing w:val="45"/>
                            <w:w w:val="145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"/>
                            <w:w w:val="94"/>
                          </w:rPr>
                          <w:t>M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4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vimien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4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5"/>
                            <w:w w:val="94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4"/>
                          </w:rPr>
                          <w:t>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cción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3"/>
                            <w:w w:val="94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omu-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nal: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3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golpe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1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Estado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Civil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(1931):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1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causas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cons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5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5"/>
                          </w:rPr>
                          <w:t>cuencia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5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75"/>
                          </w:rPr>
                          <w:t>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410" w:type="dxa"/>
                        <w:tcBorders>
                          <w:top w:val="single" w:sz="8.000138" w:space="0" w:color="BCBEC0"/>
                          <w:bottom w:val="single" w:sz="8.000031" w:space="0" w:color="BCBEC0"/>
                          <w:left w:val="single" w:sz="8" w:space="0" w:color="BCBEC0"/>
                          <w:right w:val="single" w:sz="8" w:space="0" w:color="BCBEC0"/>
                        </w:tcBorders>
                      </w:tcPr>
                      <w:p>
                        <w:pPr>
                          <w:spacing w:before="9" w:after="0" w:line="110" w:lineRule="exact"/>
                          <w:jc w:val="left"/>
                          <w:rPr>
                            <w:sz w:val="11"/>
                            <w:szCs w:val="11"/>
                          </w:rPr>
                        </w:pPr>
                        <w:rPr/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88" w:right="227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3"/>
                            <w:w w:val="90"/>
                          </w:rPr>
                          <w:t>I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0"/>
                          </w:rPr>
                          <w:t>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0"/>
                          </w:rPr>
                          <w:t>v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estigación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35"/>
                            <w:w w:val="9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las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5"/>
                            <w:w w:val="9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causas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la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5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0"/>
                          </w:rPr>
                          <w:t>v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olución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30"/>
                            <w:w w:val="9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7"/>
                            <w:w w:val="90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ul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13" w:after="0" w:line="240" w:lineRule="exact"/>
                          <w:jc w:val="left"/>
                          <w:rPr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88" w:right="93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2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ara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"/>
                            <w:w w:val="92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2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2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ización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6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6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"/>
                            <w:w w:val="100"/>
                          </w:rPr>
                          <w:t>M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vi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mien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2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1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3"/>
                            <w:w w:val="92"/>
                          </w:rPr>
                          <w:t>I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nquilina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2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io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7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sus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84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epe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3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cusione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4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75"/>
                          </w:rPr>
                          <w:t>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13" w:after="0" w:line="240" w:lineRule="exact"/>
                          <w:jc w:val="left"/>
                          <w:rPr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88" w:right="54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Análisis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7"/>
                            <w:w w:val="9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6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7"/>
                            <w:w w:val="91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ratado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1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88"/>
                          </w:rPr>
                          <w:t>Alfa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88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3"/>
                            <w:w w:val="96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6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6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"/>
                            <w:w w:val="91"/>
                          </w:rPr>
                          <w:t>K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ellog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1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sus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consecuen-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cia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2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75"/>
                          </w:rPr>
                          <w:t>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13" w:after="0" w:line="240" w:lineRule="exact"/>
                          <w:jc w:val="left"/>
                          <w:rPr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88" w:right="162"/>
                          <w:jc w:val="both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3"/>
                            <w:w w:val="92"/>
                          </w:rPr>
                          <w:t>I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2"/>
                          </w:rPr>
                          <w:t>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2"/>
                          </w:rPr>
                          <w:t>v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estigación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1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6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4"/>
                            <w:w w:val="100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imer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golpe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6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4"/>
                            <w:w w:val="93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vil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5"/>
                          </w:rPr>
                          <w:t>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5"/>
                          </w:rPr>
                          <w:t>cción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7"/>
                            <w:w w:val="95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3"/>
                            <w:w w:val="100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muna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4"/>
                          </w:rPr>
                          <w:t>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75"/>
                          </w:rPr>
                          <w:t>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394" w:type="dxa"/>
                        <w:tcBorders>
                          <w:top w:val="single" w:sz="8.000138" w:space="0" w:color="BCBEC0"/>
                          <w:bottom w:val="single" w:sz="8.000031" w:space="0" w:color="BCBEC0"/>
                          <w:left w:val="single" w:sz="8" w:space="0" w:color="BCBEC0"/>
                          <w:right w:val="single" w:sz="8" w:space="0" w:color="BCBEC0"/>
                        </w:tcBorders>
                      </w:tcPr>
                      <w:p>
                        <w:pPr>
                          <w:spacing w:before="9" w:after="0" w:line="110" w:lineRule="exact"/>
                          <w:jc w:val="left"/>
                          <w:rPr>
                            <w:sz w:val="11"/>
                            <w:szCs w:val="11"/>
                          </w:rPr>
                        </w:pPr>
                        <w:rPr/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88" w:right="73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2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espe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2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8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por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9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los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echos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89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89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89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89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89"/>
                          </w:rPr>
                          <w:t>i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89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89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89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89"/>
                          </w:rPr>
                          <w:t>iales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3"/>
                            <w:w w:val="89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los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pu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5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blo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3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75"/>
                          </w:rPr>
                          <w:t>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5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88" w:right="294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4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oncienciación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2"/>
                            <w:w w:val="94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por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"/>
                            <w:w w:val="94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las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luchas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2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sociales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los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5"/>
                          </w:rPr>
                          <w:t>panameño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5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75"/>
                          </w:rPr>
                          <w:t>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5" w:after="0" w:line="220" w:lineRule="exact"/>
                          <w:jc w:val="left"/>
                          <w:rPr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88" w:right="200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1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u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1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iosidad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1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por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3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las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5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pe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3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cusiones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3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del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90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ratado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88"/>
                          </w:rPr>
                          <w:t>Alfa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88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3"/>
                            <w:w w:val="96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"/>
                            <w:w w:val="90"/>
                          </w:rPr>
                          <w:t>K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ello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3"/>
                            <w:w w:val="93"/>
                          </w:rPr>
                          <w:t>g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75"/>
                          </w:rPr>
                          <w:t>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13" w:after="0" w:line="240" w:lineRule="exact"/>
                          <w:jc w:val="left"/>
                          <w:rPr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88" w:right="130"/>
                          <w:jc w:val="both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2"/>
                          </w:rPr>
                          <w:t>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"/>
                            <w:w w:val="92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titud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6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2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ítica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4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84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eflexiva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por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la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5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i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2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rupción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9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la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5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5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mocracia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5"/>
                            <w:w w:val="94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6"/>
                            <w:w w:val="100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anamá.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394" w:type="dxa"/>
                        <w:tcBorders>
                          <w:top w:val="single" w:sz="8.000138" w:space="0" w:color="BCBEC0"/>
                          <w:bottom w:val="single" w:sz="8.000031" w:space="0" w:color="BCBEC0"/>
                          <w:left w:val="single" w:sz="8" w:space="0" w:color="BCBEC0"/>
                          <w:right w:val="single" w:sz="8" w:space="0" w:color="BCBEC0"/>
                        </w:tcBorders>
                      </w:tcPr>
                      <w:p>
                        <w:pPr>
                          <w:spacing w:before="9" w:after="0" w:line="110" w:lineRule="exact"/>
                          <w:jc w:val="left"/>
                          <w:rPr>
                            <w:sz w:val="11"/>
                            <w:szCs w:val="11"/>
                          </w:rPr>
                        </w:pPr>
                        <w:rPr/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88" w:right="21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Expone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9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sus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ideas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las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causas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3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epe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3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cusiones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7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la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5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0"/>
                          </w:rPr>
                          <w:t>v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olución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30"/>
                            <w:w w:val="9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7"/>
                            <w:w w:val="90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ul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7" w:after="0" w:line="220" w:lineRule="exact"/>
                          <w:jc w:val="left"/>
                          <w:rPr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88" w:right="30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3"/>
                          </w:rPr>
                          <w:t>D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esc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3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ibe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0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la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5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ganización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6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"/>
                            <w:w w:val="93"/>
                          </w:rPr>
                          <w:t>M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3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vimien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3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6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3"/>
                            <w:w w:val="81"/>
                          </w:rPr>
                          <w:t>I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nquilina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6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6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89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89"/>
                          </w:rPr>
                          <w:t>io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9"/>
                            <w:w w:val="89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sus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84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epe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3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cusione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4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75"/>
                          </w:rPr>
                          <w:t>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7" w:after="0" w:line="190" w:lineRule="exact"/>
                          <w:jc w:val="left"/>
                          <w:rPr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88" w:right="97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3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gumenta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6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su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1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opinión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ace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3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ca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0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89"/>
                          </w:rPr>
                          <w:t>las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8"/>
                            <w:w w:val="89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consecuen-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cias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del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7"/>
                            <w:w w:val="92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ratado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4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Alfa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3"/>
                            <w:w w:val="100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"/>
                            <w:w w:val="87"/>
                          </w:rPr>
                          <w:t>K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ello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3"/>
                            <w:w w:val="93"/>
                          </w:rPr>
                          <w:t>g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75"/>
                          </w:rPr>
                          <w:t>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7" w:after="0" w:line="220" w:lineRule="exact"/>
                          <w:jc w:val="left"/>
                          <w:rPr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88" w:right="20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Expone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9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las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causas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2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con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secuencias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5"/>
                            <w:w w:val="94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6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"/>
                            <w:w w:val="95"/>
                          </w:rPr>
                          <w:t>M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6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vimien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6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6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9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5"/>
                          </w:rPr>
                          <w:t>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5"/>
                          </w:rPr>
                          <w:t>cción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7"/>
                            <w:w w:val="95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8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omuna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4"/>
                          </w:rPr>
                          <w:t>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75"/>
                          </w:rPr>
                          <w:t>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394" w:type="dxa"/>
                        <w:tcBorders>
                          <w:top w:val="single" w:sz="8.000138" w:space="0" w:color="BCBEC0"/>
                          <w:bottom w:val="single" w:sz="8.000031" w:space="0" w:color="BCBEC0"/>
                          <w:left w:val="single" w:sz="8" w:space="0" w:color="BCBEC0"/>
                          <w:right w:val="single" w:sz="8" w:space="0" w:color="BCBEC0"/>
                        </w:tcBorders>
                      </w:tcPr>
                      <w:p>
                        <w:pPr>
                          <w:spacing w:before="9" w:after="0" w:line="110" w:lineRule="exact"/>
                          <w:jc w:val="left"/>
                          <w:rPr>
                            <w:sz w:val="11"/>
                            <w:szCs w:val="11"/>
                          </w:rPr>
                        </w:pPr>
                        <w:rPr/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88" w:right="229"/>
                          <w:jc w:val="both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2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ganiza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una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9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cha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"/>
                            <w:w w:val="92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la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la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5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2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2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2"/>
                          </w:rPr>
                          <w:t>v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olución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0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7"/>
                            <w:w w:val="92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ule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sus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cara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"/>
                            <w:w w:val="94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89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1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ística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1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75"/>
                          </w:rPr>
                          <w:t>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5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88" w:right="41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Elabora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7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un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cuad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4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8"/>
                            <w:w w:val="94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si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5"/>
                          </w:rPr>
                          <w:t>nóptico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5"/>
                            <w:w w:val="95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"/>
                            <w:w w:val="100"/>
                          </w:rPr>
                          <w:t>M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vimien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3"/>
                            <w:w w:val="90"/>
                          </w:rPr>
                          <w:t>I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nquilina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io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4"/>
                            <w:w w:val="9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sus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epe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cu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sione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3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75"/>
                          </w:rPr>
                          <w:t>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5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88" w:right="132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3"/>
                            <w:w w:val="100"/>
                          </w:rPr>
                          <w:t>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5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1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con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3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enido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2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del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ra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tado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88"/>
                          </w:rPr>
                          <w:t>Alfa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88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3"/>
                            <w:w w:val="96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"/>
                            <w:w w:val="90"/>
                          </w:rPr>
                          <w:t>K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ello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3"/>
                            <w:w w:val="93"/>
                          </w:rPr>
                          <w:t>g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75"/>
                          </w:rPr>
                          <w:t>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7" w:after="0" w:line="130" w:lineRule="exact"/>
                          <w:jc w:val="left"/>
                          <w:rPr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88" w:right="270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4"/>
                            <w:w w:val="91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1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epara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una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7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cha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"/>
                            <w:w w:val="91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la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0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"/>
                            <w:w w:val="93"/>
                          </w:rPr>
                          <w:t>M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3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vimien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3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6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cción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4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omunal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0"/>
                            <w:w w:val="94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sus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cons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5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5"/>
                          </w:rPr>
                          <w:t>cuencia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5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75"/>
                          </w:rPr>
                          <w:t>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4" w:after="0" w:line="240" w:lineRule="auto"/>
        <w:ind w:right="747"/>
        <w:jc w:val="right"/>
        <w:rPr>
          <w:rFonts w:ascii="Myriad Pro Light" w:hAnsi="Myriad Pro Light" w:cs="Myriad Pro Light" w:eastAsia="Myriad Pro Light"/>
          <w:sz w:val="20"/>
          <w:szCs w:val="20"/>
        </w:rPr>
      </w:pPr>
      <w:rPr/>
      <w:r>
        <w:rPr>
          <w:rFonts w:ascii="Myriad Pro Light" w:hAnsi="Myriad Pro Light" w:cs="Myriad Pro Light" w:eastAsia="Myriad Pro Light"/>
          <w:sz w:val="20"/>
          <w:szCs w:val="20"/>
          <w:color w:val="80298B"/>
          <w:spacing w:val="-1"/>
          <w:w w:val="100"/>
        </w:rPr>
        <w:t>d</w:t>
      </w:r>
      <w:r>
        <w:rPr>
          <w:rFonts w:ascii="Myriad Pro Light" w:hAnsi="Myriad Pro Light" w:cs="Myriad Pro Light" w:eastAsia="Myriad Pro Light"/>
          <w:sz w:val="20"/>
          <w:szCs w:val="20"/>
          <w:color w:val="80298B"/>
          <w:spacing w:val="0"/>
          <w:w w:val="100"/>
        </w:rPr>
        <w:t>e</w:t>
      </w:r>
      <w:r>
        <w:rPr>
          <w:rFonts w:ascii="Myriad Pro Light" w:hAnsi="Myriad Pro Light" w:cs="Myriad Pro Light" w:eastAsia="Myriad Pro Light"/>
          <w:sz w:val="20"/>
          <w:szCs w:val="20"/>
          <w:color w:val="80298B"/>
          <w:spacing w:val="-10"/>
          <w:w w:val="100"/>
        </w:rPr>
        <w:t> </w:t>
      </w:r>
      <w:r>
        <w:rPr>
          <w:rFonts w:ascii="Myriad Pro Light" w:hAnsi="Myriad Pro Light" w:cs="Myriad Pro Light" w:eastAsia="Myriad Pro Light"/>
          <w:sz w:val="20"/>
          <w:szCs w:val="20"/>
          <w:color w:val="80298B"/>
          <w:spacing w:val="0"/>
          <w:w w:val="95"/>
        </w:rPr>
        <w:t>e</w:t>
      </w:r>
      <w:r>
        <w:rPr>
          <w:rFonts w:ascii="Myriad Pro Light" w:hAnsi="Myriad Pro Light" w:cs="Myriad Pro Light" w:eastAsia="Myriad Pro Light"/>
          <w:sz w:val="20"/>
          <w:szCs w:val="20"/>
          <w:color w:val="80298B"/>
          <w:spacing w:val="-1"/>
          <w:w w:val="93"/>
        </w:rPr>
        <w:t>valuación</w:t>
      </w:r>
      <w:r>
        <w:rPr>
          <w:rFonts w:ascii="Myriad Pro Light" w:hAnsi="Myriad Pro Light" w:cs="Myriad Pro Light" w:eastAsia="Myriad Pro Light"/>
          <w:sz w:val="20"/>
          <w:szCs w:val="20"/>
          <w:color w:val="000000"/>
          <w:spacing w:val="0"/>
          <w:w w:val="100"/>
        </w:rPr>
      </w:r>
    </w:p>
    <w:p>
      <w:pPr>
        <w:jc w:val="right"/>
        <w:spacing w:after="0"/>
        <w:sectPr>
          <w:type w:val="continuous"/>
          <w:pgSz w:w="15540" w:h="14600" w:orient="landscape"/>
          <w:pgMar w:top="1340" w:bottom="280" w:left="440" w:right="440"/>
        </w:sectPr>
      </w:pPr>
      <w:rPr/>
    </w:p>
    <w:p>
      <w:pPr>
        <w:spacing w:before="0" w:after="0" w:line="196" w:lineRule="exact"/>
        <w:ind w:left="5923" w:right="-54"/>
        <w:jc w:val="center"/>
        <w:rPr>
          <w:rFonts w:ascii="Myriad Pro Light" w:hAnsi="Myriad Pro Light" w:cs="Myriad Pro Light" w:eastAsia="Myriad Pro Light"/>
          <w:sz w:val="19"/>
          <w:szCs w:val="19"/>
        </w:rPr>
      </w:pPr>
      <w:rPr/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100"/>
          <w:position w:val="1"/>
        </w:rPr>
        <w:t>1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100"/>
          <w:position w:val="1"/>
        </w:rPr>
        <w:t>.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100"/>
          <w:position w:val="1"/>
        </w:rPr>
        <w:t> 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18"/>
          <w:w w:val="100"/>
          <w:position w:val="1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94"/>
          <w:position w:val="1"/>
        </w:rPr>
        <w:t>R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94"/>
          <w:position w:val="1"/>
        </w:rPr>
        <w:t>econoc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94"/>
          <w:position w:val="1"/>
        </w:rPr>
        <w:t>e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2"/>
          <w:w w:val="94"/>
          <w:position w:val="1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100"/>
          <w:position w:val="1"/>
        </w:rPr>
        <w:t>e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100"/>
          <w:position w:val="1"/>
        </w:rPr>
        <w:t>n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4"/>
          <w:w w:val="100"/>
          <w:position w:val="1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8"/>
          <w:position w:val="1"/>
        </w:rPr>
        <w:t>l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8"/>
          <w:position w:val="1"/>
        </w:rPr>
        <w:t>a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3"/>
          <w:w w:val="88"/>
          <w:position w:val="1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8"/>
          <w:position w:val="1"/>
        </w:rPr>
        <w:t>o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3"/>
          <w:w w:val="88"/>
          <w:position w:val="1"/>
        </w:rPr>
        <w:t>r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8"/>
          <w:position w:val="1"/>
        </w:rPr>
        <w:t>ganizació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8"/>
          <w:position w:val="1"/>
        </w:rPr>
        <w:t>n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32"/>
          <w:w w:val="88"/>
          <w:position w:val="1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100"/>
          <w:position w:val="1"/>
        </w:rPr>
        <w:t>d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100"/>
          <w:position w:val="1"/>
        </w:rPr>
        <w:t>e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5"/>
          <w:w w:val="100"/>
          <w:position w:val="1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9"/>
          <w:position w:val="1"/>
        </w:rPr>
        <w:t>l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9"/>
          <w:position w:val="1"/>
        </w:rPr>
        <w:t>a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1"/>
          <w:w w:val="89"/>
          <w:position w:val="1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2"/>
          <w:w w:val="89"/>
          <w:position w:val="1"/>
        </w:rPr>
        <w:t>E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9"/>
          <w:position w:val="1"/>
        </w:rPr>
        <w:t>ducació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9"/>
          <w:position w:val="1"/>
        </w:rPr>
        <w:t>n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34"/>
          <w:w w:val="89"/>
          <w:position w:val="1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92"/>
          <w:position w:val="1"/>
        </w:rPr>
        <w:t>Sup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4"/>
          <w:w w:val="92"/>
          <w:position w:val="1"/>
        </w:rPr>
        <w:t>e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94"/>
          <w:position w:val="1"/>
        </w:rPr>
        <w:t>-</w:t>
      </w:r>
      <w:r>
        <w:rPr>
          <w:rFonts w:ascii="Myriad Pro Light" w:hAnsi="Myriad Pro Light" w:cs="Myriad Pro Light" w:eastAsia="Myriad Pro Light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0" w:after="0" w:line="228" w:lineRule="exact"/>
        <w:ind w:left="6241" w:right="-20"/>
        <w:jc w:val="left"/>
        <w:rPr>
          <w:rFonts w:ascii="Myriad Pro Light" w:hAnsi="Myriad Pro Light" w:cs="Myriad Pro Light" w:eastAsia="Myriad Pro Light"/>
          <w:sz w:val="19"/>
          <w:szCs w:val="19"/>
        </w:rPr>
      </w:pPr>
      <w:rPr/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6"/>
        </w:rPr>
        <w:t>r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6"/>
        </w:rPr>
        <w:t>io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6"/>
        </w:rPr>
        <w:t>r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7"/>
          <w:w w:val="86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100"/>
        </w:rPr>
        <w:t>e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100"/>
        </w:rPr>
        <w:t>n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4"/>
          <w:w w:val="100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6"/>
          <w:w w:val="89"/>
        </w:rPr>
        <w:t>P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9"/>
        </w:rPr>
        <w:t>anamá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9"/>
        </w:rPr>
        <w:t>,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9"/>
          <w:w w:val="89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100"/>
        </w:rPr>
        <w:t>e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100"/>
        </w:rPr>
        <w:t>l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5"/>
          <w:w w:val="100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9"/>
        </w:rPr>
        <w:t>desa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9"/>
        </w:rPr>
        <w:t>r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3"/>
          <w:w w:val="89"/>
        </w:rPr>
        <w:t>r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9"/>
        </w:rPr>
        <w:t>oll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9"/>
        </w:rPr>
        <w:t>o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6"/>
          <w:w w:val="89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9"/>
        </w:rPr>
        <w:t>cultura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9"/>
        </w:rPr>
        <w:t>l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10"/>
          <w:w w:val="89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100"/>
        </w:rPr>
        <w:t>e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7"/>
          <w:w w:val="100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100"/>
        </w:rPr>
        <w:t>in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2"/>
          <w:w w:val="100"/>
        </w:rPr>
        <w:t>t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100"/>
        </w:rPr>
        <w:t>ele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1"/>
          <w:w w:val="100"/>
        </w:rPr>
        <w:t>c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100"/>
        </w:rPr>
        <w:t>tual</w:t>
      </w:r>
      <w:r>
        <w:rPr>
          <w:rFonts w:ascii="Myriad Pro Light" w:hAnsi="Myriad Pro Light" w:cs="Myriad Pro Light" w:eastAsia="Myriad Pro Light"/>
          <w:sz w:val="19"/>
          <w:szCs w:val="19"/>
          <w:color w:val="000000"/>
          <w:spacing w:val="0"/>
          <w:w w:val="100"/>
        </w:rPr>
      </w:r>
    </w:p>
    <w:p>
      <w:pPr>
        <w:spacing w:before="0" w:after="0" w:line="222" w:lineRule="exact"/>
        <w:ind w:left="6241" w:right="-20"/>
        <w:jc w:val="left"/>
        <w:rPr>
          <w:rFonts w:ascii="Myriad Pro Light" w:hAnsi="Myriad Pro Light" w:cs="Myriad Pro Light" w:eastAsia="Myriad Pro Light"/>
          <w:sz w:val="19"/>
          <w:szCs w:val="19"/>
        </w:rPr>
      </w:pPr>
      <w:rPr/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100"/>
        </w:rPr>
        <w:t>d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100"/>
        </w:rPr>
        <w:t>e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5"/>
          <w:w w:val="100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9"/>
        </w:rPr>
        <w:t>lo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9"/>
        </w:rPr>
        <w:t>s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6"/>
          <w:w w:val="89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93"/>
        </w:rPr>
        <w:t>panameño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3"/>
          <w:w w:val="93"/>
        </w:rPr>
        <w:t>s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73"/>
        </w:rPr>
        <w:t>.</w:t>
      </w:r>
      <w:r>
        <w:rPr>
          <w:rFonts w:ascii="Myriad Pro Light" w:hAnsi="Myriad Pro Light" w:cs="Myriad Pro Light" w:eastAsia="Myriad Pro Light"/>
          <w:sz w:val="19"/>
          <w:szCs w:val="19"/>
          <w:color w:val="000000"/>
          <w:spacing w:val="0"/>
          <w:w w:val="100"/>
        </w:rPr>
      </w:r>
    </w:p>
    <w:p>
      <w:pPr>
        <w:spacing w:before="0" w:after="0" w:line="196" w:lineRule="exact"/>
        <w:ind w:right="-20"/>
        <w:jc w:val="left"/>
        <w:rPr>
          <w:rFonts w:ascii="Myriad Pro Light" w:hAnsi="Myriad Pro Light" w:cs="Myriad Pro Light" w:eastAsia="Myriad Pro Light"/>
          <w:sz w:val="19"/>
          <w:szCs w:val="19"/>
        </w:rPr>
      </w:pPr>
      <w:rPr/>
      <w:r>
        <w:rPr/>
        <w:br w:type="column"/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100"/>
          <w:position w:val="1"/>
        </w:rPr>
        <w:t>2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100"/>
          <w:position w:val="1"/>
        </w:rPr>
        <w:t>.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100"/>
          <w:position w:val="1"/>
        </w:rPr>
        <w:t> 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18"/>
          <w:w w:val="100"/>
          <w:position w:val="1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7"/>
          <w:position w:val="1"/>
        </w:rPr>
        <w:t>Explic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7"/>
          <w:position w:val="1"/>
        </w:rPr>
        <w:t>a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22"/>
          <w:w w:val="87"/>
          <w:position w:val="1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7"/>
          <w:position w:val="1"/>
        </w:rPr>
        <w:t>la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7"/>
          <w:position w:val="1"/>
        </w:rPr>
        <w:t>s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5"/>
          <w:w w:val="87"/>
          <w:position w:val="1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2"/>
          <w:w w:val="87"/>
          <w:position w:val="1"/>
        </w:rPr>
        <w:t>v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7"/>
          <w:position w:val="1"/>
        </w:rPr>
        <w:t>entaja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7"/>
          <w:position w:val="1"/>
        </w:rPr>
        <w:t>s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17"/>
          <w:w w:val="87"/>
          <w:position w:val="1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100"/>
          <w:position w:val="1"/>
        </w:rPr>
        <w:t>y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1"/>
          <w:w w:val="100"/>
          <w:position w:val="1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9"/>
          <w:position w:val="1"/>
        </w:rPr>
        <w:t>des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2"/>
          <w:w w:val="89"/>
          <w:position w:val="1"/>
        </w:rPr>
        <w:t>v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9"/>
          <w:position w:val="1"/>
        </w:rPr>
        <w:t>entaja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9"/>
          <w:position w:val="1"/>
        </w:rPr>
        <w:t>s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11"/>
          <w:w w:val="89"/>
          <w:position w:val="1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9"/>
          <w:position w:val="1"/>
        </w:rPr>
        <w:t>par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9"/>
          <w:position w:val="1"/>
        </w:rPr>
        <w:t>a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4"/>
          <w:w w:val="89"/>
          <w:position w:val="1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6"/>
          <w:w w:val="89"/>
          <w:position w:val="1"/>
        </w:rPr>
        <w:t>P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9"/>
          <w:position w:val="1"/>
        </w:rPr>
        <w:t>anam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9"/>
          <w:position w:val="1"/>
        </w:rPr>
        <w:t>á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20"/>
          <w:w w:val="89"/>
          <w:position w:val="1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100"/>
          <w:position w:val="1"/>
        </w:rPr>
        <w:t>de</w:t>
      </w:r>
      <w:r>
        <w:rPr>
          <w:rFonts w:ascii="Myriad Pro Light" w:hAnsi="Myriad Pro Light" w:cs="Myriad Pro Light" w:eastAsia="Myriad Pro Light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0" w:after="0" w:line="228" w:lineRule="exact"/>
        <w:ind w:left="283" w:right="-20"/>
        <w:jc w:val="left"/>
        <w:rPr>
          <w:rFonts w:ascii="Myriad Pro Light" w:hAnsi="Myriad Pro Light" w:cs="Myriad Pro Light" w:eastAsia="Myriad Pro Light"/>
          <w:sz w:val="19"/>
          <w:szCs w:val="19"/>
        </w:rPr>
      </w:pPr>
      <w:rPr/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9"/>
        </w:rPr>
        <w:t>la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9"/>
        </w:rPr>
        <w:t>s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9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9"/>
        </w:rPr>
        <w:t>negociacione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9"/>
        </w:rPr>
        <w:t>s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9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15"/>
          <w:w w:val="89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9"/>
        </w:rPr>
        <w:t>de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9"/>
        </w:rPr>
        <w:t>l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1"/>
          <w:w w:val="89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8"/>
          <w:w w:val="89"/>
        </w:rPr>
        <w:t>T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9"/>
        </w:rPr>
        <w:t>ratad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9"/>
        </w:rPr>
        <w:t>o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7"/>
          <w:w w:val="89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9"/>
        </w:rPr>
        <w:t>A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9"/>
        </w:rPr>
        <w:t>r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9"/>
        </w:rPr>
        <w:t>ias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9"/>
        </w:rPr>
        <w:t>-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2"/>
          <w:w w:val="89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9"/>
        </w:rPr>
        <w:t>R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9"/>
        </w:rPr>
        <w:t>oos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9"/>
        </w:rPr>
        <w:t>e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2"/>
          <w:w w:val="89"/>
        </w:rPr>
        <w:t>v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9"/>
        </w:rPr>
        <w:t>el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9"/>
        </w:rPr>
        <w:t>t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17"/>
          <w:w w:val="89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100"/>
        </w:rPr>
        <w:t>en</w:t>
      </w:r>
      <w:r>
        <w:rPr>
          <w:rFonts w:ascii="Myriad Pro Light" w:hAnsi="Myriad Pro Light" w:cs="Myriad Pro Light" w:eastAsia="Myriad Pro Light"/>
          <w:sz w:val="19"/>
          <w:szCs w:val="19"/>
          <w:color w:val="000000"/>
          <w:spacing w:val="0"/>
          <w:w w:val="100"/>
        </w:rPr>
      </w:r>
    </w:p>
    <w:p>
      <w:pPr>
        <w:spacing w:before="0" w:after="0" w:line="222" w:lineRule="exact"/>
        <w:ind w:left="283" w:right="-20"/>
        <w:jc w:val="left"/>
        <w:rPr>
          <w:rFonts w:ascii="Myriad Pro Light" w:hAnsi="Myriad Pro Light" w:cs="Myriad Pro Light" w:eastAsia="Myriad Pro Light"/>
          <w:sz w:val="19"/>
          <w:szCs w:val="19"/>
        </w:rPr>
      </w:pPr>
      <w:rPr/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100"/>
        </w:rPr>
        <w:t>1936.</w:t>
      </w:r>
      <w:r>
        <w:rPr>
          <w:rFonts w:ascii="Myriad Pro Light" w:hAnsi="Myriad Pro Light" w:cs="Myriad Pro Light" w:eastAsia="Myriad Pro Light"/>
          <w:sz w:val="19"/>
          <w:szCs w:val="19"/>
          <w:color w:val="000000"/>
          <w:spacing w:val="0"/>
          <w:w w:val="100"/>
        </w:rPr>
      </w:r>
    </w:p>
    <w:p>
      <w:pPr>
        <w:jc w:val="left"/>
        <w:spacing w:after="0"/>
        <w:sectPr>
          <w:pgMar w:header="841" w:footer="293" w:top="2140" w:bottom="480" w:left="460" w:right="440"/>
          <w:pgSz w:w="15540" w:h="14600" w:orient="landscape"/>
          <w:cols w:num="2" w:equalWidth="0">
            <w:col w:w="10099" w:space="252"/>
            <w:col w:w="4289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274.110199pt;margin-top:42.96452pt;width:29.055pt;height:111.444pt;mso-position-horizontal-relative:page;mso-position-vertical-relative:page;z-index:-6755" coordorigin="5482,859" coordsize="581,2229">
            <v:shape style="position:absolute;left:5482;top:859;width:581;height:2229" coordorigin="5482,859" coordsize="581,2229" path="m6063,859l6031,859,6000,860,5940,867,5857,889,5786,928,5728,983,5686,1056,5668,1115,5659,1183,5657,1220,5658,1239,5663,1319,5671,1379,5680,1438,5686,1478,5690,1498,5698,1558,5706,1638,5708,1697,5707,1718,5700,1781,5670,1853,5625,1894,5557,1919,5495,1924,5482,2021,5547,2025,5620,2050,5667,2092,5699,2163,5708,2238,5708,2258,5704,2318,5695,2397,5686,2457,5683,2478,5679,2499,5669,2559,5660,2637,5657,2695,5659,2738,5668,2814,5687,2880,5713,2936,5767,3001,5834,3047,5913,3075,6001,3087,6031,3088,6063,3088,6063,2985,6016,2985,5989,2984,5919,2970,5863,2942,5810,2883,5786,2822,5775,2746,5774,2718,5774,2697,5778,2637,5787,2558,5796,2499,5806,2436,5814,2376,5821,2298,5822,2280,5821,2251,5811,2173,5791,2107,5761,2053,5708,2001,5661,1977,5652,1968,5718,1934,5770,1878,5799,1822,5816,1754,5821,1701,5821,1677,5818,1613,5810,1535,5799,1461,5795,1441,5792,1421,5783,1360,5776,1282,5774,1243,5775,1213,5784,1135,5804,1072,5852,1010,5906,981,5975,965,6063,963,6063,859e" filled="t" fillcolor="#CBB3D4" stroked="f">
              <v:path arrowok="t"/>
              <v:fill/>
            </v:shape>
          </v:group>
          <w10:wrap type="none"/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7.846001pt;margin-top:154.299026pt;width:722.279095pt;height:541.606305pt;mso-position-horizontal-relative:page;mso-position-vertical-relative:page;z-index:-6754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432" w:hRule="exact"/>
                    </w:trPr>
                    <w:tc>
                      <w:tcPr>
                        <w:tcW w:w="209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  <w:shd w:val="clear" w:color="auto" w:fill="80298B"/>
                      </w:tcPr>
                      <w:p>
                        <w:pPr>
                          <w:spacing w:before="95" w:after="0" w:line="240" w:lineRule="auto"/>
                          <w:ind w:left="80" w:right="-20"/>
                          <w:jc w:val="left"/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FFFFFF"/>
                            <w:spacing w:val="-5"/>
                            <w:w w:val="100"/>
                            <w:b/>
                            <w:bCs/>
                          </w:rPr>
                          <w:t>TE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FFFFFF"/>
                            <w:spacing w:val="-6"/>
                            <w:w w:val="100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FFFFFF"/>
                            <w:spacing w:val="-5"/>
                            <w:w w:val="100"/>
                            <w:b/>
                            <w:bCs/>
                          </w:rPr>
                          <w:t>CE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FFFFFF"/>
                            <w:spacing w:val="0"/>
                            <w:w w:val="100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FFFFFF"/>
                            <w:spacing w:val="-3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FFFFFF"/>
                            <w:spacing w:val="-5"/>
                            <w:w w:val="102"/>
                            <w:b/>
                            <w:bCs/>
                          </w:rPr>
                          <w:t>TRIMESTRE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310" w:type="dxa"/>
                        <w:gridSpan w:val="5"/>
                        <w:tcBorders>
                          <w:top w:val="nil" w:sz="6" w:space="0" w:color="auto"/>
                          <w:bottom w:val="single" w:sz="8.000635" w:space="0" w:color="BCBEC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313" w:hRule="exact"/>
                    </w:trPr>
                    <w:tc>
                      <w:tcPr>
                        <w:tcW w:w="2095" w:type="dxa"/>
                        <w:vMerge w:val="restart"/>
                        <w:tcBorders>
                          <w:top w:val="nil" w:sz="6" w:space="0" w:color="auto"/>
                          <w:left w:val="nil" w:sz="6" w:space="0" w:color="auto"/>
                          <w:right w:val="single" w:sz="8.000044" w:space="0" w:color="BCBEC0"/>
                        </w:tcBorders>
                        <w:shd w:val="clear" w:color="auto" w:fill="DACAE1"/>
                      </w:tcPr>
                      <w:p>
                        <w:pPr>
                          <w:spacing w:before="68" w:after="0" w:line="240" w:lineRule="auto"/>
                          <w:ind w:left="80" w:right="-20"/>
                          <w:jc w:val="left"/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8"/>
                            <w:w w:val="102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2"/>
                            <w:b/>
                            <w:bCs/>
                          </w:rPr>
                          <w:t>ema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5" w:after="0" w:line="220" w:lineRule="exact"/>
                          <w:jc w:val="left"/>
                          <w:rPr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spacing w:before="0" w:after="0" w:line="244" w:lineRule="exact"/>
                          <w:ind w:left="80" w:right="97"/>
                          <w:jc w:val="left"/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3"/>
                            <w:w w:val="100"/>
                            <w:b/>
                            <w:bCs/>
                          </w:rPr>
                          <w:t>L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0"/>
                            <w:b/>
                            <w:bCs/>
                          </w:rPr>
                          <w:t>ucha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0"/>
                            <w:w w:val="100"/>
                            <w:b/>
                            <w:bCs/>
                          </w:rPr>
                          <w:t>s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5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0"/>
                            <w:w w:val="100"/>
                            <w:b/>
                            <w:bCs/>
                          </w:rPr>
                          <w:t>y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3"/>
                            <w:w w:val="101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1"/>
                            <w:b/>
                            <w:bCs/>
                          </w:rPr>
                          <w:t>eivindi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0"/>
                            <w:w w:val="101"/>
                            <w:b/>
                            <w:bCs/>
                          </w:rPr>
                          <w:t>c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1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0"/>
                            <w:w w:val="101"/>
                            <w:b/>
                            <w:bCs/>
                          </w:rPr>
                          <w:t>-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0"/>
                            <w:w w:val="101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0"/>
                            <w:b/>
                            <w:bCs/>
                          </w:rPr>
                          <w:t>cione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0"/>
                            <w:w w:val="100"/>
                            <w:b/>
                            <w:bCs/>
                          </w:rPr>
                          <w:t>s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1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0"/>
                            <w:w w:val="100"/>
                            <w:b/>
                            <w:bCs/>
                          </w:rPr>
                          <w:t>p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0"/>
                            <w:b/>
                            <w:bCs/>
                          </w:rPr>
                          <w:t>o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0"/>
                            <w:w w:val="100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5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0"/>
                            <w:b/>
                            <w:bCs/>
                          </w:rPr>
                          <w:t>l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0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2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2"/>
                            <w:b/>
                            <w:bCs/>
                          </w:rPr>
                          <w:t>so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0"/>
                            <w:w w:val="102"/>
                            <w:b/>
                            <w:bCs/>
                          </w:rPr>
                          <w:t>b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2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3"/>
                            <w:w w:val="102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2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0"/>
                            <w:w w:val="102"/>
                            <w:b/>
                            <w:bCs/>
                          </w:rPr>
                          <w:t>-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0"/>
                            <w:w w:val="102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0"/>
                            <w:b/>
                            <w:bCs/>
                          </w:rPr>
                          <w:t>ní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0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2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1"/>
                            <w:b/>
                            <w:bCs/>
                          </w:rPr>
                          <w:t>panameña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46" w:lineRule="exact"/>
                          <w:ind w:left="80" w:right="-20"/>
                          <w:jc w:val="left"/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5"/>
                            <w:w w:val="100"/>
                            <w:b/>
                            <w:bCs/>
                          </w:rPr>
                          <w:t>P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0"/>
                            <w:b/>
                            <w:bCs/>
                          </w:rPr>
                          <w:t>ág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3"/>
                            <w:w w:val="100"/>
                            <w:b/>
                            <w:bCs/>
                          </w:rPr>
                          <w:t>s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0"/>
                            <w:w w:val="100"/>
                            <w:b/>
                            <w:bCs/>
                          </w:rPr>
                          <w:t>.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4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1"/>
                            <w:b/>
                            <w:bCs/>
                          </w:rPr>
                          <w:t>204-207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7522" w:type="dxa"/>
                        <w:gridSpan w:val="3"/>
                        <w:tcBorders>
                          <w:top w:val="single" w:sz="8.000635" w:space="0" w:color="BCBEC0"/>
                          <w:bottom w:val="single" w:sz="8.000081" w:space="0" w:color="BCBEC0"/>
                          <w:left w:val="single" w:sz="8.000044" w:space="0" w:color="BCBEC0"/>
                          <w:right w:val="single" w:sz="8" w:space="0" w:color="BCBEC0"/>
                        </w:tcBorders>
                      </w:tcPr>
                      <w:p>
                        <w:pPr>
                          <w:spacing w:before="28" w:after="0" w:line="240" w:lineRule="auto"/>
                          <w:ind w:left="2470" w:right="-20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4"/>
                            <w:w w:val="94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"/>
                            <w:w w:val="94"/>
                          </w:rPr>
                          <w:t>ONTENIDO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0"/>
                            <w:w w:val="94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7"/>
                            <w:w w:val="94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"/>
                            <w:w w:val="100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"/>
                            <w:w w:val="100"/>
                          </w:rPr>
                          <w:t>OGR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2"/>
                            <w:w w:val="100"/>
                          </w:rPr>
                          <w:t>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4"/>
                            <w:w w:val="100"/>
                          </w:rPr>
                          <w:t>M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6"/>
                            <w:w w:val="100"/>
                          </w:rPr>
                          <w:t>Á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"/>
                            <w:w w:val="100"/>
                          </w:rPr>
                          <w:t>TI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4"/>
                            <w:w w:val="100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"/>
                            <w:w w:val="100"/>
                          </w:rPr>
                          <w:t>OS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394" w:type="dxa"/>
                        <w:vMerge w:val="restart"/>
                        <w:tcBorders>
                          <w:top w:val="single" w:sz="8.000635" w:space="0" w:color="BCBEC0"/>
                          <w:left w:val="single" w:sz="8" w:space="0" w:color="BCBEC0"/>
                          <w:right w:val="single" w:sz="8" w:space="0" w:color="BCBEC0"/>
                        </w:tcBorders>
                      </w:tcPr>
                      <w:p>
                        <w:pPr>
                          <w:spacing w:before="8" w:after="0" w:line="180" w:lineRule="exact"/>
                          <w:jc w:val="left"/>
                          <w:rPr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323" w:right="-20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2"/>
                            <w:w w:val="92"/>
                          </w:rPr>
                          <w:t>I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"/>
                            <w:w w:val="92"/>
                          </w:rPr>
                          <w:t>ndicado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3"/>
                            <w:w w:val="92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"/>
                            <w:w w:val="92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0"/>
                            <w:w w:val="92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7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"/>
                            <w:w w:val="100"/>
                          </w:rPr>
                          <w:t>d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"/>
                            <w:w w:val="100"/>
                          </w:rPr>
                          <w:t>lo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3"/>
                            <w:w w:val="100"/>
                          </w:rPr>
                          <w:t>g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3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"/>
                            <w:w w:val="100"/>
                          </w:rPr>
                          <w:t>os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394" w:type="dxa"/>
                        <w:vMerge w:val="restart"/>
                        <w:tcBorders>
                          <w:top w:val="single" w:sz="8.000635" w:space="0" w:color="BCBEC0"/>
                          <w:left w:val="single" w:sz="8" w:space="0" w:color="BCBEC0"/>
                          <w:right w:val="single" w:sz="8" w:space="0" w:color="BCBEC0"/>
                        </w:tcBorders>
                      </w:tcPr>
                      <w:p>
                        <w:pPr>
                          <w:spacing w:before="86" w:after="0" w:line="240" w:lineRule="auto"/>
                          <w:ind w:left="315" w:right="-20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3"/>
                            <w:w w:val="92"/>
                          </w:rPr>
                          <w:t>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1"/>
                            <w:w w:val="92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"/>
                            <w:w w:val="92"/>
                          </w:rPr>
                          <w:t>tividade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0"/>
                            <w:w w:val="92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5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"/>
                            <w:w w:val="100"/>
                          </w:rPr>
                          <w:t>suge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"/>
                            <w:w w:val="100"/>
                          </w:rPr>
                          <w:t>idas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319" w:hRule="exact"/>
                    </w:trPr>
                    <w:tc>
                      <w:tcPr>
                        <w:tcW w:w="2095" w:type="dxa"/>
                        <w:vMerge/>
                        <w:tcBorders>
                          <w:left w:val="nil" w:sz="6" w:space="0" w:color="auto"/>
                          <w:right w:val="single" w:sz="8.000044" w:space="0" w:color="BCBEC0"/>
                        </w:tcBorders>
                        <w:shd w:val="clear" w:color="auto" w:fill="DACAE1"/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718" w:type="dxa"/>
                        <w:tcBorders>
                          <w:top w:val="single" w:sz="8.000081" w:space="0" w:color="BCBEC0"/>
                          <w:bottom w:val="single" w:sz="8.000598" w:space="0" w:color="BCBEC0"/>
                          <w:left w:val="single" w:sz="8.000044" w:space="0" w:color="BCBEC0"/>
                          <w:right w:val="single" w:sz="8" w:space="0" w:color="BCBEC0"/>
                        </w:tcBorders>
                      </w:tcPr>
                      <w:p>
                        <w:pPr>
                          <w:spacing w:before="28" w:after="0" w:line="240" w:lineRule="auto"/>
                          <w:ind w:left="796" w:right="-20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onceptuales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410" w:type="dxa"/>
                        <w:tcBorders>
                          <w:top w:val="single" w:sz="8.000081" w:space="0" w:color="BCBEC0"/>
                          <w:bottom w:val="single" w:sz="8.000598" w:space="0" w:color="BCBEC0"/>
                          <w:left w:val="single" w:sz="8" w:space="0" w:color="BCBEC0"/>
                          <w:right w:val="single" w:sz="8" w:space="0" w:color="BCBEC0"/>
                        </w:tcBorders>
                      </w:tcPr>
                      <w:p>
                        <w:pPr>
                          <w:spacing w:before="28" w:after="0" w:line="240" w:lineRule="auto"/>
                          <w:ind w:left="523" w:right="-20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5"/>
                            <w:w w:val="100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3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ocedimentales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394" w:type="dxa"/>
                        <w:tcBorders>
                          <w:top w:val="single" w:sz="8.000081" w:space="0" w:color="BCBEC0"/>
                          <w:bottom w:val="single" w:sz="8.000598" w:space="0" w:color="BCBEC0"/>
                          <w:left w:val="single" w:sz="8" w:space="0" w:color="BCBEC0"/>
                          <w:right w:val="single" w:sz="8" w:space="0" w:color="BCBEC0"/>
                        </w:tcBorders>
                      </w:tcPr>
                      <w:p>
                        <w:pPr>
                          <w:spacing w:before="28" w:after="0" w:line="240" w:lineRule="auto"/>
                          <w:ind w:left="662" w:right="-20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3"/>
                            <w:w w:val="100"/>
                          </w:rPr>
                          <w:t>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titudinales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394" w:type="dxa"/>
                        <w:vMerge/>
                        <w:tcBorders>
                          <w:bottom w:val="single" w:sz="8.000598" w:space="0" w:color="BCBEC0"/>
                          <w:left w:val="single" w:sz="8" w:space="0" w:color="BCBEC0"/>
                          <w:right w:val="single" w:sz="8" w:space="0" w:color="BCBEC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394" w:type="dxa"/>
                        <w:vMerge/>
                        <w:tcBorders>
                          <w:bottom w:val="single" w:sz="8.000598" w:space="0" w:color="BCBEC0"/>
                          <w:left w:val="single" w:sz="8" w:space="0" w:color="BCBEC0"/>
                          <w:right w:val="single" w:sz="8" w:space="0" w:color="BCBEC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9758" w:hRule="exact"/>
                    </w:trPr>
                    <w:tc>
                      <w:tcPr>
                        <w:tcW w:w="2095" w:type="dxa"/>
                        <w:vMerge/>
                        <w:tcBorders>
                          <w:bottom w:val="single" w:sz="8" w:space="0" w:color="DACAE1"/>
                          <w:left w:val="nil" w:sz="6" w:space="0" w:color="auto"/>
                          <w:right w:val="single" w:sz="8.000044" w:space="0" w:color="BCBEC0"/>
                        </w:tcBorders>
                        <w:shd w:val="clear" w:color="auto" w:fill="DACAE1"/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718" w:type="dxa"/>
                        <w:tcBorders>
                          <w:top w:val="single" w:sz="8.000598" w:space="0" w:color="BCBEC0"/>
                          <w:bottom w:val="single" w:sz="8.000031" w:space="0" w:color="BCBEC0"/>
                          <w:left w:val="single" w:sz="8.000044" w:space="0" w:color="BCBEC0"/>
                          <w:right w:val="single" w:sz="8" w:space="0" w:color="BCBEC0"/>
                        </w:tcBorders>
                      </w:tcPr>
                      <w:p>
                        <w:pPr>
                          <w:spacing w:before="9" w:after="0" w:line="110" w:lineRule="exact"/>
                          <w:jc w:val="left"/>
                          <w:rPr>
                            <w:sz w:val="11"/>
                            <w:szCs w:val="11"/>
                          </w:rPr>
                        </w:pPr>
                        <w:rPr/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13" w:right="-20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31F20"/>
                            <w:spacing w:val="0"/>
                            <w:w w:val="145"/>
                          </w:rPr>
                          <w:t>•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31F20"/>
                            <w:spacing w:val="45"/>
                            <w:w w:val="145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La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5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3"/>
                          </w:rPr>
                          <w:t>D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eclaración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0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3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onjunta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2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340" w:right="191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1933: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causas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2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3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epe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3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cusi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3"/>
                            <w:w w:val="93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ne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4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75"/>
                          </w:rPr>
                          <w:t>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160" w:lineRule="exact"/>
                          <w:jc w:val="left"/>
                          <w:rPr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340" w:right="159" w:firstLine="-227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31F20"/>
                            <w:spacing w:val="0"/>
                            <w:w w:val="145"/>
                          </w:rPr>
                          <w:t>•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31F20"/>
                            <w:spacing w:val="45"/>
                            <w:w w:val="145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La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5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2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ducación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30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Supe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2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ior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4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6"/>
                            <w:w w:val="92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anamá: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5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fundación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4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la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1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imera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2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uni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1"/>
                          </w:rPr>
                          <w:t>v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ersidad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7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oficial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(1935).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7" w:after="0" w:line="220" w:lineRule="exact"/>
                          <w:jc w:val="left"/>
                          <w:rPr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340" w:right="177" w:firstLine="-227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31F20"/>
                            <w:spacing w:val="0"/>
                            <w:w w:val="145"/>
                          </w:rPr>
                          <w:t>•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31F20"/>
                            <w:spacing w:val="45"/>
                            <w:w w:val="145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El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7"/>
                            <w:w w:val="90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ratado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8"/>
                            <w:w w:val="9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ias-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7"/>
                            <w:w w:val="9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5"/>
                          </w:rPr>
                          <w:t>oos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5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0"/>
                          </w:rPr>
                          <w:t>v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elt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1936: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causas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2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cons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5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5"/>
                          </w:rPr>
                          <w:t>cuencia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5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75"/>
                          </w:rPr>
                          <w:t>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410" w:type="dxa"/>
                        <w:tcBorders>
                          <w:top w:val="single" w:sz="8.000598" w:space="0" w:color="BCBEC0"/>
                          <w:bottom w:val="single" w:sz="8.000031" w:space="0" w:color="BCBEC0"/>
                          <w:left w:val="single" w:sz="8" w:space="0" w:color="BCBEC0"/>
                          <w:right w:val="single" w:sz="8" w:space="0" w:color="BCBEC0"/>
                        </w:tcBorders>
                      </w:tcPr>
                      <w:p>
                        <w:pPr>
                          <w:spacing w:before="9" w:after="0" w:line="110" w:lineRule="exact"/>
                          <w:jc w:val="left"/>
                          <w:rPr>
                            <w:sz w:val="11"/>
                            <w:szCs w:val="11"/>
                          </w:rPr>
                        </w:pPr>
                        <w:rPr/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-20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Análisis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7"/>
                            <w:w w:val="9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la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5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100"/>
                          </w:rPr>
                          <w:t>D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eclaración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-20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3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onjunta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2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1933.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3" w:after="0" w:line="240" w:lineRule="exact"/>
                          <w:jc w:val="left"/>
                          <w:rPr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140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3"/>
                            <w:w w:val="92"/>
                          </w:rPr>
                          <w:t>I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2"/>
                          </w:rPr>
                          <w:t>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2"/>
                          </w:rPr>
                          <w:t>v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estigación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1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la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5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duca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ción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5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Supe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1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ior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2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6"/>
                            <w:w w:val="100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anamá.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4" w:after="0" w:line="110" w:lineRule="exact"/>
                          <w:jc w:val="left"/>
                          <w:rPr>
                            <w:sz w:val="11"/>
                            <w:szCs w:val="11"/>
                          </w:rPr>
                        </w:pPr>
                        <w:rPr/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116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Análisis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7"/>
                            <w:w w:val="9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las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causas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8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consecuencias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8"/>
                            <w:w w:val="94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del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5"/>
                            <w:w w:val="94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90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ratado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ias-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oos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v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elt.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394" w:type="dxa"/>
                        <w:tcBorders>
                          <w:top w:val="single" w:sz="8.000598" w:space="0" w:color="BCBEC0"/>
                          <w:bottom w:val="single" w:sz="8.000031" w:space="0" w:color="BCBEC0"/>
                          <w:left w:val="single" w:sz="8" w:space="0" w:color="BCBEC0"/>
                          <w:right w:val="single" w:sz="8" w:space="0" w:color="BCBEC0"/>
                        </w:tcBorders>
                      </w:tcPr>
                      <w:p>
                        <w:pPr>
                          <w:spacing w:before="9" w:after="0" w:line="110" w:lineRule="exact"/>
                          <w:jc w:val="left"/>
                          <w:rPr>
                            <w:sz w:val="11"/>
                            <w:szCs w:val="11"/>
                          </w:rPr>
                        </w:pPr>
                        <w:rPr/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262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2"/>
                          </w:rPr>
                          <w:t>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dquisición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6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conoci-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mien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4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os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5"/>
                            <w:w w:val="94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los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acue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4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dos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bila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1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erales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3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ent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1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4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paíse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2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75"/>
                          </w:rPr>
                          <w:t>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3" w:after="0" w:line="190" w:lineRule="exact"/>
                          <w:jc w:val="left"/>
                          <w:rPr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208"/>
                          <w:jc w:val="both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5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5"/>
                          </w:rPr>
                          <w:t>oncienciación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9"/>
                            <w:w w:val="95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6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desa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1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1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ollo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educati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1"/>
                          </w:rPr>
                          <w:t>v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7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6"/>
                            <w:w w:val="100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ana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má.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13" w:after="0" w:line="240" w:lineRule="exact"/>
                          <w:jc w:val="left"/>
                          <w:rPr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143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2"/>
                          </w:rPr>
                          <w:t>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"/>
                            <w:w w:val="92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titud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6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2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ítica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4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eflexiva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por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"/>
                            <w:w w:val="94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las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6"/>
                            <w:w w:val="94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luchas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panameñas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2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ecuperar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8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la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5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3"/>
                          </w:rPr>
                          <w:t>z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ona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7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2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anal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0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6"/>
                            <w:w w:val="100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anamá.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394" w:type="dxa"/>
                        <w:tcBorders>
                          <w:top w:val="single" w:sz="8.000598" w:space="0" w:color="BCBEC0"/>
                          <w:bottom w:val="single" w:sz="8.000031" w:space="0" w:color="BCBEC0"/>
                          <w:left w:val="single" w:sz="8" w:space="0" w:color="BCBEC0"/>
                          <w:right w:val="single" w:sz="8" w:space="0" w:color="BCBEC0"/>
                        </w:tcBorders>
                      </w:tcPr>
                      <w:p>
                        <w:pPr>
                          <w:spacing w:before="9" w:after="0" w:line="110" w:lineRule="exact"/>
                          <w:jc w:val="left"/>
                          <w:rPr>
                            <w:sz w:val="11"/>
                            <w:szCs w:val="11"/>
                          </w:rPr>
                        </w:pPr>
                        <w:rPr/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109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4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omenta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7"/>
                            <w:w w:val="94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algunas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4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cara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"/>
                            <w:w w:val="94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89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5"/>
                            <w:w w:val="95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6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6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ísticas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8"/>
                            <w:w w:val="9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la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5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100"/>
                          </w:rPr>
                          <w:t>D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eclaración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3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onjunta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2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1933.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8" w:after="0" w:line="190" w:lineRule="exact"/>
                          <w:jc w:val="left"/>
                          <w:rPr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226"/>
                          <w:jc w:val="both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3"/>
                          </w:rPr>
                          <w:t>D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esc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3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ibe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0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la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5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1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ganización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la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5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4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ducación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1"/>
                            <w:w w:val="94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Supe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3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89"/>
                          </w:rPr>
                          <w:t>ior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89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6"/>
                            <w:w w:val="100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anamá.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13" w:after="0" w:line="240" w:lineRule="exact"/>
                          <w:jc w:val="left"/>
                          <w:rPr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115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1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gumenta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36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las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causas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5"/>
                          </w:rPr>
                          <w:t>consecuencias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5"/>
                            <w:w w:val="95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6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tratado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ias-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oos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v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elt.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394" w:type="dxa"/>
                        <w:tcBorders>
                          <w:top w:val="single" w:sz="8.000598" w:space="0" w:color="BCBEC0"/>
                          <w:bottom w:val="single" w:sz="8.000031" w:space="0" w:color="BCBEC0"/>
                          <w:left w:val="single" w:sz="8" w:space="0" w:color="BCBEC0"/>
                          <w:right w:val="single" w:sz="8" w:space="0" w:color="BCBEC0"/>
                        </w:tcBorders>
                      </w:tcPr>
                      <w:p>
                        <w:pPr>
                          <w:spacing w:before="9" w:after="0" w:line="110" w:lineRule="exact"/>
                          <w:jc w:val="left"/>
                          <w:rPr>
                            <w:sz w:val="11"/>
                            <w:szCs w:val="11"/>
                          </w:rPr>
                        </w:pPr>
                        <w:rPr/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-20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2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eda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"/>
                            <w:w w:val="92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ta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3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un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in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3"/>
                            <w:w w:val="92"/>
                          </w:rPr>
                          <w:t>f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2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me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1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la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-20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3"/>
                          </w:rPr>
                          <w:t>D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eclaración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0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3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onjunta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2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-20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1933.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6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102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Elabora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7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un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cuad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4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8"/>
                            <w:w w:val="94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sinó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3"/>
                            <w:w w:val="100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tico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6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6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Sis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2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ema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8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duca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ción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5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Supe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1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ior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2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6"/>
                            <w:w w:val="100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anamá.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5" w:after="0" w:line="220" w:lineRule="exact"/>
                          <w:jc w:val="left"/>
                          <w:rPr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336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1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ganiza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4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un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deba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4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4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con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3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enido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2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del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ratado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ias-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oos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v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elt.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4" w:after="0" w:line="240" w:lineRule="auto"/>
        <w:ind w:right="738"/>
        <w:jc w:val="right"/>
        <w:rPr>
          <w:rFonts w:ascii="Myriad Pro Light" w:hAnsi="Myriad Pro Light" w:cs="Myriad Pro Light" w:eastAsia="Myriad Pro Light"/>
          <w:sz w:val="20"/>
          <w:szCs w:val="20"/>
        </w:rPr>
      </w:pPr>
      <w:rPr/>
      <w:r>
        <w:rPr>
          <w:rFonts w:ascii="Myriad Pro Light" w:hAnsi="Myriad Pro Light" w:cs="Myriad Pro Light" w:eastAsia="Myriad Pro Light"/>
          <w:sz w:val="20"/>
          <w:szCs w:val="20"/>
          <w:color w:val="80298B"/>
          <w:spacing w:val="-1"/>
          <w:w w:val="100"/>
        </w:rPr>
        <w:t>d</w:t>
      </w:r>
      <w:r>
        <w:rPr>
          <w:rFonts w:ascii="Myriad Pro Light" w:hAnsi="Myriad Pro Light" w:cs="Myriad Pro Light" w:eastAsia="Myriad Pro Light"/>
          <w:sz w:val="20"/>
          <w:szCs w:val="20"/>
          <w:color w:val="80298B"/>
          <w:spacing w:val="0"/>
          <w:w w:val="100"/>
        </w:rPr>
        <w:t>e</w:t>
      </w:r>
      <w:r>
        <w:rPr>
          <w:rFonts w:ascii="Myriad Pro Light" w:hAnsi="Myriad Pro Light" w:cs="Myriad Pro Light" w:eastAsia="Myriad Pro Light"/>
          <w:sz w:val="20"/>
          <w:szCs w:val="20"/>
          <w:color w:val="80298B"/>
          <w:spacing w:val="-10"/>
          <w:w w:val="100"/>
        </w:rPr>
        <w:t> </w:t>
      </w:r>
      <w:r>
        <w:rPr>
          <w:rFonts w:ascii="Myriad Pro Light" w:hAnsi="Myriad Pro Light" w:cs="Myriad Pro Light" w:eastAsia="Myriad Pro Light"/>
          <w:sz w:val="20"/>
          <w:szCs w:val="20"/>
          <w:color w:val="80298B"/>
          <w:spacing w:val="0"/>
          <w:w w:val="95"/>
        </w:rPr>
        <w:t>e</w:t>
      </w:r>
      <w:r>
        <w:rPr>
          <w:rFonts w:ascii="Myriad Pro Light" w:hAnsi="Myriad Pro Light" w:cs="Myriad Pro Light" w:eastAsia="Myriad Pro Light"/>
          <w:sz w:val="20"/>
          <w:szCs w:val="20"/>
          <w:color w:val="80298B"/>
          <w:spacing w:val="-1"/>
          <w:w w:val="93"/>
        </w:rPr>
        <w:t>valuación</w:t>
      </w:r>
      <w:r>
        <w:rPr>
          <w:rFonts w:ascii="Myriad Pro Light" w:hAnsi="Myriad Pro Light" w:cs="Myriad Pro Light" w:eastAsia="Myriad Pro Light"/>
          <w:sz w:val="20"/>
          <w:szCs w:val="20"/>
          <w:color w:val="000000"/>
          <w:spacing w:val="0"/>
          <w:w w:val="100"/>
        </w:rPr>
      </w:r>
    </w:p>
    <w:p>
      <w:pPr>
        <w:jc w:val="right"/>
        <w:spacing w:after="0"/>
        <w:sectPr>
          <w:type w:val="continuous"/>
          <w:pgSz w:w="15540" w:h="14600" w:orient="landscape"/>
          <w:pgMar w:top="1340" w:bottom="280" w:left="460" w:right="440"/>
        </w:sectPr>
      </w:pPr>
      <w:rPr/>
    </w:p>
    <w:p>
      <w:pPr>
        <w:spacing w:before="0" w:after="0" w:line="196" w:lineRule="exact"/>
        <w:ind w:left="5926" w:right="-54"/>
        <w:jc w:val="center"/>
        <w:rPr>
          <w:rFonts w:ascii="Myriad Pro Light" w:hAnsi="Myriad Pro Light" w:cs="Myriad Pro Light" w:eastAsia="Myriad Pro Light"/>
          <w:sz w:val="19"/>
          <w:szCs w:val="19"/>
        </w:rPr>
      </w:pPr>
      <w:rPr/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100"/>
          <w:position w:val="1"/>
        </w:rPr>
        <w:t>1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100"/>
          <w:position w:val="1"/>
        </w:rPr>
        <w:t>.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100"/>
          <w:position w:val="1"/>
        </w:rPr>
        <w:t> 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18"/>
          <w:w w:val="100"/>
          <w:position w:val="1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8"/>
          <w:position w:val="1"/>
        </w:rPr>
        <w:t>D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8"/>
          <w:position w:val="1"/>
        </w:rPr>
        <w:t>esc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8"/>
          <w:position w:val="1"/>
        </w:rPr>
        <w:t>r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8"/>
          <w:position w:val="1"/>
        </w:rPr>
        <w:t>ib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8"/>
          <w:position w:val="1"/>
        </w:rPr>
        <w:t>e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33"/>
          <w:w w:val="88"/>
          <w:position w:val="1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8"/>
          <w:position w:val="1"/>
        </w:rPr>
        <w:t>l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8"/>
          <w:position w:val="1"/>
        </w:rPr>
        <w:t>a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3"/>
          <w:w w:val="88"/>
          <w:position w:val="1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8"/>
          <w:position w:val="1"/>
        </w:rPr>
        <w:t>delimitació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8"/>
          <w:position w:val="1"/>
        </w:rPr>
        <w:t>n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34"/>
          <w:w w:val="88"/>
          <w:position w:val="1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2"/>
          <w:w w:val="88"/>
          <w:position w:val="1"/>
        </w:rPr>
        <w:t>t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8"/>
          <w:position w:val="1"/>
        </w:rPr>
        <w:t>e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8"/>
          <w:position w:val="1"/>
        </w:rPr>
        <w:t>r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8"/>
          <w:position w:val="1"/>
        </w:rPr>
        <w:t>r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8"/>
          <w:position w:val="1"/>
        </w:rPr>
        <w:t>i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2"/>
          <w:w w:val="88"/>
          <w:position w:val="1"/>
        </w:rPr>
        <w:t>t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8"/>
          <w:position w:val="1"/>
        </w:rPr>
        <w:t>o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8"/>
          <w:position w:val="1"/>
        </w:rPr>
        <w:t>r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8"/>
          <w:position w:val="1"/>
        </w:rPr>
        <w:t>ia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8"/>
          <w:position w:val="1"/>
        </w:rPr>
        <w:t>l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6"/>
          <w:w w:val="88"/>
          <w:position w:val="1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8"/>
          <w:position w:val="1"/>
        </w:rPr>
        <w:t>establecid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8"/>
          <w:position w:val="1"/>
        </w:rPr>
        <w:t>a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32"/>
          <w:w w:val="88"/>
          <w:position w:val="1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90"/>
          <w:position w:val="1"/>
        </w:rPr>
        <w:t>ent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3"/>
          <w:w w:val="90"/>
          <w:position w:val="1"/>
        </w:rPr>
        <w:t>r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93"/>
          <w:position w:val="1"/>
        </w:rPr>
        <w:t>e</w:t>
      </w:r>
      <w:r>
        <w:rPr>
          <w:rFonts w:ascii="Myriad Pro Light" w:hAnsi="Myriad Pro Light" w:cs="Myriad Pro Light" w:eastAsia="Myriad Pro Light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0" w:after="0" w:line="228" w:lineRule="exact"/>
        <w:ind w:left="6244" w:right="-20"/>
        <w:jc w:val="left"/>
        <w:rPr>
          <w:rFonts w:ascii="Myriad Pro Light" w:hAnsi="Myriad Pro Light" w:cs="Myriad Pro Light" w:eastAsia="Myriad Pro Light"/>
          <w:sz w:val="19"/>
          <w:szCs w:val="19"/>
        </w:rPr>
      </w:pPr>
      <w:rPr/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2"/>
          <w:w w:val="90"/>
        </w:rPr>
        <w:t>C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90"/>
        </w:rPr>
        <w:t>ost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90"/>
        </w:rPr>
        <w:t>a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10"/>
          <w:w w:val="90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1"/>
          <w:w w:val="90"/>
        </w:rPr>
        <w:t>R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90"/>
        </w:rPr>
        <w:t>ic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90"/>
        </w:rPr>
        <w:t>a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4"/>
          <w:w w:val="90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100"/>
        </w:rPr>
        <w:t>y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1"/>
          <w:w w:val="100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6"/>
          <w:w w:val="90"/>
        </w:rPr>
        <w:t>P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90"/>
        </w:rPr>
        <w:t>anamá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90"/>
        </w:rPr>
        <w:t>,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2"/>
          <w:w w:val="90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90"/>
        </w:rPr>
        <w:t>median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2"/>
          <w:w w:val="90"/>
        </w:rPr>
        <w:t>t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90"/>
        </w:rPr>
        <w:t>e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20"/>
          <w:w w:val="90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100"/>
        </w:rPr>
        <w:t>e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100"/>
        </w:rPr>
        <w:t>l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5"/>
          <w:w w:val="100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8"/>
        </w:rPr>
        <w:t>tratad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8"/>
        </w:rPr>
        <w:t>o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10"/>
          <w:w w:val="88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100"/>
        </w:rPr>
        <w:t>A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100"/>
        </w:rPr>
        <w:t>r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100"/>
        </w:rPr>
        <w:t>ias-</w:t>
      </w:r>
      <w:r>
        <w:rPr>
          <w:rFonts w:ascii="Myriad Pro Light" w:hAnsi="Myriad Pro Light" w:cs="Myriad Pro Light" w:eastAsia="Myriad Pro Light"/>
          <w:sz w:val="19"/>
          <w:szCs w:val="19"/>
          <w:color w:val="000000"/>
          <w:spacing w:val="0"/>
          <w:w w:val="100"/>
        </w:rPr>
      </w:r>
    </w:p>
    <w:p>
      <w:pPr>
        <w:spacing w:before="0" w:after="0" w:line="222" w:lineRule="exact"/>
        <w:ind w:left="6244" w:right="-20"/>
        <w:jc w:val="left"/>
        <w:rPr>
          <w:rFonts w:ascii="Myriad Pro Light" w:hAnsi="Myriad Pro Light" w:cs="Myriad Pro Light" w:eastAsia="Myriad Pro Light"/>
          <w:sz w:val="19"/>
          <w:szCs w:val="19"/>
        </w:rPr>
      </w:pPr>
      <w:rPr/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2"/>
          <w:w w:val="91"/>
        </w:rPr>
        <w:t>C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91"/>
        </w:rPr>
        <w:t>alde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3"/>
          <w:w w:val="91"/>
        </w:rPr>
        <w:t>r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91"/>
        </w:rPr>
        <w:t>ó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91"/>
        </w:rPr>
        <w:t>n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6"/>
          <w:w w:val="91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100"/>
        </w:rPr>
        <w:t>(1941).</w:t>
      </w:r>
      <w:r>
        <w:rPr>
          <w:rFonts w:ascii="Myriad Pro Light" w:hAnsi="Myriad Pro Light" w:cs="Myriad Pro Light" w:eastAsia="Myriad Pro Light"/>
          <w:sz w:val="19"/>
          <w:szCs w:val="19"/>
          <w:color w:val="000000"/>
          <w:spacing w:val="0"/>
          <w:w w:val="100"/>
        </w:rPr>
      </w:r>
    </w:p>
    <w:p>
      <w:pPr>
        <w:spacing w:before="0" w:after="0" w:line="196" w:lineRule="exact"/>
        <w:ind w:left="-34" w:right="303"/>
        <w:jc w:val="center"/>
        <w:rPr>
          <w:rFonts w:ascii="Myriad Pro Light" w:hAnsi="Myriad Pro Light" w:cs="Myriad Pro Light" w:eastAsia="Myriad Pro Light"/>
          <w:sz w:val="19"/>
          <w:szCs w:val="19"/>
        </w:rPr>
      </w:pPr>
      <w:rPr/>
      <w:r>
        <w:rPr/>
        <w:br w:type="column"/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100"/>
          <w:position w:val="1"/>
        </w:rPr>
        <w:t>2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100"/>
          <w:position w:val="1"/>
        </w:rPr>
        <w:t>.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100"/>
          <w:position w:val="1"/>
        </w:rPr>
        <w:t> 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18"/>
          <w:w w:val="100"/>
          <w:position w:val="1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8"/>
          <w:position w:val="1"/>
        </w:rPr>
        <w:t>Explic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8"/>
          <w:position w:val="1"/>
        </w:rPr>
        <w:t>a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16"/>
          <w:w w:val="88"/>
          <w:position w:val="1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8"/>
          <w:position w:val="1"/>
        </w:rPr>
        <w:t>la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8"/>
          <w:position w:val="1"/>
        </w:rPr>
        <w:t>s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2"/>
          <w:w w:val="88"/>
          <w:position w:val="1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8"/>
          <w:position w:val="1"/>
        </w:rPr>
        <w:t>causa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8"/>
          <w:position w:val="1"/>
        </w:rPr>
        <w:t>s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20"/>
          <w:w w:val="88"/>
          <w:position w:val="1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100"/>
          <w:position w:val="1"/>
        </w:rPr>
        <w:t>y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1"/>
          <w:w w:val="100"/>
          <w:position w:val="1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91"/>
          <w:position w:val="1"/>
        </w:rPr>
        <w:t>consecuencia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91"/>
          <w:position w:val="1"/>
        </w:rPr>
        <w:t>s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26"/>
          <w:w w:val="91"/>
          <w:position w:val="1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91"/>
          <w:position w:val="1"/>
        </w:rPr>
        <w:t>qu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91"/>
          <w:position w:val="1"/>
        </w:rPr>
        <w:t>e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10"/>
          <w:w w:val="91"/>
          <w:position w:val="1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91"/>
          <w:position w:val="1"/>
        </w:rPr>
        <w:t>tu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2"/>
          <w:w w:val="91"/>
          <w:position w:val="1"/>
        </w:rPr>
        <w:t>v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91"/>
          <w:position w:val="1"/>
        </w:rPr>
        <w:t>o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4"/>
          <w:w w:val="91"/>
          <w:position w:val="1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9"/>
          <w:position w:val="1"/>
        </w:rPr>
        <w:t>para</w:t>
      </w:r>
      <w:r>
        <w:rPr>
          <w:rFonts w:ascii="Myriad Pro Light" w:hAnsi="Myriad Pro Light" w:cs="Myriad Pro Light" w:eastAsia="Myriad Pro Light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0" w:after="0" w:line="228" w:lineRule="exact"/>
        <w:ind w:left="283" w:right="-20"/>
        <w:jc w:val="left"/>
        <w:rPr>
          <w:rFonts w:ascii="Myriad Pro Light" w:hAnsi="Myriad Pro Light" w:cs="Myriad Pro Light" w:eastAsia="Myriad Pro Light"/>
          <w:sz w:val="19"/>
          <w:szCs w:val="19"/>
        </w:rPr>
      </w:pPr>
      <w:rPr/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9"/>
        </w:rPr>
        <w:t>lo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9"/>
        </w:rPr>
        <w:t>s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6"/>
          <w:w w:val="89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93"/>
        </w:rPr>
        <w:t>panameño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3"/>
          <w:w w:val="93"/>
        </w:rPr>
        <w:t>s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73"/>
        </w:rPr>
        <w:t>,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100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9"/>
        </w:rPr>
        <w:t>l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9"/>
        </w:rPr>
        <w:t>a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1"/>
          <w:w w:val="89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9"/>
        </w:rPr>
        <w:t>fi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9"/>
        </w:rPr>
        <w:t>r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9"/>
        </w:rPr>
        <w:t>m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9"/>
        </w:rPr>
        <w:t>a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2"/>
          <w:w w:val="89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9"/>
        </w:rPr>
        <w:t>de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9"/>
        </w:rPr>
        <w:t>l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9"/>
          <w:w w:val="89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2"/>
          <w:w w:val="89"/>
        </w:rPr>
        <w:t>C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9"/>
        </w:rPr>
        <w:t>o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3"/>
          <w:w w:val="89"/>
        </w:rPr>
        <w:t>n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2"/>
          <w:w w:val="89"/>
        </w:rPr>
        <w:t>v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9"/>
        </w:rPr>
        <w:t>eni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9"/>
        </w:rPr>
        <w:t>o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32"/>
          <w:w w:val="89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0"/>
          <w:w w:val="100"/>
        </w:rPr>
        <w:t>F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100"/>
        </w:rPr>
        <w:t>áb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3"/>
          <w:w w:val="100"/>
        </w:rPr>
        <w:t>r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100"/>
        </w:rPr>
        <w:t>ega-</w:t>
      </w:r>
      <w:r>
        <w:rPr>
          <w:rFonts w:ascii="Myriad Pro Light" w:hAnsi="Myriad Pro Light" w:cs="Myriad Pro Light" w:eastAsia="Myriad Pro Light"/>
          <w:sz w:val="19"/>
          <w:szCs w:val="19"/>
          <w:color w:val="000000"/>
          <w:spacing w:val="0"/>
          <w:w w:val="100"/>
        </w:rPr>
      </w:r>
    </w:p>
    <w:p>
      <w:pPr>
        <w:spacing w:before="0" w:after="0" w:line="222" w:lineRule="exact"/>
        <w:ind w:left="283" w:right="-20"/>
        <w:jc w:val="left"/>
        <w:rPr>
          <w:rFonts w:ascii="Myriad Pro Light" w:hAnsi="Myriad Pro Light" w:cs="Myriad Pro Light" w:eastAsia="Myriad Pro Light"/>
          <w:sz w:val="19"/>
          <w:szCs w:val="19"/>
        </w:rPr>
      </w:pPr>
      <w:rPr/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3"/>
          <w:w w:val="91"/>
        </w:rPr>
        <w:t>W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91"/>
        </w:rPr>
        <w:t>ilso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91"/>
        </w:rPr>
        <w:t>n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4"/>
          <w:w w:val="91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100"/>
        </w:rPr>
        <w:t>e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100"/>
        </w:rPr>
        <w:t>n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4"/>
          <w:w w:val="100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100"/>
        </w:rPr>
        <w:t>1942.</w:t>
      </w:r>
      <w:r>
        <w:rPr>
          <w:rFonts w:ascii="Myriad Pro Light" w:hAnsi="Myriad Pro Light" w:cs="Myriad Pro Light" w:eastAsia="Myriad Pro Light"/>
          <w:sz w:val="19"/>
          <w:szCs w:val="19"/>
          <w:color w:val="000000"/>
          <w:spacing w:val="0"/>
          <w:w w:val="100"/>
        </w:rPr>
      </w:r>
    </w:p>
    <w:p>
      <w:pPr>
        <w:jc w:val="left"/>
        <w:spacing w:after="0"/>
        <w:sectPr>
          <w:pgMar w:header="841" w:footer="293" w:top="2140" w:bottom="480" w:left="460" w:right="440"/>
          <w:pgSz w:w="15540" w:h="14600" w:orient="landscape"/>
          <w:cols w:num="2" w:equalWidth="0">
            <w:col w:w="10082" w:space="271"/>
            <w:col w:w="4287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274.252014pt;margin-top:42.96452pt;width:29.055pt;height:111.444pt;mso-position-horizontal-relative:page;mso-position-vertical-relative:page;z-index:-6753" coordorigin="5485,859" coordsize="581,2229">
            <v:shape style="position:absolute;left:5485;top:859;width:581;height:2229" coordorigin="5485,859" coordsize="581,2229" path="m6066,859l6034,859,6003,860,5943,867,5860,889,5789,928,5731,983,5689,1056,5671,1115,5661,1183,5660,1220,5660,1239,5666,1319,5673,1379,5683,1438,5689,1478,5693,1498,5701,1558,5708,1638,5711,1697,5710,1718,5703,1781,5673,1853,5628,1894,5560,1919,5498,1924,5485,2021,5550,2025,5623,2050,5670,2092,5702,2163,5711,2238,5710,2258,5707,2318,5698,2397,5689,2457,5685,2478,5682,2499,5672,2559,5663,2637,5660,2695,5661,2738,5671,2814,5690,2880,5716,2936,5770,3001,5837,3047,5916,3075,6004,3087,6034,3088,6066,3088,6066,2985,6018,2985,5992,2984,5922,2970,5866,2942,5813,2883,5789,2822,5778,2746,5777,2718,5777,2697,5780,2637,5790,2558,5799,2499,5808,2436,5817,2376,5824,2298,5824,2280,5824,2251,5814,2173,5794,2107,5764,2053,5711,2001,5663,1977,5655,1968,5721,1934,5773,1878,5801,1822,5819,1754,5824,1701,5824,1677,5821,1613,5812,1535,5802,1461,5798,1441,5795,1421,5786,1360,5778,1282,5777,1243,5778,1213,5786,1135,5807,1072,5855,1010,5908,981,5978,965,6066,963,6066,859e" filled="t" fillcolor="#CBB3D4" stroked="f">
              <v:path arrowok="t"/>
              <v:fill/>
            </v:shape>
          </v:group>
          <w10:wrap type="none"/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7.846001pt;margin-top:154.488022pt;width:722.279095pt;height:541.417202pt;mso-position-horizontal-relative:page;mso-position-vertical-relative:page;z-index:-6752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432" w:hRule="exact"/>
                    </w:trPr>
                    <w:tc>
                      <w:tcPr>
                        <w:tcW w:w="209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  <w:shd w:val="clear" w:color="auto" w:fill="80298B"/>
                      </w:tcPr>
                      <w:p>
                        <w:pPr>
                          <w:spacing w:before="95" w:after="0" w:line="240" w:lineRule="auto"/>
                          <w:ind w:left="80" w:right="-20"/>
                          <w:jc w:val="left"/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FFFFFF"/>
                            <w:spacing w:val="-5"/>
                            <w:w w:val="100"/>
                            <w:b/>
                            <w:bCs/>
                          </w:rPr>
                          <w:t>TE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FFFFFF"/>
                            <w:spacing w:val="-6"/>
                            <w:w w:val="100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FFFFFF"/>
                            <w:spacing w:val="-5"/>
                            <w:w w:val="100"/>
                            <w:b/>
                            <w:bCs/>
                          </w:rPr>
                          <w:t>C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FFFFFF"/>
                            <w:spacing w:val="0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FFFFFF"/>
                            <w:spacing w:val="-11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FFFFFF"/>
                            <w:spacing w:val="-5"/>
                            <w:w w:val="101"/>
                            <w:b/>
                            <w:bCs/>
                          </w:rPr>
                          <w:t>TRIMESTRE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310" w:type="dxa"/>
                        <w:gridSpan w:val="5"/>
                        <w:tcBorders>
                          <w:top w:val="nil" w:sz="6" w:space="0" w:color="auto"/>
                          <w:bottom w:val="single" w:sz="8.000209" w:space="0" w:color="BCBEC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313" w:hRule="exact"/>
                    </w:trPr>
                    <w:tc>
                      <w:tcPr>
                        <w:tcW w:w="2095" w:type="dxa"/>
                        <w:vMerge w:val="restart"/>
                        <w:tcBorders>
                          <w:top w:val="nil" w:sz="6" w:space="0" w:color="auto"/>
                          <w:left w:val="nil" w:sz="6" w:space="0" w:color="auto"/>
                          <w:right w:val="single" w:sz="8.000044" w:space="0" w:color="BCBEC0"/>
                        </w:tcBorders>
                        <w:shd w:val="clear" w:color="auto" w:fill="DACAE1"/>
                      </w:tcPr>
                      <w:p>
                        <w:pPr>
                          <w:spacing w:before="68" w:after="0" w:line="240" w:lineRule="auto"/>
                          <w:ind w:left="80" w:right="-20"/>
                          <w:jc w:val="left"/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8"/>
                            <w:w w:val="102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2"/>
                            <w:b/>
                            <w:bCs/>
                          </w:rPr>
                          <w:t>ema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5" w:after="0" w:line="220" w:lineRule="exact"/>
                          <w:jc w:val="left"/>
                          <w:rPr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spacing w:before="0" w:after="0" w:line="244" w:lineRule="exact"/>
                          <w:ind w:left="80" w:right="92"/>
                          <w:jc w:val="left"/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0"/>
                            <w:w w:val="100"/>
                            <w:b/>
                            <w:bCs/>
                          </w:rPr>
                          <w:t>n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3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0"/>
                            <w:b/>
                            <w:bCs/>
                          </w:rPr>
                          <w:t>p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3"/>
                            <w:w w:val="100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0"/>
                            <w:w w:val="100"/>
                            <w:b/>
                            <w:bCs/>
                          </w:rPr>
                          <w:t>o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0"/>
                            <w:b/>
                            <w:bCs/>
                          </w:rPr>
                          <w:t>cu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3"/>
                            <w:w w:val="100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0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13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0"/>
                            <w:b/>
                            <w:bCs/>
                          </w:rPr>
                          <w:t>d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0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3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0"/>
                            <w:w w:val="102"/>
                            <w:b/>
                            <w:bCs/>
                          </w:rPr>
                          <w:t>c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2"/>
                            <w:b/>
                            <w:bCs/>
                          </w:rPr>
                          <w:t>am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0"/>
                            <w:w w:val="102"/>
                            <w:b/>
                            <w:bCs/>
                          </w:rPr>
                          <w:t>-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0"/>
                            <w:w w:val="102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0"/>
                            <w:b/>
                            <w:bCs/>
                          </w:rPr>
                          <w:t>bio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0"/>
                            <w:w w:val="100"/>
                            <w:b/>
                            <w:bCs/>
                          </w:rPr>
                          <w:t>s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7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0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1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0"/>
                            <w:b/>
                            <w:bCs/>
                          </w:rPr>
                          <w:t>f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3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4"/>
                            <w:w w:val="100"/>
                            <w:b/>
                            <w:bCs/>
                          </w:rPr>
                          <w:t>v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0"/>
                            <w:b/>
                            <w:bCs/>
                          </w:rPr>
                          <w:t>o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0"/>
                            <w:w w:val="100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8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0"/>
                            <w:b/>
                            <w:bCs/>
                          </w:rPr>
                          <w:t>d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0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3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5"/>
                            <w:w w:val="102"/>
                            <w:b/>
                            <w:bCs/>
                          </w:rPr>
                          <w:t>P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2"/>
                            <w:b/>
                            <w:bCs/>
                          </w:rPr>
                          <w:t>ana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0"/>
                            <w:w w:val="102"/>
                            <w:b/>
                            <w:bCs/>
                          </w:rPr>
                          <w:t>-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0"/>
                            <w:w w:val="102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0"/>
                            <w:b/>
                            <w:bCs/>
                          </w:rPr>
                          <w:t>m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0"/>
                            <w:w w:val="100"/>
                            <w:b/>
                            <w:bCs/>
                          </w:rPr>
                          <w:t>á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2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0"/>
                            <w:w w:val="100"/>
                            <w:b/>
                            <w:bCs/>
                          </w:rPr>
                          <w:t>y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3"/>
                            <w:w w:val="101"/>
                            <w:b/>
                            <w:bCs/>
                          </w:rPr>
                          <w:t>c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1"/>
                            <w:b/>
                            <w:bCs/>
                          </w:rPr>
                          <w:t>onfli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2"/>
                            <w:w w:val="101"/>
                            <w:b/>
                            <w:bCs/>
                          </w:rPr>
                          <w:t>c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2"/>
                            <w:w w:val="101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1"/>
                            <w:b/>
                            <w:bCs/>
                          </w:rPr>
                          <w:t>os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46" w:lineRule="exact"/>
                          <w:ind w:left="80" w:right="-20"/>
                          <w:jc w:val="left"/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5"/>
                            <w:w w:val="100"/>
                            <w:b/>
                            <w:bCs/>
                          </w:rPr>
                          <w:t>P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0"/>
                            <w:b/>
                            <w:bCs/>
                          </w:rPr>
                          <w:t>ág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3"/>
                            <w:w w:val="100"/>
                            <w:b/>
                            <w:bCs/>
                          </w:rPr>
                          <w:t>s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0"/>
                            <w:w w:val="100"/>
                            <w:b/>
                            <w:bCs/>
                          </w:rPr>
                          <w:t>.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9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2"/>
                            <w:b/>
                            <w:bCs/>
                          </w:rPr>
                          <w:t>207-211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7522" w:type="dxa"/>
                        <w:gridSpan w:val="3"/>
                        <w:tcBorders>
                          <w:top w:val="single" w:sz="8.000209" w:space="0" w:color="BCBEC0"/>
                          <w:bottom w:val="single" w:sz="8.000126" w:space="0" w:color="BCBEC0"/>
                          <w:left w:val="single" w:sz="8.000044" w:space="0" w:color="BCBEC0"/>
                          <w:right w:val="single" w:sz="8" w:space="0" w:color="BCBEC0"/>
                        </w:tcBorders>
                      </w:tcPr>
                      <w:p>
                        <w:pPr>
                          <w:spacing w:before="28" w:after="0" w:line="240" w:lineRule="auto"/>
                          <w:ind w:left="2470" w:right="-20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4"/>
                            <w:w w:val="94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"/>
                            <w:w w:val="94"/>
                          </w:rPr>
                          <w:t>ONTENIDO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0"/>
                            <w:w w:val="94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7"/>
                            <w:w w:val="94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"/>
                            <w:w w:val="100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"/>
                            <w:w w:val="100"/>
                          </w:rPr>
                          <w:t>OGR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2"/>
                            <w:w w:val="100"/>
                          </w:rPr>
                          <w:t>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4"/>
                            <w:w w:val="100"/>
                          </w:rPr>
                          <w:t>M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6"/>
                            <w:w w:val="100"/>
                          </w:rPr>
                          <w:t>Á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"/>
                            <w:w w:val="100"/>
                          </w:rPr>
                          <w:t>TI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4"/>
                            <w:w w:val="100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"/>
                            <w:w w:val="100"/>
                          </w:rPr>
                          <w:t>OS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394" w:type="dxa"/>
                        <w:vMerge w:val="restart"/>
                        <w:tcBorders>
                          <w:top w:val="single" w:sz="8.000209" w:space="0" w:color="BCBEC0"/>
                          <w:left w:val="single" w:sz="8" w:space="0" w:color="BCBEC0"/>
                          <w:right w:val="single" w:sz="8" w:space="0" w:color="BCBEC0"/>
                        </w:tcBorders>
                      </w:tcPr>
                      <w:p>
                        <w:pPr>
                          <w:spacing w:before="8" w:after="0" w:line="180" w:lineRule="exact"/>
                          <w:jc w:val="left"/>
                          <w:rPr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323" w:right="-20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2"/>
                            <w:w w:val="92"/>
                          </w:rPr>
                          <w:t>I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"/>
                            <w:w w:val="92"/>
                          </w:rPr>
                          <w:t>ndicado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3"/>
                            <w:w w:val="92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"/>
                            <w:w w:val="92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0"/>
                            <w:w w:val="92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7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"/>
                            <w:w w:val="100"/>
                          </w:rPr>
                          <w:t>d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"/>
                            <w:w w:val="100"/>
                          </w:rPr>
                          <w:t>lo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3"/>
                            <w:w w:val="100"/>
                          </w:rPr>
                          <w:t>g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3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"/>
                            <w:w w:val="100"/>
                          </w:rPr>
                          <w:t>os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394" w:type="dxa"/>
                        <w:vMerge w:val="restart"/>
                        <w:tcBorders>
                          <w:top w:val="single" w:sz="8.000209" w:space="0" w:color="BCBEC0"/>
                          <w:left w:val="single" w:sz="8" w:space="0" w:color="BCBEC0"/>
                          <w:right w:val="single" w:sz="8" w:space="0" w:color="BCBEC0"/>
                        </w:tcBorders>
                      </w:tcPr>
                      <w:p>
                        <w:pPr>
                          <w:spacing w:before="86" w:after="0" w:line="240" w:lineRule="auto"/>
                          <w:ind w:left="315" w:right="-20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3"/>
                            <w:w w:val="92"/>
                          </w:rPr>
                          <w:t>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1"/>
                            <w:w w:val="92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"/>
                            <w:w w:val="92"/>
                          </w:rPr>
                          <w:t>tividade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0"/>
                            <w:w w:val="92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5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"/>
                            <w:w w:val="100"/>
                          </w:rPr>
                          <w:t>suge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"/>
                            <w:w w:val="100"/>
                          </w:rPr>
                          <w:t>idas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319" w:hRule="exact"/>
                    </w:trPr>
                    <w:tc>
                      <w:tcPr>
                        <w:tcW w:w="2095" w:type="dxa"/>
                        <w:vMerge/>
                        <w:tcBorders>
                          <w:left w:val="nil" w:sz="6" w:space="0" w:color="auto"/>
                          <w:right w:val="single" w:sz="8.000044" w:space="0" w:color="BCBEC0"/>
                        </w:tcBorders>
                        <w:shd w:val="clear" w:color="auto" w:fill="DACAE1"/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718" w:type="dxa"/>
                        <w:tcBorders>
                          <w:top w:val="single" w:sz="8.000126" w:space="0" w:color="BCBEC0"/>
                          <w:bottom w:val="single" w:sz="8.000506" w:space="0" w:color="BCBEC0"/>
                          <w:left w:val="single" w:sz="8.000044" w:space="0" w:color="BCBEC0"/>
                          <w:right w:val="single" w:sz="8" w:space="0" w:color="BCBEC0"/>
                        </w:tcBorders>
                      </w:tcPr>
                      <w:p>
                        <w:pPr>
                          <w:spacing w:before="28" w:after="0" w:line="240" w:lineRule="auto"/>
                          <w:ind w:left="796" w:right="-20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onceptuales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410" w:type="dxa"/>
                        <w:tcBorders>
                          <w:top w:val="single" w:sz="8.000126" w:space="0" w:color="BCBEC0"/>
                          <w:bottom w:val="single" w:sz="8.000506" w:space="0" w:color="BCBEC0"/>
                          <w:left w:val="single" w:sz="8" w:space="0" w:color="BCBEC0"/>
                          <w:right w:val="single" w:sz="8" w:space="0" w:color="BCBEC0"/>
                        </w:tcBorders>
                      </w:tcPr>
                      <w:p>
                        <w:pPr>
                          <w:spacing w:before="28" w:after="0" w:line="240" w:lineRule="auto"/>
                          <w:ind w:left="523" w:right="-20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5"/>
                            <w:w w:val="100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3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ocedimentales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394" w:type="dxa"/>
                        <w:tcBorders>
                          <w:top w:val="single" w:sz="8.000126" w:space="0" w:color="BCBEC0"/>
                          <w:bottom w:val="single" w:sz="8.000506" w:space="0" w:color="BCBEC0"/>
                          <w:left w:val="single" w:sz="8" w:space="0" w:color="BCBEC0"/>
                          <w:right w:val="single" w:sz="8" w:space="0" w:color="BCBEC0"/>
                        </w:tcBorders>
                      </w:tcPr>
                      <w:p>
                        <w:pPr>
                          <w:spacing w:before="28" w:after="0" w:line="240" w:lineRule="auto"/>
                          <w:ind w:left="662" w:right="-20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3"/>
                            <w:w w:val="100"/>
                          </w:rPr>
                          <w:t>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titudinales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394" w:type="dxa"/>
                        <w:vMerge/>
                        <w:tcBorders>
                          <w:bottom w:val="single" w:sz="8.000506" w:space="0" w:color="BCBEC0"/>
                          <w:left w:val="single" w:sz="8" w:space="0" w:color="BCBEC0"/>
                          <w:right w:val="single" w:sz="8" w:space="0" w:color="BCBEC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394" w:type="dxa"/>
                        <w:vMerge/>
                        <w:tcBorders>
                          <w:bottom w:val="single" w:sz="8.000506" w:space="0" w:color="BCBEC0"/>
                          <w:left w:val="single" w:sz="8" w:space="0" w:color="BCBEC0"/>
                          <w:right w:val="single" w:sz="8" w:space="0" w:color="BCBEC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9754" w:hRule="exact"/>
                    </w:trPr>
                    <w:tc>
                      <w:tcPr>
                        <w:tcW w:w="2095" w:type="dxa"/>
                        <w:vMerge/>
                        <w:tcBorders>
                          <w:bottom w:val="single" w:sz="8" w:space="0" w:color="DACAE1"/>
                          <w:left w:val="nil" w:sz="6" w:space="0" w:color="auto"/>
                          <w:right w:val="single" w:sz="8.000044" w:space="0" w:color="BCBEC0"/>
                        </w:tcBorders>
                        <w:shd w:val="clear" w:color="auto" w:fill="DACAE1"/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718" w:type="dxa"/>
                        <w:tcBorders>
                          <w:top w:val="single" w:sz="8.000506" w:space="0" w:color="BCBEC0"/>
                          <w:bottom w:val="single" w:sz="8.000011" w:space="0" w:color="BCBEC0"/>
                          <w:left w:val="single" w:sz="8.000044" w:space="0" w:color="BCBEC0"/>
                          <w:right w:val="single" w:sz="8" w:space="0" w:color="BCBEC0"/>
                        </w:tcBorders>
                      </w:tcPr>
                      <w:p>
                        <w:pPr>
                          <w:spacing w:before="9" w:after="0" w:line="110" w:lineRule="exact"/>
                          <w:jc w:val="left"/>
                          <w:rPr>
                            <w:sz w:val="11"/>
                            <w:szCs w:val="11"/>
                          </w:rPr>
                        </w:pPr>
                        <w:rPr/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340" w:right="21" w:firstLine="-227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31F20"/>
                            <w:spacing w:val="0"/>
                            <w:w w:val="145"/>
                          </w:rPr>
                          <w:t>•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31F20"/>
                            <w:spacing w:val="45"/>
                            <w:w w:val="145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4"/>
                            <w:w w:val="91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1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imera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1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esidencia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3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nul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3"/>
                            <w:w w:val="91"/>
                          </w:rPr>
                          <w:t>f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2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1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ias: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7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administración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33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gobie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3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no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0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(1941).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5" w:after="0" w:line="220" w:lineRule="exact"/>
                          <w:jc w:val="left"/>
                          <w:rPr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340" w:right="120" w:firstLine="-227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31F20"/>
                            <w:spacing w:val="0"/>
                            <w:w w:val="145"/>
                          </w:rPr>
                          <w:t>•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31F20"/>
                            <w:spacing w:val="45"/>
                            <w:w w:val="145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7"/>
                            <w:w w:val="90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ratado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8"/>
                            <w:w w:val="9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ias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5"/>
                            <w:w w:val="9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–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alde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ón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(1941):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delimitación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8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limí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1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3"/>
                            <w:w w:val="91"/>
                          </w:rPr>
                          <w:t>f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5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ent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1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4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5"/>
                            <w:w w:val="91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anamá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4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osta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ica.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160" w:lineRule="exact"/>
                          <w:jc w:val="left"/>
                          <w:rPr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340" w:right="70" w:firstLine="-227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31F20"/>
                            <w:spacing w:val="0"/>
                            <w:w w:val="145"/>
                          </w:rPr>
                          <w:t>•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31F20"/>
                            <w:spacing w:val="45"/>
                            <w:w w:val="145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La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5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segunda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5"/>
                            <w:w w:val="94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onstitución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panameña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5"/>
                            <w:w w:val="94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1941: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7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nu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vas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no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3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mativa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2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75"/>
                          </w:rPr>
                          <w:t>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7" w:after="0" w:line="220" w:lineRule="exact"/>
                          <w:jc w:val="left"/>
                          <w:rPr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340" w:right="38" w:firstLine="-227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31F20"/>
                            <w:spacing w:val="0"/>
                            <w:w w:val="145"/>
                          </w:rPr>
                          <w:t>•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31F20"/>
                            <w:spacing w:val="45"/>
                            <w:w w:val="145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4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4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4"/>
                          </w:rPr>
                          <w:t>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4"/>
                          </w:rPr>
                          <w:t>v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enio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8"/>
                            <w:w w:val="94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0"/>
                            <w:w w:val="92"/>
                          </w:rPr>
                          <w:t>F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áb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1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5"/>
                          </w:rPr>
                          <w:t>ega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5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6"/>
                          </w:rPr>
                          <w:t>W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ilson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1942: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causas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2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sus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con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secuencia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4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75"/>
                          </w:rPr>
                          <w:t>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410" w:type="dxa"/>
                        <w:tcBorders>
                          <w:top w:val="single" w:sz="8.000506" w:space="0" w:color="BCBEC0"/>
                          <w:bottom w:val="single" w:sz="8.000011" w:space="0" w:color="BCBEC0"/>
                          <w:left w:val="single" w:sz="8" w:space="0" w:color="BCBEC0"/>
                          <w:right w:val="single" w:sz="8" w:space="0" w:color="BCBEC0"/>
                        </w:tcBorders>
                      </w:tcPr>
                      <w:p>
                        <w:pPr>
                          <w:spacing w:before="9" w:after="0" w:line="110" w:lineRule="exact"/>
                          <w:jc w:val="left"/>
                          <w:rPr>
                            <w:sz w:val="11"/>
                            <w:szCs w:val="11"/>
                          </w:rPr>
                        </w:pPr>
                        <w:rPr/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220"/>
                          <w:jc w:val="both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3"/>
                            <w:w w:val="92"/>
                          </w:rPr>
                          <w:t>I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2"/>
                          </w:rPr>
                          <w:t>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2"/>
                          </w:rPr>
                          <w:t>v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estigación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1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6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89"/>
                          </w:rPr>
                          <w:t>sis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89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5"/>
                          </w:rPr>
                          <w:t>ema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5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administración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nul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3"/>
                            <w:w w:val="90"/>
                          </w:rPr>
                          <w:t>f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7"/>
                            <w:w w:val="9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ias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5"/>
                            <w:w w:val="9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M.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5" w:after="0" w:line="220" w:lineRule="exact"/>
                          <w:jc w:val="left"/>
                          <w:rPr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244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Identificación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los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3"/>
                            <w:w w:val="100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blemas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9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limít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2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3"/>
                            <w:w w:val="92"/>
                          </w:rPr>
                          <w:t>f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es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3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ent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2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osta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3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"/>
                            <w:w w:val="92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ica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7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6"/>
                            <w:w w:val="100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anamá.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7" w:after="0" w:line="190" w:lineRule="exact"/>
                          <w:jc w:val="left"/>
                          <w:rPr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261"/>
                          <w:jc w:val="both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Análisis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7"/>
                            <w:w w:val="9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con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4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enido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3"/>
                            <w:w w:val="94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la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5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segunda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5"/>
                            <w:w w:val="94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onstitución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6"/>
                            <w:w w:val="100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anamá.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7" w:after="0" w:line="220" w:lineRule="exact"/>
                          <w:jc w:val="left"/>
                          <w:rPr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83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2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ara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"/>
                            <w:w w:val="92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2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2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ización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6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6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v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5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nio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6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9"/>
                            <w:w w:val="92"/>
                          </w:rPr>
                          <w:t>F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áb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2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ega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2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2"/>
                          </w:rPr>
                          <w:t>W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ilson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6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ent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6"/>
                            <w:w w:val="93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anamá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9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Estados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Unido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4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75"/>
                          </w:rPr>
                          <w:t>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394" w:type="dxa"/>
                        <w:tcBorders>
                          <w:top w:val="single" w:sz="8.000506" w:space="0" w:color="BCBEC0"/>
                          <w:bottom w:val="single" w:sz="8.000011" w:space="0" w:color="BCBEC0"/>
                          <w:left w:val="single" w:sz="8" w:space="0" w:color="BCBEC0"/>
                          <w:right w:val="single" w:sz="8" w:space="0" w:color="BCBEC0"/>
                        </w:tcBorders>
                      </w:tcPr>
                      <w:p>
                        <w:pPr>
                          <w:spacing w:before="9" w:after="0" w:line="110" w:lineRule="exact"/>
                          <w:jc w:val="left"/>
                          <w:rPr>
                            <w:sz w:val="11"/>
                            <w:szCs w:val="11"/>
                          </w:rPr>
                        </w:pPr>
                        <w:rPr/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268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2"/>
                          </w:rPr>
                          <w:t>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"/>
                            <w:w w:val="92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titud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6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2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ítica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4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84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eflexiva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por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las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4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administraciones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los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gobe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nan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5"/>
                          </w:rPr>
                          <w:t>panameño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5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75"/>
                          </w:rPr>
                          <w:t>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160" w:lineRule="exact"/>
                          <w:jc w:val="left"/>
                          <w:rPr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271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2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espe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2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8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por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9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los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tratados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limít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1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3"/>
                            <w:w w:val="91"/>
                          </w:rPr>
                          <w:t>f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es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5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ent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1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4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paíse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2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75"/>
                          </w:rPr>
                          <w:t>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9" w:after="0" w:line="260" w:lineRule="exact"/>
                          <w:jc w:val="left"/>
                          <w:rPr>
                            <w:sz w:val="26"/>
                            <w:szCs w:val="26"/>
                          </w:rPr>
                        </w:pPr>
                        <w:rPr/>
                        <w:r>
                          <w:rPr>
                            <w:sz w:val="26"/>
                            <w:szCs w:val="26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96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3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espe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3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1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por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1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cumpli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mien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4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8"/>
                            <w:w w:val="94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las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5"/>
                            <w:w w:val="9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0"/>
                          </w:rPr>
                          <w:t>y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es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3"/>
                            <w:w w:val="9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consti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tucionale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3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75"/>
                          </w:rPr>
                          <w:t>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268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2"/>
                          </w:rPr>
                          <w:t>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"/>
                            <w:w w:val="92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titud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6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2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ítica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4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84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eflexiva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por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la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5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política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3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militar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Estados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Unidos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2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6"/>
                            <w:w w:val="100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anamá.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394" w:type="dxa"/>
                        <w:tcBorders>
                          <w:top w:val="single" w:sz="8.000506" w:space="0" w:color="BCBEC0"/>
                          <w:bottom w:val="single" w:sz="8.000011" w:space="0" w:color="BCBEC0"/>
                          <w:left w:val="single" w:sz="8" w:space="0" w:color="BCBEC0"/>
                          <w:right w:val="single" w:sz="8" w:space="0" w:color="BCBEC0"/>
                        </w:tcBorders>
                      </w:tcPr>
                      <w:p>
                        <w:pPr>
                          <w:spacing w:before="9" w:after="0" w:line="110" w:lineRule="exact"/>
                          <w:jc w:val="left"/>
                          <w:rPr>
                            <w:sz w:val="11"/>
                            <w:szCs w:val="11"/>
                          </w:rPr>
                        </w:pPr>
                        <w:rPr/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307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3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omenta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5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cara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"/>
                            <w:w w:val="93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3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3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ísticas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la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5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administración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335"/>
                          <w:jc w:val="both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gobie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3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no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0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nul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3"/>
                            <w:w w:val="91"/>
                          </w:rPr>
                          <w:t>f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6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1614"/>
                          <w:jc w:val="both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89"/>
                          </w:rPr>
                          <w:t>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89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89"/>
                          </w:rPr>
                          <w:t>ias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0"/>
                            <w:w w:val="89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M.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170" w:lineRule="exact"/>
                          <w:jc w:val="left"/>
                          <w:rPr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sz w:val="17"/>
                            <w:szCs w:val="17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324"/>
                          <w:jc w:val="both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2"/>
                          </w:rPr>
                          <w:t>D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esc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2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ibe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2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los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oblemas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limít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1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3"/>
                            <w:w w:val="91"/>
                          </w:rPr>
                          <w:t>f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es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ent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1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9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6"/>
                            <w:w w:val="91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anamá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3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osta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8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ica.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8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21"/>
                          <w:jc w:val="both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5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5"/>
                          </w:rPr>
                          <w:t>omenta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9"/>
                            <w:w w:val="95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clase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1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con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5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nido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5"/>
                            <w:w w:val="94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la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5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segunda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5"/>
                            <w:w w:val="94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onsti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tución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5"/>
                            <w:w w:val="94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6"/>
                            <w:w w:val="100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anamá.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5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319"/>
                          <w:jc w:val="both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Identifica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7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84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epe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3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cusiones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58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6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3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3"/>
                          </w:rPr>
                          <w:t>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3"/>
                          </w:rPr>
                          <w:t>v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enio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7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9"/>
                            <w:w w:val="93"/>
                          </w:rPr>
                          <w:t>F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áb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3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ega-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6"/>
                          </w:rPr>
                          <w:t>W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83"/>
                          </w:rPr>
                          <w:t>il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6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6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son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6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ent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2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9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6"/>
                            <w:w w:val="100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anamá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837"/>
                          <w:jc w:val="both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Estados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Unido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4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75"/>
                          </w:rPr>
                          <w:t>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394" w:type="dxa"/>
                        <w:tcBorders>
                          <w:top w:val="single" w:sz="8.000506" w:space="0" w:color="BCBEC0"/>
                          <w:bottom w:val="single" w:sz="8.000011" w:space="0" w:color="BCBEC0"/>
                          <w:left w:val="single" w:sz="8" w:space="0" w:color="BCBEC0"/>
                          <w:right w:val="single" w:sz="8" w:space="0" w:color="BCBEC0"/>
                        </w:tcBorders>
                      </w:tcPr>
                      <w:p>
                        <w:pPr>
                          <w:spacing w:before="9" w:after="0" w:line="110" w:lineRule="exact"/>
                          <w:jc w:val="left"/>
                          <w:rPr>
                            <w:sz w:val="11"/>
                            <w:szCs w:val="11"/>
                          </w:rPr>
                        </w:pPr>
                        <w:rPr/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26"/>
                          <w:jc w:val="both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4"/>
                            <w:w w:val="91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1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epara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una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7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cha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"/>
                            <w:w w:val="91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la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0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lap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83"/>
                          </w:rPr>
                          <w:t>i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6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6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mera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1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2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esidencia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2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968"/>
                          <w:jc w:val="both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nul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3"/>
                            <w:w w:val="90"/>
                          </w:rPr>
                          <w:t>f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7"/>
                            <w:w w:val="9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ias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5"/>
                            <w:w w:val="9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M.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6" w:after="0" w:line="220" w:lineRule="exact"/>
                          <w:jc w:val="left"/>
                          <w:rPr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53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Elabora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7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un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mapa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5"/>
                            <w:w w:val="94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conce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3"/>
                            <w:w w:val="100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tual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7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confli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"/>
                            <w:w w:val="93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3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os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1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limít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3"/>
                            <w:w w:val="91"/>
                          </w:rPr>
                          <w:t>f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es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6"/>
                            <w:w w:val="93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anamá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9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3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osta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8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ica.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7" w:after="0" w:line="190" w:lineRule="exact"/>
                          <w:jc w:val="left"/>
                          <w:rPr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43"/>
                          <w:jc w:val="both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3"/>
                            <w:w w:val="100"/>
                          </w:rPr>
                          <w:t>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5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las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6"/>
                            <w:w w:val="94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no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4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mas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3"/>
                            <w:w w:val="94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panameñas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la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5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segunda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5"/>
                            <w:w w:val="94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constitución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1941.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5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123"/>
                          <w:jc w:val="both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1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ganiza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4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un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deba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4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4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las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3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epe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3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cusiones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7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6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v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5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nio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6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9"/>
                            <w:w w:val="93"/>
                          </w:rPr>
                          <w:t>F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áb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3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ega-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W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ilson.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4" w:after="0" w:line="240" w:lineRule="auto"/>
        <w:ind w:right="738"/>
        <w:jc w:val="right"/>
        <w:rPr>
          <w:rFonts w:ascii="Myriad Pro Light" w:hAnsi="Myriad Pro Light" w:cs="Myriad Pro Light" w:eastAsia="Myriad Pro Light"/>
          <w:sz w:val="20"/>
          <w:szCs w:val="20"/>
        </w:rPr>
      </w:pPr>
      <w:rPr/>
      <w:r>
        <w:rPr>
          <w:rFonts w:ascii="Myriad Pro Light" w:hAnsi="Myriad Pro Light" w:cs="Myriad Pro Light" w:eastAsia="Myriad Pro Light"/>
          <w:sz w:val="20"/>
          <w:szCs w:val="20"/>
          <w:color w:val="80298B"/>
          <w:spacing w:val="-1"/>
          <w:w w:val="100"/>
        </w:rPr>
        <w:t>d</w:t>
      </w:r>
      <w:r>
        <w:rPr>
          <w:rFonts w:ascii="Myriad Pro Light" w:hAnsi="Myriad Pro Light" w:cs="Myriad Pro Light" w:eastAsia="Myriad Pro Light"/>
          <w:sz w:val="20"/>
          <w:szCs w:val="20"/>
          <w:color w:val="80298B"/>
          <w:spacing w:val="0"/>
          <w:w w:val="100"/>
        </w:rPr>
        <w:t>e</w:t>
      </w:r>
      <w:r>
        <w:rPr>
          <w:rFonts w:ascii="Myriad Pro Light" w:hAnsi="Myriad Pro Light" w:cs="Myriad Pro Light" w:eastAsia="Myriad Pro Light"/>
          <w:sz w:val="20"/>
          <w:szCs w:val="20"/>
          <w:color w:val="80298B"/>
          <w:spacing w:val="-10"/>
          <w:w w:val="100"/>
        </w:rPr>
        <w:t> </w:t>
      </w:r>
      <w:r>
        <w:rPr>
          <w:rFonts w:ascii="Myriad Pro Light" w:hAnsi="Myriad Pro Light" w:cs="Myriad Pro Light" w:eastAsia="Myriad Pro Light"/>
          <w:sz w:val="20"/>
          <w:szCs w:val="20"/>
          <w:color w:val="80298B"/>
          <w:spacing w:val="0"/>
          <w:w w:val="95"/>
        </w:rPr>
        <w:t>e</w:t>
      </w:r>
      <w:r>
        <w:rPr>
          <w:rFonts w:ascii="Myriad Pro Light" w:hAnsi="Myriad Pro Light" w:cs="Myriad Pro Light" w:eastAsia="Myriad Pro Light"/>
          <w:sz w:val="20"/>
          <w:szCs w:val="20"/>
          <w:color w:val="80298B"/>
          <w:spacing w:val="-1"/>
          <w:w w:val="93"/>
        </w:rPr>
        <w:t>valuación</w:t>
      </w:r>
      <w:r>
        <w:rPr>
          <w:rFonts w:ascii="Myriad Pro Light" w:hAnsi="Myriad Pro Light" w:cs="Myriad Pro Light" w:eastAsia="Myriad Pro Light"/>
          <w:sz w:val="20"/>
          <w:szCs w:val="20"/>
          <w:color w:val="000000"/>
          <w:spacing w:val="0"/>
          <w:w w:val="100"/>
        </w:rPr>
      </w:r>
    </w:p>
    <w:p>
      <w:pPr>
        <w:jc w:val="right"/>
        <w:spacing w:after="0"/>
        <w:sectPr>
          <w:type w:val="continuous"/>
          <w:pgSz w:w="15540" w:h="14600" w:orient="landscape"/>
          <w:pgMar w:top="1340" w:bottom="280" w:left="460" w:right="440"/>
        </w:sectPr>
      </w:pPr>
      <w:rPr/>
    </w:p>
    <w:p>
      <w:pPr>
        <w:spacing w:before="0" w:after="0" w:line="196" w:lineRule="exact"/>
        <w:ind w:left="5980" w:right="-20"/>
        <w:jc w:val="left"/>
        <w:rPr>
          <w:rFonts w:ascii="Myriad Pro Light" w:hAnsi="Myriad Pro Light" w:cs="Myriad Pro Light" w:eastAsia="Myriad Pro Light"/>
          <w:sz w:val="19"/>
          <w:szCs w:val="19"/>
        </w:rPr>
      </w:pPr>
      <w:rPr/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100"/>
          <w:position w:val="1"/>
        </w:rPr>
        <w:t>1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100"/>
          <w:position w:val="1"/>
        </w:rPr>
        <w:t>.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100"/>
          <w:position w:val="1"/>
        </w:rPr>
        <w:t> 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18"/>
          <w:w w:val="100"/>
          <w:position w:val="1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8"/>
          <w:position w:val="1"/>
        </w:rPr>
        <w:t>Analiz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8"/>
          <w:position w:val="1"/>
        </w:rPr>
        <w:t>a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10"/>
          <w:w w:val="88"/>
          <w:position w:val="1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8"/>
          <w:position w:val="1"/>
        </w:rPr>
        <w:t>la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8"/>
          <w:position w:val="1"/>
        </w:rPr>
        <w:t>s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2"/>
          <w:w w:val="88"/>
          <w:position w:val="1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3"/>
          <w:w w:val="88"/>
          <w:position w:val="1"/>
        </w:rPr>
        <w:t>r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8"/>
          <w:position w:val="1"/>
        </w:rPr>
        <w:t>epe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3"/>
          <w:w w:val="88"/>
          <w:position w:val="1"/>
        </w:rPr>
        <w:t>r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8"/>
          <w:position w:val="1"/>
        </w:rPr>
        <w:t>cusione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8"/>
          <w:position w:val="1"/>
        </w:rPr>
        <w:t>s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8"/>
          <w:position w:val="1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8"/>
          <w:w w:val="88"/>
          <w:position w:val="1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90"/>
          <w:position w:val="1"/>
        </w:rPr>
        <w:t>política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3"/>
          <w:w w:val="90"/>
          <w:position w:val="1"/>
        </w:rPr>
        <w:t>s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73"/>
          <w:position w:val="1"/>
        </w:rPr>
        <w:t>,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100"/>
          <w:position w:val="1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92"/>
          <w:position w:val="1"/>
        </w:rPr>
        <w:t>económica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92"/>
          <w:position w:val="1"/>
        </w:rPr>
        <w:t>s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12"/>
          <w:w w:val="92"/>
          <w:position w:val="1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100"/>
          <w:position w:val="1"/>
        </w:rPr>
        <w:t>y</w:t>
      </w:r>
      <w:r>
        <w:rPr>
          <w:rFonts w:ascii="Myriad Pro Light" w:hAnsi="Myriad Pro Light" w:cs="Myriad Pro Light" w:eastAsia="Myriad Pro Light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0" w:after="0" w:line="228" w:lineRule="exact"/>
        <w:ind w:left="6264" w:right="-68"/>
        <w:jc w:val="left"/>
        <w:rPr>
          <w:rFonts w:ascii="Myriad Pro Light" w:hAnsi="Myriad Pro Light" w:cs="Myriad Pro Light" w:eastAsia="Myriad Pro Light"/>
          <w:sz w:val="19"/>
          <w:szCs w:val="19"/>
        </w:rPr>
      </w:pPr>
      <w:rPr/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90"/>
        </w:rPr>
        <w:t>sociale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90"/>
        </w:rPr>
        <w:t>s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10"/>
          <w:w w:val="90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100"/>
        </w:rPr>
        <w:t>d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100"/>
        </w:rPr>
        <w:t>e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5"/>
          <w:w w:val="100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9"/>
        </w:rPr>
        <w:t>l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9"/>
        </w:rPr>
        <w:t>a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1"/>
          <w:w w:val="89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9"/>
        </w:rPr>
        <w:t>S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9"/>
        </w:rPr>
        <w:t>egund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9"/>
        </w:rPr>
        <w:t>a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29"/>
          <w:w w:val="89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9"/>
        </w:rPr>
        <w:t>Gue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9"/>
        </w:rPr>
        <w:t>r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9"/>
        </w:rPr>
        <w:t>r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9"/>
        </w:rPr>
        <w:t>a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7"/>
          <w:w w:val="89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9"/>
        </w:rPr>
        <w:t>M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9"/>
        </w:rPr>
        <w:t>undia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9"/>
        </w:rPr>
        <w:t>l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17"/>
          <w:w w:val="89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100"/>
        </w:rPr>
        <w:t>e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100"/>
        </w:rPr>
        <w:t>n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4"/>
          <w:w w:val="100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6"/>
        </w:rPr>
        <w:t>l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6"/>
        </w:rPr>
        <w:t>a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7"/>
          <w:w w:val="86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100"/>
        </w:rPr>
        <w:t>R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100"/>
        </w:rPr>
        <w:t>epú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100"/>
        </w:rPr>
        <w:t>-</w:t>
      </w:r>
      <w:r>
        <w:rPr>
          <w:rFonts w:ascii="Myriad Pro Light" w:hAnsi="Myriad Pro Light" w:cs="Myriad Pro Light" w:eastAsia="Myriad Pro Light"/>
          <w:sz w:val="19"/>
          <w:szCs w:val="19"/>
          <w:color w:val="000000"/>
          <w:spacing w:val="0"/>
          <w:w w:val="100"/>
        </w:rPr>
      </w:r>
    </w:p>
    <w:p>
      <w:pPr>
        <w:spacing w:before="0" w:after="0" w:line="222" w:lineRule="exact"/>
        <w:ind w:left="6264" w:right="-20"/>
        <w:jc w:val="left"/>
        <w:rPr>
          <w:rFonts w:ascii="Myriad Pro Light" w:hAnsi="Myriad Pro Light" w:cs="Myriad Pro Light" w:eastAsia="Myriad Pro Light"/>
          <w:sz w:val="19"/>
          <w:szCs w:val="19"/>
        </w:rPr>
      </w:pPr>
      <w:rPr/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90"/>
        </w:rPr>
        <w:t>blic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90"/>
        </w:rPr>
        <w:t>a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7"/>
          <w:w w:val="90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100"/>
        </w:rPr>
        <w:t>d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100"/>
        </w:rPr>
        <w:t>e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5"/>
          <w:w w:val="100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7"/>
          <w:w w:val="100"/>
        </w:rPr>
        <w:t>P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100"/>
        </w:rPr>
        <w:t>anamá.</w:t>
      </w:r>
      <w:r>
        <w:rPr>
          <w:rFonts w:ascii="Myriad Pro Light" w:hAnsi="Myriad Pro Light" w:cs="Myriad Pro Light" w:eastAsia="Myriad Pro Light"/>
          <w:sz w:val="19"/>
          <w:szCs w:val="19"/>
          <w:color w:val="000000"/>
          <w:spacing w:val="0"/>
          <w:w w:val="100"/>
        </w:rPr>
      </w:r>
    </w:p>
    <w:p>
      <w:pPr>
        <w:spacing w:before="0" w:after="0" w:line="196" w:lineRule="exact"/>
        <w:ind w:left="-34" w:right="83"/>
        <w:jc w:val="center"/>
        <w:rPr>
          <w:rFonts w:ascii="Myriad Pro Light" w:hAnsi="Myriad Pro Light" w:cs="Myriad Pro Light" w:eastAsia="Myriad Pro Light"/>
          <w:sz w:val="19"/>
          <w:szCs w:val="19"/>
        </w:rPr>
      </w:pPr>
      <w:rPr/>
      <w:r>
        <w:rPr/>
        <w:br w:type="column"/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100"/>
          <w:position w:val="1"/>
        </w:rPr>
        <w:t>2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100"/>
          <w:position w:val="1"/>
        </w:rPr>
        <w:t>.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100"/>
          <w:position w:val="1"/>
        </w:rPr>
        <w:t> 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18"/>
          <w:w w:val="100"/>
          <w:position w:val="1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9"/>
          <w:position w:val="1"/>
        </w:rPr>
        <w:t>Explic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9"/>
          <w:position w:val="1"/>
        </w:rPr>
        <w:t>a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9"/>
          <w:w w:val="89"/>
          <w:position w:val="1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100"/>
          <w:position w:val="1"/>
        </w:rPr>
        <w:t>e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100"/>
          <w:position w:val="1"/>
        </w:rPr>
        <w:t>l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5"/>
          <w:w w:val="100"/>
          <w:position w:val="1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90"/>
          <w:position w:val="1"/>
        </w:rPr>
        <w:t>o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3"/>
          <w:w w:val="90"/>
          <w:position w:val="1"/>
        </w:rPr>
        <w:t>r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90"/>
          <w:position w:val="1"/>
        </w:rPr>
        <w:t>denamien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2"/>
          <w:w w:val="90"/>
          <w:position w:val="1"/>
        </w:rPr>
        <w:t>t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90"/>
          <w:position w:val="1"/>
        </w:rPr>
        <w:t>o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23"/>
          <w:w w:val="90"/>
          <w:position w:val="1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90"/>
          <w:position w:val="1"/>
        </w:rPr>
        <w:t>constituciona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90"/>
          <w:position w:val="1"/>
        </w:rPr>
        <w:t>l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14"/>
          <w:w w:val="90"/>
          <w:position w:val="1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100"/>
          <w:position w:val="1"/>
        </w:rPr>
        <w:t>e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100"/>
          <w:position w:val="1"/>
        </w:rPr>
        <w:t>n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4"/>
          <w:w w:val="100"/>
          <w:position w:val="1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6"/>
          <w:position w:val="1"/>
        </w:rPr>
        <w:t>l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6"/>
          <w:position w:val="1"/>
        </w:rPr>
        <w:t>a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7"/>
          <w:w w:val="86"/>
          <w:position w:val="1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2"/>
          <w:w w:val="88"/>
          <w:position w:val="1"/>
        </w:rPr>
        <w:t>t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9"/>
          <w:position w:val="1"/>
        </w:rPr>
        <w:t>e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3"/>
          <w:w w:val="89"/>
          <w:position w:val="1"/>
        </w:rPr>
        <w:t>r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91"/>
          <w:position w:val="1"/>
        </w:rPr>
        <w:t>cera</w:t>
      </w:r>
      <w:r>
        <w:rPr>
          <w:rFonts w:ascii="Myriad Pro Light" w:hAnsi="Myriad Pro Light" w:cs="Myriad Pro Light" w:eastAsia="Myriad Pro Light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0" w:after="0" w:line="228" w:lineRule="exact"/>
        <w:ind w:left="249" w:right="256"/>
        <w:jc w:val="center"/>
        <w:rPr>
          <w:rFonts w:ascii="Myriad Pro Light" w:hAnsi="Myriad Pro Light" w:cs="Myriad Pro Light" w:eastAsia="Myriad Pro Light"/>
          <w:sz w:val="19"/>
          <w:szCs w:val="19"/>
        </w:rPr>
      </w:pPr>
      <w:rPr/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2"/>
          <w:w w:val="91"/>
        </w:rPr>
        <w:t>C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91"/>
        </w:rPr>
        <w:t>onstitució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91"/>
        </w:rPr>
        <w:t>n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8"/>
          <w:w w:val="91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100"/>
        </w:rPr>
        <w:t>d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100"/>
        </w:rPr>
        <w:t>e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5"/>
          <w:w w:val="100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8"/>
        </w:rPr>
        <w:t>l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8"/>
        </w:rPr>
        <w:t>a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3"/>
          <w:w w:val="88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8"/>
        </w:rPr>
        <w:t>R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8"/>
        </w:rPr>
        <w:t>epúblic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8"/>
        </w:rPr>
        <w:t>a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32"/>
          <w:w w:val="88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100"/>
        </w:rPr>
        <w:t>d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100"/>
        </w:rPr>
        <w:t>e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5"/>
          <w:w w:val="100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6"/>
          <w:w w:val="91"/>
        </w:rPr>
        <w:t>P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91"/>
        </w:rPr>
        <w:t>anam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91"/>
        </w:rPr>
        <w:t>á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6"/>
          <w:w w:val="91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100"/>
        </w:rPr>
        <w:t>d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100"/>
        </w:rPr>
        <w:t>e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5"/>
          <w:w w:val="100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9"/>
        </w:rPr>
        <w:t>1946.</w:t>
      </w:r>
      <w:r>
        <w:rPr>
          <w:rFonts w:ascii="Myriad Pro Light" w:hAnsi="Myriad Pro Light" w:cs="Myriad Pro Light" w:eastAsia="Myriad Pro Light"/>
          <w:sz w:val="19"/>
          <w:szCs w:val="19"/>
          <w:color w:val="000000"/>
          <w:spacing w:val="0"/>
          <w:w w:val="100"/>
        </w:rPr>
      </w:r>
    </w:p>
    <w:p>
      <w:pPr>
        <w:jc w:val="center"/>
        <w:spacing w:after="0"/>
        <w:sectPr>
          <w:pgMar w:header="841" w:footer="293" w:top="2140" w:bottom="480" w:left="440" w:right="440"/>
          <w:pgSz w:w="15540" w:h="14600" w:orient="landscape"/>
          <w:cols w:num="2" w:equalWidth="0">
            <w:col w:w="10041" w:space="333"/>
            <w:col w:w="4286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274.252014pt;margin-top:42.96452pt;width:29.055pt;height:111.444pt;mso-position-horizontal-relative:page;mso-position-vertical-relative:page;z-index:-6751" coordorigin="5485,859" coordsize="581,2229">
            <v:shape style="position:absolute;left:5485;top:859;width:581;height:2229" coordorigin="5485,859" coordsize="581,2229" path="m6066,859l6034,859,6003,860,5943,867,5860,889,5789,928,5731,983,5689,1056,5671,1115,5661,1183,5660,1220,5660,1239,5666,1319,5673,1379,5683,1438,5689,1478,5693,1498,5701,1558,5708,1638,5711,1697,5710,1718,5703,1781,5673,1853,5628,1894,5560,1919,5498,1924,5485,2021,5550,2025,5623,2050,5670,2092,5702,2163,5711,2238,5710,2258,5707,2318,5698,2397,5689,2457,5685,2478,5682,2499,5672,2559,5663,2637,5660,2695,5661,2738,5671,2814,5690,2880,5716,2936,5770,3001,5837,3047,5916,3075,6004,3087,6034,3088,6066,3088,6066,2985,6018,2985,5992,2984,5922,2970,5866,2942,5813,2883,5789,2822,5778,2746,5777,2718,5777,2697,5780,2637,5790,2558,5799,2499,5808,2436,5817,2376,5824,2298,5824,2280,5824,2251,5814,2173,5794,2107,5764,2053,5711,2001,5663,1977,5655,1968,5721,1934,5773,1878,5801,1822,5819,1754,5824,1701,5824,1677,5821,1613,5812,1535,5802,1461,5798,1441,5795,1421,5786,1360,5778,1282,5777,1243,5778,1213,5786,1135,5807,1072,5855,1010,5908,981,5978,965,6066,963,6066,859e" filled="t" fillcolor="#CBB3D4" stroked="f">
              <v:path arrowok="t"/>
              <v:fill/>
            </v:shape>
          </v:group>
          <w10:wrap type="none"/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7.421pt;margin-top:154.409027pt;width:722.278996pt;height:541.497002pt;mso-position-horizontal-relative:page;mso-position-vertical-relative:page;z-index:-6750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432" w:hRule="exact"/>
                    </w:trPr>
                    <w:tc>
                      <w:tcPr>
                        <w:tcW w:w="209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  <w:shd w:val="clear" w:color="auto" w:fill="80298B"/>
                      </w:tcPr>
                      <w:p>
                        <w:pPr>
                          <w:spacing w:before="95" w:after="0" w:line="240" w:lineRule="auto"/>
                          <w:ind w:left="80" w:right="-20"/>
                          <w:jc w:val="left"/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FFFFFF"/>
                            <w:spacing w:val="-5"/>
                            <w:w w:val="100"/>
                            <w:b/>
                            <w:bCs/>
                          </w:rPr>
                          <w:t>TE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FFFFFF"/>
                            <w:spacing w:val="-6"/>
                            <w:w w:val="100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FFFFFF"/>
                            <w:spacing w:val="-5"/>
                            <w:w w:val="100"/>
                            <w:b/>
                            <w:bCs/>
                          </w:rPr>
                          <w:t>CE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FFFFFF"/>
                            <w:spacing w:val="0"/>
                            <w:w w:val="100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FFFFFF"/>
                            <w:spacing w:val="33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FFFFFF"/>
                            <w:spacing w:val="-5"/>
                            <w:w w:val="102"/>
                            <w:b/>
                            <w:bCs/>
                          </w:rPr>
                          <w:t>TRIMESTRE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310" w:type="dxa"/>
                        <w:gridSpan w:val="5"/>
                        <w:tcBorders>
                          <w:top w:val="nil" w:sz="6" w:space="0" w:color="auto"/>
                          <w:bottom w:val="single" w:sz="8.00037" w:space="0" w:color="BCBEC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313" w:hRule="exact"/>
                    </w:trPr>
                    <w:tc>
                      <w:tcPr>
                        <w:tcW w:w="2095" w:type="dxa"/>
                        <w:vMerge w:val="restart"/>
                        <w:tcBorders>
                          <w:top w:val="nil" w:sz="6" w:space="0" w:color="auto"/>
                          <w:left w:val="nil" w:sz="6" w:space="0" w:color="auto"/>
                          <w:right w:val="single" w:sz="8.000033" w:space="0" w:color="BCBEC0"/>
                        </w:tcBorders>
                        <w:shd w:val="clear" w:color="auto" w:fill="DACAE1"/>
                      </w:tcPr>
                      <w:p>
                        <w:pPr>
                          <w:spacing w:before="68" w:after="0" w:line="240" w:lineRule="auto"/>
                          <w:ind w:left="80" w:right="-20"/>
                          <w:jc w:val="left"/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8"/>
                            <w:w w:val="102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2"/>
                            <w:b/>
                            <w:bCs/>
                          </w:rPr>
                          <w:t>ema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5" w:after="0" w:line="220" w:lineRule="exact"/>
                          <w:jc w:val="left"/>
                          <w:rPr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spacing w:before="0" w:after="0" w:line="244" w:lineRule="exact"/>
                          <w:ind w:left="80" w:right="92"/>
                          <w:jc w:val="left"/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0"/>
                            <w:w w:val="100"/>
                            <w:b/>
                            <w:bCs/>
                          </w:rPr>
                          <w:t>n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3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0"/>
                            <w:b/>
                            <w:bCs/>
                          </w:rPr>
                          <w:t>p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3"/>
                            <w:w w:val="100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0"/>
                            <w:w w:val="100"/>
                            <w:b/>
                            <w:bCs/>
                          </w:rPr>
                          <w:t>o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0"/>
                            <w:b/>
                            <w:bCs/>
                          </w:rPr>
                          <w:t>cu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3"/>
                            <w:w w:val="100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0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13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0"/>
                            <w:b/>
                            <w:bCs/>
                          </w:rPr>
                          <w:t>d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0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3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0"/>
                            <w:w w:val="102"/>
                            <w:b/>
                            <w:bCs/>
                          </w:rPr>
                          <w:t>c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2"/>
                            <w:b/>
                            <w:bCs/>
                          </w:rPr>
                          <w:t>am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0"/>
                            <w:w w:val="102"/>
                            <w:b/>
                            <w:bCs/>
                          </w:rPr>
                          <w:t>-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0"/>
                            <w:w w:val="102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0"/>
                            <w:b/>
                            <w:bCs/>
                          </w:rPr>
                          <w:t>bio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0"/>
                            <w:w w:val="100"/>
                            <w:b/>
                            <w:bCs/>
                          </w:rPr>
                          <w:t>s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3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0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0"/>
                            <w:b/>
                            <w:bCs/>
                          </w:rPr>
                          <w:t>f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3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4"/>
                            <w:w w:val="100"/>
                            <w:b/>
                            <w:bCs/>
                          </w:rPr>
                          <w:t>v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0"/>
                            <w:b/>
                            <w:bCs/>
                          </w:rPr>
                          <w:t>o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0"/>
                            <w:w w:val="100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4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0"/>
                            <w:b/>
                            <w:bCs/>
                          </w:rPr>
                          <w:t>d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0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1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5"/>
                            <w:w w:val="101"/>
                            <w:b/>
                            <w:bCs/>
                          </w:rPr>
                          <w:t>P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1"/>
                            <w:b/>
                            <w:bCs/>
                          </w:rPr>
                          <w:t>ana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0"/>
                            <w:w w:val="101"/>
                            <w:b/>
                            <w:bCs/>
                          </w:rPr>
                          <w:t>-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0"/>
                            <w:w w:val="101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0"/>
                            <w:b/>
                            <w:bCs/>
                          </w:rPr>
                          <w:t>m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0"/>
                            <w:w w:val="100"/>
                            <w:b/>
                            <w:bCs/>
                          </w:rPr>
                          <w:t>á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2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0"/>
                            <w:w w:val="100"/>
                            <w:b/>
                            <w:bCs/>
                          </w:rPr>
                          <w:t>y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3"/>
                            <w:w w:val="101"/>
                            <w:b/>
                            <w:bCs/>
                          </w:rPr>
                          <w:t>c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1"/>
                            <w:b/>
                            <w:bCs/>
                          </w:rPr>
                          <w:t>onfli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2"/>
                            <w:w w:val="101"/>
                            <w:b/>
                            <w:bCs/>
                          </w:rPr>
                          <w:t>c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2"/>
                            <w:w w:val="101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1"/>
                            <w:b/>
                            <w:bCs/>
                          </w:rPr>
                          <w:t>os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46" w:lineRule="exact"/>
                          <w:ind w:left="80" w:right="-20"/>
                          <w:jc w:val="left"/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5"/>
                            <w:w w:val="100"/>
                            <w:b/>
                            <w:bCs/>
                          </w:rPr>
                          <w:t>P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0"/>
                            <w:b/>
                            <w:bCs/>
                          </w:rPr>
                          <w:t>ág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3"/>
                            <w:w w:val="100"/>
                            <w:b/>
                            <w:bCs/>
                          </w:rPr>
                          <w:t>s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0"/>
                            <w:w w:val="100"/>
                            <w:b/>
                            <w:bCs/>
                          </w:rPr>
                          <w:t>.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9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2"/>
                            <w:b/>
                            <w:bCs/>
                          </w:rPr>
                          <w:t>212-217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7522" w:type="dxa"/>
                        <w:gridSpan w:val="3"/>
                        <w:tcBorders>
                          <w:top w:val="single" w:sz="8.00037" w:space="0" w:color="BCBEC0"/>
                          <w:bottom w:val="single" w:sz="8.000072" w:space="0" w:color="BCBEC0"/>
                          <w:left w:val="single" w:sz="8.000033" w:space="0" w:color="BCBEC0"/>
                          <w:right w:val="single" w:sz="8" w:space="0" w:color="BCBEC0"/>
                        </w:tcBorders>
                      </w:tcPr>
                      <w:p>
                        <w:pPr>
                          <w:spacing w:before="28" w:after="0" w:line="240" w:lineRule="auto"/>
                          <w:ind w:left="2470" w:right="-20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4"/>
                            <w:w w:val="94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"/>
                            <w:w w:val="94"/>
                          </w:rPr>
                          <w:t>ONTENIDO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0"/>
                            <w:w w:val="94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7"/>
                            <w:w w:val="94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"/>
                            <w:w w:val="100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"/>
                            <w:w w:val="100"/>
                          </w:rPr>
                          <w:t>OGR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2"/>
                            <w:w w:val="100"/>
                          </w:rPr>
                          <w:t>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4"/>
                            <w:w w:val="100"/>
                          </w:rPr>
                          <w:t>M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6"/>
                            <w:w w:val="100"/>
                          </w:rPr>
                          <w:t>Á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"/>
                            <w:w w:val="100"/>
                          </w:rPr>
                          <w:t>TI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4"/>
                            <w:w w:val="100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"/>
                            <w:w w:val="100"/>
                          </w:rPr>
                          <w:t>OS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394" w:type="dxa"/>
                        <w:vMerge w:val="restart"/>
                        <w:tcBorders>
                          <w:top w:val="single" w:sz="8.00037" w:space="0" w:color="BCBEC0"/>
                          <w:left w:val="single" w:sz="8" w:space="0" w:color="BCBEC0"/>
                          <w:right w:val="single" w:sz="8" w:space="0" w:color="BCBEC0"/>
                        </w:tcBorders>
                      </w:tcPr>
                      <w:p>
                        <w:pPr>
                          <w:spacing w:before="8" w:after="0" w:line="180" w:lineRule="exact"/>
                          <w:jc w:val="left"/>
                          <w:rPr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323" w:right="-20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2"/>
                            <w:w w:val="92"/>
                          </w:rPr>
                          <w:t>I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"/>
                            <w:w w:val="92"/>
                          </w:rPr>
                          <w:t>ndicado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3"/>
                            <w:w w:val="92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"/>
                            <w:w w:val="92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0"/>
                            <w:w w:val="92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7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"/>
                            <w:w w:val="100"/>
                          </w:rPr>
                          <w:t>d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"/>
                            <w:w w:val="100"/>
                          </w:rPr>
                          <w:t>lo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3"/>
                            <w:w w:val="100"/>
                          </w:rPr>
                          <w:t>g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3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"/>
                            <w:w w:val="100"/>
                          </w:rPr>
                          <w:t>os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394" w:type="dxa"/>
                        <w:vMerge w:val="restart"/>
                        <w:tcBorders>
                          <w:top w:val="single" w:sz="8.00037" w:space="0" w:color="BCBEC0"/>
                          <w:left w:val="single" w:sz="8" w:space="0" w:color="BCBEC0"/>
                          <w:right w:val="single" w:sz="8" w:space="0" w:color="BCBEC0"/>
                        </w:tcBorders>
                      </w:tcPr>
                      <w:p>
                        <w:pPr>
                          <w:spacing w:before="86" w:after="0" w:line="240" w:lineRule="auto"/>
                          <w:ind w:left="315" w:right="-20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3"/>
                            <w:w w:val="92"/>
                          </w:rPr>
                          <w:t>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1"/>
                            <w:w w:val="92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"/>
                            <w:w w:val="92"/>
                          </w:rPr>
                          <w:t>tividade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0"/>
                            <w:w w:val="92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5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"/>
                            <w:w w:val="100"/>
                          </w:rPr>
                          <w:t>suge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"/>
                            <w:w w:val="100"/>
                          </w:rPr>
                          <w:t>idas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319" w:hRule="exact"/>
                    </w:trPr>
                    <w:tc>
                      <w:tcPr>
                        <w:tcW w:w="2095" w:type="dxa"/>
                        <w:vMerge/>
                        <w:tcBorders>
                          <w:left w:val="nil" w:sz="6" w:space="0" w:color="auto"/>
                          <w:right w:val="single" w:sz="8.000033" w:space="0" w:color="BCBEC0"/>
                        </w:tcBorders>
                        <w:shd w:val="clear" w:color="auto" w:fill="DACAE1"/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718" w:type="dxa"/>
                        <w:tcBorders>
                          <w:top w:val="single" w:sz="8.000072" w:space="0" w:color="BCBEC0"/>
                          <w:bottom w:val="single" w:sz="8.000138" w:space="0" w:color="BCBEC0"/>
                          <w:left w:val="single" w:sz="8.000033" w:space="0" w:color="BCBEC0"/>
                          <w:right w:val="single" w:sz="8" w:space="0" w:color="BCBEC0"/>
                        </w:tcBorders>
                      </w:tcPr>
                      <w:p>
                        <w:pPr>
                          <w:spacing w:before="28" w:after="0" w:line="240" w:lineRule="auto"/>
                          <w:ind w:left="796" w:right="-20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onceptuales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410" w:type="dxa"/>
                        <w:tcBorders>
                          <w:top w:val="single" w:sz="8.000072" w:space="0" w:color="BCBEC0"/>
                          <w:bottom w:val="single" w:sz="8.000138" w:space="0" w:color="BCBEC0"/>
                          <w:left w:val="single" w:sz="8" w:space="0" w:color="BCBEC0"/>
                          <w:right w:val="single" w:sz="8" w:space="0" w:color="BCBEC0"/>
                        </w:tcBorders>
                      </w:tcPr>
                      <w:p>
                        <w:pPr>
                          <w:spacing w:before="28" w:after="0" w:line="240" w:lineRule="auto"/>
                          <w:ind w:left="523" w:right="-20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5"/>
                            <w:w w:val="100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3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ocedimentales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394" w:type="dxa"/>
                        <w:tcBorders>
                          <w:top w:val="single" w:sz="8.000072" w:space="0" w:color="BCBEC0"/>
                          <w:bottom w:val="single" w:sz="8.000138" w:space="0" w:color="BCBEC0"/>
                          <w:left w:val="single" w:sz="8" w:space="0" w:color="BCBEC0"/>
                          <w:right w:val="single" w:sz="8" w:space="0" w:color="BCBEC0"/>
                        </w:tcBorders>
                      </w:tcPr>
                      <w:p>
                        <w:pPr>
                          <w:spacing w:before="28" w:after="0" w:line="240" w:lineRule="auto"/>
                          <w:ind w:left="662" w:right="-20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3"/>
                            <w:w w:val="100"/>
                          </w:rPr>
                          <w:t>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titudinales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394" w:type="dxa"/>
                        <w:vMerge/>
                        <w:tcBorders>
                          <w:bottom w:val="single" w:sz="8.000138" w:space="0" w:color="BCBEC0"/>
                          <w:left w:val="single" w:sz="8" w:space="0" w:color="BCBEC0"/>
                          <w:right w:val="single" w:sz="8" w:space="0" w:color="BCBEC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394" w:type="dxa"/>
                        <w:vMerge/>
                        <w:tcBorders>
                          <w:bottom w:val="single" w:sz="8.000138" w:space="0" w:color="BCBEC0"/>
                          <w:left w:val="single" w:sz="8" w:space="0" w:color="BCBEC0"/>
                          <w:right w:val="single" w:sz="8" w:space="0" w:color="BCBEC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9756" w:hRule="exact"/>
                    </w:trPr>
                    <w:tc>
                      <w:tcPr>
                        <w:tcW w:w="2095" w:type="dxa"/>
                        <w:vMerge/>
                        <w:tcBorders>
                          <w:bottom w:val="single" w:sz="8" w:space="0" w:color="DACAE1"/>
                          <w:left w:val="nil" w:sz="6" w:space="0" w:color="auto"/>
                          <w:right w:val="single" w:sz="8.000033" w:space="0" w:color="BCBEC0"/>
                        </w:tcBorders>
                        <w:shd w:val="clear" w:color="auto" w:fill="DACAE1"/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718" w:type="dxa"/>
                        <w:tcBorders>
                          <w:top w:val="single" w:sz="8.000138" w:space="0" w:color="BCBEC0"/>
                          <w:bottom w:val="single" w:sz="8.000031" w:space="0" w:color="BCBEC0"/>
                          <w:left w:val="single" w:sz="8.000033" w:space="0" w:color="BCBEC0"/>
                          <w:right w:val="single" w:sz="8" w:space="0" w:color="BCBEC0"/>
                        </w:tcBorders>
                      </w:tcPr>
                      <w:p>
                        <w:pPr>
                          <w:spacing w:before="9" w:after="0" w:line="110" w:lineRule="exact"/>
                          <w:jc w:val="left"/>
                          <w:rPr>
                            <w:sz w:val="11"/>
                            <w:szCs w:val="11"/>
                          </w:rPr>
                        </w:pPr>
                        <w:rPr/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340" w:right="41" w:firstLine="-227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31F20"/>
                            <w:spacing w:val="0"/>
                            <w:w w:val="145"/>
                          </w:rPr>
                          <w:t>•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31F20"/>
                            <w:spacing w:val="45"/>
                            <w:w w:val="145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La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5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2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egunda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5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Gue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2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ra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4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5"/>
                          </w:rPr>
                          <w:t>M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undial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(1941-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2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1945):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epe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cusiones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5"/>
                          </w:rPr>
                          <w:t>económica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5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75"/>
                          </w:rPr>
                          <w:t>,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políticas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sociales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6"/>
                            <w:w w:val="100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anamá.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340" w:right="82" w:firstLine="-227"/>
                          <w:jc w:val="both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31F20"/>
                            <w:spacing w:val="0"/>
                            <w:w w:val="145"/>
                          </w:rPr>
                          <w:t>•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31F20"/>
                            <w:spacing w:val="45"/>
                            <w:w w:val="145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4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pe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3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iodo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0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la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5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posgue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ra: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3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epe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3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cusiones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7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6"/>
                            <w:w w:val="93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anamá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9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1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mundo(1941-1947).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7" w:after="0" w:line="180" w:lineRule="exact"/>
                          <w:jc w:val="left"/>
                          <w:rPr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340" w:right="156" w:firstLine="-227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31F20"/>
                            <w:spacing w:val="0"/>
                            <w:w w:val="145"/>
                          </w:rPr>
                          <w:t>•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31F20"/>
                            <w:spacing w:val="45"/>
                            <w:w w:val="145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La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5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1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1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cera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2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onstitución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panameña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5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(1946):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6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dena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mien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4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8"/>
                            <w:w w:val="94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constituciona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3"/>
                          </w:rPr>
                          <w:t>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75"/>
                          </w:rPr>
                          <w:t>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7" w:after="0" w:line="220" w:lineRule="exact"/>
                          <w:jc w:val="left"/>
                          <w:rPr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340" w:right="236" w:firstLine="-227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31F20"/>
                            <w:spacing w:val="0"/>
                            <w:w w:val="145"/>
                          </w:rPr>
                          <w:t>•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31F20"/>
                            <w:spacing w:val="45"/>
                            <w:w w:val="145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4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2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2"/>
                          </w:rPr>
                          <w:t>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2"/>
                          </w:rPr>
                          <w:t>v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enio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5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6"/>
                            <w:w w:val="92"/>
                          </w:rPr>
                          <w:t>F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ilós-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3"/>
                            <w:w w:val="92"/>
                          </w:rPr>
                          <w:t>H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ines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1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sus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3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epe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3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cusiones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(1947).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410" w:type="dxa"/>
                        <w:tcBorders>
                          <w:top w:val="single" w:sz="8.000138" w:space="0" w:color="BCBEC0"/>
                          <w:bottom w:val="single" w:sz="8.000031" w:space="0" w:color="BCBEC0"/>
                          <w:left w:val="single" w:sz="8" w:space="0" w:color="BCBEC0"/>
                          <w:right w:val="single" w:sz="8" w:space="0" w:color="BCBEC0"/>
                        </w:tcBorders>
                      </w:tcPr>
                      <w:p>
                        <w:pPr>
                          <w:spacing w:before="9" w:after="0" w:line="110" w:lineRule="exact"/>
                          <w:jc w:val="left"/>
                          <w:rPr>
                            <w:sz w:val="11"/>
                            <w:szCs w:val="11"/>
                          </w:rPr>
                        </w:pPr>
                        <w:rPr/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18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3"/>
                            <w:w w:val="92"/>
                          </w:rPr>
                          <w:t>I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2"/>
                          </w:rPr>
                          <w:t>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2"/>
                          </w:rPr>
                          <w:t>v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estigación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1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89"/>
                          </w:rPr>
                          <w:t>las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8"/>
                            <w:w w:val="89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con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secuencias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5"/>
                            <w:w w:val="94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la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5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egunda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Gue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1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ra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9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1"/>
                          </w:rPr>
                          <w:t>M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undial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8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9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6"/>
                            <w:w w:val="91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anamá.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5" w:after="0" w:line="220" w:lineRule="exact"/>
                          <w:jc w:val="left"/>
                          <w:rPr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116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2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ara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"/>
                            <w:w w:val="92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2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2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ización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6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89"/>
                          </w:rPr>
                          <w:t>las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8"/>
                            <w:w w:val="89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5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pe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3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cusiones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3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la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5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posgu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5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86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86"/>
                          </w:rPr>
                          <w:t>ra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1"/>
                            <w:w w:val="86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6"/>
                            <w:w w:val="100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anamá.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7" w:after="0" w:line="220" w:lineRule="exact"/>
                          <w:jc w:val="left"/>
                          <w:rPr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120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Análisis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7"/>
                            <w:w w:val="9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6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con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4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enido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3"/>
                            <w:w w:val="94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la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5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4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onstitución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panameña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1946.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7" w:after="0" w:line="220" w:lineRule="exact"/>
                          <w:jc w:val="left"/>
                          <w:rPr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103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3"/>
                            <w:w w:val="92"/>
                          </w:rPr>
                          <w:t>I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2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2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2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etación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2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6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v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5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nio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6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5"/>
                            <w:w w:val="91"/>
                          </w:rPr>
                          <w:t>F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ilós-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3"/>
                            <w:w w:val="91"/>
                          </w:rPr>
                          <w:t>H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ines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6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sus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epe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cusione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4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75"/>
                          </w:rPr>
                          <w:t>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394" w:type="dxa"/>
                        <w:tcBorders>
                          <w:top w:val="single" w:sz="8.000138" w:space="0" w:color="BCBEC0"/>
                          <w:bottom w:val="single" w:sz="8.000031" w:space="0" w:color="BCBEC0"/>
                          <w:left w:val="single" w:sz="8" w:space="0" w:color="BCBEC0"/>
                          <w:right w:val="single" w:sz="8" w:space="0" w:color="BCBEC0"/>
                        </w:tcBorders>
                      </w:tcPr>
                      <w:p>
                        <w:pPr>
                          <w:spacing w:before="9" w:after="0" w:line="110" w:lineRule="exact"/>
                          <w:jc w:val="left"/>
                          <w:rPr>
                            <w:sz w:val="11"/>
                            <w:szCs w:val="11"/>
                          </w:rPr>
                        </w:pPr>
                        <w:rPr/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165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3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espe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3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1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por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la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5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vida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7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los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se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1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es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0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5"/>
                          </w:rPr>
                          <w:t>humano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5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75"/>
                          </w:rPr>
                          <w:t>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80" w:lineRule="exact"/>
                          <w:jc w:val="left"/>
                          <w:rPr>
                            <w:sz w:val="28"/>
                            <w:szCs w:val="28"/>
                          </w:rPr>
                        </w:pPr>
                        <w:rPr/>
                        <w:r>
                          <w:rPr>
                            <w:sz w:val="28"/>
                            <w:szCs w:val="28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268"/>
                          <w:jc w:val="both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2"/>
                          </w:rPr>
                          <w:t>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"/>
                            <w:w w:val="92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titud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6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2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ítica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4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84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eflexiva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por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3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las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1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epe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1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cusiones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32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los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confli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"/>
                            <w:w w:val="92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2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0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bélico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4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75"/>
                          </w:rPr>
                          <w:t>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7" w:after="0" w:line="220" w:lineRule="exact"/>
                          <w:jc w:val="left"/>
                          <w:rPr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177"/>
                          <w:jc w:val="both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2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u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2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iosidad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2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por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9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1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dena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mien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3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8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constitucional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6"/>
                            <w:w w:val="100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anamá.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7" w:after="0" w:line="220" w:lineRule="exact"/>
                          <w:jc w:val="left"/>
                          <w:rPr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190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3"/>
                            <w:w w:val="91"/>
                          </w:rPr>
                          <w:t>I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1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1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és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9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por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3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las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causas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8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ap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3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obación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4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6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8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5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5"/>
                          </w:rPr>
                          <w:t>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0"/>
                          </w:rPr>
                          <w:t>v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enio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6"/>
                            <w:w w:val="92"/>
                          </w:rPr>
                          <w:t>F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ilós-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3"/>
                            <w:w w:val="92"/>
                          </w:rPr>
                          <w:t>H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ine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2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75"/>
                          </w:rPr>
                          <w:t>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394" w:type="dxa"/>
                        <w:tcBorders>
                          <w:top w:val="single" w:sz="8.000138" w:space="0" w:color="BCBEC0"/>
                          <w:bottom w:val="single" w:sz="8.000031" w:space="0" w:color="BCBEC0"/>
                          <w:left w:val="single" w:sz="8" w:space="0" w:color="BCBEC0"/>
                          <w:right w:val="single" w:sz="8" w:space="0" w:color="BCBEC0"/>
                        </w:tcBorders>
                      </w:tcPr>
                      <w:p>
                        <w:pPr>
                          <w:spacing w:before="9" w:after="0" w:line="110" w:lineRule="exact"/>
                          <w:jc w:val="left"/>
                          <w:rPr>
                            <w:sz w:val="11"/>
                            <w:szCs w:val="11"/>
                          </w:rPr>
                        </w:pPr>
                        <w:rPr/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142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Expone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5"/>
                            <w:w w:val="94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clase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5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las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epe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cusiones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5"/>
                            <w:w w:val="94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la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5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egunda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Gue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1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ra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0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1"/>
                          </w:rPr>
                          <w:t>M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undial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9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6"/>
                            <w:w w:val="100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ana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má.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7" w:after="0" w:line="180" w:lineRule="exact"/>
                          <w:jc w:val="left"/>
                          <w:rPr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89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1"/>
                          </w:rPr>
                          <w:t>D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esc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1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ibe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6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las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84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epe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3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cusiones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la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5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posgue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2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ra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4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6"/>
                            <w:w w:val="100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ana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má.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7" w:after="0" w:line="220" w:lineRule="exact"/>
                          <w:jc w:val="left"/>
                          <w:rPr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118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3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omenta,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2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clas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3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75"/>
                          </w:rPr>
                          <w:t>,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1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con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3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enido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8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la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5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onstitución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panameña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5"/>
                            <w:w w:val="94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1941.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7" w:after="0" w:line="220" w:lineRule="exact"/>
                          <w:jc w:val="left"/>
                          <w:rPr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214"/>
                          <w:jc w:val="both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1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gumenta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36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las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causas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8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ap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3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obación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4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6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co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v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enio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6"/>
                            <w:w w:val="92"/>
                          </w:rPr>
                          <w:t>F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ilós-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3"/>
                            <w:w w:val="92"/>
                          </w:rPr>
                          <w:t>H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ine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2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75"/>
                          </w:rPr>
                          <w:t>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394" w:type="dxa"/>
                        <w:tcBorders>
                          <w:top w:val="single" w:sz="8.000138" w:space="0" w:color="BCBEC0"/>
                          <w:bottom w:val="single" w:sz="8.000031" w:space="0" w:color="BCBEC0"/>
                          <w:left w:val="single" w:sz="8" w:space="0" w:color="BCBEC0"/>
                          <w:right w:val="single" w:sz="8" w:space="0" w:color="BCBEC0"/>
                        </w:tcBorders>
                      </w:tcPr>
                      <w:p>
                        <w:pPr>
                          <w:spacing w:before="9" w:after="0" w:line="110" w:lineRule="exact"/>
                          <w:jc w:val="left"/>
                          <w:rPr>
                            <w:sz w:val="11"/>
                            <w:szCs w:val="11"/>
                          </w:rPr>
                        </w:pPr>
                        <w:rPr/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41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1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ganiza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4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un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panel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las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3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epe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3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cusiones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7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la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5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egun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2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Gue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1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ra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0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100"/>
                          </w:rPr>
                          <w:t>M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undial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-20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6"/>
                            <w:w w:val="100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anamá.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170" w:lineRule="exact"/>
                          <w:jc w:val="left"/>
                          <w:rPr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sz w:val="17"/>
                            <w:szCs w:val="17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101"/>
                          <w:jc w:val="both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Elabora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7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un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cuad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4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8"/>
                            <w:w w:val="94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sinópti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6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6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co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5"/>
                          </w:rPr>
                          <w:t>consecuencias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5"/>
                            <w:w w:val="95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la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posgue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2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ra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4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6"/>
                            <w:w w:val="100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anamá.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7" w:after="0" w:line="220" w:lineRule="exact"/>
                          <w:jc w:val="left"/>
                          <w:rPr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-20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3"/>
                            <w:w w:val="100"/>
                          </w:rPr>
                          <w:t>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5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aspe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"/>
                            <w:w w:val="94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4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os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7"/>
                            <w:w w:val="94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van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-20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la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5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3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onstitución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2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1941.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20" w:after="0" w:line="240" w:lineRule="exact"/>
                          <w:jc w:val="left"/>
                          <w:rPr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-20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2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eda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"/>
                            <w:w w:val="92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ta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3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un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in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3"/>
                            <w:w w:val="92"/>
                          </w:rPr>
                          <w:t>f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2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me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1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-20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2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2"/>
                          </w:rPr>
                          <w:t>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2"/>
                          </w:rPr>
                          <w:t>v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enio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5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6"/>
                            <w:w w:val="92"/>
                          </w:rPr>
                          <w:t>F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ilós-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3"/>
                            <w:w w:val="92"/>
                          </w:rPr>
                          <w:t>H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ines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-20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1947.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4" w:after="0" w:line="240" w:lineRule="auto"/>
        <w:ind w:right="747"/>
        <w:jc w:val="right"/>
        <w:rPr>
          <w:rFonts w:ascii="Myriad Pro Light" w:hAnsi="Myriad Pro Light" w:cs="Myriad Pro Light" w:eastAsia="Myriad Pro Light"/>
          <w:sz w:val="20"/>
          <w:szCs w:val="20"/>
        </w:rPr>
      </w:pPr>
      <w:rPr/>
      <w:r>
        <w:rPr>
          <w:rFonts w:ascii="Myriad Pro Light" w:hAnsi="Myriad Pro Light" w:cs="Myriad Pro Light" w:eastAsia="Myriad Pro Light"/>
          <w:sz w:val="20"/>
          <w:szCs w:val="20"/>
          <w:color w:val="80298B"/>
          <w:spacing w:val="-1"/>
          <w:w w:val="100"/>
        </w:rPr>
        <w:t>d</w:t>
      </w:r>
      <w:r>
        <w:rPr>
          <w:rFonts w:ascii="Myriad Pro Light" w:hAnsi="Myriad Pro Light" w:cs="Myriad Pro Light" w:eastAsia="Myriad Pro Light"/>
          <w:sz w:val="20"/>
          <w:szCs w:val="20"/>
          <w:color w:val="80298B"/>
          <w:spacing w:val="0"/>
          <w:w w:val="100"/>
        </w:rPr>
        <w:t>e</w:t>
      </w:r>
      <w:r>
        <w:rPr>
          <w:rFonts w:ascii="Myriad Pro Light" w:hAnsi="Myriad Pro Light" w:cs="Myriad Pro Light" w:eastAsia="Myriad Pro Light"/>
          <w:sz w:val="20"/>
          <w:szCs w:val="20"/>
          <w:color w:val="80298B"/>
          <w:spacing w:val="-10"/>
          <w:w w:val="100"/>
        </w:rPr>
        <w:t> </w:t>
      </w:r>
      <w:r>
        <w:rPr>
          <w:rFonts w:ascii="Myriad Pro Light" w:hAnsi="Myriad Pro Light" w:cs="Myriad Pro Light" w:eastAsia="Myriad Pro Light"/>
          <w:sz w:val="20"/>
          <w:szCs w:val="20"/>
          <w:color w:val="80298B"/>
          <w:spacing w:val="0"/>
          <w:w w:val="95"/>
        </w:rPr>
        <w:t>e</w:t>
      </w:r>
      <w:r>
        <w:rPr>
          <w:rFonts w:ascii="Myriad Pro Light" w:hAnsi="Myriad Pro Light" w:cs="Myriad Pro Light" w:eastAsia="Myriad Pro Light"/>
          <w:sz w:val="20"/>
          <w:szCs w:val="20"/>
          <w:color w:val="80298B"/>
          <w:spacing w:val="-1"/>
          <w:w w:val="93"/>
        </w:rPr>
        <w:t>valuación</w:t>
      </w:r>
      <w:r>
        <w:rPr>
          <w:rFonts w:ascii="Myriad Pro Light" w:hAnsi="Myriad Pro Light" w:cs="Myriad Pro Light" w:eastAsia="Myriad Pro Light"/>
          <w:sz w:val="20"/>
          <w:szCs w:val="20"/>
          <w:color w:val="000000"/>
          <w:spacing w:val="0"/>
          <w:w w:val="100"/>
        </w:rPr>
      </w:r>
    </w:p>
    <w:p>
      <w:pPr>
        <w:jc w:val="right"/>
        <w:spacing w:after="0"/>
        <w:sectPr>
          <w:type w:val="continuous"/>
          <w:pgSz w:w="15540" w:h="14600" w:orient="landscape"/>
          <w:pgMar w:top="1340" w:bottom="280" w:left="440" w:right="440"/>
        </w:sectPr>
      </w:pPr>
      <w:rPr/>
    </w:p>
    <w:p>
      <w:pPr>
        <w:spacing w:before="0" w:after="0" w:line="196" w:lineRule="exact"/>
        <w:ind w:left="5960" w:right="-20"/>
        <w:jc w:val="left"/>
        <w:rPr>
          <w:rFonts w:ascii="Myriad Pro Light" w:hAnsi="Myriad Pro Light" w:cs="Myriad Pro Light" w:eastAsia="Myriad Pro Light"/>
          <w:sz w:val="19"/>
          <w:szCs w:val="19"/>
        </w:rPr>
      </w:pPr>
      <w:rPr/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100"/>
          <w:position w:val="1"/>
        </w:rPr>
        <w:t>1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100"/>
          <w:position w:val="1"/>
        </w:rPr>
        <w:t>.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100"/>
          <w:position w:val="1"/>
        </w:rPr>
        <w:t> 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18"/>
          <w:w w:val="100"/>
          <w:position w:val="1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7"/>
          <w:position w:val="1"/>
        </w:rPr>
        <w:t>Explic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7"/>
          <w:position w:val="1"/>
        </w:rPr>
        <w:t>a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22"/>
          <w:w w:val="87"/>
          <w:position w:val="1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7"/>
          <w:position w:val="1"/>
        </w:rPr>
        <w:t>la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7"/>
          <w:position w:val="1"/>
        </w:rPr>
        <w:t>s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5"/>
          <w:w w:val="87"/>
          <w:position w:val="1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2"/>
          <w:w w:val="87"/>
          <w:position w:val="1"/>
        </w:rPr>
        <w:t>v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7"/>
          <w:position w:val="1"/>
        </w:rPr>
        <w:t>entaja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7"/>
          <w:position w:val="1"/>
        </w:rPr>
        <w:t>s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17"/>
          <w:w w:val="87"/>
          <w:position w:val="1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100"/>
          <w:position w:val="1"/>
        </w:rPr>
        <w:t>y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1"/>
          <w:w w:val="100"/>
          <w:position w:val="1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8"/>
          <w:position w:val="1"/>
        </w:rPr>
        <w:t>des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2"/>
          <w:w w:val="88"/>
          <w:position w:val="1"/>
        </w:rPr>
        <w:t>v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8"/>
          <w:position w:val="1"/>
        </w:rPr>
        <w:t>entaja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8"/>
          <w:position w:val="1"/>
        </w:rPr>
        <w:t>s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21"/>
          <w:w w:val="88"/>
          <w:position w:val="1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8"/>
          <w:position w:val="1"/>
        </w:rPr>
        <w:t>par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8"/>
          <w:position w:val="1"/>
        </w:rPr>
        <w:t>a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8"/>
          <w:w w:val="88"/>
          <w:position w:val="1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8"/>
          <w:position w:val="1"/>
        </w:rPr>
        <w:t>lo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8"/>
          <w:position w:val="1"/>
        </w:rPr>
        <w:t>s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9"/>
          <w:w w:val="88"/>
          <w:position w:val="1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100"/>
          <w:position w:val="1"/>
        </w:rPr>
        <w:t>pana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100"/>
          <w:position w:val="1"/>
        </w:rPr>
        <w:t>-</w:t>
      </w:r>
      <w:r>
        <w:rPr>
          <w:rFonts w:ascii="Myriad Pro Light" w:hAnsi="Myriad Pro Light" w:cs="Myriad Pro Light" w:eastAsia="Myriad Pro Light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0" w:after="0" w:line="228" w:lineRule="exact"/>
        <w:ind w:left="6244" w:right="-68"/>
        <w:jc w:val="left"/>
        <w:rPr>
          <w:rFonts w:ascii="Myriad Pro Light" w:hAnsi="Myriad Pro Light" w:cs="Myriad Pro Light" w:eastAsia="Myriad Pro Light"/>
          <w:sz w:val="19"/>
          <w:szCs w:val="19"/>
        </w:rPr>
      </w:pPr>
      <w:rPr/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94"/>
        </w:rPr>
        <w:t>meño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3"/>
          <w:w w:val="94"/>
        </w:rPr>
        <w:t>s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73"/>
        </w:rPr>
        <w:t>,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100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100"/>
        </w:rPr>
        <w:t>e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100"/>
        </w:rPr>
        <w:t>n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4"/>
          <w:w w:val="100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9"/>
        </w:rPr>
        <w:t>la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9"/>
        </w:rPr>
        <w:t>s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9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9"/>
        </w:rPr>
        <w:t>negociacione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9"/>
        </w:rPr>
        <w:t>s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9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15"/>
          <w:w w:val="89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9"/>
        </w:rPr>
        <w:t>de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9"/>
        </w:rPr>
        <w:t>l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1"/>
          <w:w w:val="89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8"/>
          <w:w w:val="89"/>
        </w:rPr>
        <w:t>T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9"/>
        </w:rPr>
        <w:t>ratad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9"/>
        </w:rPr>
        <w:t>o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7"/>
          <w:w w:val="89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100"/>
        </w:rPr>
        <w:t>R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100"/>
        </w:rPr>
        <w:t>emón-</w:t>
      </w:r>
      <w:r>
        <w:rPr>
          <w:rFonts w:ascii="Myriad Pro Light" w:hAnsi="Myriad Pro Light" w:cs="Myriad Pro Light" w:eastAsia="Myriad Pro Light"/>
          <w:sz w:val="19"/>
          <w:szCs w:val="19"/>
          <w:color w:val="000000"/>
          <w:spacing w:val="0"/>
          <w:w w:val="100"/>
        </w:rPr>
      </w:r>
    </w:p>
    <w:p>
      <w:pPr>
        <w:spacing w:before="0" w:after="0" w:line="222" w:lineRule="exact"/>
        <w:ind w:left="6244" w:right="-20"/>
        <w:jc w:val="left"/>
        <w:rPr>
          <w:rFonts w:ascii="Myriad Pro Light" w:hAnsi="Myriad Pro Light" w:cs="Myriad Pro Light" w:eastAsia="Myriad Pro Light"/>
          <w:sz w:val="19"/>
          <w:szCs w:val="19"/>
        </w:rPr>
      </w:pPr>
      <w:rPr/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91"/>
        </w:rPr>
        <w:t>Eisenh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2"/>
          <w:w w:val="91"/>
        </w:rPr>
        <w:t>o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2"/>
          <w:w w:val="91"/>
        </w:rPr>
        <w:t>w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91"/>
        </w:rPr>
        <w:t>e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91"/>
        </w:rPr>
        <w:t>r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6"/>
          <w:w w:val="91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100"/>
        </w:rPr>
        <w:t>e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100"/>
        </w:rPr>
        <w:t>n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4"/>
          <w:w w:val="100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100"/>
        </w:rPr>
        <w:t>1955.</w:t>
      </w:r>
      <w:r>
        <w:rPr>
          <w:rFonts w:ascii="Myriad Pro Light" w:hAnsi="Myriad Pro Light" w:cs="Myriad Pro Light" w:eastAsia="Myriad Pro Light"/>
          <w:sz w:val="19"/>
          <w:szCs w:val="19"/>
          <w:color w:val="000000"/>
          <w:spacing w:val="0"/>
          <w:w w:val="100"/>
        </w:rPr>
      </w:r>
    </w:p>
    <w:p>
      <w:pPr>
        <w:spacing w:before="0" w:after="0" w:line="196" w:lineRule="exact"/>
        <w:ind w:right="-20"/>
        <w:jc w:val="left"/>
        <w:rPr>
          <w:rFonts w:ascii="Myriad Pro Light" w:hAnsi="Myriad Pro Light" w:cs="Myriad Pro Light" w:eastAsia="Myriad Pro Light"/>
          <w:sz w:val="19"/>
          <w:szCs w:val="19"/>
        </w:rPr>
      </w:pPr>
      <w:rPr/>
      <w:r>
        <w:rPr/>
        <w:br w:type="column"/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100"/>
          <w:position w:val="1"/>
        </w:rPr>
        <w:t>2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100"/>
          <w:position w:val="1"/>
        </w:rPr>
        <w:t>.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100"/>
          <w:position w:val="1"/>
        </w:rPr>
        <w:t> 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18"/>
          <w:w w:val="100"/>
          <w:position w:val="1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8"/>
          <w:position w:val="1"/>
        </w:rPr>
        <w:t>Analiz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8"/>
          <w:position w:val="1"/>
        </w:rPr>
        <w:t>a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10"/>
          <w:w w:val="88"/>
          <w:position w:val="1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8"/>
          <w:position w:val="1"/>
        </w:rPr>
        <w:t>la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8"/>
          <w:position w:val="1"/>
        </w:rPr>
        <w:t>s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2"/>
          <w:w w:val="88"/>
          <w:position w:val="1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8"/>
          <w:position w:val="1"/>
        </w:rPr>
        <w:t>causa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8"/>
          <w:position w:val="1"/>
        </w:rPr>
        <w:t>s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20"/>
          <w:w w:val="88"/>
          <w:position w:val="1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100"/>
          <w:position w:val="1"/>
        </w:rPr>
        <w:t>y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1"/>
          <w:w w:val="100"/>
          <w:position w:val="1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92"/>
          <w:position w:val="1"/>
        </w:rPr>
        <w:t>consecuencia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92"/>
          <w:position w:val="1"/>
        </w:rPr>
        <w:t>s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14"/>
          <w:w w:val="92"/>
          <w:position w:val="1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100"/>
          <w:position w:val="1"/>
        </w:rPr>
        <w:t>d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100"/>
          <w:position w:val="1"/>
        </w:rPr>
        <w:t>e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5"/>
          <w:w w:val="100"/>
          <w:position w:val="1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9"/>
          <w:position w:val="1"/>
        </w:rPr>
        <w:t>lo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9"/>
          <w:position w:val="1"/>
        </w:rPr>
        <w:t>s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6"/>
          <w:w w:val="89"/>
          <w:position w:val="1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100"/>
          <w:position w:val="1"/>
        </w:rPr>
        <w:t>m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2"/>
          <w:w w:val="100"/>
          <w:position w:val="1"/>
        </w:rPr>
        <w:t>o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100"/>
          <w:position w:val="1"/>
        </w:rPr>
        <w:t>-</w:t>
      </w:r>
      <w:r>
        <w:rPr>
          <w:rFonts w:ascii="Myriad Pro Light" w:hAnsi="Myriad Pro Light" w:cs="Myriad Pro Light" w:eastAsia="Myriad Pro Light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0" w:after="0" w:line="228" w:lineRule="exact"/>
        <w:ind w:left="283" w:right="-20"/>
        <w:jc w:val="left"/>
        <w:rPr>
          <w:rFonts w:ascii="Myriad Pro Light" w:hAnsi="Myriad Pro Light" w:cs="Myriad Pro Light" w:eastAsia="Myriad Pro Light"/>
          <w:sz w:val="19"/>
          <w:szCs w:val="19"/>
        </w:rPr>
      </w:pPr>
      <w:rPr/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90"/>
        </w:rPr>
        <w:t>vimien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2"/>
          <w:w w:val="90"/>
        </w:rPr>
        <w:t>t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90"/>
        </w:rPr>
        <w:t>o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90"/>
        </w:rPr>
        <w:t>s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13"/>
          <w:w w:val="90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90"/>
        </w:rPr>
        <w:t>estudiantiles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90"/>
        </w:rPr>
        <w:t>: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8"/>
          <w:w w:val="90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90"/>
        </w:rPr>
        <w:t>Operació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90"/>
        </w:rPr>
        <w:t>n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20"/>
          <w:w w:val="90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3"/>
          <w:w w:val="90"/>
        </w:rPr>
        <w:t>A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90"/>
        </w:rPr>
        <w:t>oberaní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90"/>
        </w:rPr>
        <w:t>a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4"/>
          <w:w w:val="90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100"/>
        </w:rPr>
        <w:t>y</w:t>
      </w:r>
      <w:r>
        <w:rPr>
          <w:rFonts w:ascii="Myriad Pro Light" w:hAnsi="Myriad Pro Light" w:cs="Myriad Pro Light" w:eastAsia="Myriad Pro Light"/>
          <w:sz w:val="19"/>
          <w:szCs w:val="19"/>
          <w:color w:val="000000"/>
          <w:spacing w:val="0"/>
          <w:w w:val="100"/>
        </w:rPr>
      </w:r>
    </w:p>
    <w:p>
      <w:pPr>
        <w:spacing w:before="0" w:after="0" w:line="222" w:lineRule="exact"/>
        <w:ind w:left="283" w:right="-20"/>
        <w:jc w:val="left"/>
        <w:rPr>
          <w:rFonts w:ascii="Myriad Pro Light" w:hAnsi="Myriad Pro Light" w:cs="Myriad Pro Light" w:eastAsia="Myriad Pro Light"/>
          <w:sz w:val="19"/>
          <w:szCs w:val="19"/>
        </w:rPr>
      </w:pPr>
      <w:rPr/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90"/>
        </w:rPr>
        <w:t>Siembr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90"/>
        </w:rPr>
        <w:t>a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10"/>
          <w:w w:val="90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100"/>
        </w:rPr>
        <w:t>d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100"/>
        </w:rPr>
        <w:t>e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5"/>
          <w:w w:val="100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9"/>
        </w:rPr>
        <w:t>Bandera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9"/>
        </w:rPr>
        <w:t>s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11"/>
          <w:w w:val="89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100"/>
        </w:rPr>
        <w:t>(1958-1959).</w:t>
      </w:r>
      <w:r>
        <w:rPr>
          <w:rFonts w:ascii="Myriad Pro Light" w:hAnsi="Myriad Pro Light" w:cs="Myriad Pro Light" w:eastAsia="Myriad Pro Light"/>
          <w:sz w:val="19"/>
          <w:szCs w:val="19"/>
          <w:color w:val="000000"/>
          <w:spacing w:val="0"/>
          <w:w w:val="100"/>
        </w:rPr>
      </w:r>
    </w:p>
    <w:p>
      <w:pPr>
        <w:jc w:val="left"/>
        <w:spacing w:after="0"/>
        <w:sectPr>
          <w:pgMar w:header="841" w:footer="293" w:top="2140" w:bottom="480" w:left="460" w:right="440"/>
          <w:pgSz w:w="15540" w:h="14600" w:orient="landscape"/>
          <w:cols w:num="2" w:equalWidth="0">
            <w:col w:w="9898" w:space="455"/>
            <w:col w:w="4287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274.252014pt;margin-top:42.96452pt;width:29.055pt;height:111.444pt;mso-position-horizontal-relative:page;mso-position-vertical-relative:page;z-index:-6749" coordorigin="5485,859" coordsize="581,2229">
            <v:shape style="position:absolute;left:5485;top:859;width:581;height:2229" coordorigin="5485,859" coordsize="581,2229" path="m6066,859l6034,859,6003,860,5943,867,5860,889,5789,928,5731,983,5689,1056,5671,1115,5661,1183,5660,1220,5660,1239,5666,1319,5673,1379,5683,1438,5689,1478,5693,1498,5701,1558,5708,1638,5711,1697,5710,1718,5703,1781,5673,1853,5628,1894,5560,1919,5498,1924,5485,2021,5550,2025,5623,2050,5670,2092,5702,2163,5711,2238,5710,2258,5707,2318,5698,2397,5689,2457,5685,2478,5682,2499,5672,2559,5663,2637,5660,2695,5661,2738,5671,2814,5690,2880,5716,2936,5770,3001,5837,3047,5916,3075,6004,3087,6034,3088,6066,3088,6066,2985,6018,2985,5992,2984,5922,2970,5866,2942,5813,2883,5789,2822,5778,2746,5777,2718,5777,2697,5780,2637,5790,2558,5799,2499,5808,2436,5817,2376,5824,2298,5824,2280,5824,2251,5814,2173,5794,2107,5764,2053,5711,2001,5663,1977,5655,1968,5721,1934,5773,1878,5801,1822,5819,1754,5824,1701,5824,1677,5821,1613,5812,1535,5802,1461,5798,1441,5795,1421,5786,1360,5778,1282,5777,1243,5778,1213,5786,1135,5807,1072,5855,1010,5908,981,5978,965,6066,963,6066,859e" filled="t" fillcolor="#CBB3D4" stroked="f">
              <v:path arrowok="t"/>
              <v:fill/>
            </v:shape>
          </v:group>
          <w10:wrap type="none"/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7.846001pt;margin-top:154.409027pt;width:722.279095pt;height:541.497002pt;mso-position-horizontal-relative:page;mso-position-vertical-relative:page;z-index:-6748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432" w:hRule="exact"/>
                    </w:trPr>
                    <w:tc>
                      <w:tcPr>
                        <w:tcW w:w="209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  <w:shd w:val="clear" w:color="auto" w:fill="80298B"/>
                      </w:tcPr>
                      <w:p>
                        <w:pPr>
                          <w:spacing w:before="95" w:after="0" w:line="240" w:lineRule="auto"/>
                          <w:ind w:left="80" w:right="-20"/>
                          <w:jc w:val="left"/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FFFFFF"/>
                            <w:spacing w:val="-5"/>
                            <w:w w:val="100"/>
                            <w:b/>
                            <w:bCs/>
                          </w:rPr>
                          <w:t>TE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FFFFFF"/>
                            <w:spacing w:val="-6"/>
                            <w:w w:val="100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FFFFFF"/>
                            <w:spacing w:val="-5"/>
                            <w:w w:val="100"/>
                            <w:b/>
                            <w:bCs/>
                          </w:rPr>
                          <w:t>CE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FFFFFF"/>
                            <w:spacing w:val="0"/>
                            <w:w w:val="100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FFFFFF"/>
                            <w:spacing w:val="33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FFFFFF"/>
                            <w:spacing w:val="-5"/>
                            <w:w w:val="102"/>
                            <w:b/>
                            <w:bCs/>
                          </w:rPr>
                          <w:t>TRIMESTRE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310" w:type="dxa"/>
                        <w:gridSpan w:val="5"/>
                        <w:tcBorders>
                          <w:top w:val="nil" w:sz="6" w:space="0" w:color="auto"/>
                          <w:bottom w:val="single" w:sz="8.00037" w:space="0" w:color="BCBEC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313" w:hRule="exact"/>
                    </w:trPr>
                    <w:tc>
                      <w:tcPr>
                        <w:tcW w:w="2095" w:type="dxa"/>
                        <w:vMerge w:val="restart"/>
                        <w:tcBorders>
                          <w:top w:val="nil" w:sz="6" w:space="0" w:color="auto"/>
                          <w:left w:val="nil" w:sz="6" w:space="0" w:color="auto"/>
                          <w:right w:val="single" w:sz="8.000044" w:space="0" w:color="BCBEC0"/>
                        </w:tcBorders>
                        <w:shd w:val="clear" w:color="auto" w:fill="DACAE1"/>
                      </w:tcPr>
                      <w:p>
                        <w:pPr>
                          <w:spacing w:before="68" w:after="0" w:line="240" w:lineRule="auto"/>
                          <w:ind w:left="80" w:right="-20"/>
                          <w:jc w:val="left"/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8"/>
                            <w:w w:val="102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2"/>
                            <w:b/>
                            <w:bCs/>
                          </w:rPr>
                          <w:t>ema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5" w:after="0" w:line="220" w:lineRule="exact"/>
                          <w:jc w:val="left"/>
                          <w:rPr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spacing w:before="0" w:after="0" w:line="244" w:lineRule="exact"/>
                          <w:ind w:left="80" w:right="72"/>
                          <w:jc w:val="left"/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4"/>
                            <w:w w:val="102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2"/>
                            <w:b/>
                            <w:bCs/>
                          </w:rPr>
                          <w:t>dminist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3"/>
                            <w:w w:val="102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2"/>
                            <w:b/>
                            <w:bCs/>
                          </w:rPr>
                          <w:t>acione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3"/>
                            <w:w w:val="102"/>
                            <w:b/>
                            <w:bCs/>
                          </w:rPr>
                          <w:t>s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0"/>
                            <w:w w:val="102"/>
                            <w:b/>
                            <w:bCs/>
                          </w:rPr>
                          <w:t>,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0"/>
                            <w:w w:val="102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0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3"/>
                            <w:w w:val="100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3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0"/>
                            <w:b/>
                            <w:bCs/>
                          </w:rPr>
                          <w:t>tado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0"/>
                            <w:w w:val="100"/>
                            <w:b/>
                            <w:bCs/>
                          </w:rPr>
                          <w:t>s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7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0"/>
                            <w:w w:val="100"/>
                            <w:b/>
                            <w:bCs/>
                          </w:rPr>
                          <w:t>y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0"/>
                            <w:b/>
                            <w:bCs/>
                          </w:rPr>
                          <w:t>lucha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0"/>
                            <w:w w:val="100"/>
                            <w:b/>
                            <w:bCs/>
                          </w:rPr>
                          <w:t>s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5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0"/>
                            <w:w w:val="101"/>
                            <w:b/>
                            <w:bCs/>
                          </w:rPr>
                          <w:t>p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1"/>
                            <w:b/>
                            <w:bCs/>
                          </w:rPr>
                          <w:t>or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1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0"/>
                            <w:b/>
                            <w:bCs/>
                          </w:rPr>
                          <w:t>l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0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1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1"/>
                            <w:b/>
                            <w:bCs/>
                          </w:rPr>
                          <w:t>so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0"/>
                            <w:w w:val="101"/>
                            <w:b/>
                            <w:bCs/>
                          </w:rPr>
                          <w:t>b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1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3"/>
                            <w:w w:val="101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1"/>
                            <w:b/>
                            <w:bCs/>
                          </w:rPr>
                          <w:t>anía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46" w:lineRule="exact"/>
                          <w:ind w:left="80" w:right="-20"/>
                          <w:jc w:val="left"/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5"/>
                            <w:w w:val="100"/>
                            <w:b/>
                            <w:bCs/>
                          </w:rPr>
                          <w:t>P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0"/>
                            <w:b/>
                            <w:bCs/>
                          </w:rPr>
                          <w:t>ág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3"/>
                            <w:w w:val="100"/>
                            <w:b/>
                            <w:bCs/>
                          </w:rPr>
                          <w:t>s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0"/>
                            <w:w w:val="100"/>
                            <w:b/>
                            <w:bCs/>
                          </w:rPr>
                          <w:t>.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9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2"/>
                            <w:b/>
                            <w:bCs/>
                          </w:rPr>
                          <w:t>218-221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7522" w:type="dxa"/>
                        <w:gridSpan w:val="3"/>
                        <w:tcBorders>
                          <w:top w:val="single" w:sz="8.00037" w:space="0" w:color="BCBEC0"/>
                          <w:bottom w:val="single" w:sz="8.000072" w:space="0" w:color="BCBEC0"/>
                          <w:left w:val="single" w:sz="8.000044" w:space="0" w:color="BCBEC0"/>
                          <w:right w:val="single" w:sz="8" w:space="0" w:color="BCBEC0"/>
                        </w:tcBorders>
                      </w:tcPr>
                      <w:p>
                        <w:pPr>
                          <w:spacing w:before="28" w:after="0" w:line="240" w:lineRule="auto"/>
                          <w:ind w:left="2470" w:right="-20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4"/>
                            <w:w w:val="94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"/>
                            <w:w w:val="94"/>
                          </w:rPr>
                          <w:t>ONTENIDO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0"/>
                            <w:w w:val="94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7"/>
                            <w:w w:val="94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"/>
                            <w:w w:val="100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"/>
                            <w:w w:val="100"/>
                          </w:rPr>
                          <w:t>OGR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2"/>
                            <w:w w:val="100"/>
                          </w:rPr>
                          <w:t>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4"/>
                            <w:w w:val="100"/>
                          </w:rPr>
                          <w:t>M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6"/>
                            <w:w w:val="100"/>
                          </w:rPr>
                          <w:t>Á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"/>
                            <w:w w:val="100"/>
                          </w:rPr>
                          <w:t>TI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4"/>
                            <w:w w:val="100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"/>
                            <w:w w:val="100"/>
                          </w:rPr>
                          <w:t>OS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394" w:type="dxa"/>
                        <w:vMerge w:val="restart"/>
                        <w:tcBorders>
                          <w:top w:val="single" w:sz="8.00037" w:space="0" w:color="BCBEC0"/>
                          <w:left w:val="single" w:sz="8" w:space="0" w:color="BCBEC0"/>
                          <w:right w:val="single" w:sz="8" w:space="0" w:color="BCBEC0"/>
                        </w:tcBorders>
                      </w:tcPr>
                      <w:p>
                        <w:pPr>
                          <w:spacing w:before="8" w:after="0" w:line="180" w:lineRule="exact"/>
                          <w:jc w:val="left"/>
                          <w:rPr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323" w:right="-20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2"/>
                            <w:w w:val="92"/>
                          </w:rPr>
                          <w:t>I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"/>
                            <w:w w:val="92"/>
                          </w:rPr>
                          <w:t>ndicado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3"/>
                            <w:w w:val="92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"/>
                            <w:w w:val="92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0"/>
                            <w:w w:val="92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7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"/>
                            <w:w w:val="100"/>
                          </w:rPr>
                          <w:t>d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"/>
                            <w:w w:val="100"/>
                          </w:rPr>
                          <w:t>lo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3"/>
                            <w:w w:val="100"/>
                          </w:rPr>
                          <w:t>g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3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"/>
                            <w:w w:val="100"/>
                          </w:rPr>
                          <w:t>os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394" w:type="dxa"/>
                        <w:vMerge w:val="restart"/>
                        <w:tcBorders>
                          <w:top w:val="single" w:sz="8.00037" w:space="0" w:color="BCBEC0"/>
                          <w:left w:val="single" w:sz="8" w:space="0" w:color="BCBEC0"/>
                          <w:right w:val="single" w:sz="8" w:space="0" w:color="BCBEC0"/>
                        </w:tcBorders>
                      </w:tcPr>
                      <w:p>
                        <w:pPr>
                          <w:spacing w:before="86" w:after="0" w:line="240" w:lineRule="auto"/>
                          <w:ind w:left="315" w:right="-20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3"/>
                            <w:w w:val="92"/>
                          </w:rPr>
                          <w:t>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1"/>
                            <w:w w:val="92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"/>
                            <w:w w:val="92"/>
                          </w:rPr>
                          <w:t>tividade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0"/>
                            <w:w w:val="92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5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"/>
                            <w:w w:val="100"/>
                          </w:rPr>
                          <w:t>suge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"/>
                            <w:w w:val="100"/>
                          </w:rPr>
                          <w:t>idas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319" w:hRule="exact"/>
                    </w:trPr>
                    <w:tc>
                      <w:tcPr>
                        <w:tcW w:w="2095" w:type="dxa"/>
                        <w:vMerge/>
                        <w:tcBorders>
                          <w:left w:val="nil" w:sz="6" w:space="0" w:color="auto"/>
                          <w:right w:val="single" w:sz="8.000044" w:space="0" w:color="BCBEC0"/>
                        </w:tcBorders>
                        <w:shd w:val="clear" w:color="auto" w:fill="DACAE1"/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718" w:type="dxa"/>
                        <w:tcBorders>
                          <w:top w:val="single" w:sz="8.000072" w:space="0" w:color="BCBEC0"/>
                          <w:bottom w:val="single" w:sz="8.000138" w:space="0" w:color="BCBEC0"/>
                          <w:left w:val="single" w:sz="8.000044" w:space="0" w:color="BCBEC0"/>
                          <w:right w:val="single" w:sz="8" w:space="0" w:color="BCBEC0"/>
                        </w:tcBorders>
                      </w:tcPr>
                      <w:p>
                        <w:pPr>
                          <w:spacing w:before="28" w:after="0" w:line="240" w:lineRule="auto"/>
                          <w:ind w:left="796" w:right="-20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onceptuales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410" w:type="dxa"/>
                        <w:tcBorders>
                          <w:top w:val="single" w:sz="8.000072" w:space="0" w:color="BCBEC0"/>
                          <w:bottom w:val="single" w:sz="8.000138" w:space="0" w:color="BCBEC0"/>
                          <w:left w:val="single" w:sz="8" w:space="0" w:color="BCBEC0"/>
                          <w:right w:val="single" w:sz="8" w:space="0" w:color="BCBEC0"/>
                        </w:tcBorders>
                      </w:tcPr>
                      <w:p>
                        <w:pPr>
                          <w:spacing w:before="28" w:after="0" w:line="240" w:lineRule="auto"/>
                          <w:ind w:left="523" w:right="-20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5"/>
                            <w:w w:val="100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3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ocedimentales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394" w:type="dxa"/>
                        <w:tcBorders>
                          <w:top w:val="single" w:sz="8.000072" w:space="0" w:color="BCBEC0"/>
                          <w:bottom w:val="single" w:sz="8.000138" w:space="0" w:color="BCBEC0"/>
                          <w:left w:val="single" w:sz="8" w:space="0" w:color="BCBEC0"/>
                          <w:right w:val="single" w:sz="8" w:space="0" w:color="BCBEC0"/>
                        </w:tcBorders>
                      </w:tcPr>
                      <w:p>
                        <w:pPr>
                          <w:spacing w:before="28" w:after="0" w:line="240" w:lineRule="auto"/>
                          <w:ind w:left="662" w:right="-20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3"/>
                            <w:w w:val="100"/>
                          </w:rPr>
                          <w:t>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titudinales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394" w:type="dxa"/>
                        <w:vMerge/>
                        <w:tcBorders>
                          <w:bottom w:val="single" w:sz="8.000138" w:space="0" w:color="BCBEC0"/>
                          <w:left w:val="single" w:sz="8" w:space="0" w:color="BCBEC0"/>
                          <w:right w:val="single" w:sz="8" w:space="0" w:color="BCBEC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394" w:type="dxa"/>
                        <w:vMerge/>
                        <w:tcBorders>
                          <w:bottom w:val="single" w:sz="8.000138" w:space="0" w:color="BCBEC0"/>
                          <w:left w:val="single" w:sz="8" w:space="0" w:color="BCBEC0"/>
                          <w:right w:val="single" w:sz="8" w:space="0" w:color="BCBEC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9756" w:hRule="exact"/>
                    </w:trPr>
                    <w:tc>
                      <w:tcPr>
                        <w:tcW w:w="2095" w:type="dxa"/>
                        <w:vMerge/>
                        <w:tcBorders>
                          <w:bottom w:val="single" w:sz="8" w:space="0" w:color="DACAE1"/>
                          <w:left w:val="nil" w:sz="6" w:space="0" w:color="auto"/>
                          <w:right w:val="single" w:sz="8.000044" w:space="0" w:color="BCBEC0"/>
                        </w:tcBorders>
                        <w:shd w:val="clear" w:color="auto" w:fill="DACAE1"/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718" w:type="dxa"/>
                        <w:tcBorders>
                          <w:top w:val="single" w:sz="8.000138" w:space="0" w:color="BCBEC0"/>
                          <w:bottom w:val="single" w:sz="8.000031" w:space="0" w:color="BCBEC0"/>
                          <w:left w:val="single" w:sz="8.000044" w:space="0" w:color="BCBEC0"/>
                          <w:right w:val="single" w:sz="8" w:space="0" w:color="BCBEC0"/>
                        </w:tcBorders>
                      </w:tcPr>
                      <w:p>
                        <w:pPr>
                          <w:spacing w:before="9" w:after="0" w:line="110" w:lineRule="exact"/>
                          <w:jc w:val="left"/>
                          <w:rPr>
                            <w:sz w:val="11"/>
                            <w:szCs w:val="11"/>
                          </w:rPr>
                        </w:pPr>
                        <w:rPr/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13" w:right="150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3"/>
                            <w:w w:val="100"/>
                          </w:rPr>
                          <w:t>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uchas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7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sociales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1"/>
                          </w:rPr>
                          <w:t>políticas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5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los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panameños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1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5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la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2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102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2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gunda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7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mitad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siglo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5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3"/>
                            <w:w w:val="100"/>
                          </w:rPr>
                          <w:t>X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X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1"/>
                          </w:rPr>
                          <w:t>y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las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políticas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1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1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1"/>
                          </w:rPr>
                          <w:t>esidenciale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1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1"/>
                          </w:rPr>
                          <w:t>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160" w:lineRule="exact"/>
                          <w:jc w:val="left"/>
                          <w:rPr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13" w:right="-20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31F20"/>
                            <w:spacing w:val="0"/>
                            <w:w w:val="145"/>
                          </w:rPr>
                          <w:t>•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31F20"/>
                            <w:spacing w:val="45"/>
                            <w:w w:val="145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La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5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2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esidencia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2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2"/>
                          </w:rPr>
                          <w:t>J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osé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0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A.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340" w:right="-20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3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emón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8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3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an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3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era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3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(1952-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340" w:right="426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1955):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administración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33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gobie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3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5"/>
                          </w:rPr>
                          <w:t>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4"/>
                            <w:w w:val="95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75"/>
                          </w:rPr>
                          <w:t>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4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340" w:right="200" w:firstLine="-227"/>
                          <w:jc w:val="both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31F20"/>
                            <w:spacing w:val="0"/>
                            <w:w w:val="145"/>
                          </w:rPr>
                          <w:t>•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31F20"/>
                            <w:spacing w:val="45"/>
                            <w:w w:val="145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El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4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7"/>
                            <w:w w:val="91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ratado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1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1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emón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31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–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Eisen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h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4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4"/>
                          </w:rPr>
                          <w:t>w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er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8"/>
                            <w:w w:val="94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1955: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5"/>
                            <w:w w:val="9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4"/>
                            <w:w w:val="90"/>
                          </w:rPr>
                          <w:t>V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entajas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8"/>
                            <w:w w:val="9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des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3"/>
                          </w:rPr>
                          <w:t>v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entaja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1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75"/>
                          </w:rPr>
                          <w:t>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2" w:after="0" w:line="240" w:lineRule="exact"/>
                          <w:jc w:val="left"/>
                          <w:rPr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340" w:right="71" w:firstLine="-227"/>
                          <w:jc w:val="both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31F20"/>
                            <w:spacing w:val="0"/>
                            <w:w w:val="145"/>
                          </w:rPr>
                          <w:t>•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31F20"/>
                            <w:spacing w:val="45"/>
                            <w:w w:val="145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"/>
                            <w:w w:val="93"/>
                          </w:rPr>
                          <w:t>M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3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vimien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3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6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Operación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5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3"/>
                            <w:w w:val="100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beranía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sus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84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epe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3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cusiones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(1958).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7" w:after="0" w:line="220" w:lineRule="exact"/>
                          <w:jc w:val="left"/>
                          <w:rPr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340" w:right="157" w:firstLine="-227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31F20"/>
                            <w:spacing w:val="0"/>
                            <w:w w:val="145"/>
                          </w:rPr>
                          <w:t>•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31F20"/>
                            <w:spacing w:val="45"/>
                            <w:w w:val="145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La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5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Operación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5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Siembra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Banderas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sus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3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3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epe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3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cusi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3"/>
                            <w:w w:val="93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nes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5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(1959).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410" w:type="dxa"/>
                        <w:tcBorders>
                          <w:top w:val="single" w:sz="8.000138" w:space="0" w:color="BCBEC0"/>
                          <w:bottom w:val="single" w:sz="8.000031" w:space="0" w:color="BCBEC0"/>
                          <w:left w:val="single" w:sz="8" w:space="0" w:color="BCBEC0"/>
                          <w:right w:val="single" w:sz="8" w:space="0" w:color="BCBEC0"/>
                        </w:tcBorders>
                      </w:tcPr>
                      <w:p>
                        <w:pPr>
                          <w:spacing w:before="9" w:after="0" w:line="110" w:lineRule="exact"/>
                          <w:jc w:val="left"/>
                          <w:rPr>
                            <w:sz w:val="11"/>
                            <w:szCs w:val="11"/>
                          </w:rPr>
                        </w:pPr>
                        <w:rPr/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53"/>
                          <w:jc w:val="both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Análisis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7"/>
                            <w:w w:val="9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las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luchas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8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pana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meñas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1"/>
                            <w:w w:val="94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después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5"/>
                            <w:w w:val="94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la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5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déca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2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6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año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5"/>
                            <w:w w:val="94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50.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2" w:after="0" w:line="240" w:lineRule="exact"/>
                          <w:jc w:val="left"/>
                          <w:rPr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108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2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ara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"/>
                            <w:w w:val="92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2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2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ización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6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la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5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5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sidencia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0"/>
                          </w:rPr>
                          <w:t>J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osé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8"/>
                            <w:w w:val="9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A.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4"/>
                            <w:w w:val="9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emón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an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era.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7" w:after="0" w:line="190" w:lineRule="exact"/>
                          <w:jc w:val="left"/>
                          <w:rPr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18"/>
                          <w:jc w:val="both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Análisis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del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7"/>
                            <w:w w:val="91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ratado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0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emón-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Eisenh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3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3"/>
                          </w:rPr>
                          <w:t>w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er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0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sus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1"/>
                          </w:rPr>
                          <w:t>v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entajas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0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des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1"/>
                          </w:rPr>
                          <w:t>v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entajas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5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para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7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6"/>
                            <w:w w:val="100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anamá.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13" w:after="0" w:line="240" w:lineRule="exact"/>
                          <w:jc w:val="left"/>
                          <w:rPr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91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Análisis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7"/>
                            <w:w w:val="9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causas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cons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5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5"/>
                          </w:rPr>
                          <w:t>cuencias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5"/>
                            <w:w w:val="95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la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5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Operación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oberanía.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7" w:after="0" w:line="220" w:lineRule="exact"/>
                          <w:jc w:val="left"/>
                          <w:rPr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73"/>
                          <w:jc w:val="both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2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ara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"/>
                            <w:w w:val="92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2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2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ización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6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la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5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Op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5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ración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Siembra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Bandera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84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epe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3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cusione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4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75"/>
                          </w:rPr>
                          <w:t>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394" w:type="dxa"/>
                        <w:tcBorders>
                          <w:top w:val="single" w:sz="8.000138" w:space="0" w:color="BCBEC0"/>
                          <w:bottom w:val="single" w:sz="8.000031" w:space="0" w:color="BCBEC0"/>
                          <w:left w:val="single" w:sz="8" w:space="0" w:color="BCBEC0"/>
                          <w:right w:val="single" w:sz="8" w:space="0" w:color="BCBEC0"/>
                        </w:tcBorders>
                      </w:tcPr>
                      <w:p>
                        <w:pPr>
                          <w:spacing w:before="9" w:after="0" w:line="110" w:lineRule="exact"/>
                          <w:jc w:val="left"/>
                          <w:rPr>
                            <w:sz w:val="11"/>
                            <w:szCs w:val="11"/>
                          </w:rPr>
                        </w:pPr>
                        <w:rPr/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66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1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ensibilización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9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por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3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las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lu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chas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0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sociales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panameñas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6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mediados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5"/>
                            <w:w w:val="94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6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siglo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4"/>
                            <w:w w:val="100"/>
                          </w:rPr>
                          <w:t>X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X.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16" w:after="0" w:line="220" w:lineRule="exact"/>
                          <w:jc w:val="left"/>
                          <w:rPr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-20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2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u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2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iosidad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2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por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9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la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5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3"/>
                            <w:w w:val="83"/>
                          </w:rPr>
                          <w:t>f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1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5"/>
                          </w:rPr>
                          <w:t>ma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-20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gobie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1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no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7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milita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1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ista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5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-20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6"/>
                            <w:w w:val="100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anamá.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7" w:after="0" w:line="190" w:lineRule="exact"/>
                          <w:jc w:val="left"/>
                          <w:rPr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70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5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5"/>
                          </w:rPr>
                          <w:t>oncienciación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9"/>
                            <w:w w:val="95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las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0"/>
                          </w:rPr>
                          <w:t>v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entajas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3"/>
                            <w:w w:val="9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des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1"/>
                          </w:rPr>
                          <w:t>v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entajas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5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los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7"/>
                            <w:w w:val="91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ratados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5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canale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1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os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9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para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6"/>
                            <w:w w:val="100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anamá.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7" w:after="0" w:line="220" w:lineRule="exact"/>
                          <w:jc w:val="left"/>
                          <w:rPr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389"/>
                          <w:jc w:val="both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4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econocimien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4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5"/>
                            <w:w w:val="94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las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luchas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panameñas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0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por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ob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3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ener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9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la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5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soberanía.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7" w:after="0" w:line="220" w:lineRule="exact"/>
                          <w:jc w:val="left"/>
                          <w:rPr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290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1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espe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1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6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por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3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las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luchas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sociales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estudiantiles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6"/>
                            <w:w w:val="100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anamá.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394" w:type="dxa"/>
                        <w:tcBorders>
                          <w:top w:val="single" w:sz="8.000138" w:space="0" w:color="BCBEC0"/>
                          <w:bottom w:val="single" w:sz="8.000031" w:space="0" w:color="BCBEC0"/>
                          <w:left w:val="single" w:sz="8" w:space="0" w:color="BCBEC0"/>
                          <w:right w:val="single" w:sz="8" w:space="0" w:color="BCBEC0"/>
                        </w:tcBorders>
                      </w:tcPr>
                      <w:p>
                        <w:pPr>
                          <w:spacing w:before="9" w:after="0" w:line="110" w:lineRule="exact"/>
                          <w:jc w:val="left"/>
                          <w:rPr>
                            <w:sz w:val="11"/>
                            <w:szCs w:val="11"/>
                          </w:rPr>
                        </w:pPr>
                        <w:rPr/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38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1"/>
                          </w:rPr>
                          <w:t>D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esc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1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ibe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6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las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luchas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8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pana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meñas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1"/>
                            <w:w w:val="94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después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5"/>
                            <w:w w:val="94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la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5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déca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2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6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50.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5" w:after="0" w:line="220" w:lineRule="exact"/>
                          <w:jc w:val="left"/>
                          <w:rPr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104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Identifica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7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cara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"/>
                            <w:w w:val="94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89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1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ísticasde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la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5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2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esidencia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2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100"/>
                          </w:rPr>
                          <w:t>J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osé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4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emón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1"/>
                            <w:w w:val="94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an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era.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5" w:after="0" w:line="220" w:lineRule="exact"/>
                          <w:jc w:val="left"/>
                          <w:rPr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180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2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omenta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33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2"/>
                          </w:rPr>
                          <w:t>v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entajas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1"/>
                          </w:rPr>
                          <w:t>v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entajas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para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7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5"/>
                            <w:w w:val="91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anamá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4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7"/>
                            <w:w w:val="91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ratado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1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emón-Eisen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5"/>
                          </w:rPr>
                          <w:t>h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5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8"/>
                          </w:rPr>
                          <w:t>w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9"/>
                            <w:w w:val="91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75"/>
                          </w:rPr>
                          <w:t>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8" w:after="0" w:line="190" w:lineRule="exact"/>
                          <w:jc w:val="left"/>
                          <w:rPr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154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3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gumenta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6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clase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las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5"/>
                          </w:rPr>
                          <w:t>consecuencias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5"/>
                            <w:w w:val="95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la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5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Op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5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ración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oberanía.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7" w:after="0" w:line="220" w:lineRule="exact"/>
                          <w:jc w:val="left"/>
                          <w:rPr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181"/>
                          <w:jc w:val="both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Dialoga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1"/>
                            <w:w w:val="9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las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5"/>
                            <w:w w:val="9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84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epe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3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cusiones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la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5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Operación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5"/>
                            <w:w w:val="94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Siembra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Bandera.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394" w:type="dxa"/>
                        <w:tcBorders>
                          <w:top w:val="single" w:sz="8.000138" w:space="0" w:color="BCBEC0"/>
                          <w:bottom w:val="single" w:sz="8.000031" w:space="0" w:color="BCBEC0"/>
                          <w:left w:val="single" w:sz="8" w:space="0" w:color="BCBEC0"/>
                          <w:right w:val="single" w:sz="8" w:space="0" w:color="BCBEC0"/>
                        </w:tcBorders>
                      </w:tcPr>
                      <w:p>
                        <w:pPr>
                          <w:spacing w:before="9" w:after="0" w:line="110" w:lineRule="exact"/>
                          <w:jc w:val="left"/>
                          <w:rPr>
                            <w:sz w:val="11"/>
                            <w:szCs w:val="11"/>
                          </w:rPr>
                        </w:pPr>
                        <w:rPr/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101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Elabora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7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un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cuad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4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8"/>
                            <w:w w:val="94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sinópti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6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6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co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las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luchas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8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panam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5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ñas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3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después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3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la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5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década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6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50.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8" w:after="0" w:line="190" w:lineRule="exact"/>
                          <w:jc w:val="left"/>
                          <w:rPr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165"/>
                          <w:jc w:val="both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Elabora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mapa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6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conceptual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6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gobie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3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no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0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2"/>
                          </w:rPr>
                          <w:t>J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osé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0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5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món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9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an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era.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7" w:after="0" w:line="190" w:lineRule="exact"/>
                          <w:jc w:val="left"/>
                          <w:rPr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-20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1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ganiza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4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un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deba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4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4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-20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7"/>
                            <w:w w:val="93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ratado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4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3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emón-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9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Eiseh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3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8"/>
                          </w:rPr>
                          <w:t>w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9"/>
                            <w:w w:val="91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75"/>
                          </w:rPr>
                          <w:t>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1" w:after="0" w:line="280" w:lineRule="exact"/>
                          <w:jc w:val="left"/>
                          <w:rPr>
                            <w:sz w:val="28"/>
                            <w:szCs w:val="28"/>
                          </w:rPr>
                        </w:pPr>
                        <w:rPr/>
                        <w:r>
                          <w:rPr>
                            <w:sz w:val="28"/>
                            <w:szCs w:val="28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-20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3"/>
                            <w:w w:val="100"/>
                          </w:rPr>
                          <w:t>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5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1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3"/>
                            <w:w w:val="91"/>
                          </w:rPr>
                          <w:t>x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1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os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2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6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m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vimien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-20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Operación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5"/>
                            <w:w w:val="94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oberanía.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8" w:after="0" w:line="280" w:lineRule="exact"/>
                          <w:jc w:val="left"/>
                          <w:rPr>
                            <w:sz w:val="28"/>
                            <w:szCs w:val="28"/>
                          </w:rPr>
                        </w:pPr>
                        <w:rPr/>
                        <w:r>
                          <w:rPr>
                            <w:sz w:val="28"/>
                            <w:szCs w:val="28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56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1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ganiza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4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un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panel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la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Operación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5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Siembra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deBan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dera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2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75"/>
                          </w:rPr>
                          <w:t>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4" w:after="0" w:line="240" w:lineRule="auto"/>
        <w:ind w:right="738"/>
        <w:jc w:val="right"/>
        <w:rPr>
          <w:rFonts w:ascii="Myriad Pro Light" w:hAnsi="Myriad Pro Light" w:cs="Myriad Pro Light" w:eastAsia="Myriad Pro Light"/>
          <w:sz w:val="20"/>
          <w:szCs w:val="20"/>
        </w:rPr>
      </w:pPr>
      <w:rPr/>
      <w:r>
        <w:rPr>
          <w:rFonts w:ascii="Myriad Pro Light" w:hAnsi="Myriad Pro Light" w:cs="Myriad Pro Light" w:eastAsia="Myriad Pro Light"/>
          <w:sz w:val="20"/>
          <w:szCs w:val="20"/>
          <w:color w:val="80298B"/>
          <w:spacing w:val="-1"/>
          <w:w w:val="100"/>
        </w:rPr>
        <w:t>d</w:t>
      </w:r>
      <w:r>
        <w:rPr>
          <w:rFonts w:ascii="Myriad Pro Light" w:hAnsi="Myriad Pro Light" w:cs="Myriad Pro Light" w:eastAsia="Myriad Pro Light"/>
          <w:sz w:val="20"/>
          <w:szCs w:val="20"/>
          <w:color w:val="80298B"/>
          <w:spacing w:val="0"/>
          <w:w w:val="100"/>
        </w:rPr>
        <w:t>e</w:t>
      </w:r>
      <w:r>
        <w:rPr>
          <w:rFonts w:ascii="Myriad Pro Light" w:hAnsi="Myriad Pro Light" w:cs="Myriad Pro Light" w:eastAsia="Myriad Pro Light"/>
          <w:sz w:val="20"/>
          <w:szCs w:val="20"/>
          <w:color w:val="80298B"/>
          <w:spacing w:val="-10"/>
          <w:w w:val="100"/>
        </w:rPr>
        <w:t> </w:t>
      </w:r>
      <w:r>
        <w:rPr>
          <w:rFonts w:ascii="Myriad Pro Light" w:hAnsi="Myriad Pro Light" w:cs="Myriad Pro Light" w:eastAsia="Myriad Pro Light"/>
          <w:sz w:val="20"/>
          <w:szCs w:val="20"/>
          <w:color w:val="80298B"/>
          <w:spacing w:val="0"/>
          <w:w w:val="95"/>
        </w:rPr>
        <w:t>e</w:t>
      </w:r>
      <w:r>
        <w:rPr>
          <w:rFonts w:ascii="Myriad Pro Light" w:hAnsi="Myriad Pro Light" w:cs="Myriad Pro Light" w:eastAsia="Myriad Pro Light"/>
          <w:sz w:val="20"/>
          <w:szCs w:val="20"/>
          <w:color w:val="80298B"/>
          <w:spacing w:val="-1"/>
          <w:w w:val="93"/>
        </w:rPr>
        <w:t>valuación</w:t>
      </w:r>
      <w:r>
        <w:rPr>
          <w:rFonts w:ascii="Myriad Pro Light" w:hAnsi="Myriad Pro Light" w:cs="Myriad Pro Light" w:eastAsia="Myriad Pro Light"/>
          <w:sz w:val="20"/>
          <w:szCs w:val="20"/>
          <w:color w:val="000000"/>
          <w:spacing w:val="0"/>
          <w:w w:val="100"/>
        </w:rPr>
      </w:r>
    </w:p>
    <w:p>
      <w:pPr>
        <w:jc w:val="right"/>
        <w:spacing w:after="0"/>
        <w:sectPr>
          <w:type w:val="continuous"/>
          <w:pgSz w:w="15540" w:h="14600" w:orient="landscape"/>
          <w:pgMar w:top="1340" w:bottom="280" w:left="460" w:right="440"/>
        </w:sectPr>
      </w:pPr>
      <w:rPr/>
    </w:p>
    <w:p>
      <w:pPr>
        <w:spacing w:before="0" w:after="0" w:line="196" w:lineRule="exact"/>
        <w:ind w:left="5960" w:right="-20"/>
        <w:jc w:val="left"/>
        <w:rPr>
          <w:rFonts w:ascii="Myriad Pro Light" w:hAnsi="Myriad Pro Light" w:cs="Myriad Pro Light" w:eastAsia="Myriad Pro Light"/>
          <w:sz w:val="19"/>
          <w:szCs w:val="19"/>
        </w:rPr>
      </w:pPr>
      <w:rPr/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100"/>
          <w:position w:val="1"/>
        </w:rPr>
        <w:t>1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100"/>
          <w:position w:val="1"/>
        </w:rPr>
        <w:t>.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100"/>
          <w:position w:val="1"/>
        </w:rPr>
        <w:t> 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18"/>
          <w:w w:val="100"/>
          <w:position w:val="1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8"/>
          <w:position w:val="1"/>
        </w:rPr>
        <w:t>Explic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8"/>
          <w:position w:val="1"/>
        </w:rPr>
        <w:t>a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16"/>
          <w:w w:val="88"/>
          <w:position w:val="1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8"/>
          <w:position w:val="1"/>
        </w:rPr>
        <w:t>l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8"/>
          <w:position w:val="1"/>
        </w:rPr>
        <w:t>a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3"/>
          <w:w w:val="88"/>
          <w:position w:val="1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8"/>
          <w:position w:val="1"/>
        </w:rPr>
        <w:t>impo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3"/>
          <w:w w:val="88"/>
          <w:position w:val="1"/>
        </w:rPr>
        <w:t>r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8"/>
          <w:position w:val="1"/>
        </w:rPr>
        <w:t>tanci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8"/>
          <w:position w:val="1"/>
        </w:rPr>
        <w:t>a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8"/>
          <w:position w:val="1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4"/>
          <w:w w:val="88"/>
          <w:position w:val="1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100"/>
          <w:position w:val="1"/>
        </w:rPr>
        <w:t>d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100"/>
          <w:position w:val="1"/>
        </w:rPr>
        <w:t>e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5"/>
          <w:w w:val="100"/>
          <w:position w:val="1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8"/>
          <w:position w:val="1"/>
        </w:rPr>
        <w:t>l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8"/>
          <w:position w:val="1"/>
        </w:rPr>
        <w:t>a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3"/>
          <w:w w:val="88"/>
          <w:position w:val="1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8"/>
          <w:position w:val="1"/>
        </w:rPr>
        <w:t>enseñanz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8"/>
          <w:position w:val="1"/>
        </w:rPr>
        <w:t>a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8"/>
          <w:position w:val="1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4"/>
          <w:w w:val="88"/>
          <w:position w:val="1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100"/>
          <w:position w:val="1"/>
        </w:rPr>
        <w:t>d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100"/>
          <w:position w:val="1"/>
        </w:rPr>
        <w:t>e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5"/>
          <w:w w:val="100"/>
          <w:position w:val="1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100"/>
          <w:position w:val="1"/>
        </w:rPr>
        <w:t>la</w:t>
      </w:r>
      <w:r>
        <w:rPr>
          <w:rFonts w:ascii="Myriad Pro Light" w:hAnsi="Myriad Pro Light" w:cs="Myriad Pro Light" w:eastAsia="Myriad Pro Light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0" w:after="0" w:line="228" w:lineRule="exact"/>
        <w:ind w:left="6244" w:right="-68"/>
        <w:jc w:val="left"/>
        <w:rPr>
          <w:rFonts w:ascii="Myriad Pro Light" w:hAnsi="Myriad Pro Light" w:cs="Myriad Pro Light" w:eastAsia="Myriad Pro Light"/>
          <w:sz w:val="19"/>
          <w:szCs w:val="19"/>
        </w:rPr>
      </w:pPr>
      <w:rPr/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2"/>
          <w:w w:val="87"/>
        </w:rPr>
        <w:t>H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7"/>
        </w:rPr>
        <w:t>is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2"/>
          <w:w w:val="87"/>
        </w:rPr>
        <w:t>t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7"/>
        </w:rPr>
        <w:t>o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7"/>
        </w:rPr>
        <w:t>r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7"/>
        </w:rPr>
        <w:t>i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7"/>
        </w:rPr>
        <w:t>a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14"/>
          <w:w w:val="87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6"/>
          <w:w w:val="87"/>
        </w:rPr>
        <w:t>P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7"/>
        </w:rPr>
        <w:t>at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7"/>
        </w:rPr>
        <w:t>r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7"/>
        </w:rPr>
        <w:t>i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7"/>
        </w:rPr>
        <w:t>a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7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12"/>
          <w:w w:val="87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100"/>
        </w:rPr>
        <w:t>e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100"/>
        </w:rPr>
        <w:t>n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4"/>
          <w:w w:val="100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8"/>
        </w:rPr>
        <w:t>l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8"/>
        </w:rPr>
        <w:t>a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3"/>
          <w:w w:val="88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8"/>
        </w:rPr>
        <w:t>consolidació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8"/>
        </w:rPr>
        <w:t>n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8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14"/>
          <w:w w:val="88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100"/>
        </w:rPr>
        <w:t>d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100"/>
        </w:rPr>
        <w:t>e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5"/>
          <w:w w:val="100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6"/>
        </w:rPr>
        <w:t>l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6"/>
        </w:rPr>
        <w:t>a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7"/>
          <w:w w:val="86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91"/>
        </w:rPr>
        <w:t>identidad</w:t>
      </w:r>
      <w:r>
        <w:rPr>
          <w:rFonts w:ascii="Myriad Pro Light" w:hAnsi="Myriad Pro Light" w:cs="Myriad Pro Light" w:eastAsia="Myriad Pro Light"/>
          <w:sz w:val="19"/>
          <w:szCs w:val="19"/>
          <w:color w:val="000000"/>
          <w:spacing w:val="0"/>
          <w:w w:val="100"/>
        </w:rPr>
      </w:r>
    </w:p>
    <w:p>
      <w:pPr>
        <w:spacing w:before="0" w:after="0" w:line="222" w:lineRule="exact"/>
        <w:ind w:left="6244" w:right="-20"/>
        <w:jc w:val="left"/>
        <w:rPr>
          <w:rFonts w:ascii="Myriad Pro Light" w:hAnsi="Myriad Pro Light" w:cs="Myriad Pro Light" w:eastAsia="Myriad Pro Light"/>
          <w:sz w:val="19"/>
          <w:szCs w:val="19"/>
        </w:rPr>
      </w:pPr>
      <w:rPr/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90"/>
        </w:rPr>
        <w:t>naciona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90"/>
        </w:rPr>
        <w:t>l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10"/>
          <w:w w:val="90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100"/>
        </w:rPr>
        <w:t>d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100"/>
        </w:rPr>
        <w:t>e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5"/>
          <w:w w:val="100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9"/>
        </w:rPr>
        <w:t>lo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9"/>
        </w:rPr>
        <w:t>s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6"/>
          <w:w w:val="89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93"/>
        </w:rPr>
        <w:t>panameño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3"/>
          <w:w w:val="93"/>
        </w:rPr>
        <w:t>s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73"/>
        </w:rPr>
        <w:t>.</w:t>
      </w:r>
      <w:r>
        <w:rPr>
          <w:rFonts w:ascii="Myriad Pro Light" w:hAnsi="Myriad Pro Light" w:cs="Myriad Pro Light" w:eastAsia="Myriad Pro Light"/>
          <w:sz w:val="19"/>
          <w:szCs w:val="19"/>
          <w:color w:val="000000"/>
          <w:spacing w:val="0"/>
          <w:w w:val="100"/>
        </w:rPr>
      </w:r>
    </w:p>
    <w:p>
      <w:pPr>
        <w:spacing w:before="0" w:after="0" w:line="196" w:lineRule="exact"/>
        <w:ind w:right="-20"/>
        <w:jc w:val="left"/>
        <w:rPr>
          <w:rFonts w:ascii="Myriad Pro Light" w:hAnsi="Myriad Pro Light" w:cs="Myriad Pro Light" w:eastAsia="Myriad Pro Light"/>
          <w:sz w:val="19"/>
          <w:szCs w:val="19"/>
        </w:rPr>
      </w:pPr>
      <w:rPr/>
      <w:r>
        <w:rPr/>
        <w:br w:type="column"/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100"/>
          <w:position w:val="1"/>
        </w:rPr>
        <w:t>2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100"/>
          <w:position w:val="1"/>
        </w:rPr>
        <w:t>.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100"/>
          <w:position w:val="1"/>
        </w:rPr>
        <w:t> 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18"/>
          <w:w w:val="100"/>
          <w:position w:val="1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90"/>
          <w:position w:val="1"/>
        </w:rPr>
        <w:t>Explic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90"/>
          <w:position w:val="1"/>
        </w:rPr>
        <w:t>a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3"/>
          <w:w w:val="90"/>
          <w:position w:val="1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90"/>
          <w:position w:val="1"/>
        </w:rPr>
        <w:t>lo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90"/>
          <w:position w:val="1"/>
        </w:rPr>
        <w:t>s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4"/>
          <w:w w:val="90"/>
          <w:position w:val="1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90"/>
          <w:position w:val="1"/>
        </w:rPr>
        <w:t>suceso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90"/>
          <w:position w:val="1"/>
        </w:rPr>
        <w:t>s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16"/>
          <w:w w:val="90"/>
          <w:position w:val="1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90"/>
          <w:position w:val="1"/>
        </w:rPr>
        <w:t>ocu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90"/>
          <w:position w:val="1"/>
        </w:rPr>
        <w:t>r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90"/>
          <w:position w:val="1"/>
        </w:rPr>
        <w:t>r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90"/>
          <w:position w:val="1"/>
        </w:rPr>
        <w:t>ido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90"/>
          <w:position w:val="1"/>
        </w:rPr>
        <w:t>s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12"/>
          <w:w w:val="90"/>
          <w:position w:val="1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100"/>
          <w:position w:val="1"/>
        </w:rPr>
        <w:t>e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100"/>
          <w:position w:val="1"/>
        </w:rPr>
        <w:t>l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5"/>
          <w:w w:val="100"/>
          <w:position w:val="1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100"/>
          <w:position w:val="1"/>
        </w:rPr>
        <w:t>9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9"/>
          <w:w w:val="100"/>
          <w:position w:val="1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100"/>
          <w:position w:val="1"/>
        </w:rPr>
        <w:t>d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100"/>
          <w:position w:val="1"/>
        </w:rPr>
        <w:t>e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5"/>
          <w:w w:val="100"/>
          <w:position w:val="1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91"/>
          <w:position w:val="1"/>
        </w:rPr>
        <w:t>ene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3"/>
          <w:w w:val="91"/>
          <w:position w:val="1"/>
        </w:rPr>
        <w:t>r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91"/>
          <w:position w:val="1"/>
        </w:rPr>
        <w:t>o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6"/>
          <w:w w:val="91"/>
          <w:position w:val="1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100"/>
          <w:position w:val="1"/>
        </w:rPr>
        <w:t>d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100"/>
          <w:position w:val="1"/>
        </w:rPr>
        <w:t>e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5"/>
          <w:w w:val="100"/>
          <w:position w:val="1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100"/>
          <w:position w:val="1"/>
        </w:rPr>
        <w:t>1964</w:t>
      </w:r>
      <w:r>
        <w:rPr>
          <w:rFonts w:ascii="Myriad Pro Light" w:hAnsi="Myriad Pro Light" w:cs="Myriad Pro Light" w:eastAsia="Myriad Pro Light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0" w:after="0" w:line="228" w:lineRule="exact"/>
        <w:ind w:left="283" w:right="-20"/>
        <w:jc w:val="left"/>
        <w:rPr>
          <w:rFonts w:ascii="Myriad Pro Light" w:hAnsi="Myriad Pro Light" w:cs="Myriad Pro Light" w:eastAsia="Myriad Pro Light"/>
          <w:sz w:val="19"/>
          <w:szCs w:val="19"/>
        </w:rPr>
      </w:pPr>
      <w:rPr/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90"/>
        </w:rPr>
        <w:t>ent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3"/>
          <w:w w:val="90"/>
        </w:rPr>
        <w:t>r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90"/>
        </w:rPr>
        <w:t>e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6"/>
          <w:w w:val="90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90"/>
        </w:rPr>
        <w:t>Estado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90"/>
        </w:rPr>
        <w:t>s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3"/>
          <w:w w:val="90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90"/>
        </w:rPr>
        <w:t>Unido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90"/>
        </w:rPr>
        <w:t>s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15"/>
          <w:w w:val="90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100"/>
        </w:rPr>
        <w:t>y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1"/>
          <w:w w:val="100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7"/>
          <w:w w:val="100"/>
        </w:rPr>
        <w:t>P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100"/>
        </w:rPr>
        <w:t>anamá.</w:t>
      </w:r>
      <w:r>
        <w:rPr>
          <w:rFonts w:ascii="Myriad Pro Light" w:hAnsi="Myriad Pro Light" w:cs="Myriad Pro Light" w:eastAsia="Myriad Pro Light"/>
          <w:sz w:val="19"/>
          <w:szCs w:val="19"/>
          <w:color w:val="000000"/>
          <w:spacing w:val="0"/>
          <w:w w:val="100"/>
        </w:rPr>
      </w:r>
    </w:p>
    <w:p>
      <w:pPr>
        <w:jc w:val="left"/>
        <w:spacing w:after="0"/>
        <w:sectPr>
          <w:pgMar w:header="841" w:footer="293" w:top="2140" w:bottom="480" w:left="460" w:right="440"/>
          <w:pgSz w:w="15540" w:h="14600" w:orient="landscape"/>
          <w:cols w:num="2" w:equalWidth="0">
            <w:col w:w="9949" w:space="405"/>
            <w:col w:w="4286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274.252014pt;margin-top:42.96452pt;width:29.055pt;height:111.444pt;mso-position-horizontal-relative:page;mso-position-vertical-relative:page;z-index:-6747" coordorigin="5485,859" coordsize="581,2229">
            <v:shape style="position:absolute;left:5485;top:859;width:581;height:2229" coordorigin="5485,859" coordsize="581,2229" path="m6066,859l6034,859,6003,860,5943,867,5860,889,5789,928,5731,983,5689,1056,5671,1115,5661,1183,5660,1220,5660,1239,5666,1319,5673,1379,5683,1438,5689,1478,5693,1498,5701,1558,5708,1638,5711,1697,5710,1718,5703,1781,5673,1853,5628,1894,5560,1919,5498,1924,5485,2021,5550,2025,5623,2050,5670,2092,5702,2163,5711,2238,5710,2258,5707,2318,5698,2397,5689,2457,5685,2478,5682,2499,5672,2559,5663,2637,5660,2695,5661,2738,5671,2814,5690,2880,5716,2936,5770,3001,5837,3047,5916,3075,6004,3087,6034,3088,6066,3088,6066,2985,6018,2985,5992,2984,5922,2970,5866,2942,5813,2883,5789,2822,5778,2746,5777,2718,5777,2697,5780,2637,5790,2558,5799,2499,5808,2436,5817,2376,5824,2298,5824,2280,5824,2251,5814,2173,5794,2107,5764,2053,5711,2001,5663,1977,5655,1968,5721,1934,5773,1878,5801,1822,5819,1754,5824,1701,5824,1677,5821,1613,5812,1535,5802,1461,5798,1441,5795,1421,5786,1360,5778,1282,5777,1243,5778,1213,5786,1135,5807,1072,5855,1010,5908,981,5978,965,6066,963,6066,859e" filled="t" fillcolor="#CBB3D4" stroked="f">
              <v:path arrowok="t"/>
              <v:fill/>
            </v:shape>
          </v:group>
          <w10:wrap type="none"/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7.846001pt;margin-top:154.409027pt;width:722.279095pt;height:541.497002pt;mso-position-horizontal-relative:page;mso-position-vertical-relative:page;z-index:-6746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432" w:hRule="exact"/>
                    </w:trPr>
                    <w:tc>
                      <w:tcPr>
                        <w:tcW w:w="209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  <w:shd w:val="clear" w:color="auto" w:fill="80298B"/>
                      </w:tcPr>
                      <w:p>
                        <w:pPr>
                          <w:spacing w:before="95" w:after="0" w:line="240" w:lineRule="auto"/>
                          <w:ind w:left="80" w:right="-20"/>
                          <w:jc w:val="left"/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FFFFFF"/>
                            <w:spacing w:val="-5"/>
                            <w:w w:val="100"/>
                            <w:b/>
                            <w:bCs/>
                          </w:rPr>
                          <w:t>TE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FFFFFF"/>
                            <w:spacing w:val="-6"/>
                            <w:w w:val="100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FFFFFF"/>
                            <w:spacing w:val="-5"/>
                            <w:w w:val="100"/>
                            <w:b/>
                            <w:bCs/>
                          </w:rPr>
                          <w:t>CE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FFFFFF"/>
                            <w:spacing w:val="0"/>
                            <w:w w:val="100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FFFFFF"/>
                            <w:spacing w:val="33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FFFFFF"/>
                            <w:spacing w:val="-5"/>
                            <w:w w:val="102"/>
                            <w:b/>
                            <w:bCs/>
                          </w:rPr>
                          <w:t>TRIMESTRE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310" w:type="dxa"/>
                        <w:gridSpan w:val="5"/>
                        <w:tcBorders>
                          <w:top w:val="nil" w:sz="6" w:space="0" w:color="auto"/>
                          <w:bottom w:val="single" w:sz="8.00037" w:space="0" w:color="BCBEC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313" w:hRule="exact"/>
                    </w:trPr>
                    <w:tc>
                      <w:tcPr>
                        <w:tcW w:w="2095" w:type="dxa"/>
                        <w:vMerge w:val="restart"/>
                        <w:tcBorders>
                          <w:top w:val="nil" w:sz="6" w:space="0" w:color="auto"/>
                          <w:left w:val="nil" w:sz="6" w:space="0" w:color="auto"/>
                          <w:right w:val="single" w:sz="8.000044" w:space="0" w:color="BCBEC0"/>
                        </w:tcBorders>
                        <w:shd w:val="clear" w:color="auto" w:fill="DACAE1"/>
                      </w:tcPr>
                      <w:p>
                        <w:pPr>
                          <w:spacing w:before="68" w:after="0" w:line="240" w:lineRule="auto"/>
                          <w:ind w:left="80" w:right="-20"/>
                          <w:jc w:val="left"/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8"/>
                            <w:w w:val="102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2"/>
                            <w:b/>
                            <w:bCs/>
                          </w:rPr>
                          <w:t>ema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5" w:after="0" w:line="220" w:lineRule="exact"/>
                          <w:jc w:val="left"/>
                          <w:rPr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spacing w:before="0" w:after="0" w:line="244" w:lineRule="exact"/>
                          <w:ind w:left="80" w:right="72"/>
                          <w:jc w:val="left"/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4"/>
                            <w:w w:val="102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2"/>
                            <w:b/>
                            <w:bCs/>
                          </w:rPr>
                          <w:t>dminist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3"/>
                            <w:w w:val="102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2"/>
                            <w:b/>
                            <w:bCs/>
                          </w:rPr>
                          <w:t>acione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3"/>
                            <w:w w:val="102"/>
                            <w:b/>
                            <w:bCs/>
                          </w:rPr>
                          <w:t>s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0"/>
                            <w:w w:val="102"/>
                            <w:b/>
                            <w:bCs/>
                          </w:rPr>
                          <w:t>,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0"/>
                            <w:w w:val="102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0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3"/>
                            <w:w w:val="100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3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0"/>
                            <w:b/>
                            <w:bCs/>
                          </w:rPr>
                          <w:t>tado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0"/>
                            <w:w w:val="100"/>
                            <w:b/>
                            <w:bCs/>
                          </w:rPr>
                          <w:t>s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7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0"/>
                            <w:w w:val="100"/>
                            <w:b/>
                            <w:bCs/>
                          </w:rPr>
                          <w:t>y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0"/>
                            <w:b/>
                            <w:bCs/>
                          </w:rPr>
                          <w:t>lucha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0"/>
                            <w:w w:val="100"/>
                            <w:b/>
                            <w:bCs/>
                          </w:rPr>
                          <w:t>s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5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0"/>
                            <w:w w:val="101"/>
                            <w:b/>
                            <w:bCs/>
                          </w:rPr>
                          <w:t>p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1"/>
                            <w:b/>
                            <w:bCs/>
                          </w:rPr>
                          <w:t>or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1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0"/>
                            <w:b/>
                            <w:bCs/>
                          </w:rPr>
                          <w:t>l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0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1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1"/>
                            <w:b/>
                            <w:bCs/>
                          </w:rPr>
                          <w:t>so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0"/>
                            <w:w w:val="101"/>
                            <w:b/>
                            <w:bCs/>
                          </w:rPr>
                          <w:t>b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1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3"/>
                            <w:w w:val="101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1"/>
                            <w:b/>
                            <w:bCs/>
                          </w:rPr>
                          <w:t>anía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46" w:lineRule="exact"/>
                          <w:ind w:left="80" w:right="-20"/>
                          <w:jc w:val="left"/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5"/>
                            <w:w w:val="100"/>
                            <w:b/>
                            <w:bCs/>
                          </w:rPr>
                          <w:t>P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0"/>
                            <w:b/>
                            <w:bCs/>
                          </w:rPr>
                          <w:t>ág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3"/>
                            <w:w w:val="100"/>
                            <w:b/>
                            <w:bCs/>
                          </w:rPr>
                          <w:t>s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0"/>
                            <w:w w:val="100"/>
                            <w:b/>
                            <w:bCs/>
                          </w:rPr>
                          <w:t>.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9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0"/>
                            <w:b/>
                            <w:bCs/>
                          </w:rPr>
                          <w:t>221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0"/>
                            <w:w w:val="100"/>
                            <w:b/>
                            <w:bCs/>
                          </w:rPr>
                          <w:t>,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7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2"/>
                            <w:b/>
                            <w:bCs/>
                          </w:rPr>
                          <w:t>222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7522" w:type="dxa"/>
                        <w:gridSpan w:val="3"/>
                        <w:tcBorders>
                          <w:top w:val="single" w:sz="8.00037" w:space="0" w:color="BCBEC0"/>
                          <w:bottom w:val="single" w:sz="8.000072" w:space="0" w:color="BCBEC0"/>
                          <w:left w:val="single" w:sz="8.000044" w:space="0" w:color="BCBEC0"/>
                          <w:right w:val="single" w:sz="8" w:space="0" w:color="BCBEC0"/>
                        </w:tcBorders>
                      </w:tcPr>
                      <w:p>
                        <w:pPr>
                          <w:spacing w:before="28" w:after="0" w:line="240" w:lineRule="auto"/>
                          <w:ind w:left="2470" w:right="-20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4"/>
                            <w:w w:val="94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"/>
                            <w:w w:val="94"/>
                          </w:rPr>
                          <w:t>ONTENIDO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0"/>
                            <w:w w:val="94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7"/>
                            <w:w w:val="94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"/>
                            <w:w w:val="100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"/>
                            <w:w w:val="100"/>
                          </w:rPr>
                          <w:t>OGR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2"/>
                            <w:w w:val="100"/>
                          </w:rPr>
                          <w:t>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4"/>
                            <w:w w:val="100"/>
                          </w:rPr>
                          <w:t>M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6"/>
                            <w:w w:val="100"/>
                          </w:rPr>
                          <w:t>Á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"/>
                            <w:w w:val="100"/>
                          </w:rPr>
                          <w:t>TI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4"/>
                            <w:w w:val="100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"/>
                            <w:w w:val="100"/>
                          </w:rPr>
                          <w:t>OS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394" w:type="dxa"/>
                        <w:vMerge w:val="restart"/>
                        <w:tcBorders>
                          <w:top w:val="single" w:sz="8.00037" w:space="0" w:color="BCBEC0"/>
                          <w:left w:val="single" w:sz="8" w:space="0" w:color="BCBEC0"/>
                          <w:right w:val="single" w:sz="8" w:space="0" w:color="BCBEC0"/>
                        </w:tcBorders>
                      </w:tcPr>
                      <w:p>
                        <w:pPr>
                          <w:spacing w:before="8" w:after="0" w:line="180" w:lineRule="exact"/>
                          <w:jc w:val="left"/>
                          <w:rPr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323" w:right="-20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2"/>
                            <w:w w:val="92"/>
                          </w:rPr>
                          <w:t>I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"/>
                            <w:w w:val="92"/>
                          </w:rPr>
                          <w:t>ndicado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3"/>
                            <w:w w:val="92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"/>
                            <w:w w:val="92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0"/>
                            <w:w w:val="92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7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"/>
                            <w:w w:val="100"/>
                          </w:rPr>
                          <w:t>d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"/>
                            <w:w w:val="100"/>
                          </w:rPr>
                          <w:t>lo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3"/>
                            <w:w w:val="100"/>
                          </w:rPr>
                          <w:t>g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3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"/>
                            <w:w w:val="100"/>
                          </w:rPr>
                          <w:t>os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394" w:type="dxa"/>
                        <w:vMerge w:val="restart"/>
                        <w:tcBorders>
                          <w:top w:val="single" w:sz="8.00037" w:space="0" w:color="BCBEC0"/>
                          <w:left w:val="single" w:sz="8" w:space="0" w:color="BCBEC0"/>
                          <w:right w:val="single" w:sz="8" w:space="0" w:color="BCBEC0"/>
                        </w:tcBorders>
                      </w:tcPr>
                      <w:p>
                        <w:pPr>
                          <w:spacing w:before="86" w:after="0" w:line="240" w:lineRule="auto"/>
                          <w:ind w:left="315" w:right="-20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3"/>
                            <w:w w:val="92"/>
                          </w:rPr>
                          <w:t>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1"/>
                            <w:w w:val="92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"/>
                            <w:w w:val="92"/>
                          </w:rPr>
                          <w:t>tividade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0"/>
                            <w:w w:val="92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5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"/>
                            <w:w w:val="100"/>
                          </w:rPr>
                          <w:t>suge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"/>
                            <w:w w:val="100"/>
                          </w:rPr>
                          <w:t>idas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319" w:hRule="exact"/>
                    </w:trPr>
                    <w:tc>
                      <w:tcPr>
                        <w:tcW w:w="2095" w:type="dxa"/>
                        <w:vMerge/>
                        <w:tcBorders>
                          <w:left w:val="nil" w:sz="6" w:space="0" w:color="auto"/>
                          <w:right w:val="single" w:sz="8.000044" w:space="0" w:color="BCBEC0"/>
                        </w:tcBorders>
                        <w:shd w:val="clear" w:color="auto" w:fill="DACAE1"/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718" w:type="dxa"/>
                        <w:tcBorders>
                          <w:top w:val="single" w:sz="8.000072" w:space="0" w:color="BCBEC0"/>
                          <w:bottom w:val="single" w:sz="8.000138" w:space="0" w:color="BCBEC0"/>
                          <w:left w:val="single" w:sz="8.000044" w:space="0" w:color="BCBEC0"/>
                          <w:right w:val="single" w:sz="8" w:space="0" w:color="BCBEC0"/>
                        </w:tcBorders>
                      </w:tcPr>
                      <w:p>
                        <w:pPr>
                          <w:spacing w:before="28" w:after="0" w:line="240" w:lineRule="auto"/>
                          <w:ind w:left="796" w:right="-20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onceptuales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410" w:type="dxa"/>
                        <w:tcBorders>
                          <w:top w:val="single" w:sz="8.000072" w:space="0" w:color="BCBEC0"/>
                          <w:bottom w:val="single" w:sz="8.000138" w:space="0" w:color="BCBEC0"/>
                          <w:left w:val="single" w:sz="8" w:space="0" w:color="BCBEC0"/>
                          <w:right w:val="single" w:sz="8" w:space="0" w:color="BCBEC0"/>
                        </w:tcBorders>
                      </w:tcPr>
                      <w:p>
                        <w:pPr>
                          <w:spacing w:before="28" w:after="0" w:line="240" w:lineRule="auto"/>
                          <w:ind w:left="523" w:right="-20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5"/>
                            <w:w w:val="100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3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ocedimentales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394" w:type="dxa"/>
                        <w:tcBorders>
                          <w:top w:val="single" w:sz="8.000072" w:space="0" w:color="BCBEC0"/>
                          <w:bottom w:val="single" w:sz="8.000138" w:space="0" w:color="BCBEC0"/>
                          <w:left w:val="single" w:sz="8" w:space="0" w:color="BCBEC0"/>
                          <w:right w:val="single" w:sz="8" w:space="0" w:color="BCBEC0"/>
                        </w:tcBorders>
                      </w:tcPr>
                      <w:p>
                        <w:pPr>
                          <w:spacing w:before="28" w:after="0" w:line="240" w:lineRule="auto"/>
                          <w:ind w:left="662" w:right="-20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3"/>
                            <w:w w:val="100"/>
                          </w:rPr>
                          <w:t>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titudinales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394" w:type="dxa"/>
                        <w:vMerge/>
                        <w:tcBorders>
                          <w:bottom w:val="single" w:sz="8.000138" w:space="0" w:color="BCBEC0"/>
                          <w:left w:val="single" w:sz="8" w:space="0" w:color="BCBEC0"/>
                          <w:right w:val="single" w:sz="8" w:space="0" w:color="BCBEC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394" w:type="dxa"/>
                        <w:vMerge/>
                        <w:tcBorders>
                          <w:bottom w:val="single" w:sz="8.000138" w:space="0" w:color="BCBEC0"/>
                          <w:left w:val="single" w:sz="8" w:space="0" w:color="BCBEC0"/>
                          <w:right w:val="single" w:sz="8" w:space="0" w:color="BCBEC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9756" w:hRule="exact"/>
                    </w:trPr>
                    <w:tc>
                      <w:tcPr>
                        <w:tcW w:w="2095" w:type="dxa"/>
                        <w:vMerge/>
                        <w:tcBorders>
                          <w:bottom w:val="single" w:sz="8" w:space="0" w:color="DACAE1"/>
                          <w:left w:val="nil" w:sz="6" w:space="0" w:color="auto"/>
                          <w:right w:val="single" w:sz="8.000044" w:space="0" w:color="BCBEC0"/>
                        </w:tcBorders>
                        <w:shd w:val="clear" w:color="auto" w:fill="DACAE1"/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718" w:type="dxa"/>
                        <w:tcBorders>
                          <w:top w:val="single" w:sz="8.000138" w:space="0" w:color="BCBEC0"/>
                          <w:bottom w:val="single" w:sz="8.000031" w:space="0" w:color="BCBEC0"/>
                          <w:left w:val="single" w:sz="8.000044" w:space="0" w:color="BCBEC0"/>
                          <w:right w:val="single" w:sz="8" w:space="0" w:color="BCBEC0"/>
                        </w:tcBorders>
                      </w:tcPr>
                      <w:p>
                        <w:pPr>
                          <w:spacing w:before="9" w:after="0" w:line="110" w:lineRule="exact"/>
                          <w:jc w:val="left"/>
                          <w:rPr>
                            <w:sz w:val="11"/>
                            <w:szCs w:val="11"/>
                          </w:rPr>
                        </w:pPr>
                        <w:rPr/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340" w:right="138" w:firstLine="-227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31F20"/>
                            <w:spacing w:val="0"/>
                            <w:w w:val="145"/>
                          </w:rPr>
                          <w:t>•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31F20"/>
                            <w:spacing w:val="45"/>
                            <w:w w:val="145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2"/>
                          </w:rPr>
                          <w:t>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cue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2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do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2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Chia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2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i-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4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"/>
                            <w:w w:val="92"/>
                          </w:rPr>
                          <w:t>K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ennedy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4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sus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cara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"/>
                            <w:w w:val="94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89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1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ística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1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75"/>
                          </w:rPr>
                          <w:t>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(1962).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5" w:after="0" w:line="220" w:lineRule="exact"/>
                          <w:jc w:val="left"/>
                          <w:rPr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340" w:right="133" w:firstLine="-227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31F20"/>
                            <w:spacing w:val="0"/>
                            <w:w w:val="145"/>
                          </w:rPr>
                          <w:t>•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31F20"/>
                            <w:spacing w:val="45"/>
                            <w:w w:val="145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3"/>
                            <w:w w:val="91"/>
                          </w:rPr>
                          <w:t>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1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y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0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31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4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1963: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4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enseñanza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las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1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elaciones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8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ent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1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4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6"/>
                            <w:w w:val="100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namá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5"/>
                            <w:w w:val="94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los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Estados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Unidos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su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1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4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ogación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7"/>
                            <w:w w:val="94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2012.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160" w:lineRule="exact"/>
                          <w:jc w:val="left"/>
                          <w:rPr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13" w:right="-20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31F20"/>
                            <w:spacing w:val="0"/>
                            <w:w w:val="145"/>
                          </w:rPr>
                          <w:t>•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31F20"/>
                            <w:spacing w:val="45"/>
                            <w:w w:val="145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Sucesos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5"/>
                            <w:w w:val="94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6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9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ene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3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9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340" w:right="50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1964: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confli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"/>
                            <w:w w:val="92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2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os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0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ent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2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9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pana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5"/>
                          </w:rPr>
                          <w:t>meños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5"/>
                            <w:w w:val="95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1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opas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9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estadouni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dense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4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75"/>
                          </w:rPr>
                          <w:t>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160" w:lineRule="exact"/>
                          <w:jc w:val="left"/>
                          <w:rPr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340" w:right="358" w:firstLine="-227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31F20"/>
                            <w:spacing w:val="0"/>
                            <w:w w:val="145"/>
                          </w:rPr>
                          <w:t>•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31F20"/>
                            <w:spacing w:val="45"/>
                            <w:w w:val="145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La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5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3"/>
                          </w:rPr>
                          <w:t>D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eclaración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0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"/>
                            <w:w w:val="100"/>
                          </w:rPr>
                          <w:t>M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3"/>
                            <w:w w:val="100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Bun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"/>
                            <w:w w:val="91"/>
                          </w:rPr>
                          <w:t>k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er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7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(1964).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410" w:type="dxa"/>
                        <w:tcBorders>
                          <w:top w:val="single" w:sz="8.000138" w:space="0" w:color="BCBEC0"/>
                          <w:bottom w:val="single" w:sz="8.000031" w:space="0" w:color="BCBEC0"/>
                          <w:left w:val="single" w:sz="8" w:space="0" w:color="BCBEC0"/>
                          <w:right w:val="single" w:sz="8" w:space="0" w:color="BCBEC0"/>
                        </w:tcBorders>
                      </w:tcPr>
                      <w:p>
                        <w:pPr>
                          <w:spacing w:before="9" w:after="0" w:line="110" w:lineRule="exact"/>
                          <w:jc w:val="left"/>
                          <w:rPr>
                            <w:sz w:val="11"/>
                            <w:szCs w:val="11"/>
                          </w:rPr>
                        </w:pPr>
                        <w:rPr/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88" w:right="28"/>
                          <w:jc w:val="both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Análisis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7"/>
                            <w:w w:val="9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6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acue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4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do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8"/>
                            <w:w w:val="94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Chia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2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83"/>
                          </w:rPr>
                          <w:t>i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88" w:right="181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–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"/>
                            <w:w w:val="94"/>
                          </w:rPr>
                          <w:t>K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ennedy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4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sus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cara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"/>
                            <w:w w:val="100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5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84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ística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1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75"/>
                          </w:rPr>
                          <w:t>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160" w:lineRule="exact"/>
                          <w:jc w:val="left"/>
                          <w:rPr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88" w:right="40"/>
                          <w:jc w:val="both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3"/>
                            <w:w w:val="92"/>
                          </w:rPr>
                          <w:t>I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2"/>
                          </w:rPr>
                          <w:t>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2"/>
                          </w:rPr>
                          <w:t>v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estigación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1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6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con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eni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la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5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3"/>
                            <w:w w:val="91"/>
                          </w:rPr>
                          <w:t>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1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y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0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31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4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1963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3"/>
                            <w:w w:val="91"/>
                          </w:rPr>
                          <w:t>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1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y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0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48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4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2012.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5" w:after="0" w:line="220" w:lineRule="exact"/>
                          <w:jc w:val="left"/>
                          <w:rPr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88" w:right="224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3"/>
                          </w:rPr>
                          <w:t>D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esc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3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ipción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5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los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su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5"/>
                          </w:rPr>
                          <w:t>cesos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5"/>
                            <w:w w:val="95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6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9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ene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3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9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88" w:right="1717"/>
                          <w:jc w:val="both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1964.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3" w:after="0" w:line="240" w:lineRule="exact"/>
                          <w:jc w:val="left"/>
                          <w:rPr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88" w:right="22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2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ara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"/>
                            <w:w w:val="92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2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2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ización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6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la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5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100"/>
                          </w:rPr>
                          <w:t>D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5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claración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"/>
                            <w:w w:val="93"/>
                          </w:rPr>
                          <w:t>M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3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en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3"/>
                            <w:w w:val="93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4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Bun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"/>
                            <w:w w:val="91"/>
                          </w:rPr>
                          <w:t>k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9"/>
                            <w:w w:val="91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75"/>
                          </w:rPr>
                          <w:t>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394" w:type="dxa"/>
                        <w:tcBorders>
                          <w:top w:val="single" w:sz="8.000138" w:space="0" w:color="BCBEC0"/>
                          <w:bottom w:val="single" w:sz="8.000031" w:space="0" w:color="BCBEC0"/>
                          <w:left w:val="single" w:sz="8" w:space="0" w:color="BCBEC0"/>
                          <w:right w:val="single" w:sz="8" w:space="0" w:color="BCBEC0"/>
                        </w:tcBorders>
                      </w:tcPr>
                      <w:p>
                        <w:pPr>
                          <w:spacing w:before="9" w:after="0" w:line="110" w:lineRule="exact"/>
                          <w:jc w:val="left"/>
                          <w:rPr>
                            <w:sz w:val="11"/>
                            <w:szCs w:val="11"/>
                          </w:rPr>
                        </w:pPr>
                        <w:rPr/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88" w:right="220"/>
                          <w:jc w:val="both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1"/>
                          </w:rPr>
                          <w:t>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"/>
                            <w:w w:val="91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titud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2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1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eflexiva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5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por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3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los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acue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2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dos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2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ent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2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9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Estados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Unidos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5"/>
                            <w:w w:val="94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6"/>
                            <w:w w:val="100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anamá.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160" w:lineRule="exact"/>
                          <w:jc w:val="left"/>
                          <w:rPr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88" w:right="47"/>
                          <w:jc w:val="both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3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espe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3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1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por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la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5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enseñanza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la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5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3"/>
                            <w:w w:val="89"/>
                          </w:rPr>
                          <w:t>H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89"/>
                          </w:rPr>
                          <w:t>is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89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89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89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89"/>
                          </w:rPr>
                          <w:t>ia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6"/>
                            <w:w w:val="89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5"/>
                            <w:w w:val="89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89"/>
                          </w:rPr>
                          <w:t>at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89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89"/>
                          </w:rPr>
                          <w:t>ia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5"/>
                            <w:w w:val="89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su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paí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1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75"/>
                          </w:rPr>
                          <w:t>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11" w:after="0" w:line="220" w:lineRule="exact"/>
                          <w:jc w:val="left"/>
                          <w:rPr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88" w:right="167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2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ensibilización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5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por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9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pat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2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iotismo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9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los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estu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dian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2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es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8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3"/>
                            <w:w w:val="92"/>
                          </w:rPr>
                          <w:t>f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ensa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0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la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1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oberanía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5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Naciona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3"/>
                          </w:rPr>
                          <w:t>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75"/>
                          </w:rPr>
                          <w:t>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160" w:lineRule="exact"/>
                          <w:jc w:val="left"/>
                          <w:rPr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88" w:right="181"/>
                          <w:jc w:val="both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3"/>
                            <w:w w:val="92"/>
                          </w:rPr>
                          <w:t>I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2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2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és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por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9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1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con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enido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la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5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3"/>
                          </w:rPr>
                          <w:t>D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eclaración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0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"/>
                            <w:w w:val="100"/>
                          </w:rPr>
                          <w:t>M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5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5"/>
                          </w:rPr>
                          <w:t>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3"/>
                            <w:w w:val="95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-Bun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"/>
                            <w:w w:val="92"/>
                          </w:rPr>
                          <w:t>k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9"/>
                            <w:w w:val="91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75"/>
                          </w:rPr>
                          <w:t>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394" w:type="dxa"/>
                        <w:tcBorders>
                          <w:top w:val="single" w:sz="8.000138" w:space="0" w:color="BCBEC0"/>
                          <w:bottom w:val="single" w:sz="8.000031" w:space="0" w:color="BCBEC0"/>
                          <w:left w:val="single" w:sz="8" w:space="0" w:color="BCBEC0"/>
                          <w:right w:val="single" w:sz="8" w:space="0" w:color="BCBEC0"/>
                        </w:tcBorders>
                      </w:tcPr>
                      <w:p>
                        <w:pPr>
                          <w:spacing w:before="9" w:after="0" w:line="110" w:lineRule="exact"/>
                          <w:jc w:val="left"/>
                          <w:rPr>
                            <w:sz w:val="11"/>
                            <w:szCs w:val="11"/>
                          </w:rPr>
                        </w:pPr>
                        <w:rPr/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88" w:right="-20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3"/>
                            <w:w w:val="91"/>
                          </w:rPr>
                          <w:t>I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1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1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1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eta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8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6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acue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88" w:right="-20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w w:val="92"/>
                          </w:rPr>
                          <w:t>Chia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2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88"/>
                          </w:rPr>
                          <w:t>i-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"/>
                            <w:w w:val="88"/>
                          </w:rPr>
                          <w:t>K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enned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7"/>
                            <w:w w:val="94"/>
                          </w:rPr>
                          <w:t>y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75"/>
                          </w:rPr>
                          <w:t>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6" w:after="0" w:line="220" w:lineRule="exact"/>
                          <w:jc w:val="left"/>
                          <w:rPr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88" w:right="108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1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gumenta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36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las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causas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8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4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ogación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7"/>
                            <w:w w:val="94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la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5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3"/>
                            <w:w w:val="91"/>
                          </w:rPr>
                          <w:t>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1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y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0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6"/>
                          </w:rPr>
                          <w:t>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4"/>
                            <w:w w:val="96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75"/>
                          </w:rPr>
                          <w:t>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88" w:right="-20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31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4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1963.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9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88" w:right="109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3"/>
                          </w:rPr>
                          <w:t>D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esc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3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ibe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0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los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3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sucesos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3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his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2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ó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2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icos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9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6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9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ene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3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9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88" w:right="-20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1964.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3" w:after="0" w:line="240" w:lineRule="exact"/>
                          <w:jc w:val="left"/>
                          <w:rPr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88" w:right="164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4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omenta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7"/>
                            <w:w w:val="94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algunas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4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carac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0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ísticas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3"/>
                            <w:w w:val="9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la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5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100"/>
                          </w:rPr>
                          <w:t>D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eclara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ción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5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"/>
                            <w:w w:val="94"/>
                          </w:rPr>
                          <w:t>M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4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en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3"/>
                            <w:w w:val="94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4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Bun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"/>
                            <w:w w:val="91"/>
                          </w:rPr>
                          <w:t>k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9"/>
                            <w:w w:val="91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75"/>
                          </w:rPr>
                          <w:t>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394" w:type="dxa"/>
                        <w:tcBorders>
                          <w:top w:val="single" w:sz="8.000138" w:space="0" w:color="BCBEC0"/>
                          <w:bottom w:val="single" w:sz="8.000031" w:space="0" w:color="BCBEC0"/>
                          <w:left w:val="single" w:sz="8" w:space="0" w:color="BCBEC0"/>
                          <w:right w:val="single" w:sz="8" w:space="0" w:color="BCBEC0"/>
                        </w:tcBorders>
                      </w:tcPr>
                      <w:p>
                        <w:pPr>
                          <w:spacing w:before="9" w:after="0" w:line="110" w:lineRule="exact"/>
                          <w:jc w:val="left"/>
                          <w:rPr>
                            <w:sz w:val="11"/>
                            <w:szCs w:val="11"/>
                          </w:rPr>
                        </w:pPr>
                        <w:rPr/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88" w:right="140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2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eda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"/>
                            <w:w w:val="92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ta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3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in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3"/>
                            <w:w w:val="92"/>
                          </w:rPr>
                          <w:t>f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2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me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1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acue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4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do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8"/>
                            <w:w w:val="94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Chia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2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88"/>
                          </w:rPr>
                          <w:t>i-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"/>
                            <w:w w:val="88"/>
                          </w:rPr>
                          <w:t>K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enned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7"/>
                            <w:w w:val="94"/>
                          </w:rPr>
                          <w:t>y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75"/>
                          </w:rPr>
                          <w:t>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5" w:after="0" w:line="220" w:lineRule="exact"/>
                          <w:jc w:val="left"/>
                          <w:rPr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88" w:right="29"/>
                          <w:jc w:val="both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1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ganiza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4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un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deba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4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4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ent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la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5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3"/>
                            <w:w w:val="91"/>
                          </w:rPr>
                          <w:t>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1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y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0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31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4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1963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3"/>
                            <w:w w:val="91"/>
                          </w:rPr>
                          <w:t>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1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y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0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48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2012.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7" w:after="0" w:line="190" w:lineRule="exact"/>
                          <w:jc w:val="left"/>
                          <w:rPr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88" w:right="24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4"/>
                            <w:w w:val="91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1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epara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una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7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cha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"/>
                            <w:w w:val="91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la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0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los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sucesos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5"/>
                            <w:w w:val="94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6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9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ene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3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9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88" w:right="-20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1964.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17" w:after="0" w:line="220" w:lineRule="exact"/>
                          <w:jc w:val="left"/>
                          <w:rPr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88" w:right="76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Elabora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7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un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mapa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5"/>
                            <w:w w:val="94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con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ceptual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5"/>
                            <w:w w:val="94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la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5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6"/>
                          </w:rPr>
                          <w:t>D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eclaración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"/>
                            <w:w w:val="93"/>
                          </w:rPr>
                          <w:t>M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3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eno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2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Bun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"/>
                            <w:w w:val="91"/>
                          </w:rPr>
                          <w:t>k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9"/>
                            <w:w w:val="91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75"/>
                          </w:rPr>
                          <w:t>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4" w:after="0" w:line="240" w:lineRule="auto"/>
        <w:ind w:right="738"/>
        <w:jc w:val="right"/>
        <w:rPr>
          <w:rFonts w:ascii="Myriad Pro Light" w:hAnsi="Myriad Pro Light" w:cs="Myriad Pro Light" w:eastAsia="Myriad Pro Light"/>
          <w:sz w:val="20"/>
          <w:szCs w:val="20"/>
        </w:rPr>
      </w:pPr>
      <w:rPr/>
      <w:r>
        <w:rPr>
          <w:rFonts w:ascii="Myriad Pro Light" w:hAnsi="Myriad Pro Light" w:cs="Myriad Pro Light" w:eastAsia="Myriad Pro Light"/>
          <w:sz w:val="20"/>
          <w:szCs w:val="20"/>
          <w:color w:val="80298B"/>
          <w:spacing w:val="-1"/>
          <w:w w:val="100"/>
        </w:rPr>
        <w:t>d</w:t>
      </w:r>
      <w:r>
        <w:rPr>
          <w:rFonts w:ascii="Myriad Pro Light" w:hAnsi="Myriad Pro Light" w:cs="Myriad Pro Light" w:eastAsia="Myriad Pro Light"/>
          <w:sz w:val="20"/>
          <w:szCs w:val="20"/>
          <w:color w:val="80298B"/>
          <w:spacing w:val="0"/>
          <w:w w:val="100"/>
        </w:rPr>
        <w:t>e</w:t>
      </w:r>
      <w:r>
        <w:rPr>
          <w:rFonts w:ascii="Myriad Pro Light" w:hAnsi="Myriad Pro Light" w:cs="Myriad Pro Light" w:eastAsia="Myriad Pro Light"/>
          <w:sz w:val="20"/>
          <w:szCs w:val="20"/>
          <w:color w:val="80298B"/>
          <w:spacing w:val="-10"/>
          <w:w w:val="100"/>
        </w:rPr>
        <w:t> </w:t>
      </w:r>
      <w:r>
        <w:rPr>
          <w:rFonts w:ascii="Myriad Pro Light" w:hAnsi="Myriad Pro Light" w:cs="Myriad Pro Light" w:eastAsia="Myriad Pro Light"/>
          <w:sz w:val="20"/>
          <w:szCs w:val="20"/>
          <w:color w:val="80298B"/>
          <w:spacing w:val="0"/>
          <w:w w:val="95"/>
        </w:rPr>
        <w:t>e</w:t>
      </w:r>
      <w:r>
        <w:rPr>
          <w:rFonts w:ascii="Myriad Pro Light" w:hAnsi="Myriad Pro Light" w:cs="Myriad Pro Light" w:eastAsia="Myriad Pro Light"/>
          <w:sz w:val="20"/>
          <w:szCs w:val="20"/>
          <w:color w:val="80298B"/>
          <w:spacing w:val="-1"/>
          <w:w w:val="93"/>
        </w:rPr>
        <w:t>valuación</w:t>
      </w:r>
      <w:r>
        <w:rPr>
          <w:rFonts w:ascii="Myriad Pro Light" w:hAnsi="Myriad Pro Light" w:cs="Myriad Pro Light" w:eastAsia="Myriad Pro Light"/>
          <w:sz w:val="20"/>
          <w:szCs w:val="20"/>
          <w:color w:val="000000"/>
          <w:spacing w:val="0"/>
          <w:w w:val="100"/>
        </w:rPr>
      </w:r>
    </w:p>
    <w:p>
      <w:pPr>
        <w:jc w:val="right"/>
        <w:spacing w:after="0"/>
        <w:sectPr>
          <w:type w:val="continuous"/>
          <w:pgSz w:w="15540" w:h="14600" w:orient="landscape"/>
          <w:pgMar w:top="1340" w:bottom="280" w:left="460" w:right="440"/>
        </w:sectPr>
      </w:pPr>
      <w:rPr/>
    </w:p>
    <w:p>
      <w:pPr>
        <w:spacing w:before="0" w:after="0" w:line="196" w:lineRule="exact"/>
        <w:ind w:left="5960" w:right="-45"/>
        <w:jc w:val="left"/>
        <w:rPr>
          <w:rFonts w:ascii="Myriad Pro Light" w:hAnsi="Myriad Pro Light" w:cs="Myriad Pro Light" w:eastAsia="Myriad Pro Light"/>
          <w:sz w:val="19"/>
          <w:szCs w:val="19"/>
        </w:rPr>
      </w:pPr>
      <w:rPr/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100"/>
          <w:position w:val="1"/>
        </w:rPr>
        <w:t>1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100"/>
          <w:position w:val="1"/>
        </w:rPr>
        <w:t>.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100"/>
          <w:position w:val="1"/>
        </w:rPr>
        <w:t> 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18"/>
          <w:w w:val="100"/>
          <w:position w:val="1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8"/>
          <w:position w:val="1"/>
        </w:rPr>
        <w:t>Explic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8"/>
          <w:position w:val="1"/>
        </w:rPr>
        <w:t>a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16"/>
          <w:w w:val="88"/>
          <w:position w:val="1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8"/>
          <w:position w:val="1"/>
        </w:rPr>
        <w:t>la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8"/>
          <w:position w:val="1"/>
        </w:rPr>
        <w:t>s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2"/>
          <w:w w:val="88"/>
          <w:position w:val="1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8"/>
          <w:position w:val="1"/>
        </w:rPr>
        <w:t>causa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8"/>
          <w:position w:val="1"/>
        </w:rPr>
        <w:t>s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20"/>
          <w:w w:val="88"/>
          <w:position w:val="1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100"/>
          <w:position w:val="1"/>
        </w:rPr>
        <w:t>y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1"/>
          <w:w w:val="100"/>
          <w:position w:val="1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91"/>
          <w:position w:val="1"/>
        </w:rPr>
        <w:t>consecuencia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91"/>
          <w:position w:val="1"/>
        </w:rPr>
        <w:t>s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26"/>
          <w:w w:val="91"/>
          <w:position w:val="1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91"/>
          <w:position w:val="1"/>
        </w:rPr>
        <w:t>de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91"/>
          <w:position w:val="1"/>
        </w:rPr>
        <w:t>l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3"/>
          <w:w w:val="91"/>
          <w:position w:val="1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91"/>
          <w:position w:val="1"/>
        </w:rPr>
        <w:t>golp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91"/>
          <w:position w:val="1"/>
        </w:rPr>
        <w:t>e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13"/>
          <w:w w:val="91"/>
          <w:position w:val="1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100"/>
          <w:position w:val="1"/>
        </w:rPr>
        <w:t>militar</w:t>
      </w:r>
      <w:r>
        <w:rPr>
          <w:rFonts w:ascii="Myriad Pro Light" w:hAnsi="Myriad Pro Light" w:cs="Myriad Pro Light" w:eastAsia="Myriad Pro Light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0" w:after="0" w:line="228" w:lineRule="exact"/>
        <w:ind w:left="6244" w:right="-68"/>
        <w:jc w:val="left"/>
        <w:rPr>
          <w:rFonts w:ascii="Myriad Pro Light" w:hAnsi="Myriad Pro Light" w:cs="Myriad Pro Light" w:eastAsia="Myriad Pro Light"/>
          <w:sz w:val="19"/>
          <w:szCs w:val="19"/>
        </w:rPr>
      </w:pPr>
      <w:rPr/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100"/>
        </w:rPr>
        <w:t>e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100"/>
        </w:rPr>
        <w:t>n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4"/>
          <w:w w:val="100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90"/>
        </w:rPr>
        <w:t>196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90"/>
        </w:rPr>
        <w:t>8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8"/>
          <w:w w:val="90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100"/>
        </w:rPr>
        <w:t>y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1"/>
          <w:w w:val="100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9"/>
        </w:rPr>
        <w:t>l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9"/>
        </w:rPr>
        <w:t>a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1"/>
          <w:w w:val="89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9"/>
        </w:rPr>
        <w:t>polític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9"/>
        </w:rPr>
        <w:t>a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10"/>
          <w:w w:val="89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9"/>
        </w:rPr>
        <w:t>in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2"/>
          <w:w w:val="89"/>
        </w:rPr>
        <w:t>t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9"/>
        </w:rPr>
        <w:t>e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9"/>
        </w:rPr>
        <w:t>r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9"/>
        </w:rPr>
        <w:t>naciona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9"/>
        </w:rPr>
        <w:t>l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17"/>
          <w:w w:val="89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9"/>
        </w:rPr>
        <w:t>de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9"/>
        </w:rPr>
        <w:t>l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9"/>
          <w:w w:val="89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9"/>
        </w:rPr>
        <w:t>genera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9"/>
        </w:rPr>
        <w:t>l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16"/>
          <w:w w:val="89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100"/>
        </w:rPr>
        <w:t>Omar</w:t>
      </w:r>
      <w:r>
        <w:rPr>
          <w:rFonts w:ascii="Myriad Pro Light" w:hAnsi="Myriad Pro Light" w:cs="Myriad Pro Light" w:eastAsia="Myriad Pro Light"/>
          <w:sz w:val="19"/>
          <w:szCs w:val="19"/>
          <w:color w:val="000000"/>
          <w:spacing w:val="0"/>
          <w:w w:val="100"/>
        </w:rPr>
      </w:r>
    </w:p>
    <w:p>
      <w:pPr>
        <w:spacing w:before="0" w:after="0" w:line="222" w:lineRule="exact"/>
        <w:ind w:left="6244" w:right="-20"/>
        <w:jc w:val="left"/>
        <w:rPr>
          <w:rFonts w:ascii="Myriad Pro Light" w:hAnsi="Myriad Pro Light" w:cs="Myriad Pro Light" w:eastAsia="Myriad Pro Light"/>
          <w:sz w:val="19"/>
          <w:szCs w:val="19"/>
        </w:rPr>
      </w:pPr>
      <w:rPr/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1"/>
          <w:w w:val="87"/>
        </w:rPr>
        <w:t>T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7"/>
        </w:rPr>
        <w:t>o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7"/>
        </w:rPr>
        <w:t>r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7"/>
        </w:rPr>
        <w:t>r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7"/>
        </w:rPr>
        <w:t>ijo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7"/>
        </w:rPr>
        <w:t>s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7"/>
          <w:w w:val="87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100"/>
        </w:rPr>
        <w:t>H.</w:t>
      </w:r>
      <w:r>
        <w:rPr>
          <w:rFonts w:ascii="Myriad Pro Light" w:hAnsi="Myriad Pro Light" w:cs="Myriad Pro Light" w:eastAsia="Myriad Pro Light"/>
          <w:sz w:val="19"/>
          <w:szCs w:val="19"/>
          <w:color w:val="000000"/>
          <w:spacing w:val="0"/>
          <w:w w:val="100"/>
        </w:rPr>
      </w:r>
    </w:p>
    <w:p>
      <w:pPr>
        <w:spacing w:before="0" w:after="0" w:line="196" w:lineRule="exact"/>
        <w:ind w:right="-20"/>
        <w:jc w:val="left"/>
        <w:rPr>
          <w:rFonts w:ascii="Myriad Pro Light" w:hAnsi="Myriad Pro Light" w:cs="Myriad Pro Light" w:eastAsia="Myriad Pro Light"/>
          <w:sz w:val="19"/>
          <w:szCs w:val="19"/>
        </w:rPr>
      </w:pPr>
      <w:rPr/>
      <w:r>
        <w:rPr/>
        <w:br w:type="column"/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100"/>
          <w:position w:val="1"/>
        </w:rPr>
        <w:t>2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100"/>
          <w:position w:val="1"/>
        </w:rPr>
        <w:t>.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100"/>
          <w:position w:val="1"/>
        </w:rPr>
        <w:t> 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18"/>
          <w:w w:val="100"/>
          <w:position w:val="1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9"/>
          <w:position w:val="1"/>
        </w:rPr>
        <w:t>D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9"/>
          <w:position w:val="1"/>
        </w:rPr>
        <w:t>e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2"/>
          <w:w w:val="89"/>
          <w:position w:val="1"/>
        </w:rPr>
        <w:t>t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9"/>
          <w:position w:val="1"/>
        </w:rPr>
        <w:t>e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9"/>
          <w:position w:val="1"/>
        </w:rPr>
        <w:t>r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9"/>
          <w:position w:val="1"/>
        </w:rPr>
        <w:t>min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9"/>
          <w:position w:val="1"/>
        </w:rPr>
        <w:t>a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26"/>
          <w:w w:val="89"/>
          <w:position w:val="1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9"/>
          <w:position w:val="1"/>
        </w:rPr>
        <w:t>l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9"/>
          <w:position w:val="1"/>
        </w:rPr>
        <w:t>a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1"/>
          <w:w w:val="89"/>
          <w:position w:val="1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9"/>
          <w:position w:val="1"/>
        </w:rPr>
        <w:t>impo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4"/>
          <w:w w:val="89"/>
          <w:position w:val="1"/>
        </w:rPr>
        <w:t>r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9"/>
          <w:position w:val="1"/>
        </w:rPr>
        <w:t>tanci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9"/>
          <w:position w:val="1"/>
        </w:rPr>
        <w:t>a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29"/>
          <w:w w:val="89"/>
          <w:position w:val="1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100"/>
          <w:position w:val="1"/>
        </w:rPr>
        <w:t>y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1"/>
          <w:w w:val="100"/>
          <w:position w:val="1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90"/>
          <w:position w:val="1"/>
        </w:rPr>
        <w:t>apo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4"/>
          <w:w w:val="90"/>
          <w:position w:val="1"/>
        </w:rPr>
        <w:t>r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2"/>
          <w:w w:val="90"/>
          <w:position w:val="1"/>
        </w:rPr>
        <w:t>t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90"/>
          <w:position w:val="1"/>
        </w:rPr>
        <w:t>e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90"/>
          <w:position w:val="1"/>
        </w:rPr>
        <w:t>s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8"/>
          <w:w w:val="90"/>
          <w:position w:val="1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100"/>
          <w:position w:val="1"/>
        </w:rPr>
        <w:t>d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100"/>
          <w:position w:val="1"/>
        </w:rPr>
        <w:t>e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5"/>
          <w:w w:val="100"/>
          <w:position w:val="1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9"/>
          <w:position w:val="1"/>
        </w:rPr>
        <w:t>lo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9"/>
          <w:position w:val="1"/>
        </w:rPr>
        <w:t>s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6"/>
          <w:w w:val="89"/>
          <w:position w:val="1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100"/>
          <w:position w:val="1"/>
        </w:rPr>
        <w:t>505</w:t>
      </w:r>
      <w:r>
        <w:rPr>
          <w:rFonts w:ascii="Myriad Pro Light" w:hAnsi="Myriad Pro Light" w:cs="Myriad Pro Light" w:eastAsia="Myriad Pro Light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0" w:after="0" w:line="228" w:lineRule="exact"/>
        <w:ind w:left="283" w:right="-20"/>
        <w:jc w:val="left"/>
        <w:rPr>
          <w:rFonts w:ascii="Myriad Pro Light" w:hAnsi="Myriad Pro Light" w:cs="Myriad Pro Light" w:eastAsia="Myriad Pro Light"/>
          <w:sz w:val="19"/>
          <w:szCs w:val="19"/>
        </w:rPr>
      </w:pPr>
      <w:rPr/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3"/>
          <w:w w:val="82"/>
        </w:rPr>
        <w:t>r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91"/>
        </w:rPr>
        <w:t>ep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3"/>
          <w:w w:val="91"/>
        </w:rPr>
        <w:t>r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91"/>
        </w:rPr>
        <w:t>esentan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2"/>
          <w:w w:val="91"/>
        </w:rPr>
        <w:t>t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91"/>
        </w:rPr>
        <w:t>e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3"/>
          <w:w w:val="91"/>
        </w:rPr>
        <w:t>s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73"/>
        </w:rPr>
        <w:t>,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100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100"/>
        </w:rPr>
        <w:t>e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100"/>
        </w:rPr>
        <w:t>n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4"/>
          <w:w w:val="100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100"/>
        </w:rPr>
        <w:t>e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100"/>
        </w:rPr>
        <w:t>l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5"/>
          <w:w w:val="100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92"/>
        </w:rPr>
        <w:t>con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2"/>
          <w:w w:val="92"/>
        </w:rPr>
        <w:t>t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92"/>
        </w:rPr>
        <w:t>enid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92"/>
        </w:rPr>
        <w:t>o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10"/>
          <w:w w:val="92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100"/>
        </w:rPr>
        <w:t>d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100"/>
        </w:rPr>
        <w:t>e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5"/>
          <w:w w:val="100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8"/>
        </w:rPr>
        <w:t>l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8"/>
        </w:rPr>
        <w:t>a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3"/>
          <w:w w:val="88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8"/>
        </w:rPr>
        <w:t>a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1"/>
          <w:w w:val="88"/>
        </w:rPr>
        <w:t>c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8"/>
        </w:rPr>
        <w:t>tua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8"/>
        </w:rPr>
        <w:t>l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18"/>
          <w:w w:val="88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2"/>
          <w:w w:val="100"/>
        </w:rPr>
        <w:t>C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100"/>
        </w:rPr>
        <w:t>onsti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100"/>
        </w:rPr>
        <w:t>-</w:t>
      </w:r>
      <w:r>
        <w:rPr>
          <w:rFonts w:ascii="Myriad Pro Light" w:hAnsi="Myriad Pro Light" w:cs="Myriad Pro Light" w:eastAsia="Myriad Pro Light"/>
          <w:sz w:val="19"/>
          <w:szCs w:val="19"/>
          <w:color w:val="000000"/>
          <w:spacing w:val="0"/>
          <w:w w:val="100"/>
        </w:rPr>
      </w:r>
    </w:p>
    <w:p>
      <w:pPr>
        <w:spacing w:before="0" w:after="0" w:line="222" w:lineRule="exact"/>
        <w:ind w:left="283" w:right="-20"/>
        <w:jc w:val="left"/>
        <w:rPr>
          <w:rFonts w:ascii="Myriad Pro Light" w:hAnsi="Myriad Pro Light" w:cs="Myriad Pro Light" w:eastAsia="Myriad Pro Light"/>
          <w:sz w:val="19"/>
          <w:szCs w:val="19"/>
        </w:rPr>
      </w:pPr>
      <w:rPr/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91"/>
        </w:rPr>
        <w:t>tució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91"/>
        </w:rPr>
        <w:t>n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8"/>
          <w:w w:val="91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91"/>
        </w:rPr>
        <w:t>panameñ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91"/>
        </w:rPr>
        <w:t>a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12"/>
          <w:w w:val="91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100"/>
        </w:rPr>
        <w:t>d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100"/>
        </w:rPr>
        <w:t>e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5"/>
          <w:w w:val="100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100"/>
        </w:rPr>
        <w:t>1972.</w:t>
      </w:r>
      <w:r>
        <w:rPr>
          <w:rFonts w:ascii="Myriad Pro Light" w:hAnsi="Myriad Pro Light" w:cs="Myriad Pro Light" w:eastAsia="Myriad Pro Light"/>
          <w:sz w:val="19"/>
          <w:szCs w:val="19"/>
          <w:color w:val="000000"/>
          <w:spacing w:val="0"/>
          <w:w w:val="100"/>
        </w:rPr>
      </w:r>
    </w:p>
    <w:p>
      <w:pPr>
        <w:jc w:val="left"/>
        <w:spacing w:after="0"/>
        <w:sectPr>
          <w:pgMar w:header="841" w:footer="293" w:top="2140" w:bottom="480" w:left="460" w:right="440"/>
          <w:pgSz w:w="15540" w:h="14600" w:orient="landscape"/>
          <w:cols w:num="2" w:equalWidth="0">
            <w:col w:w="10082" w:space="271"/>
            <w:col w:w="4287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274.252014pt;margin-top:42.96452pt;width:29.055pt;height:111.444pt;mso-position-horizontal-relative:page;mso-position-vertical-relative:page;z-index:-6745" coordorigin="5485,859" coordsize="581,2229">
            <v:shape style="position:absolute;left:5485;top:859;width:581;height:2229" coordorigin="5485,859" coordsize="581,2229" path="m6066,859l6034,859,6003,860,5943,867,5860,889,5789,928,5731,983,5689,1056,5671,1115,5661,1183,5660,1220,5660,1239,5666,1319,5673,1379,5683,1438,5689,1478,5693,1498,5701,1558,5708,1638,5711,1697,5710,1718,5703,1781,5673,1853,5628,1894,5560,1919,5498,1924,5485,2021,5550,2025,5623,2050,5670,2092,5702,2163,5711,2238,5710,2258,5707,2318,5698,2397,5689,2457,5685,2478,5682,2499,5672,2559,5663,2637,5660,2695,5661,2738,5671,2814,5690,2880,5716,2936,5770,3001,5837,3047,5916,3075,6004,3087,6034,3088,6066,3088,6066,2985,6018,2985,5992,2984,5922,2970,5866,2942,5813,2883,5789,2822,5778,2746,5777,2718,5777,2697,5780,2637,5790,2558,5799,2499,5808,2436,5817,2376,5824,2298,5824,2280,5824,2251,5814,2173,5794,2107,5764,2053,5711,2001,5663,1977,5655,1968,5721,1934,5773,1878,5801,1822,5819,1754,5824,1701,5824,1677,5821,1613,5812,1535,5802,1461,5798,1441,5795,1421,5786,1360,5778,1282,5777,1243,5778,1213,5786,1135,5807,1072,5855,1010,5908,981,5978,965,6066,963,6066,859e" filled="t" fillcolor="#CBB3D4" stroked="f">
              <v:path arrowok="t"/>
              <v:fill/>
            </v:shape>
          </v:group>
          <w10:wrap type="none"/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7.846001pt;margin-top:154.409027pt;width:722.279095pt;height:541.497002pt;mso-position-horizontal-relative:page;mso-position-vertical-relative:page;z-index:-6744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432" w:hRule="exact"/>
                    </w:trPr>
                    <w:tc>
                      <w:tcPr>
                        <w:tcW w:w="209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  <w:shd w:val="clear" w:color="auto" w:fill="80298B"/>
                      </w:tcPr>
                      <w:p>
                        <w:pPr>
                          <w:spacing w:before="95" w:after="0" w:line="240" w:lineRule="auto"/>
                          <w:ind w:left="80" w:right="-20"/>
                          <w:jc w:val="left"/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FFFFFF"/>
                            <w:spacing w:val="-5"/>
                            <w:w w:val="100"/>
                            <w:b/>
                            <w:bCs/>
                          </w:rPr>
                          <w:t>TE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FFFFFF"/>
                            <w:spacing w:val="-6"/>
                            <w:w w:val="100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FFFFFF"/>
                            <w:spacing w:val="-5"/>
                            <w:w w:val="100"/>
                            <w:b/>
                            <w:bCs/>
                          </w:rPr>
                          <w:t>CE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FFFFFF"/>
                            <w:spacing w:val="0"/>
                            <w:w w:val="100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FFFFFF"/>
                            <w:spacing w:val="33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FFFFFF"/>
                            <w:spacing w:val="-5"/>
                            <w:w w:val="102"/>
                            <w:b/>
                            <w:bCs/>
                          </w:rPr>
                          <w:t>TRIMESTRE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310" w:type="dxa"/>
                        <w:gridSpan w:val="5"/>
                        <w:tcBorders>
                          <w:top w:val="nil" w:sz="6" w:space="0" w:color="auto"/>
                          <w:bottom w:val="single" w:sz="8.00037" w:space="0" w:color="BCBEC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313" w:hRule="exact"/>
                    </w:trPr>
                    <w:tc>
                      <w:tcPr>
                        <w:tcW w:w="2095" w:type="dxa"/>
                        <w:vMerge w:val="restart"/>
                        <w:tcBorders>
                          <w:top w:val="nil" w:sz="6" w:space="0" w:color="auto"/>
                          <w:left w:val="nil" w:sz="6" w:space="0" w:color="auto"/>
                          <w:right w:val="single" w:sz="8.000088" w:space="0" w:color="BCBEC0"/>
                        </w:tcBorders>
                        <w:shd w:val="clear" w:color="auto" w:fill="DACAE1"/>
                      </w:tcPr>
                      <w:p>
                        <w:pPr>
                          <w:spacing w:before="68" w:after="0" w:line="240" w:lineRule="auto"/>
                          <w:ind w:left="80" w:right="-20"/>
                          <w:jc w:val="left"/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8"/>
                            <w:w w:val="102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2"/>
                            <w:b/>
                            <w:bCs/>
                          </w:rPr>
                          <w:t>ema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5" w:after="0" w:line="220" w:lineRule="exact"/>
                          <w:jc w:val="left"/>
                          <w:rPr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spacing w:before="0" w:after="0" w:line="244" w:lineRule="exact"/>
                          <w:ind w:left="80" w:right="72"/>
                          <w:jc w:val="left"/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4"/>
                            <w:w w:val="102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2"/>
                            <w:b/>
                            <w:bCs/>
                          </w:rPr>
                          <w:t>dminist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3"/>
                            <w:w w:val="102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2"/>
                            <w:b/>
                            <w:bCs/>
                          </w:rPr>
                          <w:t>acione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3"/>
                            <w:w w:val="102"/>
                            <w:b/>
                            <w:bCs/>
                          </w:rPr>
                          <w:t>s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0"/>
                            <w:w w:val="102"/>
                            <w:b/>
                            <w:bCs/>
                          </w:rPr>
                          <w:t>,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0"/>
                            <w:w w:val="102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0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3"/>
                            <w:w w:val="100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3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0"/>
                            <w:b/>
                            <w:bCs/>
                          </w:rPr>
                          <w:t>tado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0"/>
                            <w:w w:val="100"/>
                            <w:b/>
                            <w:bCs/>
                          </w:rPr>
                          <w:t>s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7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0"/>
                            <w:w w:val="100"/>
                            <w:b/>
                            <w:bCs/>
                          </w:rPr>
                          <w:t>y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0"/>
                            <w:b/>
                            <w:bCs/>
                          </w:rPr>
                          <w:t>lucha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0"/>
                            <w:w w:val="100"/>
                            <w:b/>
                            <w:bCs/>
                          </w:rPr>
                          <w:t>s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5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0"/>
                            <w:w w:val="101"/>
                            <w:b/>
                            <w:bCs/>
                          </w:rPr>
                          <w:t>p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1"/>
                            <w:b/>
                            <w:bCs/>
                          </w:rPr>
                          <w:t>or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1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0"/>
                            <w:b/>
                            <w:bCs/>
                          </w:rPr>
                          <w:t>l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0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1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1"/>
                            <w:b/>
                            <w:bCs/>
                          </w:rPr>
                          <w:t>so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0"/>
                            <w:w w:val="101"/>
                            <w:b/>
                            <w:bCs/>
                          </w:rPr>
                          <w:t>b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1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3"/>
                            <w:w w:val="101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1"/>
                            <w:b/>
                            <w:bCs/>
                          </w:rPr>
                          <w:t>anía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46" w:lineRule="exact"/>
                          <w:ind w:left="80" w:right="-20"/>
                          <w:jc w:val="left"/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5"/>
                            <w:w w:val="100"/>
                            <w:b/>
                            <w:bCs/>
                          </w:rPr>
                          <w:t>P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0"/>
                            <w:b/>
                            <w:bCs/>
                          </w:rPr>
                          <w:t>ág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3"/>
                            <w:w w:val="100"/>
                            <w:b/>
                            <w:bCs/>
                          </w:rPr>
                          <w:t>s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0"/>
                            <w:w w:val="100"/>
                            <w:b/>
                            <w:bCs/>
                          </w:rPr>
                          <w:t>.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9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2"/>
                            <w:b/>
                            <w:bCs/>
                          </w:rPr>
                          <w:t>222-227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7522" w:type="dxa"/>
                        <w:gridSpan w:val="3"/>
                        <w:tcBorders>
                          <w:top w:val="single" w:sz="8.00037" w:space="0" w:color="BCBEC0"/>
                          <w:bottom w:val="single" w:sz="8.000072" w:space="0" w:color="BCBEC0"/>
                          <w:left w:val="single" w:sz="8.000088" w:space="0" w:color="BCBEC0"/>
                          <w:right w:val="single" w:sz="8" w:space="0" w:color="BCBEC0"/>
                        </w:tcBorders>
                      </w:tcPr>
                      <w:p>
                        <w:pPr>
                          <w:spacing w:before="28" w:after="0" w:line="240" w:lineRule="auto"/>
                          <w:ind w:left="2470" w:right="-20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4"/>
                            <w:w w:val="94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"/>
                            <w:w w:val="94"/>
                          </w:rPr>
                          <w:t>ONTENIDO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0"/>
                            <w:w w:val="94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7"/>
                            <w:w w:val="94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"/>
                            <w:w w:val="100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"/>
                            <w:w w:val="100"/>
                          </w:rPr>
                          <w:t>OGR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2"/>
                            <w:w w:val="100"/>
                          </w:rPr>
                          <w:t>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4"/>
                            <w:w w:val="100"/>
                          </w:rPr>
                          <w:t>M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6"/>
                            <w:w w:val="100"/>
                          </w:rPr>
                          <w:t>Á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"/>
                            <w:w w:val="100"/>
                          </w:rPr>
                          <w:t>TI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4"/>
                            <w:w w:val="100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"/>
                            <w:w w:val="100"/>
                          </w:rPr>
                          <w:t>OS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394" w:type="dxa"/>
                        <w:vMerge w:val="restart"/>
                        <w:tcBorders>
                          <w:top w:val="single" w:sz="8.00037" w:space="0" w:color="BCBEC0"/>
                          <w:left w:val="single" w:sz="8" w:space="0" w:color="BCBEC0"/>
                          <w:right w:val="single" w:sz="8" w:space="0" w:color="BCBEC0"/>
                        </w:tcBorders>
                      </w:tcPr>
                      <w:p>
                        <w:pPr>
                          <w:spacing w:before="8" w:after="0" w:line="180" w:lineRule="exact"/>
                          <w:jc w:val="left"/>
                          <w:rPr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323" w:right="-20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2"/>
                            <w:w w:val="92"/>
                          </w:rPr>
                          <w:t>I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"/>
                            <w:w w:val="92"/>
                          </w:rPr>
                          <w:t>ndicado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3"/>
                            <w:w w:val="92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"/>
                            <w:w w:val="92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0"/>
                            <w:w w:val="92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7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"/>
                            <w:w w:val="100"/>
                          </w:rPr>
                          <w:t>d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"/>
                            <w:w w:val="100"/>
                          </w:rPr>
                          <w:t>lo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3"/>
                            <w:w w:val="100"/>
                          </w:rPr>
                          <w:t>g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3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"/>
                            <w:w w:val="100"/>
                          </w:rPr>
                          <w:t>os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394" w:type="dxa"/>
                        <w:vMerge w:val="restart"/>
                        <w:tcBorders>
                          <w:top w:val="single" w:sz="8.00037" w:space="0" w:color="BCBEC0"/>
                          <w:left w:val="single" w:sz="8" w:space="0" w:color="BCBEC0"/>
                          <w:right w:val="single" w:sz="8" w:space="0" w:color="BCBEC0"/>
                        </w:tcBorders>
                      </w:tcPr>
                      <w:p>
                        <w:pPr>
                          <w:spacing w:before="86" w:after="0" w:line="240" w:lineRule="auto"/>
                          <w:ind w:left="315" w:right="-20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3"/>
                            <w:w w:val="92"/>
                          </w:rPr>
                          <w:t>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1"/>
                            <w:w w:val="92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"/>
                            <w:w w:val="92"/>
                          </w:rPr>
                          <w:t>tividade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0"/>
                            <w:w w:val="92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5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"/>
                            <w:w w:val="100"/>
                          </w:rPr>
                          <w:t>suge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"/>
                            <w:w w:val="100"/>
                          </w:rPr>
                          <w:t>idas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319" w:hRule="exact"/>
                    </w:trPr>
                    <w:tc>
                      <w:tcPr>
                        <w:tcW w:w="2095" w:type="dxa"/>
                        <w:vMerge/>
                        <w:tcBorders>
                          <w:left w:val="nil" w:sz="6" w:space="0" w:color="auto"/>
                          <w:right w:val="single" w:sz="8.000088" w:space="0" w:color="BCBEC0"/>
                        </w:tcBorders>
                        <w:shd w:val="clear" w:color="auto" w:fill="DACAE1"/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718" w:type="dxa"/>
                        <w:tcBorders>
                          <w:top w:val="single" w:sz="8.000072" w:space="0" w:color="BCBEC0"/>
                          <w:bottom w:val="single" w:sz="8.000138" w:space="0" w:color="BCBEC0"/>
                          <w:left w:val="single" w:sz="8.000088" w:space="0" w:color="BCBEC0"/>
                          <w:right w:val="single" w:sz="8.000047" w:space="0" w:color="BCBEC0"/>
                        </w:tcBorders>
                      </w:tcPr>
                      <w:p>
                        <w:pPr>
                          <w:spacing w:before="28" w:after="0" w:line="240" w:lineRule="auto"/>
                          <w:ind w:left="796" w:right="-20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onceptuales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410" w:type="dxa"/>
                        <w:tcBorders>
                          <w:top w:val="single" w:sz="8.000072" w:space="0" w:color="BCBEC0"/>
                          <w:bottom w:val="single" w:sz="8.000138" w:space="0" w:color="BCBEC0"/>
                          <w:left w:val="single" w:sz="8.000047" w:space="0" w:color="BCBEC0"/>
                          <w:right w:val="single" w:sz="8.000022" w:space="0" w:color="BCBEC0"/>
                        </w:tcBorders>
                      </w:tcPr>
                      <w:p>
                        <w:pPr>
                          <w:spacing w:before="28" w:after="0" w:line="240" w:lineRule="auto"/>
                          <w:ind w:left="523" w:right="-20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5"/>
                            <w:w w:val="100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3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ocedimentales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394" w:type="dxa"/>
                        <w:tcBorders>
                          <w:top w:val="single" w:sz="8.000072" w:space="0" w:color="BCBEC0"/>
                          <w:bottom w:val="single" w:sz="8.000138" w:space="0" w:color="BCBEC0"/>
                          <w:left w:val="single" w:sz="8.000022" w:space="0" w:color="BCBEC0"/>
                          <w:right w:val="single" w:sz="8" w:space="0" w:color="BCBEC0"/>
                        </w:tcBorders>
                      </w:tcPr>
                      <w:p>
                        <w:pPr>
                          <w:spacing w:before="28" w:after="0" w:line="240" w:lineRule="auto"/>
                          <w:ind w:left="662" w:right="-20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3"/>
                            <w:w w:val="100"/>
                          </w:rPr>
                          <w:t>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titudinales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394" w:type="dxa"/>
                        <w:vMerge/>
                        <w:tcBorders>
                          <w:bottom w:val="single" w:sz="8.000138" w:space="0" w:color="BCBEC0"/>
                          <w:left w:val="single" w:sz="8" w:space="0" w:color="BCBEC0"/>
                          <w:right w:val="single" w:sz="8" w:space="0" w:color="BCBEC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394" w:type="dxa"/>
                        <w:vMerge/>
                        <w:tcBorders>
                          <w:bottom w:val="single" w:sz="8.000138" w:space="0" w:color="BCBEC0"/>
                          <w:left w:val="single" w:sz="8" w:space="0" w:color="BCBEC0"/>
                          <w:right w:val="single" w:sz="8" w:space="0" w:color="BCBEC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3515" w:hRule="exact"/>
                    </w:trPr>
                    <w:tc>
                      <w:tcPr>
                        <w:tcW w:w="2095" w:type="dxa"/>
                        <w:vMerge/>
                        <w:tcBorders>
                          <w:bottom w:val="single" w:sz="8" w:space="0" w:color="DACAE1"/>
                          <w:left w:val="nil" w:sz="6" w:space="0" w:color="auto"/>
                          <w:right w:val="single" w:sz="8.000088" w:space="0" w:color="BCBEC0"/>
                        </w:tcBorders>
                        <w:shd w:val="clear" w:color="auto" w:fill="DACAE1"/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718" w:type="dxa"/>
                        <w:tcBorders>
                          <w:top w:val="single" w:sz="8.000138" w:space="0" w:color="BCBEC0"/>
                          <w:bottom w:val="single" w:sz="8.000009" w:space="0" w:color="BCBEC0"/>
                          <w:left w:val="single" w:sz="8.000088" w:space="0" w:color="BCBEC0"/>
                          <w:right w:val="single" w:sz="8.000047" w:space="0" w:color="BCBEC0"/>
                        </w:tcBorders>
                      </w:tcPr>
                      <w:p>
                        <w:pPr>
                          <w:spacing w:before="9" w:after="0" w:line="110" w:lineRule="exact"/>
                          <w:jc w:val="left"/>
                          <w:rPr>
                            <w:sz w:val="11"/>
                            <w:szCs w:val="11"/>
                          </w:rPr>
                        </w:pPr>
                        <w:rPr/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13" w:right="-20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os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3"/>
                            <w:w w:val="100"/>
                          </w:rPr>
                          <w:t>y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3"/>
                            <w:w w:val="100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os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0"/>
                            <w:w w:val="101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1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1"/>
                          </w:rPr>
                          <w:t>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1"/>
                          </w:rPr>
                          <w:t>tado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13" w:right="-20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obles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Johnson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5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2"/>
                          </w:rPr>
                          <w:t>1967: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8" w:right="311"/>
                          <w:jc w:val="center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31F20"/>
                            <w:spacing w:val="0"/>
                            <w:w w:val="145"/>
                          </w:rPr>
                          <w:t>•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31F20"/>
                            <w:spacing w:val="45"/>
                            <w:w w:val="145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3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ausas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7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8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onsecuencia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4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75"/>
                          </w:rPr>
                          <w:t>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14" w:after="0" w:line="240" w:lineRule="exact"/>
                          <w:jc w:val="left"/>
                          <w:rPr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13" w:right="-20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31F20"/>
                            <w:spacing w:val="0"/>
                            <w:w w:val="145"/>
                          </w:rPr>
                          <w:t>•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31F20"/>
                            <w:spacing w:val="45"/>
                            <w:w w:val="145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4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golpe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1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militar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5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1968: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305" w:right="360"/>
                          <w:jc w:val="center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causas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5"/>
                          </w:rPr>
                          <w:t>consecuencia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5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75"/>
                          </w:rPr>
                          <w:t>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410" w:type="dxa"/>
                        <w:tcBorders>
                          <w:top w:val="single" w:sz="8.000138" w:space="0" w:color="BCBEC0"/>
                          <w:bottom w:val="single" w:sz="8.000009" w:space="0" w:color="BCBEC0"/>
                          <w:left w:val="single" w:sz="8.000047" w:space="0" w:color="BCBEC0"/>
                          <w:right w:val="single" w:sz="8.000022" w:space="0" w:color="BCBEC0"/>
                        </w:tcBorders>
                      </w:tcPr>
                      <w:p>
                        <w:pPr>
                          <w:spacing w:before="9" w:after="0" w:line="110" w:lineRule="exact"/>
                          <w:jc w:val="left"/>
                          <w:rPr>
                            <w:sz w:val="11"/>
                            <w:szCs w:val="11"/>
                          </w:rPr>
                        </w:pPr>
                        <w:rPr/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85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3"/>
                            <w:w w:val="92"/>
                          </w:rPr>
                          <w:t>I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2"/>
                          </w:rPr>
                          <w:t>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2"/>
                          </w:rPr>
                          <w:t>v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estigación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1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89"/>
                          </w:rPr>
                          <w:t>las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8"/>
                            <w:w w:val="89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causas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5"/>
                          </w:rPr>
                          <w:t>consecuencias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5"/>
                            <w:w w:val="95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4"/>
                            <w:w w:val="100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3"/>
                            <w:w w:val="100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4"/>
                          </w:rPr>
                          <w:t>y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"/>
                            <w:w w:val="94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4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7"/>
                            <w:w w:val="94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6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7"/>
                            <w:w w:val="91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ratado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1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obles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-20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6"/>
                            <w:w w:val="100"/>
                          </w:rPr>
                          <w:t>–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100"/>
                          </w:rPr>
                          <w:t>J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ohnson.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170" w:lineRule="exact"/>
                          <w:jc w:val="left"/>
                          <w:rPr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sz w:val="17"/>
                            <w:szCs w:val="17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196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2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ara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"/>
                            <w:w w:val="92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2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2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ización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6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6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golpe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militar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7"/>
                            <w:w w:val="9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1968.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394" w:type="dxa"/>
                        <w:tcBorders>
                          <w:top w:val="single" w:sz="8.000138" w:space="0" w:color="BCBEC0"/>
                          <w:bottom w:val="single" w:sz="8.000009" w:space="0" w:color="BCBEC0"/>
                          <w:left w:val="single" w:sz="8.000022" w:space="0" w:color="BCBEC0"/>
                          <w:right w:val="single" w:sz="8" w:space="0" w:color="BCBEC0"/>
                        </w:tcBorders>
                      </w:tcPr>
                      <w:p>
                        <w:pPr>
                          <w:spacing w:before="9" w:after="0" w:line="110" w:lineRule="exact"/>
                          <w:jc w:val="left"/>
                          <w:rPr>
                            <w:sz w:val="11"/>
                            <w:szCs w:val="11"/>
                          </w:rPr>
                        </w:pPr>
                        <w:rPr/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181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2"/>
                          </w:rPr>
                          <w:t>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"/>
                            <w:w w:val="92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titud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6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2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ítica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4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eflexiva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por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9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las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negociaciones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5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7"/>
                            <w:w w:val="91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ratado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1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obles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6"/>
                            <w:w w:val="100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100"/>
                          </w:rPr>
                          <w:t>J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ohnson.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5" w:after="0" w:line="220" w:lineRule="exact"/>
                          <w:jc w:val="left"/>
                          <w:rPr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143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1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espe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1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6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por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3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las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3"/>
                            <w:w w:val="91"/>
                          </w:rPr>
                          <w:t>f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1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mas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2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gobie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3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no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0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democrática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4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75"/>
                          </w:rPr>
                          <w:t>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394" w:type="dxa"/>
                        <w:tcBorders>
                          <w:top w:val="single" w:sz="8.000138" w:space="0" w:color="BCBEC0"/>
                          <w:bottom w:val="single" w:sz="8.000009" w:space="0" w:color="BCBEC0"/>
                          <w:left w:val="single" w:sz="8" w:space="0" w:color="BCBEC0"/>
                          <w:right w:val="single" w:sz="8" w:space="0" w:color="BCBEC0"/>
                        </w:tcBorders>
                      </w:tcPr>
                      <w:p>
                        <w:pPr>
                          <w:spacing w:before="9" w:after="0" w:line="110" w:lineRule="exact"/>
                          <w:jc w:val="left"/>
                          <w:rPr>
                            <w:sz w:val="11"/>
                            <w:szCs w:val="11"/>
                          </w:rPr>
                        </w:pPr>
                        <w:rPr/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85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Expone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9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sus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ideas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6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89"/>
                          </w:rPr>
                          <w:t>trata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6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6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obles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6"/>
                            <w:w w:val="100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100"/>
                          </w:rPr>
                          <w:t>J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ohnson.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80" w:lineRule="exact"/>
                          <w:jc w:val="left"/>
                          <w:rPr>
                            <w:sz w:val="28"/>
                            <w:szCs w:val="28"/>
                          </w:rPr>
                        </w:pPr>
                        <w:rPr/>
                        <w:r>
                          <w:rPr>
                            <w:sz w:val="28"/>
                            <w:szCs w:val="28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181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Identifica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7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cara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"/>
                            <w:w w:val="100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ísticas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6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golpe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1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militar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5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1968.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394" w:type="dxa"/>
                        <w:tcBorders>
                          <w:top w:val="single" w:sz="8.000138" w:space="0" w:color="BCBEC0"/>
                          <w:bottom w:val="single" w:sz="8.000009" w:space="0" w:color="BCBEC0"/>
                          <w:left w:val="single" w:sz="8" w:space="0" w:color="BCBEC0"/>
                          <w:right w:val="single" w:sz="8" w:space="0" w:color="BCBEC0"/>
                        </w:tcBorders>
                      </w:tcPr>
                      <w:p>
                        <w:pPr>
                          <w:spacing w:before="9" w:after="0" w:line="110" w:lineRule="exact"/>
                          <w:jc w:val="left"/>
                          <w:rPr>
                            <w:sz w:val="11"/>
                            <w:szCs w:val="11"/>
                          </w:rPr>
                        </w:pPr>
                        <w:rPr/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99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4"/>
                            <w:w w:val="91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1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epara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una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7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cha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"/>
                            <w:w w:val="91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la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0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delp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3"/>
                            <w:w w:val="100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4"/>
                          </w:rPr>
                          <w:t>y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"/>
                            <w:w w:val="94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4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7"/>
                            <w:w w:val="94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6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7"/>
                            <w:w w:val="91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ratado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1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obles-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100"/>
                          </w:rPr>
                          <w:t>J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ohnson.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5" w:after="0" w:line="220" w:lineRule="exact"/>
                          <w:jc w:val="left"/>
                          <w:rPr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42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Elabora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7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un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mural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6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golpe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militar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7"/>
                            <w:w w:val="9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1968.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6240" w:hRule="exact"/>
                    </w:trPr>
                    <w:tc>
                      <w:tcPr>
                        <w:tcW w:w="2095" w:type="dxa"/>
                        <w:tcBorders>
                          <w:top w:val="single" w:sz="8" w:space="0" w:color="DACAE1"/>
                          <w:bottom w:val="single" w:sz="8" w:space="0" w:color="DACAE1"/>
                          <w:left w:val="nil" w:sz="6" w:space="0" w:color="auto"/>
                          <w:right w:val="single" w:sz="8.000088" w:space="0" w:color="BCBEC0"/>
                        </w:tcBorders>
                        <w:shd w:val="clear" w:color="auto" w:fill="DACAE1"/>
                      </w:tcPr>
                      <w:p>
                        <w:pPr>
                          <w:spacing w:before="61" w:after="0" w:line="244" w:lineRule="exact"/>
                          <w:ind w:left="80" w:right="286"/>
                          <w:jc w:val="left"/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0"/>
                            <w:w w:val="100"/>
                            <w:b/>
                            <w:bCs/>
                          </w:rPr>
                          <w:t>O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0"/>
                            <w:b/>
                            <w:bCs/>
                          </w:rPr>
                          <w:t>ma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0"/>
                            <w:w w:val="100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1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8"/>
                            <w:w w:val="100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0"/>
                            <w:b/>
                            <w:bCs/>
                          </w:rPr>
                          <w:t>orrijo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0"/>
                            <w:w w:val="100"/>
                            <w:b/>
                            <w:bCs/>
                          </w:rPr>
                          <w:t>s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13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0"/>
                            <w:w w:val="100"/>
                            <w:b/>
                            <w:bCs/>
                          </w:rPr>
                          <w:t>y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1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2"/>
                            <w:b/>
                            <w:bCs/>
                          </w:rPr>
                          <w:t>los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2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1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3"/>
                            <w:w w:val="101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3"/>
                            <w:w w:val="101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1"/>
                            <w:b/>
                            <w:bCs/>
                          </w:rPr>
                          <w:t>tados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46" w:lineRule="exact"/>
                          <w:ind w:left="80" w:right="-20"/>
                          <w:jc w:val="left"/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5"/>
                            <w:w w:val="100"/>
                            <w:b/>
                            <w:bCs/>
                          </w:rPr>
                          <w:t>P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0"/>
                            <w:b/>
                            <w:bCs/>
                          </w:rPr>
                          <w:t>ág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3"/>
                            <w:w w:val="100"/>
                            <w:b/>
                            <w:bCs/>
                          </w:rPr>
                          <w:t>s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0"/>
                            <w:w w:val="100"/>
                            <w:b/>
                            <w:bCs/>
                          </w:rPr>
                          <w:t>.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4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1"/>
                            <w:b/>
                            <w:bCs/>
                          </w:rPr>
                          <w:t>228-230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718" w:type="dxa"/>
                        <w:tcBorders>
                          <w:top w:val="single" w:sz="8.000009" w:space="0" w:color="BCBEC0"/>
                          <w:bottom w:val="single" w:sz="8.000031" w:space="0" w:color="BCBEC0"/>
                          <w:left w:val="single" w:sz="8.000088" w:space="0" w:color="BCBEC0"/>
                          <w:right w:val="single" w:sz="8.000047" w:space="0" w:color="BCBEC0"/>
                        </w:tcBorders>
                      </w:tcPr>
                      <w:p>
                        <w:pPr>
                          <w:spacing w:before="9" w:after="0" w:line="110" w:lineRule="exact"/>
                          <w:jc w:val="left"/>
                          <w:rPr>
                            <w:sz w:val="11"/>
                            <w:szCs w:val="11"/>
                          </w:rPr>
                        </w:pPr>
                        <w:rPr/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340" w:right="257" w:firstLine="-227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31F20"/>
                            <w:spacing w:val="0"/>
                            <w:w w:val="145"/>
                          </w:rPr>
                          <w:t>•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31F20"/>
                            <w:spacing w:val="45"/>
                            <w:w w:val="145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Omar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8"/>
                            <w:w w:val="9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2"/>
                            <w:w w:val="90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ijos: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7"/>
                            <w:w w:val="9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gobie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no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36"/>
                            <w:w w:val="9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política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in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nacional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(1968-1981).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7" w:after="0" w:line="220" w:lineRule="exact"/>
                          <w:jc w:val="left"/>
                          <w:rPr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340" w:right="84" w:firstLine="-227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31F20"/>
                            <w:spacing w:val="0"/>
                            <w:w w:val="145"/>
                          </w:rPr>
                          <w:t>•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31F20"/>
                            <w:spacing w:val="45"/>
                            <w:w w:val="145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La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5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2"/>
                          </w:rPr>
                          <w:t>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samblea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5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8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onstitu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2"/>
                          </w:rPr>
                          <w:t>y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en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4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5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5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la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5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3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onstitución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2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1972: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legalización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6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gobie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no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milita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9"/>
                            <w:w w:val="9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75"/>
                          </w:rPr>
                          <w:t>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7" w:after="0" w:line="220" w:lineRule="exact"/>
                          <w:jc w:val="left"/>
                          <w:rPr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340" w:right="213" w:firstLine="-227"/>
                          <w:jc w:val="both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31F20"/>
                            <w:spacing w:val="0"/>
                            <w:w w:val="145"/>
                          </w:rPr>
                          <w:t>•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31F20"/>
                            <w:spacing w:val="45"/>
                            <w:w w:val="145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4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2"/>
                          </w:rPr>
                          <w:t>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cue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2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do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4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2"/>
                            <w:w w:val="92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ac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3"/>
                            <w:w w:val="92"/>
                          </w:rPr>
                          <w:t>k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5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3"/>
                            <w:w w:val="87"/>
                          </w:rPr>
                          <w:t>K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issinger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1974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sus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epe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cusi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3"/>
                            <w:w w:val="100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ne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4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75"/>
                          </w:rPr>
                          <w:t>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410" w:type="dxa"/>
                        <w:tcBorders>
                          <w:top w:val="single" w:sz="8.000009" w:space="0" w:color="BCBEC0"/>
                          <w:bottom w:val="single" w:sz="8.000031" w:space="0" w:color="BCBEC0"/>
                          <w:left w:val="single" w:sz="8.000047" w:space="0" w:color="BCBEC0"/>
                          <w:right w:val="single" w:sz="8.000022" w:space="0" w:color="BCBEC0"/>
                        </w:tcBorders>
                      </w:tcPr>
                      <w:p>
                        <w:pPr>
                          <w:spacing w:before="9" w:after="0" w:line="110" w:lineRule="exact"/>
                          <w:jc w:val="left"/>
                          <w:rPr>
                            <w:sz w:val="11"/>
                            <w:szCs w:val="11"/>
                          </w:rPr>
                        </w:pPr>
                        <w:rPr/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28"/>
                          <w:jc w:val="both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Identificación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cara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"/>
                            <w:w w:val="94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89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1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88"/>
                          </w:rPr>
                          <w:t>ís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6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6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ticas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6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gobie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3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no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0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Omar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2"/>
                            <w:w w:val="89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89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89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89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89"/>
                          </w:rPr>
                          <w:t>ijos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8"/>
                            <w:w w:val="89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H.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7" w:after="0" w:line="220" w:lineRule="exact"/>
                          <w:jc w:val="left"/>
                          <w:rPr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-20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Análisis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7"/>
                            <w:w w:val="9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6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89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89"/>
                          </w:rPr>
                          <w:t>ol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9"/>
                            <w:w w:val="89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89"/>
                          </w:rPr>
                          <w:t>las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8"/>
                            <w:w w:val="89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505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90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3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onstitu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3"/>
                          </w:rPr>
                          <w:t>y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en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3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es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7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la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5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ons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titución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1972.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8" w:after="0" w:line="160" w:lineRule="exact"/>
                          <w:jc w:val="left"/>
                          <w:rPr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93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3"/>
                            <w:w w:val="92"/>
                          </w:rPr>
                          <w:t>I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2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2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2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etación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2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6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acue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2"/>
                            <w:w w:val="90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ac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3"/>
                            <w:w w:val="90"/>
                          </w:rPr>
                          <w:t>k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3"/>
                            <w:w w:val="90"/>
                          </w:rPr>
                          <w:t>K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issinger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8"/>
                            <w:w w:val="9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sus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epe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cusione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4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75"/>
                          </w:rPr>
                          <w:t>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394" w:type="dxa"/>
                        <w:tcBorders>
                          <w:top w:val="single" w:sz="8.000009" w:space="0" w:color="BCBEC0"/>
                          <w:bottom w:val="single" w:sz="8.000031" w:space="0" w:color="BCBEC0"/>
                          <w:left w:val="single" w:sz="8.000022" w:space="0" w:color="BCBEC0"/>
                          <w:right w:val="single" w:sz="8" w:space="0" w:color="BCBEC0"/>
                        </w:tcBorders>
                      </w:tcPr>
                      <w:p>
                        <w:pPr>
                          <w:spacing w:before="9" w:after="0" w:line="110" w:lineRule="exact"/>
                          <w:jc w:val="left"/>
                          <w:rPr>
                            <w:sz w:val="11"/>
                            <w:szCs w:val="11"/>
                          </w:rPr>
                        </w:pPr>
                        <w:rPr/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226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2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u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2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iosidad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2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por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9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la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5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política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in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2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2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nacional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0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Omar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2"/>
                            <w:w w:val="89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89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89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89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89"/>
                          </w:rPr>
                          <w:t>ijos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8"/>
                            <w:w w:val="89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H.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7" w:after="0" w:line="220" w:lineRule="exact"/>
                          <w:jc w:val="left"/>
                          <w:rPr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208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5"/>
                            <w:w w:val="91"/>
                          </w:rPr>
                          <w:t>V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aloración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8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los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apo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5"/>
                            <w:w w:val="92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89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es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constitu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3"/>
                          </w:rPr>
                          <w:t>y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en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3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es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9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la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3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onstitución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2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1972.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7" w:after="0" w:line="190" w:lineRule="exact"/>
                          <w:jc w:val="left"/>
                          <w:rPr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-20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3"/>
                            <w:w w:val="92"/>
                          </w:rPr>
                          <w:t>I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2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2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és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por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9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1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con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enido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-20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6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acue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2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do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5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2"/>
                            <w:w w:val="92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ac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3"/>
                            <w:w w:val="92"/>
                          </w:rPr>
                          <w:t>k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5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3"/>
                            <w:w w:val="87"/>
                          </w:rPr>
                          <w:t>K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issinge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9"/>
                            <w:w w:val="91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75"/>
                          </w:rPr>
                          <w:t>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394" w:type="dxa"/>
                        <w:tcBorders>
                          <w:top w:val="single" w:sz="8.000009" w:space="0" w:color="BCBEC0"/>
                          <w:bottom w:val="single" w:sz="8.000031" w:space="0" w:color="BCBEC0"/>
                          <w:left w:val="single" w:sz="8" w:space="0" w:color="BCBEC0"/>
                          <w:right w:val="single" w:sz="8" w:space="0" w:color="BCBEC0"/>
                        </w:tcBorders>
                      </w:tcPr>
                      <w:p>
                        <w:pPr>
                          <w:spacing w:before="9" w:after="0" w:line="110" w:lineRule="exact"/>
                          <w:jc w:val="left"/>
                          <w:rPr>
                            <w:sz w:val="11"/>
                            <w:szCs w:val="11"/>
                          </w:rPr>
                        </w:pPr>
                        <w:rPr/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184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5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5"/>
                          </w:rPr>
                          <w:t>omenta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9"/>
                            <w:w w:val="95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cara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"/>
                            <w:w w:val="100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ísticas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6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gobie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3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no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0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Oma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3"/>
                            <w:w w:val="100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3"/>
                            <w:w w:val="100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87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87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87"/>
                          </w:rPr>
                          <w:t>ijos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0"/>
                            <w:w w:val="87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H.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7" w:after="0" w:line="220" w:lineRule="exact"/>
                          <w:jc w:val="left"/>
                          <w:rPr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170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Dialoga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clase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1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los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apo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1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es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9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los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constitu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y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1972.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7" w:after="0" w:line="190" w:lineRule="exact"/>
                          <w:jc w:val="left"/>
                          <w:rPr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245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2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gumenta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6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sus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ideas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acue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4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do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3"/>
                            <w:w w:val="100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ac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3"/>
                            <w:w w:val="100"/>
                          </w:rPr>
                          <w:t>k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3"/>
                            <w:w w:val="100"/>
                          </w:rPr>
                          <w:t>K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issinger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-20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sus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84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epe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3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cusione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4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75"/>
                          </w:rPr>
                          <w:t>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394" w:type="dxa"/>
                        <w:tcBorders>
                          <w:top w:val="single" w:sz="8.000009" w:space="0" w:color="BCBEC0"/>
                          <w:bottom w:val="single" w:sz="8.000031" w:space="0" w:color="BCBEC0"/>
                          <w:left w:val="single" w:sz="8" w:space="0" w:color="BCBEC0"/>
                          <w:right w:val="single" w:sz="8" w:space="0" w:color="BCBEC0"/>
                        </w:tcBorders>
                      </w:tcPr>
                      <w:p>
                        <w:pPr>
                          <w:spacing w:before="9" w:after="0" w:line="110" w:lineRule="exact"/>
                          <w:jc w:val="left"/>
                          <w:rPr>
                            <w:sz w:val="11"/>
                            <w:szCs w:val="11"/>
                          </w:rPr>
                        </w:pPr>
                        <w:rPr/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-20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3"/>
                            <w:w w:val="100"/>
                          </w:rPr>
                          <w:t>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5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1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3"/>
                            <w:w w:val="91"/>
                          </w:rPr>
                          <w:t>x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1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os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2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6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gobie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3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no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0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-20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Omar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3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2"/>
                            <w:w w:val="91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1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1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ijos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6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H.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14" w:after="0" w:line="280" w:lineRule="exact"/>
                          <w:jc w:val="left"/>
                          <w:rPr>
                            <w:sz w:val="28"/>
                            <w:szCs w:val="28"/>
                          </w:rPr>
                        </w:pPr>
                        <w:rPr/>
                        <w:r>
                          <w:rPr>
                            <w:sz w:val="28"/>
                            <w:szCs w:val="28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80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1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ganiza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4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un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deba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4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4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la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elaboración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la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5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constitu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6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6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ción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5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1972.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7" w:after="0" w:line="190" w:lineRule="exact"/>
                          <w:jc w:val="left"/>
                          <w:rPr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383"/>
                          <w:jc w:val="both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3"/>
                            <w:w w:val="100"/>
                          </w:rPr>
                          <w:t>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5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3"/>
                          </w:rPr>
                          <w:t>g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rupo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9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1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con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5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nido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5"/>
                            <w:w w:val="94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6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acue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4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do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3"/>
                            <w:w w:val="100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ac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3"/>
                            <w:w w:val="100"/>
                          </w:rPr>
                          <w:t>k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3"/>
                            <w:w w:val="87"/>
                          </w:rPr>
                          <w:t>K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issinge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9"/>
                            <w:w w:val="91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85"/>
                          </w:rPr>
                          <w:t>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85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75"/>
                          </w:rPr>
                          <w:t>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4" w:after="0" w:line="240" w:lineRule="auto"/>
        <w:ind w:right="738"/>
        <w:jc w:val="right"/>
        <w:rPr>
          <w:rFonts w:ascii="Myriad Pro Light" w:hAnsi="Myriad Pro Light" w:cs="Myriad Pro Light" w:eastAsia="Myriad Pro Light"/>
          <w:sz w:val="20"/>
          <w:szCs w:val="20"/>
        </w:rPr>
      </w:pPr>
      <w:rPr/>
      <w:r>
        <w:rPr>
          <w:rFonts w:ascii="Myriad Pro Light" w:hAnsi="Myriad Pro Light" w:cs="Myriad Pro Light" w:eastAsia="Myriad Pro Light"/>
          <w:sz w:val="20"/>
          <w:szCs w:val="20"/>
          <w:color w:val="80298B"/>
          <w:spacing w:val="-1"/>
          <w:w w:val="100"/>
        </w:rPr>
        <w:t>d</w:t>
      </w:r>
      <w:r>
        <w:rPr>
          <w:rFonts w:ascii="Myriad Pro Light" w:hAnsi="Myriad Pro Light" w:cs="Myriad Pro Light" w:eastAsia="Myriad Pro Light"/>
          <w:sz w:val="20"/>
          <w:szCs w:val="20"/>
          <w:color w:val="80298B"/>
          <w:spacing w:val="0"/>
          <w:w w:val="100"/>
        </w:rPr>
        <w:t>e</w:t>
      </w:r>
      <w:r>
        <w:rPr>
          <w:rFonts w:ascii="Myriad Pro Light" w:hAnsi="Myriad Pro Light" w:cs="Myriad Pro Light" w:eastAsia="Myriad Pro Light"/>
          <w:sz w:val="20"/>
          <w:szCs w:val="20"/>
          <w:color w:val="80298B"/>
          <w:spacing w:val="-10"/>
          <w:w w:val="100"/>
        </w:rPr>
        <w:t> </w:t>
      </w:r>
      <w:r>
        <w:rPr>
          <w:rFonts w:ascii="Myriad Pro Light" w:hAnsi="Myriad Pro Light" w:cs="Myriad Pro Light" w:eastAsia="Myriad Pro Light"/>
          <w:sz w:val="20"/>
          <w:szCs w:val="20"/>
          <w:color w:val="80298B"/>
          <w:spacing w:val="0"/>
          <w:w w:val="95"/>
        </w:rPr>
        <w:t>e</w:t>
      </w:r>
      <w:r>
        <w:rPr>
          <w:rFonts w:ascii="Myriad Pro Light" w:hAnsi="Myriad Pro Light" w:cs="Myriad Pro Light" w:eastAsia="Myriad Pro Light"/>
          <w:sz w:val="20"/>
          <w:szCs w:val="20"/>
          <w:color w:val="80298B"/>
          <w:spacing w:val="-1"/>
          <w:w w:val="93"/>
        </w:rPr>
        <w:t>valuación</w:t>
      </w:r>
      <w:r>
        <w:rPr>
          <w:rFonts w:ascii="Myriad Pro Light" w:hAnsi="Myriad Pro Light" w:cs="Myriad Pro Light" w:eastAsia="Myriad Pro Light"/>
          <w:sz w:val="20"/>
          <w:szCs w:val="20"/>
          <w:color w:val="000000"/>
          <w:spacing w:val="0"/>
          <w:w w:val="100"/>
        </w:rPr>
      </w:r>
    </w:p>
    <w:p>
      <w:pPr>
        <w:jc w:val="right"/>
        <w:spacing w:after="0"/>
        <w:sectPr>
          <w:type w:val="continuous"/>
          <w:pgSz w:w="15540" w:h="14600" w:orient="landscape"/>
          <w:pgMar w:top="1340" w:bottom="280" w:left="460" w:right="440"/>
        </w:sectPr>
      </w:pPr>
      <w:rPr/>
    </w:p>
    <w:p>
      <w:pPr>
        <w:spacing w:before="0" w:after="0" w:line="196" w:lineRule="exact"/>
        <w:ind w:left="5960" w:right="-20"/>
        <w:jc w:val="left"/>
        <w:rPr>
          <w:rFonts w:ascii="Myriad Pro Light" w:hAnsi="Myriad Pro Light" w:cs="Myriad Pro Light" w:eastAsia="Myriad Pro Light"/>
          <w:sz w:val="19"/>
          <w:szCs w:val="19"/>
        </w:rPr>
      </w:pPr>
      <w:rPr/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100"/>
          <w:position w:val="1"/>
        </w:rPr>
        <w:t>1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100"/>
          <w:position w:val="1"/>
        </w:rPr>
        <w:t>.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100"/>
          <w:position w:val="1"/>
        </w:rPr>
        <w:t> 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18"/>
          <w:w w:val="100"/>
          <w:position w:val="1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90"/>
          <w:position w:val="1"/>
        </w:rPr>
        <w:t>R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90"/>
          <w:position w:val="1"/>
        </w:rPr>
        <w:t>econoc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90"/>
          <w:position w:val="1"/>
        </w:rPr>
        <w:t>e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90"/>
          <w:position w:val="1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90"/>
          <w:position w:val="1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90"/>
          <w:position w:val="1"/>
        </w:rPr>
        <w:t>l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90"/>
          <w:position w:val="1"/>
        </w:rPr>
        <w:t>a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90"/>
          <w:position w:val="1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90"/>
          <w:position w:val="1"/>
        </w:rPr>
        <w:t>impo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4"/>
          <w:w w:val="90"/>
          <w:position w:val="1"/>
        </w:rPr>
        <w:t>r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90"/>
          <w:position w:val="1"/>
        </w:rPr>
        <w:t>tanci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90"/>
          <w:position w:val="1"/>
        </w:rPr>
        <w:t>a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18"/>
          <w:w w:val="90"/>
          <w:position w:val="1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100"/>
          <w:position w:val="1"/>
        </w:rPr>
        <w:t>e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100"/>
          <w:position w:val="1"/>
        </w:rPr>
        <w:t>n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4"/>
          <w:w w:val="100"/>
          <w:position w:val="1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9"/>
          <w:position w:val="1"/>
        </w:rPr>
        <w:t>la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9"/>
          <w:position w:val="1"/>
        </w:rPr>
        <w:t>s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9"/>
          <w:position w:val="1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9"/>
          <w:position w:val="1"/>
        </w:rPr>
        <w:t>negociacione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9"/>
          <w:position w:val="1"/>
        </w:rPr>
        <w:t>s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9"/>
          <w:position w:val="1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15"/>
          <w:w w:val="89"/>
          <w:position w:val="1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100"/>
          <w:position w:val="1"/>
        </w:rPr>
        <w:t>de</w:t>
      </w:r>
      <w:r>
        <w:rPr>
          <w:rFonts w:ascii="Myriad Pro Light" w:hAnsi="Myriad Pro Light" w:cs="Myriad Pro Light" w:eastAsia="Myriad Pro Light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0" w:after="0" w:line="228" w:lineRule="exact"/>
        <w:ind w:left="6244" w:right="-68"/>
        <w:jc w:val="left"/>
        <w:rPr>
          <w:rFonts w:ascii="Myriad Pro Light" w:hAnsi="Myriad Pro Light" w:cs="Myriad Pro Light" w:eastAsia="Myriad Pro Light"/>
          <w:sz w:val="19"/>
          <w:szCs w:val="19"/>
        </w:rPr>
      </w:pPr>
      <w:rPr/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9"/>
        </w:rPr>
        <w:t>lo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9"/>
        </w:rPr>
        <w:t>s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2"/>
          <w:w w:val="89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8"/>
          <w:w w:val="89"/>
        </w:rPr>
        <w:t>T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9"/>
        </w:rPr>
        <w:t>ratado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9"/>
        </w:rPr>
        <w:t>s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8"/>
          <w:w w:val="89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9"/>
        </w:rPr>
        <w:t>de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9"/>
        </w:rPr>
        <w:t>l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9"/>
          <w:w w:val="89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2"/>
          <w:w w:val="89"/>
        </w:rPr>
        <w:t>C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9"/>
        </w:rPr>
        <w:t>ana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9"/>
        </w:rPr>
        <w:t>l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12"/>
          <w:w w:val="89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9"/>
        </w:rPr>
        <w:t>par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9"/>
        </w:rPr>
        <w:t>a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4"/>
          <w:w w:val="89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9"/>
        </w:rPr>
        <w:t>l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9"/>
        </w:rPr>
        <w:t>a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1"/>
          <w:w w:val="89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3"/>
          <w:w w:val="89"/>
        </w:rPr>
        <w:t>r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9"/>
        </w:rPr>
        <w:t>e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2"/>
          <w:w w:val="89"/>
        </w:rPr>
        <w:t>v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9"/>
        </w:rPr>
        <w:t>ersió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9"/>
        </w:rPr>
        <w:t>n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7"/>
          <w:w w:val="89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9"/>
        </w:rPr>
        <w:t>de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9"/>
        </w:rPr>
        <w:t>l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9"/>
          <w:w w:val="89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2"/>
          <w:w w:val="89"/>
        </w:rPr>
        <w:t>C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9"/>
        </w:rPr>
        <w:t>ana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9"/>
        </w:rPr>
        <w:t>l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12"/>
          <w:w w:val="89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100"/>
        </w:rPr>
        <w:t>de</w:t>
      </w:r>
      <w:r>
        <w:rPr>
          <w:rFonts w:ascii="Myriad Pro Light" w:hAnsi="Myriad Pro Light" w:cs="Myriad Pro Light" w:eastAsia="Myriad Pro Light"/>
          <w:sz w:val="19"/>
          <w:szCs w:val="19"/>
          <w:color w:val="000000"/>
          <w:spacing w:val="0"/>
          <w:w w:val="100"/>
        </w:rPr>
      </w:r>
    </w:p>
    <w:p>
      <w:pPr>
        <w:spacing w:before="0" w:after="0" w:line="222" w:lineRule="exact"/>
        <w:ind w:left="6244" w:right="-20"/>
        <w:jc w:val="left"/>
        <w:rPr>
          <w:rFonts w:ascii="Myriad Pro Light" w:hAnsi="Myriad Pro Light" w:cs="Myriad Pro Light" w:eastAsia="Myriad Pro Light"/>
          <w:sz w:val="19"/>
          <w:szCs w:val="19"/>
        </w:rPr>
      </w:pPr>
      <w:rPr/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6"/>
          <w:w w:val="91"/>
        </w:rPr>
        <w:t>P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91"/>
        </w:rPr>
        <w:t>anam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91"/>
        </w:rPr>
        <w:t>á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6"/>
          <w:w w:val="91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100"/>
        </w:rPr>
        <w:t>y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1"/>
          <w:w w:val="100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91"/>
        </w:rPr>
        <w:t>demá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91"/>
        </w:rPr>
        <w:t>s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14"/>
          <w:w w:val="91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2"/>
          <w:w w:val="91"/>
        </w:rPr>
        <w:t>z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91"/>
        </w:rPr>
        <w:t>ona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91"/>
        </w:rPr>
        <w:t>s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1"/>
          <w:w w:val="91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92"/>
        </w:rPr>
        <w:t>adyacen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2"/>
          <w:w w:val="92"/>
        </w:rPr>
        <w:t>t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91"/>
        </w:rPr>
        <w:t>e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3"/>
          <w:w w:val="91"/>
        </w:rPr>
        <w:t>s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73"/>
        </w:rPr>
        <w:t>.</w:t>
      </w:r>
      <w:r>
        <w:rPr>
          <w:rFonts w:ascii="Myriad Pro Light" w:hAnsi="Myriad Pro Light" w:cs="Myriad Pro Light" w:eastAsia="Myriad Pro Light"/>
          <w:sz w:val="19"/>
          <w:szCs w:val="19"/>
          <w:color w:val="000000"/>
          <w:spacing w:val="0"/>
          <w:w w:val="100"/>
        </w:rPr>
      </w:r>
    </w:p>
    <w:p>
      <w:pPr>
        <w:spacing w:before="0" w:after="0" w:line="196" w:lineRule="exact"/>
        <w:ind w:right="-20"/>
        <w:jc w:val="left"/>
        <w:rPr>
          <w:rFonts w:ascii="Myriad Pro Light" w:hAnsi="Myriad Pro Light" w:cs="Myriad Pro Light" w:eastAsia="Myriad Pro Light"/>
          <w:sz w:val="19"/>
          <w:szCs w:val="19"/>
        </w:rPr>
      </w:pPr>
      <w:rPr/>
      <w:r>
        <w:rPr/>
        <w:br w:type="column"/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100"/>
          <w:position w:val="1"/>
        </w:rPr>
        <w:t>2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100"/>
          <w:position w:val="1"/>
        </w:rPr>
        <w:t>.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100"/>
          <w:position w:val="1"/>
        </w:rPr>
        <w:t> 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18"/>
          <w:w w:val="100"/>
          <w:position w:val="1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9"/>
          <w:position w:val="1"/>
        </w:rPr>
        <w:t>Explic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9"/>
          <w:position w:val="1"/>
        </w:rPr>
        <w:t>a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9"/>
          <w:w w:val="89"/>
          <w:position w:val="1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9"/>
          <w:position w:val="1"/>
        </w:rPr>
        <w:t>l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9"/>
          <w:position w:val="1"/>
        </w:rPr>
        <w:t>a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1"/>
          <w:w w:val="89"/>
          <w:position w:val="1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9"/>
          <w:position w:val="1"/>
        </w:rPr>
        <w:t>impo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4"/>
          <w:w w:val="89"/>
          <w:position w:val="1"/>
        </w:rPr>
        <w:t>r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9"/>
          <w:position w:val="1"/>
        </w:rPr>
        <w:t>tanci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9"/>
          <w:position w:val="1"/>
        </w:rPr>
        <w:t>a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29"/>
          <w:w w:val="89"/>
          <w:position w:val="1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9"/>
          <w:position w:val="1"/>
        </w:rPr>
        <w:t>de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9"/>
          <w:position w:val="1"/>
        </w:rPr>
        <w:t>l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9"/>
          <w:w w:val="89"/>
          <w:position w:val="1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9"/>
          <w:position w:val="1"/>
        </w:rPr>
        <w:t>cumplimien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2"/>
          <w:w w:val="89"/>
          <w:position w:val="1"/>
        </w:rPr>
        <w:t>t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9"/>
          <w:position w:val="1"/>
        </w:rPr>
        <w:t>o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9"/>
          <w:position w:val="1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15"/>
          <w:w w:val="89"/>
          <w:position w:val="1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9"/>
          <w:position w:val="1"/>
        </w:rPr>
        <w:t>de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9"/>
          <w:position w:val="1"/>
        </w:rPr>
        <w:t>l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1"/>
          <w:w w:val="89"/>
          <w:position w:val="1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9"/>
          <w:w w:val="100"/>
          <w:position w:val="1"/>
        </w:rPr>
        <w:t>T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100"/>
          <w:position w:val="1"/>
        </w:rPr>
        <w:t>rata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100"/>
          <w:position w:val="1"/>
        </w:rPr>
        <w:t>-</w:t>
      </w:r>
      <w:r>
        <w:rPr>
          <w:rFonts w:ascii="Myriad Pro Light" w:hAnsi="Myriad Pro Light" w:cs="Myriad Pro Light" w:eastAsia="Myriad Pro Light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0" w:after="0" w:line="228" w:lineRule="exact"/>
        <w:ind w:left="283" w:right="-20"/>
        <w:jc w:val="left"/>
        <w:rPr>
          <w:rFonts w:ascii="Myriad Pro Light" w:hAnsi="Myriad Pro Light" w:cs="Myriad Pro Light" w:eastAsia="Myriad Pro Light"/>
          <w:sz w:val="19"/>
          <w:szCs w:val="19"/>
        </w:rPr>
      </w:pPr>
      <w:rPr/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100"/>
        </w:rPr>
        <w:t>d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100"/>
        </w:rPr>
        <w:t>o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5"/>
          <w:w w:val="100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100"/>
        </w:rPr>
        <w:t>d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100"/>
        </w:rPr>
        <w:t>e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5"/>
          <w:w w:val="100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9"/>
        </w:rPr>
        <w:t>Neutralida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9"/>
        </w:rPr>
        <w:t>d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13"/>
          <w:w w:val="89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100"/>
        </w:rPr>
        <w:t>y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1"/>
          <w:w w:val="100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91"/>
        </w:rPr>
        <w:t>funcionamien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2"/>
          <w:w w:val="91"/>
        </w:rPr>
        <w:t>t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91"/>
        </w:rPr>
        <w:t>o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18"/>
          <w:w w:val="91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91"/>
        </w:rPr>
        <w:t>de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91"/>
        </w:rPr>
        <w:t>l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3"/>
          <w:w w:val="91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2"/>
          <w:w w:val="100"/>
        </w:rPr>
        <w:t>C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100"/>
        </w:rPr>
        <w:t>ana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100"/>
        </w:rPr>
        <w:t>l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2"/>
          <w:w w:val="100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100"/>
        </w:rPr>
        <w:t>para</w:t>
      </w:r>
      <w:r>
        <w:rPr>
          <w:rFonts w:ascii="Myriad Pro Light" w:hAnsi="Myriad Pro Light" w:cs="Myriad Pro Light" w:eastAsia="Myriad Pro Light"/>
          <w:sz w:val="19"/>
          <w:szCs w:val="19"/>
          <w:color w:val="000000"/>
          <w:spacing w:val="0"/>
          <w:w w:val="100"/>
        </w:rPr>
      </w:r>
    </w:p>
    <w:p>
      <w:pPr>
        <w:spacing w:before="0" w:after="0" w:line="222" w:lineRule="exact"/>
        <w:ind w:left="283" w:right="-20"/>
        <w:jc w:val="left"/>
        <w:rPr>
          <w:rFonts w:ascii="Myriad Pro Light" w:hAnsi="Myriad Pro Light" w:cs="Myriad Pro Light" w:eastAsia="Myriad Pro Light"/>
          <w:sz w:val="19"/>
          <w:szCs w:val="19"/>
        </w:rPr>
      </w:pPr>
      <w:rPr/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7"/>
        </w:rPr>
        <w:t>l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7"/>
        </w:rPr>
        <w:t>a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5"/>
          <w:w w:val="87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7"/>
        </w:rPr>
        <w:t>soberaní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7"/>
        </w:rPr>
        <w:t>a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28"/>
          <w:w w:val="87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91"/>
        </w:rPr>
        <w:t>naciona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3"/>
          <w:w w:val="91"/>
        </w:rPr>
        <w:t>l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73"/>
        </w:rPr>
        <w:t>.</w:t>
      </w:r>
      <w:r>
        <w:rPr>
          <w:rFonts w:ascii="Myriad Pro Light" w:hAnsi="Myriad Pro Light" w:cs="Myriad Pro Light" w:eastAsia="Myriad Pro Light"/>
          <w:sz w:val="19"/>
          <w:szCs w:val="19"/>
          <w:color w:val="000000"/>
          <w:spacing w:val="0"/>
          <w:w w:val="100"/>
        </w:rPr>
      </w:r>
    </w:p>
    <w:p>
      <w:pPr>
        <w:jc w:val="left"/>
        <w:spacing w:after="0"/>
        <w:sectPr>
          <w:pgMar w:header="841" w:footer="293" w:top="2140" w:bottom="480" w:left="460" w:right="440"/>
          <w:pgSz w:w="15540" w:h="14600" w:orient="landscape"/>
          <w:cols w:num="2" w:equalWidth="0">
            <w:col w:w="10081" w:space="273"/>
            <w:col w:w="4286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274.252014pt;margin-top:42.96452pt;width:29.055pt;height:111.444pt;mso-position-horizontal-relative:page;mso-position-vertical-relative:page;z-index:-6743" coordorigin="5485,859" coordsize="581,2229">
            <v:shape style="position:absolute;left:5485;top:859;width:581;height:2229" coordorigin="5485,859" coordsize="581,2229" path="m6066,859l6034,859,6003,860,5943,867,5860,889,5789,928,5731,983,5689,1056,5671,1115,5661,1183,5660,1220,5660,1239,5666,1319,5673,1379,5683,1438,5689,1478,5693,1498,5701,1558,5708,1638,5711,1697,5710,1718,5703,1781,5673,1853,5628,1894,5560,1919,5498,1924,5485,2021,5550,2025,5623,2050,5670,2092,5702,2163,5711,2238,5710,2258,5707,2318,5698,2397,5689,2457,5685,2478,5682,2499,5672,2559,5663,2637,5660,2695,5661,2738,5671,2814,5690,2880,5716,2936,5770,3001,5837,3047,5916,3075,6004,3087,6034,3088,6066,3088,6066,2985,6018,2985,5992,2984,5922,2970,5866,2942,5813,2883,5789,2822,5778,2746,5777,2718,5777,2697,5780,2637,5790,2558,5799,2499,5808,2436,5817,2376,5824,2298,5824,2280,5824,2251,5814,2173,5794,2107,5764,2053,5711,2001,5663,1977,5655,1968,5721,1934,5773,1878,5801,1822,5819,1754,5824,1701,5824,1677,5821,1613,5812,1535,5802,1461,5798,1441,5795,1421,5786,1360,5778,1282,5777,1243,5778,1213,5786,1135,5807,1072,5855,1010,5908,981,5978,965,6066,963,6066,859e" filled="t" fillcolor="#CBB3D4" stroked="f">
              <v:path arrowok="t"/>
              <v:fill/>
            </v:shape>
          </v:group>
          <w10:wrap type="none"/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7.846001pt;margin-top:154.409027pt;width:722.279095pt;height:541.497002pt;mso-position-horizontal-relative:page;mso-position-vertical-relative:page;z-index:-6742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432" w:hRule="exact"/>
                    </w:trPr>
                    <w:tc>
                      <w:tcPr>
                        <w:tcW w:w="209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  <w:shd w:val="clear" w:color="auto" w:fill="80298B"/>
                      </w:tcPr>
                      <w:p>
                        <w:pPr>
                          <w:spacing w:before="95" w:after="0" w:line="240" w:lineRule="auto"/>
                          <w:ind w:left="80" w:right="-20"/>
                          <w:jc w:val="left"/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FFFFFF"/>
                            <w:spacing w:val="-5"/>
                            <w:w w:val="100"/>
                            <w:b/>
                            <w:bCs/>
                          </w:rPr>
                          <w:t>TE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FFFFFF"/>
                            <w:spacing w:val="-6"/>
                            <w:w w:val="100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FFFFFF"/>
                            <w:spacing w:val="-5"/>
                            <w:w w:val="100"/>
                            <w:b/>
                            <w:bCs/>
                          </w:rPr>
                          <w:t>CE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FFFFFF"/>
                            <w:spacing w:val="0"/>
                            <w:w w:val="100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FFFFFF"/>
                            <w:spacing w:val="33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FFFFFF"/>
                            <w:spacing w:val="-5"/>
                            <w:w w:val="102"/>
                            <w:b/>
                            <w:bCs/>
                          </w:rPr>
                          <w:t>TRIMESTRE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310" w:type="dxa"/>
                        <w:gridSpan w:val="5"/>
                        <w:tcBorders>
                          <w:top w:val="nil" w:sz="6" w:space="0" w:color="auto"/>
                          <w:bottom w:val="single" w:sz="8.00037" w:space="0" w:color="BCBEC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313" w:hRule="exact"/>
                    </w:trPr>
                    <w:tc>
                      <w:tcPr>
                        <w:tcW w:w="2095" w:type="dxa"/>
                        <w:vMerge w:val="restart"/>
                        <w:tcBorders>
                          <w:top w:val="nil" w:sz="6" w:space="0" w:color="auto"/>
                          <w:left w:val="nil" w:sz="6" w:space="0" w:color="auto"/>
                          <w:right w:val="single" w:sz="8.000044" w:space="0" w:color="BCBEC0"/>
                        </w:tcBorders>
                        <w:shd w:val="clear" w:color="auto" w:fill="DACAE1"/>
                      </w:tcPr>
                      <w:p>
                        <w:pPr>
                          <w:spacing w:before="68" w:after="0" w:line="240" w:lineRule="auto"/>
                          <w:ind w:left="80" w:right="-20"/>
                          <w:jc w:val="left"/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8"/>
                            <w:w w:val="102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2"/>
                            <w:b/>
                            <w:bCs/>
                          </w:rPr>
                          <w:t>ema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5" w:after="0" w:line="220" w:lineRule="exact"/>
                          <w:jc w:val="left"/>
                          <w:rPr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spacing w:before="0" w:after="0" w:line="244" w:lineRule="exact"/>
                          <w:ind w:left="80" w:right="286"/>
                          <w:jc w:val="left"/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0"/>
                            <w:w w:val="100"/>
                            <w:b/>
                            <w:bCs/>
                          </w:rPr>
                          <w:t>O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0"/>
                            <w:b/>
                            <w:bCs/>
                          </w:rPr>
                          <w:t>ma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0"/>
                            <w:w w:val="100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1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8"/>
                            <w:w w:val="100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0"/>
                            <w:b/>
                            <w:bCs/>
                          </w:rPr>
                          <w:t>orrijo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0"/>
                            <w:w w:val="100"/>
                            <w:b/>
                            <w:bCs/>
                          </w:rPr>
                          <w:t>s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13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0"/>
                            <w:w w:val="100"/>
                            <w:b/>
                            <w:bCs/>
                          </w:rPr>
                          <w:t>y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1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2"/>
                            <w:b/>
                            <w:bCs/>
                          </w:rPr>
                          <w:t>los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2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1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3"/>
                            <w:w w:val="101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3"/>
                            <w:w w:val="101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1"/>
                            <w:b/>
                            <w:bCs/>
                          </w:rPr>
                          <w:t>tados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46" w:lineRule="exact"/>
                          <w:ind w:left="80" w:right="-20"/>
                          <w:jc w:val="left"/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5"/>
                            <w:w w:val="100"/>
                            <w:b/>
                            <w:bCs/>
                          </w:rPr>
                          <w:t>P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0"/>
                            <w:b/>
                            <w:bCs/>
                          </w:rPr>
                          <w:t>ág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3"/>
                            <w:w w:val="100"/>
                            <w:b/>
                            <w:bCs/>
                          </w:rPr>
                          <w:t>s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0"/>
                            <w:w w:val="100"/>
                            <w:b/>
                            <w:bCs/>
                          </w:rPr>
                          <w:t>.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4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1"/>
                            <w:b/>
                            <w:bCs/>
                          </w:rPr>
                          <w:t>231-239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7522" w:type="dxa"/>
                        <w:gridSpan w:val="3"/>
                        <w:tcBorders>
                          <w:top w:val="single" w:sz="8.00037" w:space="0" w:color="BCBEC0"/>
                          <w:bottom w:val="single" w:sz="8.000072" w:space="0" w:color="BCBEC0"/>
                          <w:left w:val="single" w:sz="8.000044" w:space="0" w:color="BCBEC0"/>
                          <w:right w:val="single" w:sz="8" w:space="0" w:color="BCBEC0"/>
                        </w:tcBorders>
                      </w:tcPr>
                      <w:p>
                        <w:pPr>
                          <w:spacing w:before="28" w:after="0" w:line="240" w:lineRule="auto"/>
                          <w:ind w:left="2470" w:right="-20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4"/>
                            <w:w w:val="94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"/>
                            <w:w w:val="94"/>
                          </w:rPr>
                          <w:t>ONTENIDO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0"/>
                            <w:w w:val="94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7"/>
                            <w:w w:val="94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"/>
                            <w:w w:val="100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"/>
                            <w:w w:val="100"/>
                          </w:rPr>
                          <w:t>OGR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2"/>
                            <w:w w:val="100"/>
                          </w:rPr>
                          <w:t>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4"/>
                            <w:w w:val="100"/>
                          </w:rPr>
                          <w:t>M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6"/>
                            <w:w w:val="100"/>
                          </w:rPr>
                          <w:t>Á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"/>
                            <w:w w:val="100"/>
                          </w:rPr>
                          <w:t>TI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4"/>
                            <w:w w:val="100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"/>
                            <w:w w:val="100"/>
                          </w:rPr>
                          <w:t>OS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394" w:type="dxa"/>
                        <w:vMerge w:val="restart"/>
                        <w:tcBorders>
                          <w:top w:val="single" w:sz="8.00037" w:space="0" w:color="BCBEC0"/>
                          <w:left w:val="single" w:sz="8" w:space="0" w:color="BCBEC0"/>
                          <w:right w:val="single" w:sz="8" w:space="0" w:color="BCBEC0"/>
                        </w:tcBorders>
                      </w:tcPr>
                      <w:p>
                        <w:pPr>
                          <w:spacing w:before="8" w:after="0" w:line="180" w:lineRule="exact"/>
                          <w:jc w:val="left"/>
                          <w:rPr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323" w:right="-20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2"/>
                            <w:w w:val="92"/>
                          </w:rPr>
                          <w:t>I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"/>
                            <w:w w:val="92"/>
                          </w:rPr>
                          <w:t>ndicado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3"/>
                            <w:w w:val="92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"/>
                            <w:w w:val="92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0"/>
                            <w:w w:val="92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7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"/>
                            <w:w w:val="100"/>
                          </w:rPr>
                          <w:t>d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"/>
                            <w:w w:val="100"/>
                          </w:rPr>
                          <w:t>lo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3"/>
                            <w:w w:val="100"/>
                          </w:rPr>
                          <w:t>g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3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"/>
                            <w:w w:val="100"/>
                          </w:rPr>
                          <w:t>os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394" w:type="dxa"/>
                        <w:vMerge w:val="restart"/>
                        <w:tcBorders>
                          <w:top w:val="single" w:sz="8.00037" w:space="0" w:color="BCBEC0"/>
                          <w:left w:val="single" w:sz="8" w:space="0" w:color="BCBEC0"/>
                          <w:right w:val="single" w:sz="8" w:space="0" w:color="BCBEC0"/>
                        </w:tcBorders>
                      </w:tcPr>
                      <w:p>
                        <w:pPr>
                          <w:spacing w:before="86" w:after="0" w:line="240" w:lineRule="auto"/>
                          <w:ind w:left="315" w:right="-20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3"/>
                            <w:w w:val="92"/>
                          </w:rPr>
                          <w:t>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1"/>
                            <w:w w:val="92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"/>
                            <w:w w:val="92"/>
                          </w:rPr>
                          <w:t>tividade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0"/>
                            <w:w w:val="92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5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"/>
                            <w:w w:val="100"/>
                          </w:rPr>
                          <w:t>suge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"/>
                            <w:w w:val="100"/>
                          </w:rPr>
                          <w:t>idas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319" w:hRule="exact"/>
                    </w:trPr>
                    <w:tc>
                      <w:tcPr>
                        <w:tcW w:w="2095" w:type="dxa"/>
                        <w:vMerge/>
                        <w:tcBorders>
                          <w:left w:val="nil" w:sz="6" w:space="0" w:color="auto"/>
                          <w:right w:val="single" w:sz="8.000044" w:space="0" w:color="BCBEC0"/>
                        </w:tcBorders>
                        <w:shd w:val="clear" w:color="auto" w:fill="DACAE1"/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718" w:type="dxa"/>
                        <w:tcBorders>
                          <w:top w:val="single" w:sz="8.000072" w:space="0" w:color="BCBEC0"/>
                          <w:bottom w:val="single" w:sz="8.000138" w:space="0" w:color="BCBEC0"/>
                          <w:left w:val="single" w:sz="8.000044" w:space="0" w:color="BCBEC0"/>
                          <w:right w:val="single" w:sz="8" w:space="0" w:color="BCBEC0"/>
                        </w:tcBorders>
                      </w:tcPr>
                      <w:p>
                        <w:pPr>
                          <w:spacing w:before="28" w:after="0" w:line="240" w:lineRule="auto"/>
                          <w:ind w:left="796" w:right="-20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onceptuales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410" w:type="dxa"/>
                        <w:tcBorders>
                          <w:top w:val="single" w:sz="8.000072" w:space="0" w:color="BCBEC0"/>
                          <w:bottom w:val="single" w:sz="8.000138" w:space="0" w:color="BCBEC0"/>
                          <w:left w:val="single" w:sz="8" w:space="0" w:color="BCBEC0"/>
                          <w:right w:val="single" w:sz="8" w:space="0" w:color="BCBEC0"/>
                        </w:tcBorders>
                      </w:tcPr>
                      <w:p>
                        <w:pPr>
                          <w:spacing w:before="28" w:after="0" w:line="240" w:lineRule="auto"/>
                          <w:ind w:left="523" w:right="-20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5"/>
                            <w:w w:val="100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3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ocedimentales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394" w:type="dxa"/>
                        <w:tcBorders>
                          <w:top w:val="single" w:sz="8.000072" w:space="0" w:color="BCBEC0"/>
                          <w:bottom w:val="single" w:sz="8.000138" w:space="0" w:color="BCBEC0"/>
                          <w:left w:val="single" w:sz="8" w:space="0" w:color="BCBEC0"/>
                          <w:right w:val="single" w:sz="8" w:space="0" w:color="BCBEC0"/>
                        </w:tcBorders>
                      </w:tcPr>
                      <w:p>
                        <w:pPr>
                          <w:spacing w:before="28" w:after="0" w:line="240" w:lineRule="auto"/>
                          <w:ind w:left="662" w:right="-20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3"/>
                            <w:w w:val="100"/>
                          </w:rPr>
                          <w:t>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titudinales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394" w:type="dxa"/>
                        <w:vMerge/>
                        <w:tcBorders>
                          <w:bottom w:val="single" w:sz="8.000138" w:space="0" w:color="BCBEC0"/>
                          <w:left w:val="single" w:sz="8" w:space="0" w:color="BCBEC0"/>
                          <w:right w:val="single" w:sz="8" w:space="0" w:color="BCBEC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394" w:type="dxa"/>
                        <w:vMerge/>
                        <w:tcBorders>
                          <w:bottom w:val="single" w:sz="8.000138" w:space="0" w:color="BCBEC0"/>
                          <w:left w:val="single" w:sz="8" w:space="0" w:color="BCBEC0"/>
                          <w:right w:val="single" w:sz="8" w:space="0" w:color="BCBEC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9756" w:hRule="exact"/>
                    </w:trPr>
                    <w:tc>
                      <w:tcPr>
                        <w:tcW w:w="2095" w:type="dxa"/>
                        <w:vMerge/>
                        <w:tcBorders>
                          <w:bottom w:val="single" w:sz="8" w:space="0" w:color="DACAE1"/>
                          <w:left w:val="nil" w:sz="6" w:space="0" w:color="auto"/>
                          <w:right w:val="single" w:sz="8.000044" w:space="0" w:color="BCBEC0"/>
                        </w:tcBorders>
                        <w:shd w:val="clear" w:color="auto" w:fill="DACAE1"/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718" w:type="dxa"/>
                        <w:tcBorders>
                          <w:top w:val="single" w:sz="8.000138" w:space="0" w:color="BCBEC0"/>
                          <w:bottom w:val="single" w:sz="8.000031" w:space="0" w:color="BCBEC0"/>
                          <w:left w:val="single" w:sz="8.000044" w:space="0" w:color="BCBEC0"/>
                          <w:right w:val="single" w:sz="8" w:space="0" w:color="BCBEC0"/>
                        </w:tcBorders>
                      </w:tcPr>
                      <w:p>
                        <w:pPr>
                          <w:spacing w:before="9" w:after="0" w:line="110" w:lineRule="exact"/>
                          <w:jc w:val="left"/>
                          <w:rPr>
                            <w:sz w:val="11"/>
                            <w:szCs w:val="11"/>
                          </w:rPr>
                        </w:pPr>
                        <w:rPr/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13" w:right="293"/>
                          <w:jc w:val="both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os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0"/>
                            <w:w w:val="100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tados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anal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1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4"/>
                            <w:w w:val="100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anamá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7"/>
                            <w:w w:val="100"/>
                          </w:rPr>
                          <w:t>(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6"/>
                            <w:w w:val="100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orrijos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3"/>
                            <w:w w:val="102"/>
                          </w:rPr>
                          <w:t>–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2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2"/>
                          </w:rPr>
                          <w:t>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5"/>
                            <w:w w:val="102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2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2"/>
                          </w:rPr>
                          <w:t>er)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1977: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1"/>
                          </w:rPr>
                          <w:t>negociaciones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13" w:right="75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ernacionales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3"/>
                            <w:w w:val="101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1"/>
                          </w:rPr>
                          <w:t>onsejo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101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1"/>
                          </w:rPr>
                          <w:t>egurida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1"/>
                          </w:rPr>
                          <w:t>d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1"/>
                          </w:rPr>
                          <w:t>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8" w:after="0" w:line="190" w:lineRule="exact"/>
                          <w:jc w:val="left"/>
                          <w:rPr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340" w:right="21" w:firstLine="-227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31F20"/>
                            <w:spacing w:val="0"/>
                            <w:w w:val="145"/>
                          </w:rPr>
                          <w:t>•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31F20"/>
                            <w:spacing w:val="45"/>
                            <w:w w:val="145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El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7"/>
                            <w:w w:val="90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ratado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8"/>
                            <w:w w:val="9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6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0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anal: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2"/>
                            <w:w w:val="9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con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5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nid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4"/>
                            <w:w w:val="94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75"/>
                          </w:rPr>
                          <w:t>,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0"/>
                          </w:rPr>
                          <w:t>v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entajas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3"/>
                            <w:w w:val="9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des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3"/>
                          </w:rPr>
                          <w:t>v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entaja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1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75"/>
                          </w:rPr>
                          <w:t>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80" w:lineRule="exact"/>
                          <w:jc w:val="left"/>
                          <w:rPr>
                            <w:sz w:val="28"/>
                            <w:szCs w:val="28"/>
                          </w:rPr>
                        </w:pPr>
                        <w:rPr/>
                        <w:r>
                          <w:rPr>
                            <w:sz w:val="28"/>
                            <w:szCs w:val="28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13" w:right="391"/>
                          <w:jc w:val="both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31F20"/>
                            <w:spacing w:val="0"/>
                            <w:w w:val="145"/>
                          </w:rPr>
                          <w:t>•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31F20"/>
                            <w:spacing w:val="45"/>
                            <w:w w:val="145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El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7"/>
                            <w:w w:val="90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ratado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8"/>
                            <w:w w:val="9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6"/>
                          </w:rPr>
                          <w:t>conce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6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nien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3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5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340" w:right="274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la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5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Neutralidad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funci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3"/>
                            <w:w w:val="100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namien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4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8"/>
                            <w:w w:val="94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6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2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anal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0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6"/>
                            <w:w w:val="100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anamá.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410" w:type="dxa"/>
                        <w:tcBorders>
                          <w:top w:val="single" w:sz="8.000138" w:space="0" w:color="BCBEC0"/>
                          <w:bottom w:val="single" w:sz="8.000031" w:space="0" w:color="BCBEC0"/>
                          <w:left w:val="single" w:sz="8" w:space="0" w:color="BCBEC0"/>
                          <w:right w:val="single" w:sz="8" w:space="0" w:color="BCBEC0"/>
                        </w:tcBorders>
                      </w:tcPr>
                      <w:p>
                        <w:pPr>
                          <w:spacing w:before="9" w:after="0" w:line="110" w:lineRule="exact"/>
                          <w:jc w:val="left"/>
                          <w:rPr>
                            <w:sz w:val="11"/>
                            <w:szCs w:val="11"/>
                          </w:rPr>
                        </w:pPr>
                        <w:rPr/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140"/>
                          <w:jc w:val="both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Análisis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7"/>
                            <w:w w:val="9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89"/>
                          </w:rPr>
                          <w:t>las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8"/>
                            <w:w w:val="89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5"/>
                          </w:rPr>
                          <w:t>negociaci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3"/>
                            <w:w w:val="95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6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6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nes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5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canaleras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los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rata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dos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6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6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2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anal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0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6"/>
                            <w:w w:val="100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anamá.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80" w:lineRule="exact"/>
                          <w:jc w:val="left"/>
                          <w:rPr>
                            <w:sz w:val="28"/>
                            <w:szCs w:val="28"/>
                          </w:rPr>
                        </w:pPr>
                        <w:rPr/>
                        <w:r>
                          <w:rPr>
                            <w:sz w:val="28"/>
                            <w:szCs w:val="28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62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3"/>
                            <w:w w:val="92"/>
                          </w:rPr>
                          <w:t>I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2"/>
                          </w:rPr>
                          <w:t>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2"/>
                          </w:rPr>
                          <w:t>v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estigación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1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89"/>
                          </w:rPr>
                          <w:t>las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8"/>
                            <w:w w:val="89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v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89"/>
                          </w:rPr>
                          <w:t>tajas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8"/>
                            <w:w w:val="89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des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1"/>
                          </w:rPr>
                          <w:t>v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entajas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5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7"/>
                            <w:w w:val="90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ratado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0"/>
                            <w:w w:val="9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2"/>
                            <w:w w:val="90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ijos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3"/>
                            <w:w w:val="90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0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4"/>
                            <w:w w:val="9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0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er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5"/>
                            <w:w w:val="9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para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6"/>
                            <w:w w:val="100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anamá.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7" w:after="0" w:line="220" w:lineRule="exact"/>
                          <w:jc w:val="left"/>
                          <w:rPr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45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Análisis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del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4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7"/>
                            <w:w w:val="91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ratado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1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conce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nien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3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8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la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5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Neutralidad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funcionamien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4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8"/>
                            <w:w w:val="94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6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anal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6"/>
                            <w:w w:val="100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anamá.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394" w:type="dxa"/>
                        <w:tcBorders>
                          <w:top w:val="single" w:sz="8.000138" w:space="0" w:color="BCBEC0"/>
                          <w:bottom w:val="single" w:sz="8.000031" w:space="0" w:color="BCBEC0"/>
                          <w:left w:val="single" w:sz="8" w:space="0" w:color="BCBEC0"/>
                          <w:right w:val="single" w:sz="8" w:space="0" w:color="BCBEC0"/>
                        </w:tcBorders>
                      </w:tcPr>
                      <w:p>
                        <w:pPr>
                          <w:spacing w:before="9" w:after="0" w:line="110" w:lineRule="exact"/>
                          <w:jc w:val="left"/>
                          <w:rPr>
                            <w:sz w:val="11"/>
                            <w:szCs w:val="11"/>
                          </w:rPr>
                        </w:pPr>
                        <w:rPr/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135"/>
                          <w:jc w:val="both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1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u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1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iosidad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1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por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3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las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neg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3"/>
                            <w:w w:val="100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ciaciones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4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canaleras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ent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Estados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Unidos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2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6"/>
                            <w:w w:val="91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anamá.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80" w:lineRule="exact"/>
                          <w:jc w:val="left"/>
                          <w:rPr>
                            <w:sz w:val="28"/>
                            <w:szCs w:val="28"/>
                          </w:rPr>
                        </w:pPr>
                        <w:rPr/>
                        <w:r>
                          <w:rPr>
                            <w:sz w:val="28"/>
                            <w:szCs w:val="28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47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1"/>
                          </w:rPr>
                          <w:t>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"/>
                            <w:w w:val="91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titud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2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1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eflexiva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5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por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3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las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0"/>
                          </w:rPr>
                          <w:t>v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entajas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3"/>
                            <w:w w:val="9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des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1"/>
                          </w:rPr>
                          <w:t>v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entajas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5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7"/>
                            <w:w w:val="90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ratado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0"/>
                            <w:w w:val="9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2"/>
                            <w:w w:val="90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ijos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3"/>
                            <w:w w:val="90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0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4"/>
                            <w:w w:val="9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0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er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5"/>
                            <w:w w:val="9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para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6"/>
                            <w:w w:val="100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anamá.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5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85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4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oncienciación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2"/>
                            <w:w w:val="94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por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"/>
                            <w:w w:val="94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laNeu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tralidad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7"/>
                            <w:w w:val="9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impo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5"/>
                            <w:w w:val="93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tancia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buen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0"/>
                            <w:w w:val="94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funcionamien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4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8"/>
                            <w:w w:val="94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2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anal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0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6"/>
                            <w:w w:val="93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anamá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9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para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-20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1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6"/>
                          </w:rPr>
                          <w:t>mund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4"/>
                            <w:w w:val="96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75"/>
                          </w:rPr>
                          <w:t>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394" w:type="dxa"/>
                        <w:tcBorders>
                          <w:top w:val="single" w:sz="8.000138" w:space="0" w:color="BCBEC0"/>
                          <w:bottom w:val="single" w:sz="8.000031" w:space="0" w:color="BCBEC0"/>
                          <w:left w:val="single" w:sz="8" w:space="0" w:color="BCBEC0"/>
                          <w:right w:val="single" w:sz="8" w:space="0" w:color="BCBEC0"/>
                        </w:tcBorders>
                      </w:tcPr>
                      <w:p>
                        <w:pPr>
                          <w:spacing w:before="9" w:after="0" w:line="110" w:lineRule="exact"/>
                          <w:jc w:val="left"/>
                          <w:rPr>
                            <w:sz w:val="11"/>
                            <w:szCs w:val="11"/>
                          </w:rPr>
                        </w:pPr>
                        <w:rPr/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80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4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omenta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7"/>
                            <w:w w:val="94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an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4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eceden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4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es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5"/>
                            <w:w w:val="94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las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negociaciones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5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canal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5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89"/>
                          </w:rPr>
                          <w:t>ras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8"/>
                            <w:w w:val="89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6"/>
                            <w:w w:val="93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anamá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9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Estados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Unido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4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75"/>
                          </w:rPr>
                          <w:t>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5" w:after="0" w:line="220" w:lineRule="exact"/>
                          <w:jc w:val="left"/>
                          <w:rPr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136"/>
                          <w:jc w:val="both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Expone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6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las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1"/>
                          </w:rPr>
                          <w:t>v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entajas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1"/>
                          </w:rPr>
                          <w:t>v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entajas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3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del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7"/>
                            <w:w w:val="91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ratado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3"/>
                            <w:w w:val="90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1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84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83"/>
                          </w:rPr>
                          <w:t>i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6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6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jos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3"/>
                            <w:w w:val="91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1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5"/>
                            <w:w w:val="91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1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er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2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para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7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6"/>
                            <w:w w:val="100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anamá.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13" w:after="0" w:line="240" w:lineRule="exact"/>
                          <w:jc w:val="left"/>
                          <w:rPr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58"/>
                          <w:jc w:val="both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3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gumenta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6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la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5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impo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5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tancia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la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5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Neutralidad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6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anal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6"/>
                            <w:w w:val="92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anamá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6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para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1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6"/>
                          </w:rPr>
                          <w:t>mund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4"/>
                            <w:w w:val="96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75"/>
                          </w:rPr>
                          <w:t>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394" w:type="dxa"/>
                        <w:tcBorders>
                          <w:top w:val="single" w:sz="8.000138" w:space="0" w:color="BCBEC0"/>
                          <w:bottom w:val="single" w:sz="8.000031" w:space="0" w:color="BCBEC0"/>
                          <w:left w:val="single" w:sz="8" w:space="0" w:color="BCBEC0"/>
                          <w:right w:val="single" w:sz="8" w:space="0" w:color="BCBEC0"/>
                        </w:tcBorders>
                      </w:tcPr>
                      <w:p>
                        <w:pPr>
                          <w:spacing w:before="9" w:after="0" w:line="110" w:lineRule="exact"/>
                          <w:jc w:val="left"/>
                          <w:rPr>
                            <w:sz w:val="11"/>
                            <w:szCs w:val="11"/>
                          </w:rPr>
                        </w:pPr>
                        <w:rPr/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137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3"/>
                            <w:w w:val="100"/>
                          </w:rPr>
                          <w:t>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5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separatas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7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89"/>
                          </w:rPr>
                          <w:t>las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8"/>
                            <w:w w:val="89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5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gociaciones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6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canaleras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6"/>
                            <w:w w:val="93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anamá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9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Estados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Unido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4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75"/>
                          </w:rPr>
                          <w:t>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80" w:lineRule="exact"/>
                          <w:jc w:val="left"/>
                          <w:rPr>
                            <w:sz w:val="28"/>
                            <w:szCs w:val="28"/>
                          </w:rPr>
                        </w:pPr>
                        <w:rPr/>
                        <w:r>
                          <w:rPr>
                            <w:sz w:val="28"/>
                            <w:szCs w:val="28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47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4"/>
                            <w:w w:val="92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2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esenta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5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una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3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cha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"/>
                            <w:w w:val="92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la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4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delas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0"/>
                          </w:rPr>
                          <w:t>v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entajas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3"/>
                            <w:w w:val="9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des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1"/>
                          </w:rPr>
                          <w:t>v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entajas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5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7"/>
                            <w:w w:val="90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ratado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0"/>
                            <w:w w:val="9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2"/>
                            <w:w w:val="90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ijos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3"/>
                            <w:w w:val="90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0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4"/>
                            <w:w w:val="9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0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er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5"/>
                            <w:w w:val="9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para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6"/>
                            <w:w w:val="100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anamá.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7" w:after="0" w:line="220" w:lineRule="exact"/>
                          <w:jc w:val="left"/>
                          <w:rPr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143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2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eda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"/>
                            <w:w w:val="92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ta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3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un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in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3"/>
                            <w:w w:val="92"/>
                          </w:rPr>
                          <w:t>f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2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me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1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7"/>
                            <w:w w:val="91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ratado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1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Neutralidad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funcionamien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4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8"/>
                            <w:w w:val="94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6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anal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6"/>
                            <w:w w:val="100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anamá.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4" w:after="0" w:line="240" w:lineRule="auto"/>
        <w:ind w:right="738"/>
        <w:jc w:val="right"/>
        <w:rPr>
          <w:rFonts w:ascii="Myriad Pro Light" w:hAnsi="Myriad Pro Light" w:cs="Myriad Pro Light" w:eastAsia="Myriad Pro Light"/>
          <w:sz w:val="20"/>
          <w:szCs w:val="20"/>
        </w:rPr>
      </w:pPr>
      <w:rPr/>
      <w:r>
        <w:rPr>
          <w:rFonts w:ascii="Myriad Pro Light" w:hAnsi="Myriad Pro Light" w:cs="Myriad Pro Light" w:eastAsia="Myriad Pro Light"/>
          <w:sz w:val="20"/>
          <w:szCs w:val="20"/>
          <w:color w:val="80298B"/>
          <w:spacing w:val="-1"/>
          <w:w w:val="100"/>
        </w:rPr>
        <w:t>d</w:t>
      </w:r>
      <w:r>
        <w:rPr>
          <w:rFonts w:ascii="Myriad Pro Light" w:hAnsi="Myriad Pro Light" w:cs="Myriad Pro Light" w:eastAsia="Myriad Pro Light"/>
          <w:sz w:val="20"/>
          <w:szCs w:val="20"/>
          <w:color w:val="80298B"/>
          <w:spacing w:val="0"/>
          <w:w w:val="100"/>
        </w:rPr>
        <w:t>e</w:t>
      </w:r>
      <w:r>
        <w:rPr>
          <w:rFonts w:ascii="Myriad Pro Light" w:hAnsi="Myriad Pro Light" w:cs="Myriad Pro Light" w:eastAsia="Myriad Pro Light"/>
          <w:sz w:val="20"/>
          <w:szCs w:val="20"/>
          <w:color w:val="80298B"/>
          <w:spacing w:val="-10"/>
          <w:w w:val="100"/>
        </w:rPr>
        <w:t> </w:t>
      </w:r>
      <w:r>
        <w:rPr>
          <w:rFonts w:ascii="Myriad Pro Light" w:hAnsi="Myriad Pro Light" w:cs="Myriad Pro Light" w:eastAsia="Myriad Pro Light"/>
          <w:sz w:val="20"/>
          <w:szCs w:val="20"/>
          <w:color w:val="80298B"/>
          <w:spacing w:val="0"/>
          <w:w w:val="95"/>
        </w:rPr>
        <w:t>e</w:t>
      </w:r>
      <w:r>
        <w:rPr>
          <w:rFonts w:ascii="Myriad Pro Light" w:hAnsi="Myriad Pro Light" w:cs="Myriad Pro Light" w:eastAsia="Myriad Pro Light"/>
          <w:sz w:val="20"/>
          <w:szCs w:val="20"/>
          <w:color w:val="80298B"/>
          <w:spacing w:val="-1"/>
          <w:w w:val="93"/>
        </w:rPr>
        <w:t>valuación</w:t>
      </w:r>
      <w:r>
        <w:rPr>
          <w:rFonts w:ascii="Myriad Pro Light" w:hAnsi="Myriad Pro Light" w:cs="Myriad Pro Light" w:eastAsia="Myriad Pro Light"/>
          <w:sz w:val="20"/>
          <w:szCs w:val="20"/>
          <w:color w:val="000000"/>
          <w:spacing w:val="0"/>
          <w:w w:val="100"/>
        </w:rPr>
      </w:r>
    </w:p>
    <w:p>
      <w:pPr>
        <w:jc w:val="right"/>
        <w:spacing w:after="0"/>
        <w:sectPr>
          <w:type w:val="continuous"/>
          <w:pgSz w:w="15540" w:h="14600" w:orient="landscape"/>
          <w:pgMar w:top="1340" w:bottom="280" w:left="460" w:right="440"/>
        </w:sectPr>
      </w:pPr>
      <w:rPr/>
    </w:p>
    <w:p>
      <w:pPr>
        <w:spacing w:before="0" w:after="0" w:line="196" w:lineRule="exact"/>
        <w:ind w:left="5960" w:right="-68"/>
        <w:jc w:val="left"/>
        <w:rPr>
          <w:rFonts w:ascii="Myriad Pro Light" w:hAnsi="Myriad Pro Light" w:cs="Myriad Pro Light" w:eastAsia="Myriad Pro Light"/>
          <w:sz w:val="19"/>
          <w:szCs w:val="19"/>
        </w:rPr>
      </w:pPr>
      <w:rPr/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100"/>
          <w:position w:val="1"/>
        </w:rPr>
        <w:t>1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100"/>
          <w:position w:val="1"/>
        </w:rPr>
        <w:t>.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100"/>
          <w:position w:val="1"/>
        </w:rPr>
        <w:t> 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18"/>
          <w:w w:val="100"/>
          <w:position w:val="1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8"/>
          <w:position w:val="1"/>
        </w:rPr>
        <w:t>Explic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8"/>
          <w:position w:val="1"/>
        </w:rPr>
        <w:t>a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16"/>
          <w:w w:val="88"/>
          <w:position w:val="1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8"/>
          <w:position w:val="1"/>
        </w:rPr>
        <w:t>la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8"/>
          <w:position w:val="1"/>
        </w:rPr>
        <w:t>s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2"/>
          <w:w w:val="88"/>
          <w:position w:val="1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3"/>
          <w:w w:val="88"/>
          <w:position w:val="1"/>
        </w:rPr>
        <w:t>f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8"/>
          <w:position w:val="1"/>
        </w:rPr>
        <w:t>o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8"/>
          <w:position w:val="1"/>
        </w:rPr>
        <w:t>r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8"/>
          <w:position w:val="1"/>
        </w:rPr>
        <w:t>ma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8"/>
          <w:position w:val="1"/>
        </w:rPr>
        <w:t>s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15"/>
          <w:w w:val="88"/>
          <w:position w:val="1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100"/>
          <w:position w:val="1"/>
        </w:rPr>
        <w:t>d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100"/>
          <w:position w:val="1"/>
        </w:rPr>
        <w:t>e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5"/>
          <w:w w:val="100"/>
          <w:position w:val="1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9"/>
          <w:position w:val="1"/>
        </w:rPr>
        <w:t>ratificació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9"/>
          <w:position w:val="1"/>
        </w:rPr>
        <w:t>n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12"/>
          <w:w w:val="89"/>
          <w:position w:val="1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100"/>
          <w:position w:val="1"/>
        </w:rPr>
        <w:t>d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100"/>
          <w:position w:val="1"/>
        </w:rPr>
        <w:t>e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5"/>
          <w:w w:val="100"/>
          <w:position w:val="1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8"/>
          <w:position w:val="1"/>
        </w:rPr>
        <w:t>lo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8"/>
          <w:position w:val="1"/>
        </w:rPr>
        <w:t>s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9"/>
          <w:w w:val="88"/>
          <w:position w:val="1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8"/>
          <w:position w:val="1"/>
        </w:rPr>
        <w:t>tratado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8"/>
          <w:position w:val="1"/>
        </w:rPr>
        <w:t>s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11"/>
          <w:w w:val="88"/>
          <w:position w:val="1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100"/>
          <w:position w:val="1"/>
        </w:rPr>
        <w:t>del</w:t>
      </w:r>
      <w:r>
        <w:rPr>
          <w:rFonts w:ascii="Myriad Pro Light" w:hAnsi="Myriad Pro Light" w:cs="Myriad Pro Light" w:eastAsia="Myriad Pro Light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0" w:after="0" w:line="222" w:lineRule="exact"/>
        <w:ind w:left="6244" w:right="-20"/>
        <w:jc w:val="left"/>
        <w:rPr>
          <w:rFonts w:ascii="Myriad Pro Light" w:hAnsi="Myriad Pro Light" w:cs="Myriad Pro Light" w:eastAsia="Myriad Pro Light"/>
          <w:sz w:val="19"/>
          <w:szCs w:val="19"/>
        </w:rPr>
      </w:pPr>
      <w:rPr/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90"/>
        </w:rPr>
        <w:t>cana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90"/>
        </w:rPr>
        <w:t>l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8"/>
          <w:w w:val="90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90"/>
        </w:rPr>
        <w:t>ent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3"/>
          <w:w w:val="90"/>
        </w:rPr>
        <w:t>r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90"/>
        </w:rPr>
        <w:t>e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6"/>
          <w:w w:val="90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90"/>
        </w:rPr>
        <w:t>Estado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90"/>
        </w:rPr>
        <w:t>s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3"/>
          <w:w w:val="90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90"/>
        </w:rPr>
        <w:t>Unido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90"/>
        </w:rPr>
        <w:t>s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15"/>
          <w:w w:val="90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100"/>
        </w:rPr>
        <w:t>y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1"/>
          <w:w w:val="100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7"/>
          <w:w w:val="100"/>
        </w:rPr>
        <w:t>P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100"/>
        </w:rPr>
        <w:t>anamá.</w:t>
      </w:r>
      <w:r>
        <w:rPr>
          <w:rFonts w:ascii="Myriad Pro Light" w:hAnsi="Myriad Pro Light" w:cs="Myriad Pro Light" w:eastAsia="Myriad Pro Light"/>
          <w:sz w:val="19"/>
          <w:szCs w:val="19"/>
          <w:color w:val="000000"/>
          <w:spacing w:val="0"/>
          <w:w w:val="100"/>
        </w:rPr>
      </w:r>
    </w:p>
    <w:p>
      <w:pPr>
        <w:spacing w:before="0" w:after="0" w:line="196" w:lineRule="exact"/>
        <w:ind w:left="-34" w:right="126"/>
        <w:jc w:val="center"/>
        <w:rPr>
          <w:rFonts w:ascii="Myriad Pro Light" w:hAnsi="Myriad Pro Light" w:cs="Myriad Pro Light" w:eastAsia="Myriad Pro Light"/>
          <w:sz w:val="19"/>
          <w:szCs w:val="19"/>
        </w:rPr>
      </w:pPr>
      <w:rPr/>
      <w:r>
        <w:rPr/>
        <w:br w:type="column"/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100"/>
          <w:position w:val="1"/>
        </w:rPr>
        <w:t>2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100"/>
          <w:position w:val="1"/>
        </w:rPr>
        <w:t>.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100"/>
          <w:position w:val="1"/>
        </w:rPr>
        <w:t> 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18"/>
          <w:w w:val="100"/>
          <w:position w:val="1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8"/>
          <w:position w:val="1"/>
        </w:rPr>
        <w:t>Analiz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8"/>
          <w:position w:val="1"/>
        </w:rPr>
        <w:t>a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10"/>
          <w:w w:val="88"/>
          <w:position w:val="1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8"/>
          <w:position w:val="1"/>
        </w:rPr>
        <w:t>la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8"/>
          <w:position w:val="1"/>
        </w:rPr>
        <w:t>s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2"/>
          <w:w w:val="88"/>
          <w:position w:val="1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8"/>
          <w:position w:val="1"/>
        </w:rPr>
        <w:t>enmienda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8"/>
          <w:position w:val="1"/>
        </w:rPr>
        <w:t>s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8"/>
          <w:position w:val="1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6"/>
          <w:w w:val="88"/>
          <w:position w:val="1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100"/>
          <w:position w:val="1"/>
        </w:rPr>
        <w:t>y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1"/>
          <w:w w:val="100"/>
          <w:position w:val="1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3"/>
          <w:w w:val="88"/>
          <w:position w:val="1"/>
        </w:rPr>
        <w:t>r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8"/>
          <w:position w:val="1"/>
        </w:rPr>
        <w:t>ese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4"/>
          <w:w w:val="88"/>
          <w:position w:val="1"/>
        </w:rPr>
        <w:t>r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8"/>
          <w:position w:val="1"/>
        </w:rPr>
        <w:t>va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8"/>
          <w:position w:val="1"/>
        </w:rPr>
        <w:t>s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10"/>
          <w:w w:val="88"/>
          <w:position w:val="1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100"/>
          <w:position w:val="1"/>
        </w:rPr>
        <w:t>d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100"/>
          <w:position w:val="1"/>
        </w:rPr>
        <w:t>e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5"/>
          <w:w w:val="100"/>
          <w:position w:val="1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92"/>
          <w:position w:val="1"/>
        </w:rPr>
        <w:t>en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2"/>
          <w:w w:val="92"/>
          <w:position w:val="1"/>
        </w:rPr>
        <w:t>t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92"/>
          <w:position w:val="1"/>
        </w:rPr>
        <w:t>endimien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2"/>
          <w:w w:val="92"/>
          <w:position w:val="1"/>
        </w:rPr>
        <w:t>t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94"/>
          <w:position w:val="1"/>
        </w:rPr>
        <w:t>o</w:t>
      </w:r>
      <w:r>
        <w:rPr>
          <w:rFonts w:ascii="Myriad Pro Light" w:hAnsi="Myriad Pro Light" w:cs="Myriad Pro Light" w:eastAsia="Myriad Pro Light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0" w:after="0" w:line="222" w:lineRule="exact"/>
        <w:ind w:left="249" w:right="396"/>
        <w:jc w:val="center"/>
        <w:rPr>
          <w:rFonts w:ascii="Myriad Pro Light" w:hAnsi="Myriad Pro Light" w:cs="Myriad Pro Light" w:eastAsia="Myriad Pro Light"/>
          <w:sz w:val="19"/>
          <w:szCs w:val="19"/>
        </w:rPr>
      </w:pPr>
      <w:rPr/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8"/>
        </w:rPr>
        <w:t>par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8"/>
        </w:rPr>
        <w:t>a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8"/>
          <w:w w:val="88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8"/>
        </w:rPr>
        <w:t>l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8"/>
        </w:rPr>
        <w:t>a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3"/>
          <w:w w:val="88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8"/>
        </w:rPr>
        <w:t>fi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8"/>
        </w:rPr>
        <w:t>r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8"/>
        </w:rPr>
        <w:t>m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8"/>
        </w:rPr>
        <w:t>a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7"/>
          <w:w w:val="88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8"/>
        </w:rPr>
        <w:t>de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8"/>
        </w:rPr>
        <w:t>l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4"/>
          <w:w w:val="88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8"/>
          <w:w w:val="88"/>
        </w:rPr>
        <w:t>T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8"/>
        </w:rPr>
        <w:t>ratad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8"/>
        </w:rPr>
        <w:t>o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6"/>
          <w:w w:val="88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1"/>
          <w:w w:val="88"/>
        </w:rPr>
        <w:t>T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8"/>
        </w:rPr>
        <w:t>o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8"/>
        </w:rPr>
        <w:t>r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8"/>
        </w:rPr>
        <w:t>r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8"/>
        </w:rPr>
        <w:t>ijos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2"/>
          <w:w w:val="88"/>
        </w:rPr>
        <w:t>-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2"/>
          <w:w w:val="88"/>
        </w:rPr>
        <w:t>C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8"/>
        </w:rPr>
        <w:t>a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3"/>
          <w:w w:val="88"/>
        </w:rPr>
        <w:t>r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2"/>
          <w:w w:val="88"/>
        </w:rPr>
        <w:t>t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8"/>
        </w:rPr>
        <w:t>e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8"/>
        </w:rPr>
        <w:t>r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11"/>
          <w:w w:val="88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100"/>
        </w:rPr>
        <w:t>e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100"/>
        </w:rPr>
        <w:t>n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4"/>
          <w:w w:val="100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9"/>
        </w:rPr>
        <w:t>1977.</w:t>
      </w:r>
      <w:r>
        <w:rPr>
          <w:rFonts w:ascii="Myriad Pro Light" w:hAnsi="Myriad Pro Light" w:cs="Myriad Pro Light" w:eastAsia="Myriad Pro Light"/>
          <w:sz w:val="19"/>
          <w:szCs w:val="19"/>
          <w:color w:val="000000"/>
          <w:spacing w:val="0"/>
          <w:w w:val="100"/>
        </w:rPr>
      </w:r>
    </w:p>
    <w:p>
      <w:pPr>
        <w:jc w:val="center"/>
        <w:spacing w:after="0"/>
        <w:sectPr>
          <w:pgMar w:header="841" w:footer="293" w:top="2140" w:bottom="480" w:left="460" w:right="440"/>
          <w:pgSz w:w="15540" w:h="14600" w:orient="landscape"/>
          <w:cols w:num="2" w:equalWidth="0">
            <w:col w:w="10056" w:space="297"/>
            <w:col w:w="4287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274.252014pt;margin-top:42.96452pt;width:29.055pt;height:111.444pt;mso-position-horizontal-relative:page;mso-position-vertical-relative:page;z-index:-6741" coordorigin="5485,859" coordsize="581,2229">
            <v:shape style="position:absolute;left:5485;top:859;width:581;height:2229" coordorigin="5485,859" coordsize="581,2229" path="m6066,859l6034,859,6003,860,5943,867,5860,889,5789,928,5731,983,5689,1056,5671,1115,5661,1183,5660,1220,5660,1239,5666,1319,5673,1379,5683,1438,5689,1478,5693,1498,5701,1558,5708,1638,5711,1697,5710,1718,5703,1781,5673,1853,5628,1894,5560,1919,5498,1924,5485,2021,5550,2025,5623,2050,5670,2092,5702,2163,5711,2238,5710,2258,5707,2318,5698,2397,5689,2457,5685,2478,5682,2499,5672,2559,5663,2637,5660,2695,5661,2738,5671,2814,5690,2880,5716,2936,5770,3001,5837,3047,5916,3075,6004,3087,6034,3088,6066,3088,6066,2985,6018,2985,5992,2984,5922,2970,5866,2942,5813,2883,5789,2822,5778,2746,5777,2718,5777,2697,5780,2637,5790,2558,5799,2499,5808,2436,5817,2376,5824,2298,5824,2280,5824,2251,5814,2173,5794,2107,5764,2053,5711,2001,5663,1977,5655,1968,5721,1934,5773,1878,5801,1822,5819,1754,5824,1701,5824,1677,5821,1613,5812,1535,5802,1461,5798,1441,5795,1421,5786,1360,5778,1282,5777,1243,5778,1213,5786,1135,5807,1072,5855,1010,5908,981,5978,965,6066,963,6066,859e" filled="t" fillcolor="#CBB3D4" stroked="f">
              <v:path arrowok="t"/>
              <v:fill/>
            </v:shape>
          </v:group>
          <w10:wrap type="none"/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7.846001pt;margin-top:154.409027pt;width:722.279095pt;height:541.497002pt;mso-position-horizontal-relative:page;mso-position-vertical-relative:page;z-index:-6740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432" w:hRule="exact"/>
                    </w:trPr>
                    <w:tc>
                      <w:tcPr>
                        <w:tcW w:w="209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  <w:shd w:val="clear" w:color="auto" w:fill="80298B"/>
                      </w:tcPr>
                      <w:p>
                        <w:pPr>
                          <w:spacing w:before="95" w:after="0" w:line="240" w:lineRule="auto"/>
                          <w:ind w:left="80" w:right="-20"/>
                          <w:jc w:val="left"/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FFFFFF"/>
                            <w:spacing w:val="-5"/>
                            <w:w w:val="100"/>
                            <w:b/>
                            <w:bCs/>
                          </w:rPr>
                          <w:t>TE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FFFFFF"/>
                            <w:spacing w:val="-6"/>
                            <w:w w:val="100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FFFFFF"/>
                            <w:spacing w:val="-5"/>
                            <w:w w:val="100"/>
                            <w:b/>
                            <w:bCs/>
                          </w:rPr>
                          <w:t>CE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FFFFFF"/>
                            <w:spacing w:val="0"/>
                            <w:w w:val="100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FFFFFF"/>
                            <w:spacing w:val="33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FFFFFF"/>
                            <w:spacing w:val="-5"/>
                            <w:w w:val="102"/>
                            <w:b/>
                            <w:bCs/>
                          </w:rPr>
                          <w:t>TRIMESTRE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310" w:type="dxa"/>
                        <w:gridSpan w:val="5"/>
                        <w:tcBorders>
                          <w:top w:val="nil" w:sz="6" w:space="0" w:color="auto"/>
                          <w:bottom w:val="single" w:sz="8.00037" w:space="0" w:color="BCBEC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313" w:hRule="exact"/>
                    </w:trPr>
                    <w:tc>
                      <w:tcPr>
                        <w:tcW w:w="2095" w:type="dxa"/>
                        <w:vMerge w:val="restart"/>
                        <w:tcBorders>
                          <w:top w:val="nil" w:sz="6" w:space="0" w:color="auto"/>
                          <w:left w:val="nil" w:sz="6" w:space="0" w:color="auto"/>
                          <w:right w:val="single" w:sz="8.000044" w:space="0" w:color="BCBEC0"/>
                        </w:tcBorders>
                        <w:shd w:val="clear" w:color="auto" w:fill="DACAE1"/>
                      </w:tcPr>
                      <w:p>
                        <w:pPr>
                          <w:spacing w:before="68" w:after="0" w:line="240" w:lineRule="auto"/>
                          <w:ind w:left="80" w:right="-20"/>
                          <w:jc w:val="left"/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8"/>
                            <w:w w:val="102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2"/>
                            <w:b/>
                            <w:bCs/>
                          </w:rPr>
                          <w:t>ema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5" w:after="0" w:line="220" w:lineRule="exact"/>
                          <w:jc w:val="left"/>
                          <w:rPr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spacing w:before="0" w:after="0" w:line="244" w:lineRule="exact"/>
                          <w:ind w:left="80" w:right="286"/>
                          <w:jc w:val="left"/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0"/>
                            <w:w w:val="100"/>
                            <w:b/>
                            <w:bCs/>
                          </w:rPr>
                          <w:t>O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0"/>
                            <w:b/>
                            <w:bCs/>
                          </w:rPr>
                          <w:t>ma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0"/>
                            <w:w w:val="100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1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8"/>
                            <w:w w:val="100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0"/>
                            <w:b/>
                            <w:bCs/>
                          </w:rPr>
                          <w:t>orrijo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0"/>
                            <w:w w:val="100"/>
                            <w:b/>
                            <w:bCs/>
                          </w:rPr>
                          <w:t>s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13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0"/>
                            <w:w w:val="100"/>
                            <w:b/>
                            <w:bCs/>
                          </w:rPr>
                          <w:t>y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1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2"/>
                            <w:b/>
                            <w:bCs/>
                          </w:rPr>
                          <w:t>los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2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1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3"/>
                            <w:w w:val="101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3"/>
                            <w:w w:val="101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1"/>
                            <w:b/>
                            <w:bCs/>
                          </w:rPr>
                          <w:t>tados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46" w:lineRule="exact"/>
                          <w:ind w:left="80" w:right="-20"/>
                          <w:jc w:val="left"/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5"/>
                            <w:w w:val="100"/>
                            <w:b/>
                            <w:bCs/>
                          </w:rPr>
                          <w:t>P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0"/>
                            <w:b/>
                            <w:bCs/>
                          </w:rPr>
                          <w:t>ág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3"/>
                            <w:w w:val="100"/>
                            <w:b/>
                            <w:bCs/>
                          </w:rPr>
                          <w:t>s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0"/>
                            <w:w w:val="100"/>
                            <w:b/>
                            <w:bCs/>
                          </w:rPr>
                          <w:t>.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4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0"/>
                            <w:b/>
                            <w:bCs/>
                          </w:rPr>
                          <w:t>239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0"/>
                            <w:w w:val="100"/>
                            <w:b/>
                            <w:bCs/>
                          </w:rPr>
                          <w:t>-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3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1"/>
                            <w:b/>
                            <w:bCs/>
                          </w:rPr>
                          <w:t>243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7522" w:type="dxa"/>
                        <w:gridSpan w:val="3"/>
                        <w:tcBorders>
                          <w:top w:val="single" w:sz="8.00037" w:space="0" w:color="BCBEC0"/>
                          <w:bottom w:val="single" w:sz="8.000072" w:space="0" w:color="BCBEC0"/>
                          <w:left w:val="single" w:sz="8.000044" w:space="0" w:color="BCBEC0"/>
                          <w:right w:val="single" w:sz="8" w:space="0" w:color="BCBEC0"/>
                        </w:tcBorders>
                      </w:tcPr>
                      <w:p>
                        <w:pPr>
                          <w:spacing w:before="28" w:after="0" w:line="240" w:lineRule="auto"/>
                          <w:ind w:left="2470" w:right="-20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4"/>
                            <w:w w:val="94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"/>
                            <w:w w:val="94"/>
                          </w:rPr>
                          <w:t>ONTENIDO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0"/>
                            <w:w w:val="94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7"/>
                            <w:w w:val="94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"/>
                            <w:w w:val="100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"/>
                            <w:w w:val="100"/>
                          </w:rPr>
                          <w:t>OGR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2"/>
                            <w:w w:val="100"/>
                          </w:rPr>
                          <w:t>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4"/>
                            <w:w w:val="100"/>
                          </w:rPr>
                          <w:t>M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6"/>
                            <w:w w:val="100"/>
                          </w:rPr>
                          <w:t>Á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"/>
                            <w:w w:val="100"/>
                          </w:rPr>
                          <w:t>TI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4"/>
                            <w:w w:val="100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"/>
                            <w:w w:val="100"/>
                          </w:rPr>
                          <w:t>OS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394" w:type="dxa"/>
                        <w:vMerge w:val="restart"/>
                        <w:tcBorders>
                          <w:top w:val="single" w:sz="8.00037" w:space="0" w:color="BCBEC0"/>
                          <w:left w:val="single" w:sz="8" w:space="0" w:color="BCBEC0"/>
                          <w:right w:val="single" w:sz="8" w:space="0" w:color="BCBEC0"/>
                        </w:tcBorders>
                      </w:tcPr>
                      <w:p>
                        <w:pPr>
                          <w:spacing w:before="8" w:after="0" w:line="180" w:lineRule="exact"/>
                          <w:jc w:val="left"/>
                          <w:rPr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323" w:right="-20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2"/>
                            <w:w w:val="92"/>
                          </w:rPr>
                          <w:t>I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"/>
                            <w:w w:val="92"/>
                          </w:rPr>
                          <w:t>ndicado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3"/>
                            <w:w w:val="92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"/>
                            <w:w w:val="92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0"/>
                            <w:w w:val="92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7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"/>
                            <w:w w:val="100"/>
                          </w:rPr>
                          <w:t>d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"/>
                            <w:w w:val="100"/>
                          </w:rPr>
                          <w:t>lo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3"/>
                            <w:w w:val="100"/>
                          </w:rPr>
                          <w:t>g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3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"/>
                            <w:w w:val="100"/>
                          </w:rPr>
                          <w:t>os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394" w:type="dxa"/>
                        <w:vMerge w:val="restart"/>
                        <w:tcBorders>
                          <w:top w:val="single" w:sz="8.00037" w:space="0" w:color="BCBEC0"/>
                          <w:left w:val="single" w:sz="8" w:space="0" w:color="BCBEC0"/>
                          <w:right w:val="single" w:sz="8" w:space="0" w:color="BCBEC0"/>
                        </w:tcBorders>
                      </w:tcPr>
                      <w:p>
                        <w:pPr>
                          <w:spacing w:before="86" w:after="0" w:line="240" w:lineRule="auto"/>
                          <w:ind w:left="315" w:right="-20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3"/>
                            <w:w w:val="92"/>
                          </w:rPr>
                          <w:t>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1"/>
                            <w:w w:val="92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"/>
                            <w:w w:val="92"/>
                          </w:rPr>
                          <w:t>tividade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0"/>
                            <w:w w:val="92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5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"/>
                            <w:w w:val="100"/>
                          </w:rPr>
                          <w:t>suge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"/>
                            <w:w w:val="100"/>
                          </w:rPr>
                          <w:t>idas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319" w:hRule="exact"/>
                    </w:trPr>
                    <w:tc>
                      <w:tcPr>
                        <w:tcW w:w="2095" w:type="dxa"/>
                        <w:vMerge/>
                        <w:tcBorders>
                          <w:left w:val="nil" w:sz="6" w:space="0" w:color="auto"/>
                          <w:right w:val="single" w:sz="8.000044" w:space="0" w:color="BCBEC0"/>
                        </w:tcBorders>
                        <w:shd w:val="clear" w:color="auto" w:fill="DACAE1"/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718" w:type="dxa"/>
                        <w:tcBorders>
                          <w:top w:val="single" w:sz="8.000072" w:space="0" w:color="BCBEC0"/>
                          <w:bottom w:val="single" w:sz="8.000138" w:space="0" w:color="BCBEC0"/>
                          <w:left w:val="single" w:sz="8.000044" w:space="0" w:color="BCBEC0"/>
                          <w:right w:val="single" w:sz="8" w:space="0" w:color="BCBEC0"/>
                        </w:tcBorders>
                      </w:tcPr>
                      <w:p>
                        <w:pPr>
                          <w:spacing w:before="28" w:after="0" w:line="240" w:lineRule="auto"/>
                          <w:ind w:left="796" w:right="-20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onceptuales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410" w:type="dxa"/>
                        <w:tcBorders>
                          <w:top w:val="single" w:sz="8.000072" w:space="0" w:color="BCBEC0"/>
                          <w:bottom w:val="single" w:sz="8.000138" w:space="0" w:color="BCBEC0"/>
                          <w:left w:val="single" w:sz="8" w:space="0" w:color="BCBEC0"/>
                          <w:right w:val="single" w:sz="8" w:space="0" w:color="BCBEC0"/>
                        </w:tcBorders>
                      </w:tcPr>
                      <w:p>
                        <w:pPr>
                          <w:spacing w:before="28" w:after="0" w:line="240" w:lineRule="auto"/>
                          <w:ind w:left="523" w:right="-20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5"/>
                            <w:w w:val="100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3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ocedimentales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394" w:type="dxa"/>
                        <w:tcBorders>
                          <w:top w:val="single" w:sz="8.000072" w:space="0" w:color="BCBEC0"/>
                          <w:bottom w:val="single" w:sz="8.000138" w:space="0" w:color="BCBEC0"/>
                          <w:left w:val="single" w:sz="8" w:space="0" w:color="BCBEC0"/>
                          <w:right w:val="single" w:sz="8" w:space="0" w:color="BCBEC0"/>
                        </w:tcBorders>
                      </w:tcPr>
                      <w:p>
                        <w:pPr>
                          <w:spacing w:before="28" w:after="0" w:line="240" w:lineRule="auto"/>
                          <w:ind w:left="662" w:right="-20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3"/>
                            <w:w w:val="100"/>
                          </w:rPr>
                          <w:t>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titudinales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394" w:type="dxa"/>
                        <w:vMerge/>
                        <w:tcBorders>
                          <w:bottom w:val="single" w:sz="8.000138" w:space="0" w:color="BCBEC0"/>
                          <w:left w:val="single" w:sz="8" w:space="0" w:color="BCBEC0"/>
                          <w:right w:val="single" w:sz="8" w:space="0" w:color="BCBEC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394" w:type="dxa"/>
                        <w:vMerge/>
                        <w:tcBorders>
                          <w:bottom w:val="single" w:sz="8.000138" w:space="0" w:color="BCBEC0"/>
                          <w:left w:val="single" w:sz="8" w:space="0" w:color="BCBEC0"/>
                          <w:right w:val="single" w:sz="8" w:space="0" w:color="BCBEC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9756" w:hRule="exact"/>
                    </w:trPr>
                    <w:tc>
                      <w:tcPr>
                        <w:tcW w:w="2095" w:type="dxa"/>
                        <w:vMerge/>
                        <w:tcBorders>
                          <w:bottom w:val="single" w:sz="8" w:space="0" w:color="DACAE1"/>
                          <w:left w:val="nil" w:sz="6" w:space="0" w:color="auto"/>
                          <w:right w:val="single" w:sz="8.000044" w:space="0" w:color="BCBEC0"/>
                        </w:tcBorders>
                        <w:shd w:val="clear" w:color="auto" w:fill="DACAE1"/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718" w:type="dxa"/>
                        <w:tcBorders>
                          <w:top w:val="single" w:sz="8.000138" w:space="0" w:color="BCBEC0"/>
                          <w:bottom w:val="single" w:sz="8.000031" w:space="0" w:color="BCBEC0"/>
                          <w:left w:val="single" w:sz="8.000044" w:space="0" w:color="BCBEC0"/>
                          <w:right w:val="single" w:sz="8" w:space="0" w:color="BCBEC0"/>
                        </w:tcBorders>
                      </w:tcPr>
                      <w:p>
                        <w:pPr>
                          <w:spacing w:before="9" w:after="0" w:line="110" w:lineRule="exact"/>
                          <w:jc w:val="left"/>
                          <w:rPr>
                            <w:sz w:val="11"/>
                            <w:szCs w:val="11"/>
                          </w:rPr>
                        </w:pPr>
                        <w:rPr/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340" w:right="127" w:firstLine="-227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31F20"/>
                            <w:spacing w:val="0"/>
                            <w:w w:val="145"/>
                          </w:rPr>
                          <w:t>•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31F20"/>
                            <w:spacing w:val="45"/>
                            <w:w w:val="145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3"/>
                            <w:w w:val="91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atificación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5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los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9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tratados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6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2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anal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0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5"/>
                            <w:w w:val="91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anamá,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3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por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6"/>
                            <w:w w:val="93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anamá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9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los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Estados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Uni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do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4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75"/>
                          </w:rPr>
                          <w:t>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160" w:lineRule="exact"/>
                          <w:jc w:val="left"/>
                          <w:rPr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340" w:right="163" w:firstLine="-227"/>
                          <w:jc w:val="both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31F20"/>
                            <w:spacing w:val="0"/>
                            <w:w w:val="145"/>
                          </w:rPr>
                          <w:t>•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31F20"/>
                            <w:spacing w:val="45"/>
                            <w:w w:val="145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Enmienda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4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75"/>
                          </w:rPr>
                          <w:t>,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89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89"/>
                          </w:rPr>
                          <w:t>ese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5"/>
                            <w:w w:val="89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89"/>
                          </w:rPr>
                          <w:t>va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89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89"/>
                          </w:rPr>
                          <w:t>,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4"/>
                            <w:w w:val="89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con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diciones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5"/>
                            <w:w w:val="94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endimien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para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7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los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9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tratados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7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6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anal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6"/>
                            <w:w w:val="100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anamá.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160" w:lineRule="exact"/>
                          <w:jc w:val="left"/>
                          <w:rPr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13" w:right="188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0"/>
                            <w:w w:val="100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tados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6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4"/>
                            <w:w w:val="102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2"/>
                          </w:rPr>
                          <w:t>anamá,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3"/>
                            <w:w w:val="100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olombia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3"/>
                            <w:w w:val="100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osta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1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ica: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2"/>
                          </w:rPr>
                          <w:t>uso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anal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4"/>
                            <w:w w:val="101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1"/>
                          </w:rPr>
                          <w:t>anamá.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13" w:right="-20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31F20"/>
                            <w:spacing w:val="0"/>
                            <w:w w:val="145"/>
                          </w:rPr>
                          <w:t>•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31F20"/>
                            <w:spacing w:val="45"/>
                            <w:w w:val="145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7"/>
                            <w:w w:val="91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ratado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1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"/>
                            <w:w w:val="91"/>
                          </w:rPr>
                          <w:t>M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on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1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1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ía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8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(1979).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13" w:right="-20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31F20"/>
                            <w:spacing w:val="0"/>
                            <w:w w:val="145"/>
                          </w:rPr>
                          <w:t>•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31F20"/>
                            <w:spacing w:val="45"/>
                            <w:w w:val="145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7"/>
                            <w:w w:val="91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ratado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1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San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0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1"/>
                          </w:rPr>
                          <w:t>J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osé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4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(1980).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410" w:type="dxa"/>
                        <w:tcBorders>
                          <w:top w:val="single" w:sz="8.000138" w:space="0" w:color="BCBEC0"/>
                          <w:bottom w:val="single" w:sz="8.000031" w:space="0" w:color="BCBEC0"/>
                          <w:left w:val="single" w:sz="8" w:space="0" w:color="BCBEC0"/>
                          <w:right w:val="single" w:sz="8" w:space="0" w:color="BCBEC0"/>
                        </w:tcBorders>
                      </w:tcPr>
                      <w:p>
                        <w:pPr>
                          <w:spacing w:before="9" w:after="0" w:line="110" w:lineRule="exact"/>
                          <w:jc w:val="left"/>
                          <w:rPr>
                            <w:sz w:val="11"/>
                            <w:szCs w:val="11"/>
                          </w:rPr>
                        </w:pPr>
                        <w:rPr/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106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3"/>
                          </w:rPr>
                          <w:t>D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esc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3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ipción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5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1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mecanismo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la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5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ratificación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7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los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tratados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7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6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canal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6"/>
                            <w:w w:val="93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anamá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9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Estados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Unido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4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75"/>
                          </w:rPr>
                          <w:t>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160" w:lineRule="exact"/>
                          <w:jc w:val="left"/>
                          <w:rPr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190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2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ara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"/>
                            <w:w w:val="92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2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2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ización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6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condi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ciones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5"/>
                            <w:w w:val="94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endimien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os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los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9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tratados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7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6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anal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6"/>
                            <w:w w:val="100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anamá.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160" w:lineRule="exact"/>
                          <w:jc w:val="left"/>
                          <w:rPr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175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3"/>
                            <w:w w:val="92"/>
                          </w:rPr>
                          <w:t>I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2"/>
                          </w:rPr>
                          <w:t>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2"/>
                          </w:rPr>
                          <w:t>v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estigación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1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6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con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5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nido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5"/>
                            <w:w w:val="94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los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9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tratados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7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ent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2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olombia,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1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2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osta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3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"/>
                            <w:w w:val="92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ica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7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5"/>
                            <w:w w:val="91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anamá,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3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para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7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1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uso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6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cana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75"/>
                          </w:rPr>
                          <w:t>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394" w:type="dxa"/>
                        <w:tcBorders>
                          <w:top w:val="single" w:sz="8.000138" w:space="0" w:color="BCBEC0"/>
                          <w:bottom w:val="single" w:sz="8.000031" w:space="0" w:color="BCBEC0"/>
                          <w:left w:val="single" w:sz="8" w:space="0" w:color="BCBEC0"/>
                          <w:right w:val="single" w:sz="8" w:space="0" w:color="BCBEC0"/>
                        </w:tcBorders>
                      </w:tcPr>
                      <w:p>
                        <w:pPr>
                          <w:spacing w:before="9" w:after="0" w:line="110" w:lineRule="exact"/>
                          <w:jc w:val="left"/>
                          <w:rPr>
                            <w:sz w:val="11"/>
                            <w:szCs w:val="11"/>
                          </w:rPr>
                        </w:pPr>
                        <w:rPr/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62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2"/>
                          </w:rPr>
                          <w:t>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"/>
                            <w:w w:val="92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titud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6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2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ítica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4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eflexiva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por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1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5"/>
                          </w:rPr>
                          <w:t>mecanismo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5"/>
                            <w:w w:val="95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86"/>
                          </w:rPr>
                          <w:t>ratifi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6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6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5"/>
                          </w:rPr>
                          <w:t>cación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5"/>
                            <w:w w:val="95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los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2"/>
                            <w:w w:val="9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tratado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0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5" w:after="0" w:line="220" w:lineRule="exact"/>
                          <w:jc w:val="left"/>
                          <w:rPr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59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1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u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1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iosidad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1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por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3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las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enmien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das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ese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5"/>
                            <w:w w:val="9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vas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3"/>
                            <w:w w:val="9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los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trata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dos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6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6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2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anal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0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6"/>
                            <w:w w:val="100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anamá.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7" w:after="0" w:line="190" w:lineRule="exact"/>
                          <w:jc w:val="left"/>
                          <w:rPr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149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2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espe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2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8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por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9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los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acue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dos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6"/>
                            <w:w w:val="93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anamá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9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con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8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olombia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2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osta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3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"/>
                            <w:w w:val="92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ica;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2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espe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"/>
                            <w:w w:val="92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2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3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al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uso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6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6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8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ana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1"/>
                          </w:rPr>
                          <w:t>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75"/>
                          </w:rPr>
                          <w:t>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394" w:type="dxa"/>
                        <w:tcBorders>
                          <w:top w:val="single" w:sz="8.000138" w:space="0" w:color="BCBEC0"/>
                          <w:bottom w:val="single" w:sz="8.000031" w:space="0" w:color="BCBEC0"/>
                          <w:left w:val="single" w:sz="8" w:space="0" w:color="BCBEC0"/>
                          <w:right w:val="single" w:sz="8" w:space="0" w:color="BCBEC0"/>
                        </w:tcBorders>
                      </w:tcPr>
                      <w:p>
                        <w:pPr>
                          <w:spacing w:before="9" w:after="0" w:line="110" w:lineRule="exact"/>
                          <w:jc w:val="left"/>
                          <w:rPr>
                            <w:sz w:val="11"/>
                            <w:szCs w:val="11"/>
                          </w:rPr>
                        </w:pPr>
                        <w:rPr/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112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Dialoga,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7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clas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3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75"/>
                          </w:rPr>
                          <w:t>,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1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m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5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5"/>
                          </w:rPr>
                          <w:t>canismo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5"/>
                            <w:w w:val="95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ratificación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7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los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9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tratados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7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6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2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anal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0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6"/>
                            <w:w w:val="100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anamá.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160" w:lineRule="exact"/>
                          <w:jc w:val="left"/>
                          <w:rPr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205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3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gumenta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6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1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con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enido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las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enmiendas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35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5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se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5"/>
                            <w:w w:val="91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vas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7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los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9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tratados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7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2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anal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0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6"/>
                            <w:w w:val="100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anamá.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3" w:after="0" w:line="190" w:lineRule="exact"/>
                          <w:jc w:val="left"/>
                          <w:rPr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97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w w:val="94"/>
                          </w:rPr>
                          <w:t>Expon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4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75"/>
                          </w:rPr>
                          <w:t>,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clas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3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75"/>
                          </w:rPr>
                          <w:t>,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1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con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5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nido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5"/>
                            <w:w w:val="94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los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9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tratados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7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ent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2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olombia,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1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2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osta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3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"/>
                            <w:w w:val="92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ica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7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5"/>
                            <w:w w:val="91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anamá,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3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para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7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1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uso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6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8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ana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1"/>
                          </w:rPr>
                          <w:t>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75"/>
                          </w:rPr>
                          <w:t>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394" w:type="dxa"/>
                        <w:tcBorders>
                          <w:top w:val="single" w:sz="8.000138" w:space="0" w:color="BCBEC0"/>
                          <w:bottom w:val="single" w:sz="8.000031" w:space="0" w:color="BCBEC0"/>
                          <w:left w:val="single" w:sz="8" w:space="0" w:color="BCBEC0"/>
                          <w:right w:val="single" w:sz="8" w:space="0" w:color="BCBEC0"/>
                        </w:tcBorders>
                      </w:tcPr>
                      <w:p>
                        <w:pPr>
                          <w:spacing w:before="9" w:after="0" w:line="110" w:lineRule="exact"/>
                          <w:jc w:val="left"/>
                          <w:rPr>
                            <w:sz w:val="11"/>
                            <w:szCs w:val="11"/>
                          </w:rPr>
                        </w:pPr>
                        <w:rPr/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79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Elabora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7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un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mapa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5"/>
                            <w:w w:val="94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conce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3"/>
                            <w:w w:val="100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tual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7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los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3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mecanismos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7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ratificación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7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los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tratados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6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2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anal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0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6"/>
                            <w:w w:val="100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anamá.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160" w:lineRule="exact"/>
                          <w:jc w:val="left"/>
                          <w:rPr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122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1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ganiza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4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un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deba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4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4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con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4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enido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3"/>
                            <w:w w:val="94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89"/>
                          </w:rPr>
                          <w:t>las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8"/>
                            <w:w w:val="89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enmien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das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ese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5"/>
                            <w:w w:val="9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vas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3"/>
                            <w:w w:val="9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los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89"/>
                          </w:rPr>
                          <w:t>trata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6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6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dos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6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6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2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anal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0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6"/>
                            <w:w w:val="100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anamá.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160" w:lineRule="exact"/>
                          <w:jc w:val="left"/>
                          <w:rPr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65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4"/>
                            <w:w w:val="91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1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epara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una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7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cha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"/>
                            <w:w w:val="91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la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0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la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legalidad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6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uso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6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6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anal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5"/>
                            <w:w w:val="91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anamá,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3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por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3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pa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5"/>
                            <w:w w:val="91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1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0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4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olombia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0"/>
                            <w:w w:val="94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3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osta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8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ica.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4" w:after="0" w:line="240" w:lineRule="auto"/>
        <w:ind w:right="738"/>
        <w:jc w:val="right"/>
        <w:rPr>
          <w:rFonts w:ascii="Myriad Pro Light" w:hAnsi="Myriad Pro Light" w:cs="Myriad Pro Light" w:eastAsia="Myriad Pro Light"/>
          <w:sz w:val="20"/>
          <w:szCs w:val="20"/>
        </w:rPr>
      </w:pPr>
      <w:rPr/>
      <w:r>
        <w:rPr>
          <w:rFonts w:ascii="Myriad Pro Light" w:hAnsi="Myriad Pro Light" w:cs="Myriad Pro Light" w:eastAsia="Myriad Pro Light"/>
          <w:sz w:val="20"/>
          <w:szCs w:val="20"/>
          <w:color w:val="80298B"/>
          <w:spacing w:val="-1"/>
          <w:w w:val="100"/>
        </w:rPr>
        <w:t>d</w:t>
      </w:r>
      <w:r>
        <w:rPr>
          <w:rFonts w:ascii="Myriad Pro Light" w:hAnsi="Myriad Pro Light" w:cs="Myriad Pro Light" w:eastAsia="Myriad Pro Light"/>
          <w:sz w:val="20"/>
          <w:szCs w:val="20"/>
          <w:color w:val="80298B"/>
          <w:spacing w:val="0"/>
          <w:w w:val="100"/>
        </w:rPr>
        <w:t>e</w:t>
      </w:r>
      <w:r>
        <w:rPr>
          <w:rFonts w:ascii="Myriad Pro Light" w:hAnsi="Myriad Pro Light" w:cs="Myriad Pro Light" w:eastAsia="Myriad Pro Light"/>
          <w:sz w:val="20"/>
          <w:szCs w:val="20"/>
          <w:color w:val="80298B"/>
          <w:spacing w:val="-10"/>
          <w:w w:val="100"/>
        </w:rPr>
        <w:t> </w:t>
      </w:r>
      <w:r>
        <w:rPr>
          <w:rFonts w:ascii="Myriad Pro Light" w:hAnsi="Myriad Pro Light" w:cs="Myriad Pro Light" w:eastAsia="Myriad Pro Light"/>
          <w:sz w:val="20"/>
          <w:szCs w:val="20"/>
          <w:color w:val="80298B"/>
          <w:spacing w:val="0"/>
          <w:w w:val="95"/>
        </w:rPr>
        <w:t>e</w:t>
      </w:r>
      <w:r>
        <w:rPr>
          <w:rFonts w:ascii="Myriad Pro Light" w:hAnsi="Myriad Pro Light" w:cs="Myriad Pro Light" w:eastAsia="Myriad Pro Light"/>
          <w:sz w:val="20"/>
          <w:szCs w:val="20"/>
          <w:color w:val="80298B"/>
          <w:spacing w:val="-1"/>
          <w:w w:val="93"/>
        </w:rPr>
        <w:t>valuación</w:t>
      </w:r>
      <w:r>
        <w:rPr>
          <w:rFonts w:ascii="Myriad Pro Light" w:hAnsi="Myriad Pro Light" w:cs="Myriad Pro Light" w:eastAsia="Myriad Pro Light"/>
          <w:sz w:val="20"/>
          <w:szCs w:val="20"/>
          <w:color w:val="000000"/>
          <w:spacing w:val="0"/>
          <w:w w:val="100"/>
        </w:rPr>
      </w:r>
    </w:p>
    <w:p>
      <w:pPr>
        <w:jc w:val="right"/>
        <w:spacing w:after="0"/>
        <w:sectPr>
          <w:type w:val="continuous"/>
          <w:pgSz w:w="15540" w:h="14600" w:orient="landscape"/>
          <w:pgMar w:top="1340" w:bottom="280" w:left="460" w:right="440"/>
        </w:sectPr>
      </w:pPr>
      <w:rPr/>
    </w:p>
    <w:p>
      <w:pPr>
        <w:spacing w:before="0" w:after="0" w:line="196" w:lineRule="exact"/>
        <w:ind w:left="5961" w:right="-20"/>
        <w:jc w:val="left"/>
        <w:rPr>
          <w:rFonts w:ascii="Myriad Pro Light" w:hAnsi="Myriad Pro Light" w:cs="Myriad Pro Light" w:eastAsia="Myriad Pro Light"/>
          <w:sz w:val="19"/>
          <w:szCs w:val="19"/>
        </w:rPr>
      </w:pPr>
      <w:rPr/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100"/>
          <w:position w:val="1"/>
        </w:rPr>
        <w:t>1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100"/>
          <w:position w:val="1"/>
        </w:rPr>
        <w:t>.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100"/>
          <w:position w:val="1"/>
        </w:rPr>
        <w:t> 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18"/>
          <w:w w:val="100"/>
          <w:position w:val="1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7"/>
          <w:position w:val="1"/>
        </w:rPr>
        <w:t>Analiz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7"/>
          <w:position w:val="1"/>
        </w:rPr>
        <w:t>a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16"/>
          <w:w w:val="87"/>
          <w:position w:val="1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7"/>
          <w:position w:val="1"/>
        </w:rPr>
        <w:t>l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7"/>
          <w:position w:val="1"/>
        </w:rPr>
        <w:t>a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5"/>
          <w:w w:val="87"/>
          <w:position w:val="1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7"/>
          <w:position w:val="1"/>
        </w:rPr>
        <w:t>c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7"/>
          <w:position w:val="1"/>
        </w:rPr>
        <w:t>r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7"/>
          <w:position w:val="1"/>
        </w:rPr>
        <w:t>isi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7"/>
          <w:position w:val="1"/>
        </w:rPr>
        <w:t>s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10"/>
          <w:w w:val="87"/>
          <w:position w:val="1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7"/>
          <w:position w:val="1"/>
        </w:rPr>
        <w:t>polític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7"/>
          <w:position w:val="1"/>
        </w:rPr>
        <w:t>a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23"/>
          <w:w w:val="87"/>
          <w:position w:val="1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100"/>
          <w:position w:val="1"/>
        </w:rPr>
        <w:t>y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1"/>
          <w:w w:val="100"/>
          <w:position w:val="1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93"/>
          <w:position w:val="1"/>
        </w:rPr>
        <w:t>económic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93"/>
          <w:position w:val="1"/>
        </w:rPr>
        <w:t>a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11"/>
          <w:w w:val="93"/>
          <w:position w:val="1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100"/>
          <w:position w:val="1"/>
        </w:rPr>
        <w:t>e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100"/>
          <w:position w:val="1"/>
        </w:rPr>
        <w:t>n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4"/>
          <w:w w:val="100"/>
          <w:position w:val="1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7"/>
          <w:w w:val="100"/>
          <w:position w:val="1"/>
        </w:rPr>
        <w:t>P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100"/>
          <w:position w:val="1"/>
        </w:rPr>
        <w:t>anamá,</w:t>
      </w:r>
      <w:r>
        <w:rPr>
          <w:rFonts w:ascii="Myriad Pro Light" w:hAnsi="Myriad Pro Light" w:cs="Myriad Pro Light" w:eastAsia="Myriad Pro Light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0" w:after="0" w:line="228" w:lineRule="exact"/>
        <w:ind w:left="6245" w:right="-68"/>
        <w:jc w:val="left"/>
        <w:rPr>
          <w:rFonts w:ascii="Myriad Pro Light" w:hAnsi="Myriad Pro Light" w:cs="Myriad Pro Light" w:eastAsia="Myriad Pro Light"/>
          <w:sz w:val="19"/>
          <w:szCs w:val="19"/>
        </w:rPr>
      </w:pPr>
      <w:rPr/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90"/>
        </w:rPr>
        <w:t>duran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2"/>
          <w:w w:val="90"/>
        </w:rPr>
        <w:t>t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90"/>
        </w:rPr>
        <w:t>e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6"/>
          <w:w w:val="90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100"/>
        </w:rPr>
        <w:t>e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100"/>
        </w:rPr>
        <w:t>l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5"/>
          <w:w w:val="100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9"/>
        </w:rPr>
        <w:t>gobie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9"/>
        </w:rPr>
        <w:t>r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9"/>
        </w:rPr>
        <w:t>n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9"/>
        </w:rPr>
        <w:t>o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25"/>
          <w:w w:val="89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9"/>
        </w:rPr>
        <w:t>milita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9"/>
        </w:rPr>
        <w:t>r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2"/>
          <w:w w:val="89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9"/>
        </w:rPr>
        <w:t>de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9"/>
        </w:rPr>
        <w:t>l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9"/>
          <w:w w:val="89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9"/>
        </w:rPr>
        <w:t>e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9"/>
        </w:rPr>
        <w:t>x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6"/>
          <w:w w:val="89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9"/>
        </w:rPr>
        <w:t>genera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9"/>
        </w:rPr>
        <w:t>l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16"/>
          <w:w w:val="89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1"/>
          <w:w w:val="100"/>
        </w:rPr>
        <w:t>M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100"/>
        </w:rPr>
        <w:t>anuel</w:t>
      </w:r>
      <w:r>
        <w:rPr>
          <w:rFonts w:ascii="Myriad Pro Light" w:hAnsi="Myriad Pro Light" w:cs="Myriad Pro Light" w:eastAsia="Myriad Pro Light"/>
          <w:sz w:val="19"/>
          <w:szCs w:val="19"/>
          <w:color w:val="000000"/>
          <w:spacing w:val="0"/>
          <w:w w:val="100"/>
        </w:rPr>
      </w:r>
    </w:p>
    <w:p>
      <w:pPr>
        <w:spacing w:before="0" w:after="0" w:line="222" w:lineRule="exact"/>
        <w:ind w:left="6245" w:right="-20"/>
        <w:jc w:val="left"/>
        <w:rPr>
          <w:rFonts w:ascii="Myriad Pro Light" w:hAnsi="Myriad Pro Light" w:cs="Myriad Pro Light" w:eastAsia="Myriad Pro Light"/>
          <w:sz w:val="19"/>
          <w:szCs w:val="19"/>
        </w:rPr>
      </w:pPr>
      <w:rPr/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6"/>
        </w:rPr>
        <w:t>A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6"/>
        </w:rPr>
        <w:t>.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7"/>
          <w:w w:val="86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100"/>
        </w:rPr>
        <w:t>No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100"/>
        </w:rPr>
        <w:t>r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100"/>
        </w:rPr>
        <w:t>iega.</w:t>
      </w:r>
      <w:r>
        <w:rPr>
          <w:rFonts w:ascii="Myriad Pro Light" w:hAnsi="Myriad Pro Light" w:cs="Myriad Pro Light" w:eastAsia="Myriad Pro Light"/>
          <w:sz w:val="19"/>
          <w:szCs w:val="19"/>
          <w:color w:val="000000"/>
          <w:spacing w:val="0"/>
          <w:w w:val="100"/>
        </w:rPr>
      </w:r>
    </w:p>
    <w:p>
      <w:pPr>
        <w:spacing w:before="0" w:after="0" w:line="196" w:lineRule="exact"/>
        <w:ind w:right="-20"/>
        <w:jc w:val="left"/>
        <w:rPr>
          <w:rFonts w:ascii="Myriad Pro Light" w:hAnsi="Myriad Pro Light" w:cs="Myriad Pro Light" w:eastAsia="Myriad Pro Light"/>
          <w:sz w:val="19"/>
          <w:szCs w:val="19"/>
        </w:rPr>
      </w:pPr>
      <w:rPr/>
      <w:r>
        <w:rPr/>
        <w:br w:type="column"/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100"/>
          <w:position w:val="1"/>
        </w:rPr>
        <w:t>2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100"/>
          <w:position w:val="1"/>
        </w:rPr>
        <w:t>.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100"/>
          <w:position w:val="1"/>
        </w:rPr>
        <w:t> 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18"/>
          <w:w w:val="100"/>
          <w:position w:val="1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8"/>
          <w:position w:val="1"/>
        </w:rPr>
        <w:t>Explic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8"/>
          <w:position w:val="1"/>
        </w:rPr>
        <w:t>a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16"/>
          <w:w w:val="88"/>
          <w:position w:val="1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8"/>
          <w:position w:val="1"/>
        </w:rPr>
        <w:t>la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8"/>
          <w:position w:val="1"/>
        </w:rPr>
        <w:t>s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2"/>
          <w:w w:val="88"/>
          <w:position w:val="1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8"/>
          <w:position w:val="1"/>
        </w:rPr>
        <w:t>causa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8"/>
          <w:position w:val="1"/>
        </w:rPr>
        <w:t>s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20"/>
          <w:w w:val="88"/>
          <w:position w:val="1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100"/>
          <w:position w:val="1"/>
        </w:rPr>
        <w:t>y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1"/>
          <w:w w:val="100"/>
          <w:position w:val="1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92"/>
          <w:position w:val="1"/>
        </w:rPr>
        <w:t>consecuencia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92"/>
          <w:position w:val="1"/>
        </w:rPr>
        <w:t>s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14"/>
          <w:w w:val="92"/>
          <w:position w:val="1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100"/>
          <w:position w:val="1"/>
        </w:rPr>
        <w:t>d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100"/>
          <w:position w:val="1"/>
        </w:rPr>
        <w:t>e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5"/>
          <w:w w:val="100"/>
          <w:position w:val="1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7"/>
          <w:position w:val="1"/>
        </w:rPr>
        <w:t>l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7"/>
          <w:position w:val="1"/>
        </w:rPr>
        <w:t>a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5"/>
          <w:w w:val="87"/>
          <w:position w:val="1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7"/>
          <w:position w:val="1"/>
        </w:rPr>
        <w:t>i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3"/>
          <w:w w:val="87"/>
          <w:position w:val="1"/>
        </w:rPr>
        <w:t>n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7"/>
          <w:position w:val="1"/>
        </w:rPr>
        <w:t>vasió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7"/>
          <w:position w:val="1"/>
        </w:rPr>
        <w:t>n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23"/>
          <w:w w:val="87"/>
          <w:position w:val="1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100"/>
          <w:position w:val="1"/>
        </w:rPr>
        <w:t>de</w:t>
      </w:r>
      <w:r>
        <w:rPr>
          <w:rFonts w:ascii="Myriad Pro Light" w:hAnsi="Myriad Pro Light" w:cs="Myriad Pro Light" w:eastAsia="Myriad Pro Light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0" w:after="0" w:line="228" w:lineRule="exact"/>
        <w:ind w:left="283" w:right="-20"/>
        <w:jc w:val="left"/>
        <w:rPr>
          <w:rFonts w:ascii="Myriad Pro Light" w:hAnsi="Myriad Pro Light" w:cs="Myriad Pro Light" w:eastAsia="Myriad Pro Light"/>
          <w:sz w:val="19"/>
          <w:szCs w:val="19"/>
        </w:rPr>
      </w:pPr>
      <w:rPr/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90"/>
        </w:rPr>
        <w:t>Estado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90"/>
        </w:rPr>
        <w:t>s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3"/>
          <w:w w:val="90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90"/>
        </w:rPr>
        <w:t>Unido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90"/>
        </w:rPr>
        <w:t>s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15"/>
          <w:w w:val="90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100"/>
        </w:rPr>
        <w:t>a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1"/>
          <w:w w:val="100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6"/>
          <w:w w:val="89"/>
        </w:rPr>
        <w:t>P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9"/>
        </w:rPr>
        <w:t>anamá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9"/>
        </w:rPr>
        <w:t>,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9"/>
          <w:w w:val="89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100"/>
        </w:rPr>
        <w:t>e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100"/>
        </w:rPr>
        <w:t>n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4"/>
          <w:w w:val="100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100"/>
        </w:rPr>
        <w:t>1989.</w:t>
      </w:r>
      <w:r>
        <w:rPr>
          <w:rFonts w:ascii="Myriad Pro Light" w:hAnsi="Myriad Pro Light" w:cs="Myriad Pro Light" w:eastAsia="Myriad Pro Light"/>
          <w:sz w:val="19"/>
          <w:szCs w:val="19"/>
          <w:color w:val="000000"/>
          <w:spacing w:val="0"/>
          <w:w w:val="100"/>
        </w:rPr>
      </w:r>
    </w:p>
    <w:p>
      <w:pPr>
        <w:jc w:val="left"/>
        <w:spacing w:after="0"/>
        <w:sectPr>
          <w:pgMar w:header="841" w:footer="293" w:top="2140" w:bottom="480" w:left="460" w:right="440"/>
          <w:pgSz w:w="15540" w:h="14600" w:orient="landscape"/>
          <w:cols w:num="2" w:equalWidth="0">
            <w:col w:w="9950" w:space="404"/>
            <w:col w:w="4286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274.285095pt;margin-top:42.96452pt;width:29.055pt;height:111.444pt;mso-position-horizontal-relative:page;mso-position-vertical-relative:page;z-index:-6739" coordorigin="5486,859" coordsize="581,2229">
            <v:shape style="position:absolute;left:5486;top:859;width:581;height:2229" coordorigin="5486,859" coordsize="581,2229" path="m6067,859l6035,859,6004,860,5943,867,5861,889,5789,928,5731,983,5689,1056,5671,1115,5662,1183,5661,1220,5661,1239,5667,1319,5674,1379,5683,1438,5690,1478,5693,1498,5702,1558,5709,1638,5711,1697,5711,1718,5704,1781,5673,1853,5629,1894,5560,1919,5499,1924,5486,2021,5551,2025,5623,2050,5671,2092,5703,2163,5711,2238,5711,2258,5708,2318,5699,2397,5690,2457,5686,2478,5682,2499,5673,2559,5664,2637,5661,2695,5662,2738,5672,2814,5690,2880,5717,2936,5770,3001,5838,3047,5917,3075,6004,3087,6035,3088,6067,3088,6067,2985,6019,2985,5992,2984,5922,2970,5866,2942,5813,2883,5789,2822,5778,2746,5778,2718,5778,2697,5781,2637,5790,2558,5800,2499,5809,2436,5817,2376,5824,2298,5825,2280,5825,2251,5815,2173,5795,2107,5765,2053,5712,2001,5664,1977,5656,1968,5722,1934,5774,1878,5802,1822,5820,1754,5825,1701,5825,1677,5822,1613,5813,1535,5802,1461,5799,1441,5795,1421,5787,1360,5779,1282,5778,1243,5778,1213,5787,1135,5808,1072,5856,1010,5909,981,5978,965,6067,963,6067,859e" filled="t" fillcolor="#CBB3D4" stroked="f">
              <v:path arrowok="t"/>
              <v:fill/>
            </v:shape>
          </v:group>
          <w10:wrap type="none"/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7.846001pt;margin-top:154.409027pt;width:722.279095pt;height:541.497002pt;mso-position-horizontal-relative:page;mso-position-vertical-relative:page;z-index:-6738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432" w:hRule="exact"/>
                    </w:trPr>
                    <w:tc>
                      <w:tcPr>
                        <w:tcW w:w="209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  <w:shd w:val="clear" w:color="auto" w:fill="80298B"/>
                      </w:tcPr>
                      <w:p>
                        <w:pPr>
                          <w:spacing w:before="95" w:after="0" w:line="240" w:lineRule="auto"/>
                          <w:ind w:left="80" w:right="-20"/>
                          <w:jc w:val="left"/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FFFFFF"/>
                            <w:spacing w:val="-5"/>
                            <w:w w:val="100"/>
                            <w:b/>
                            <w:bCs/>
                          </w:rPr>
                          <w:t>TE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FFFFFF"/>
                            <w:spacing w:val="-6"/>
                            <w:w w:val="100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FFFFFF"/>
                            <w:spacing w:val="-5"/>
                            <w:w w:val="100"/>
                            <w:b/>
                            <w:bCs/>
                          </w:rPr>
                          <w:t>CE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FFFFFF"/>
                            <w:spacing w:val="0"/>
                            <w:w w:val="100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FFFFFF"/>
                            <w:spacing w:val="33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FFFFFF"/>
                            <w:spacing w:val="-5"/>
                            <w:w w:val="102"/>
                            <w:b/>
                            <w:bCs/>
                          </w:rPr>
                          <w:t>TRIMESTRE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310" w:type="dxa"/>
                        <w:gridSpan w:val="5"/>
                        <w:tcBorders>
                          <w:top w:val="nil" w:sz="6" w:space="0" w:color="auto"/>
                          <w:bottom w:val="single" w:sz="8.00037" w:space="0" w:color="BCBEC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313" w:hRule="exact"/>
                    </w:trPr>
                    <w:tc>
                      <w:tcPr>
                        <w:tcW w:w="2095" w:type="dxa"/>
                        <w:vMerge w:val="restart"/>
                        <w:tcBorders>
                          <w:top w:val="nil" w:sz="6" w:space="0" w:color="auto"/>
                          <w:left w:val="nil" w:sz="6" w:space="0" w:color="auto"/>
                          <w:right w:val="single" w:sz="8.000044" w:space="0" w:color="BCBEC0"/>
                        </w:tcBorders>
                        <w:shd w:val="clear" w:color="auto" w:fill="DACAE1"/>
                      </w:tcPr>
                      <w:p>
                        <w:pPr>
                          <w:spacing w:before="68" w:after="0" w:line="240" w:lineRule="auto"/>
                          <w:ind w:left="80" w:right="-20"/>
                          <w:jc w:val="left"/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8"/>
                            <w:w w:val="102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2"/>
                            <w:b/>
                            <w:bCs/>
                          </w:rPr>
                          <w:t>ema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5" w:after="0" w:line="220" w:lineRule="exact"/>
                          <w:jc w:val="left"/>
                          <w:rPr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spacing w:before="0" w:after="0" w:line="244" w:lineRule="exact"/>
                          <w:ind w:left="80" w:right="51"/>
                          <w:jc w:val="left"/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0"/>
                            <w:w w:val="100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0"/>
                            <w:b/>
                            <w:bCs/>
                          </w:rPr>
                          <w:t>nfluenci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0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17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0"/>
                            <w:b/>
                            <w:bCs/>
                          </w:rPr>
                          <w:t>milita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0"/>
                            <w:w w:val="100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11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2"/>
                            <w:b/>
                            <w:bCs/>
                          </w:rPr>
                          <w:t>en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2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5"/>
                            <w:w w:val="100"/>
                            <w:b/>
                            <w:bCs/>
                          </w:rPr>
                          <w:t>P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0"/>
                            <w:b/>
                            <w:bCs/>
                          </w:rPr>
                          <w:t>anam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0"/>
                            <w:w w:val="100"/>
                            <w:b/>
                            <w:bCs/>
                          </w:rPr>
                          <w:t>á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6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0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0"/>
                            <w:b/>
                            <w:bCs/>
                          </w:rPr>
                          <w:t>pa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3"/>
                            <w:w w:val="100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0"/>
                            <w:b/>
                            <w:bCs/>
                          </w:rPr>
                          <w:t>ti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0"/>
                            <w:w w:val="100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4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0"/>
                            <w:b/>
                            <w:bCs/>
                          </w:rPr>
                          <w:t>d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0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1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1"/>
                            <w:b/>
                            <w:bCs/>
                          </w:rPr>
                          <w:t>la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1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0"/>
                            <w:b/>
                            <w:bCs/>
                          </w:rPr>
                          <w:t>dé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0"/>
                            <w:w w:val="100"/>
                            <w:b/>
                            <w:bCs/>
                          </w:rPr>
                          <w:t>c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0"/>
                            <w:b/>
                            <w:bCs/>
                          </w:rPr>
                          <w:t>ad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0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5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0"/>
                            <w:b/>
                            <w:bCs/>
                          </w:rPr>
                          <w:t>d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0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1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1"/>
                            <w:b/>
                            <w:bCs/>
                          </w:rPr>
                          <w:t>1980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46" w:lineRule="exact"/>
                          <w:ind w:left="80" w:right="-20"/>
                          <w:jc w:val="left"/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5"/>
                            <w:w w:val="100"/>
                            <w:b/>
                            <w:bCs/>
                          </w:rPr>
                          <w:t>P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0"/>
                            <w:b/>
                            <w:bCs/>
                          </w:rPr>
                          <w:t>ág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3"/>
                            <w:w w:val="100"/>
                            <w:b/>
                            <w:bCs/>
                          </w:rPr>
                          <w:t>s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0"/>
                            <w:w w:val="100"/>
                            <w:b/>
                            <w:bCs/>
                          </w:rPr>
                          <w:t>.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9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2"/>
                            <w:b/>
                            <w:bCs/>
                          </w:rPr>
                          <w:t>244-255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7522" w:type="dxa"/>
                        <w:gridSpan w:val="3"/>
                        <w:tcBorders>
                          <w:top w:val="single" w:sz="8.00037" w:space="0" w:color="BCBEC0"/>
                          <w:bottom w:val="single" w:sz="8.000072" w:space="0" w:color="BCBEC0"/>
                          <w:left w:val="single" w:sz="8.000044" w:space="0" w:color="BCBEC0"/>
                          <w:right w:val="single" w:sz="8" w:space="0" w:color="BCBEC0"/>
                        </w:tcBorders>
                      </w:tcPr>
                      <w:p>
                        <w:pPr>
                          <w:spacing w:before="28" w:after="0" w:line="240" w:lineRule="auto"/>
                          <w:ind w:left="2470" w:right="-20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4"/>
                            <w:w w:val="94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"/>
                            <w:w w:val="94"/>
                          </w:rPr>
                          <w:t>ONTENIDO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0"/>
                            <w:w w:val="94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7"/>
                            <w:w w:val="94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"/>
                            <w:w w:val="100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"/>
                            <w:w w:val="100"/>
                          </w:rPr>
                          <w:t>OGR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2"/>
                            <w:w w:val="100"/>
                          </w:rPr>
                          <w:t>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4"/>
                            <w:w w:val="100"/>
                          </w:rPr>
                          <w:t>M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6"/>
                            <w:w w:val="100"/>
                          </w:rPr>
                          <w:t>Á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"/>
                            <w:w w:val="100"/>
                          </w:rPr>
                          <w:t>TI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4"/>
                            <w:w w:val="100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"/>
                            <w:w w:val="100"/>
                          </w:rPr>
                          <w:t>OS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394" w:type="dxa"/>
                        <w:vMerge w:val="restart"/>
                        <w:tcBorders>
                          <w:top w:val="single" w:sz="8.00037" w:space="0" w:color="BCBEC0"/>
                          <w:left w:val="single" w:sz="8" w:space="0" w:color="BCBEC0"/>
                          <w:right w:val="single" w:sz="8" w:space="0" w:color="BCBEC0"/>
                        </w:tcBorders>
                      </w:tcPr>
                      <w:p>
                        <w:pPr>
                          <w:spacing w:before="8" w:after="0" w:line="180" w:lineRule="exact"/>
                          <w:jc w:val="left"/>
                          <w:rPr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323" w:right="-20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2"/>
                            <w:w w:val="92"/>
                          </w:rPr>
                          <w:t>I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"/>
                            <w:w w:val="92"/>
                          </w:rPr>
                          <w:t>ndicado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3"/>
                            <w:w w:val="92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"/>
                            <w:w w:val="92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0"/>
                            <w:w w:val="92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7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"/>
                            <w:w w:val="100"/>
                          </w:rPr>
                          <w:t>d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"/>
                            <w:w w:val="100"/>
                          </w:rPr>
                          <w:t>lo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3"/>
                            <w:w w:val="100"/>
                          </w:rPr>
                          <w:t>g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3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"/>
                            <w:w w:val="100"/>
                          </w:rPr>
                          <w:t>os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394" w:type="dxa"/>
                        <w:vMerge w:val="restart"/>
                        <w:tcBorders>
                          <w:top w:val="single" w:sz="8.00037" w:space="0" w:color="BCBEC0"/>
                          <w:left w:val="single" w:sz="8" w:space="0" w:color="BCBEC0"/>
                          <w:right w:val="single" w:sz="8" w:space="0" w:color="BCBEC0"/>
                        </w:tcBorders>
                      </w:tcPr>
                      <w:p>
                        <w:pPr>
                          <w:spacing w:before="86" w:after="0" w:line="240" w:lineRule="auto"/>
                          <w:ind w:left="315" w:right="-20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3"/>
                            <w:w w:val="92"/>
                          </w:rPr>
                          <w:t>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1"/>
                            <w:w w:val="92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"/>
                            <w:w w:val="92"/>
                          </w:rPr>
                          <w:t>tividade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0"/>
                            <w:w w:val="92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5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"/>
                            <w:w w:val="100"/>
                          </w:rPr>
                          <w:t>suge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"/>
                            <w:w w:val="100"/>
                          </w:rPr>
                          <w:t>idas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319" w:hRule="exact"/>
                    </w:trPr>
                    <w:tc>
                      <w:tcPr>
                        <w:tcW w:w="2095" w:type="dxa"/>
                        <w:vMerge/>
                        <w:tcBorders>
                          <w:left w:val="nil" w:sz="6" w:space="0" w:color="auto"/>
                          <w:right w:val="single" w:sz="8.000044" w:space="0" w:color="BCBEC0"/>
                        </w:tcBorders>
                        <w:shd w:val="clear" w:color="auto" w:fill="DACAE1"/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718" w:type="dxa"/>
                        <w:tcBorders>
                          <w:top w:val="single" w:sz="8.000072" w:space="0" w:color="BCBEC0"/>
                          <w:bottom w:val="single" w:sz="8.000138" w:space="0" w:color="BCBEC0"/>
                          <w:left w:val="single" w:sz="8.000044" w:space="0" w:color="BCBEC0"/>
                          <w:right w:val="single" w:sz="8" w:space="0" w:color="BCBEC0"/>
                        </w:tcBorders>
                      </w:tcPr>
                      <w:p>
                        <w:pPr>
                          <w:spacing w:before="28" w:after="0" w:line="240" w:lineRule="auto"/>
                          <w:ind w:left="796" w:right="-20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onceptuales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410" w:type="dxa"/>
                        <w:tcBorders>
                          <w:top w:val="single" w:sz="8.000072" w:space="0" w:color="BCBEC0"/>
                          <w:bottom w:val="single" w:sz="8.000138" w:space="0" w:color="BCBEC0"/>
                          <w:left w:val="single" w:sz="8" w:space="0" w:color="BCBEC0"/>
                          <w:right w:val="single" w:sz="8" w:space="0" w:color="BCBEC0"/>
                        </w:tcBorders>
                      </w:tcPr>
                      <w:p>
                        <w:pPr>
                          <w:spacing w:before="28" w:after="0" w:line="240" w:lineRule="auto"/>
                          <w:ind w:left="523" w:right="-20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5"/>
                            <w:w w:val="100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3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ocedimentales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394" w:type="dxa"/>
                        <w:tcBorders>
                          <w:top w:val="single" w:sz="8.000072" w:space="0" w:color="BCBEC0"/>
                          <w:bottom w:val="single" w:sz="8.000138" w:space="0" w:color="BCBEC0"/>
                          <w:left w:val="single" w:sz="8" w:space="0" w:color="BCBEC0"/>
                          <w:right w:val="single" w:sz="8" w:space="0" w:color="BCBEC0"/>
                        </w:tcBorders>
                      </w:tcPr>
                      <w:p>
                        <w:pPr>
                          <w:spacing w:before="28" w:after="0" w:line="240" w:lineRule="auto"/>
                          <w:ind w:left="662" w:right="-20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3"/>
                            <w:w w:val="100"/>
                          </w:rPr>
                          <w:t>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titudinales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394" w:type="dxa"/>
                        <w:vMerge/>
                        <w:tcBorders>
                          <w:bottom w:val="single" w:sz="8.000138" w:space="0" w:color="BCBEC0"/>
                          <w:left w:val="single" w:sz="8" w:space="0" w:color="BCBEC0"/>
                          <w:right w:val="single" w:sz="8" w:space="0" w:color="BCBEC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394" w:type="dxa"/>
                        <w:vMerge/>
                        <w:tcBorders>
                          <w:bottom w:val="single" w:sz="8.000138" w:space="0" w:color="BCBEC0"/>
                          <w:left w:val="single" w:sz="8" w:space="0" w:color="BCBEC0"/>
                          <w:right w:val="single" w:sz="8" w:space="0" w:color="BCBEC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9756" w:hRule="exact"/>
                    </w:trPr>
                    <w:tc>
                      <w:tcPr>
                        <w:tcW w:w="2095" w:type="dxa"/>
                        <w:vMerge/>
                        <w:tcBorders>
                          <w:bottom w:val="single" w:sz="8" w:space="0" w:color="DACAE1"/>
                          <w:left w:val="nil" w:sz="6" w:space="0" w:color="auto"/>
                          <w:right w:val="single" w:sz="8.000044" w:space="0" w:color="BCBEC0"/>
                        </w:tcBorders>
                        <w:shd w:val="clear" w:color="auto" w:fill="DACAE1"/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718" w:type="dxa"/>
                        <w:tcBorders>
                          <w:top w:val="single" w:sz="8.000138" w:space="0" w:color="BCBEC0"/>
                          <w:bottom w:val="single" w:sz="8.000031" w:space="0" w:color="BCBEC0"/>
                          <w:left w:val="single" w:sz="8.000044" w:space="0" w:color="BCBEC0"/>
                          <w:right w:val="single" w:sz="8" w:space="0" w:color="BCBEC0"/>
                        </w:tcBorders>
                      </w:tcPr>
                      <w:p>
                        <w:pPr>
                          <w:spacing w:before="9" w:after="0" w:line="110" w:lineRule="exact"/>
                          <w:jc w:val="left"/>
                          <w:rPr>
                            <w:sz w:val="11"/>
                            <w:szCs w:val="11"/>
                          </w:rPr>
                        </w:pPr>
                        <w:rPr/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13" w:right="165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risis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política,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onómica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1"/>
                          </w:rPr>
                          <w:t>y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social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1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5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período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2"/>
                          </w:rPr>
                          <w:t>1981-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13" w:right="-20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1"/>
                          </w:rPr>
                          <w:t>1989.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7" w:after="0" w:line="190" w:lineRule="exact"/>
                          <w:jc w:val="left"/>
                          <w:rPr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340" w:right="126" w:firstLine="-227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31F20"/>
                            <w:spacing w:val="0"/>
                            <w:w w:val="145"/>
                          </w:rPr>
                          <w:t>•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31F20"/>
                            <w:spacing w:val="45"/>
                            <w:w w:val="145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"/>
                            <w:w w:val="90"/>
                          </w:rPr>
                          <w:t>M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anuel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30"/>
                            <w:w w:val="9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A.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4"/>
                            <w:w w:val="9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No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iega: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1"/>
                            <w:w w:val="9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gobie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no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política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in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nacional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(1981-1989).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13" w:right="-20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31F20"/>
                            <w:spacing w:val="0"/>
                            <w:w w:val="145"/>
                          </w:rPr>
                          <w:t>•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31F20"/>
                            <w:spacing w:val="45"/>
                            <w:w w:val="145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La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5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Cruzada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Civilista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14" w:after="0" w:line="240" w:lineRule="exact"/>
                          <w:jc w:val="left"/>
                          <w:rPr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340" w:right="162" w:firstLine="-227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31F20"/>
                            <w:spacing w:val="0"/>
                            <w:w w:val="145"/>
                          </w:rPr>
                          <w:t>•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31F20"/>
                            <w:spacing w:val="45"/>
                            <w:w w:val="145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La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5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i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1"/>
                          </w:rPr>
                          <w:t>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vasión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2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Estados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Unidos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5"/>
                            <w:w w:val="94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6"/>
                            <w:w w:val="93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anamá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9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1989: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causas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5"/>
                          </w:rPr>
                          <w:t>consecuencia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5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75"/>
                          </w:rPr>
                          <w:t>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13" w:after="0" w:line="240" w:lineRule="exact"/>
                          <w:jc w:val="left"/>
                          <w:rPr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340" w:right="806" w:firstLine="-227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31F20"/>
                            <w:spacing w:val="0"/>
                            <w:w w:val="145"/>
                          </w:rPr>
                          <w:t>•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31F20"/>
                            <w:spacing w:val="45"/>
                            <w:w w:val="145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2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aída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0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6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é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g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imen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militar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7"/>
                            <w:w w:val="9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6"/>
                            <w:w w:val="91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anamá.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410" w:type="dxa"/>
                        <w:tcBorders>
                          <w:top w:val="single" w:sz="8.000138" w:space="0" w:color="BCBEC0"/>
                          <w:bottom w:val="single" w:sz="8.000031" w:space="0" w:color="BCBEC0"/>
                          <w:left w:val="single" w:sz="8" w:space="0" w:color="BCBEC0"/>
                          <w:right w:val="single" w:sz="8" w:space="0" w:color="BCBEC0"/>
                        </w:tcBorders>
                      </w:tcPr>
                      <w:p>
                        <w:pPr>
                          <w:spacing w:before="9" w:after="0" w:line="110" w:lineRule="exact"/>
                          <w:jc w:val="left"/>
                          <w:rPr>
                            <w:sz w:val="11"/>
                            <w:szCs w:val="11"/>
                          </w:rPr>
                        </w:pPr>
                        <w:rPr/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57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3"/>
                            <w:w w:val="92"/>
                          </w:rPr>
                          <w:t>I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2"/>
                          </w:rPr>
                          <w:t>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2"/>
                          </w:rPr>
                          <w:t>v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estigación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1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causas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la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5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isis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7"/>
                            <w:w w:val="9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política,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4"/>
                            <w:w w:val="9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económica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social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5"/>
                            <w:w w:val="91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anamá,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3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la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década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5"/>
                            <w:w w:val="94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los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años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0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80.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160" w:lineRule="exact"/>
                          <w:jc w:val="left"/>
                          <w:rPr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22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Análisis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7"/>
                            <w:w w:val="9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6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sis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2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ema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9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g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3"/>
                            <w:w w:val="100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bie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2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no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0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política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in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1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1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naci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3"/>
                            <w:w w:val="94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6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6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nal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7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6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ex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3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general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"/>
                            <w:w w:val="100"/>
                          </w:rPr>
                          <w:t>M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anuel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-20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A.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No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1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iegaen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31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los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9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años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5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80.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14" w:after="0" w:line="240" w:lineRule="exact"/>
                          <w:jc w:val="left"/>
                          <w:rPr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189"/>
                          <w:jc w:val="both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3"/>
                            <w:w w:val="92"/>
                          </w:rPr>
                          <w:t>I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2"/>
                          </w:rPr>
                          <w:t>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2"/>
                          </w:rPr>
                          <w:t>v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estigación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1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causas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5"/>
                          </w:rPr>
                          <w:t>consecuencias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5"/>
                            <w:w w:val="95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la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5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va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sión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Estados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Unidos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2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6"/>
                            <w:w w:val="100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anamá.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160" w:lineRule="exact"/>
                          <w:jc w:val="left"/>
                          <w:rPr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68"/>
                          <w:jc w:val="both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Identificación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causas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la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5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caída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6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84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6"/>
                          </w:rPr>
                          <w:t>é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6"/>
                          </w:rPr>
                          <w:t>g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imenmilitar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6"/>
                            <w:w w:val="100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anamá.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394" w:type="dxa"/>
                        <w:tcBorders>
                          <w:top w:val="single" w:sz="8.000138" w:space="0" w:color="BCBEC0"/>
                          <w:bottom w:val="single" w:sz="8.000031" w:space="0" w:color="BCBEC0"/>
                          <w:left w:val="single" w:sz="8" w:space="0" w:color="BCBEC0"/>
                          <w:right w:val="single" w:sz="8" w:space="0" w:color="BCBEC0"/>
                        </w:tcBorders>
                      </w:tcPr>
                      <w:p>
                        <w:pPr>
                          <w:spacing w:before="9" w:after="0" w:line="110" w:lineRule="exact"/>
                          <w:jc w:val="left"/>
                          <w:rPr>
                            <w:sz w:val="11"/>
                            <w:szCs w:val="11"/>
                          </w:rPr>
                        </w:pPr>
                        <w:rPr/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186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2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espe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2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8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por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9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los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echos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sociale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0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,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3"/>
                            <w:w w:val="9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6"/>
                          </w:rPr>
                          <w:t>económicos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5"/>
                            <w:w w:val="96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políticos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los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9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se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1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es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0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hu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manos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160" w:lineRule="exact"/>
                          <w:jc w:val="left"/>
                          <w:rPr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62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2"/>
                          </w:rPr>
                          <w:t>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"/>
                            <w:w w:val="92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titud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6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2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ítica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4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eflexiva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por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1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sis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2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ema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9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gobie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no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6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ex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3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general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"/>
                            <w:w w:val="93"/>
                          </w:rPr>
                          <w:t>M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anuel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9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A.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No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iega.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5" w:after="0" w:line="220" w:lineRule="exact"/>
                          <w:jc w:val="left"/>
                          <w:rPr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50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3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espe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3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1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por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la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5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vida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7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sob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5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ranía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7"/>
                            <w:w w:val="9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los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pueblo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4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75"/>
                          </w:rPr>
                          <w:t>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80" w:lineRule="exact"/>
                          <w:jc w:val="left"/>
                          <w:rPr>
                            <w:sz w:val="28"/>
                            <w:szCs w:val="28"/>
                          </w:rPr>
                        </w:pPr>
                        <w:rPr/>
                        <w:r>
                          <w:rPr>
                            <w:sz w:val="28"/>
                            <w:szCs w:val="28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178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4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oncienciación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2"/>
                            <w:w w:val="94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por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"/>
                            <w:w w:val="94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los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sis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2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emas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7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gobie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3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no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0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5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mocrático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4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75"/>
                          </w:rPr>
                          <w:t>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394" w:type="dxa"/>
                        <w:tcBorders>
                          <w:top w:val="single" w:sz="8.000138" w:space="0" w:color="BCBEC0"/>
                          <w:bottom w:val="single" w:sz="8.000031" w:space="0" w:color="BCBEC0"/>
                          <w:left w:val="single" w:sz="8" w:space="0" w:color="BCBEC0"/>
                          <w:right w:val="single" w:sz="8" w:space="0" w:color="BCBEC0"/>
                        </w:tcBorders>
                      </w:tcPr>
                      <w:p>
                        <w:pPr>
                          <w:spacing w:before="9" w:after="0" w:line="110" w:lineRule="exact"/>
                          <w:jc w:val="left"/>
                          <w:rPr>
                            <w:sz w:val="11"/>
                            <w:szCs w:val="11"/>
                          </w:rPr>
                        </w:pPr>
                        <w:rPr/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123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2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omenta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33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las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causas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2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la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2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isis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3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económica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política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la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5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década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5"/>
                            <w:w w:val="94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6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80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4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6"/>
                            <w:w w:val="100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anamá.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160" w:lineRule="exact"/>
                          <w:jc w:val="left"/>
                          <w:rPr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112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gumenta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1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ace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3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ca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0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las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cara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"/>
                            <w:w w:val="92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2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2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ísticas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6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sis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ema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gobie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3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no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0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política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in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2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2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nacional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0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"/>
                            <w:w w:val="92"/>
                          </w:rPr>
                          <w:t>M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anuel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3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A.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No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iega.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8" w:after="0" w:line="190" w:lineRule="exact"/>
                          <w:jc w:val="left"/>
                          <w:rPr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65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3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omenta,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2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clas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3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75"/>
                          </w:rPr>
                          <w:t>,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89"/>
                          </w:rPr>
                          <w:t>las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8"/>
                            <w:w w:val="89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cau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sas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7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la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5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i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1"/>
                          </w:rPr>
                          <w:t>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vasión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2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Esta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dos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6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Unidos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5"/>
                            <w:w w:val="94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6"/>
                            <w:w w:val="100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anamá.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13" w:after="0" w:line="240" w:lineRule="exact"/>
                          <w:jc w:val="left"/>
                          <w:rPr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156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"/>
                            <w:w w:val="92"/>
                          </w:rPr>
                          <w:t>M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enciona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5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las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causas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2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la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caída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6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4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é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4"/>
                          </w:rPr>
                          <w:t>g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imen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7"/>
                            <w:w w:val="94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militar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6"/>
                            <w:w w:val="100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anamá.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394" w:type="dxa"/>
                        <w:tcBorders>
                          <w:top w:val="single" w:sz="8.000138" w:space="0" w:color="BCBEC0"/>
                          <w:bottom w:val="single" w:sz="8.000031" w:space="0" w:color="BCBEC0"/>
                          <w:left w:val="single" w:sz="8" w:space="0" w:color="BCBEC0"/>
                          <w:right w:val="single" w:sz="8" w:space="0" w:color="BCBEC0"/>
                        </w:tcBorders>
                      </w:tcPr>
                      <w:p>
                        <w:pPr>
                          <w:spacing w:before="9" w:after="0" w:line="110" w:lineRule="exact"/>
                          <w:jc w:val="left"/>
                          <w:rPr>
                            <w:sz w:val="11"/>
                            <w:szCs w:val="11"/>
                          </w:rPr>
                        </w:pPr>
                        <w:rPr/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123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2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eda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"/>
                            <w:w w:val="92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ta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3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un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in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3"/>
                            <w:w w:val="92"/>
                          </w:rPr>
                          <w:t>f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2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me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1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la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isis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7"/>
                            <w:w w:val="9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política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0"/>
                            <w:w w:val="9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económica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6"/>
                            <w:w w:val="93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anamá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9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la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5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década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los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80.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160" w:lineRule="exact"/>
                          <w:jc w:val="left"/>
                          <w:rPr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40"/>
                          <w:jc w:val="both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Elabora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7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un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cuad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4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8"/>
                            <w:w w:val="94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sinópti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co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la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5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política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in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1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1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naci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3"/>
                            <w:w w:val="94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6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6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nal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7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"/>
                            <w:w w:val="90"/>
                          </w:rPr>
                          <w:t>M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anuel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30"/>
                            <w:w w:val="9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A.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4"/>
                            <w:w w:val="9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No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iega.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80" w:lineRule="exact"/>
                          <w:jc w:val="left"/>
                          <w:rPr>
                            <w:sz w:val="28"/>
                            <w:szCs w:val="28"/>
                          </w:rPr>
                        </w:pPr>
                        <w:rPr/>
                        <w:r>
                          <w:rPr>
                            <w:sz w:val="28"/>
                            <w:szCs w:val="28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101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Elabora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7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un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cuad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4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8"/>
                            <w:w w:val="94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sinópti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6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6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co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la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5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i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1"/>
                          </w:rPr>
                          <w:t>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vasión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2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Esta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dos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6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Unidos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5"/>
                            <w:w w:val="94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6"/>
                            <w:w w:val="100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anamá.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5" w:after="0" w:line="220" w:lineRule="exact"/>
                          <w:jc w:val="left"/>
                          <w:rPr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191"/>
                          <w:jc w:val="both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2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ganiza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una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3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cha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"/>
                            <w:w w:val="92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la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4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la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caída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6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4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é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4"/>
                          </w:rPr>
                          <w:t>g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imen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7"/>
                            <w:w w:val="94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militar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6"/>
                            <w:w w:val="100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anamá.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4" w:after="0" w:line="240" w:lineRule="auto"/>
        <w:ind w:right="738"/>
        <w:jc w:val="right"/>
        <w:rPr>
          <w:rFonts w:ascii="Myriad Pro Light" w:hAnsi="Myriad Pro Light" w:cs="Myriad Pro Light" w:eastAsia="Myriad Pro Light"/>
          <w:sz w:val="20"/>
          <w:szCs w:val="20"/>
        </w:rPr>
      </w:pPr>
      <w:rPr/>
      <w:r>
        <w:rPr>
          <w:rFonts w:ascii="Myriad Pro Light" w:hAnsi="Myriad Pro Light" w:cs="Myriad Pro Light" w:eastAsia="Myriad Pro Light"/>
          <w:sz w:val="20"/>
          <w:szCs w:val="20"/>
          <w:color w:val="80298B"/>
          <w:spacing w:val="-1"/>
          <w:w w:val="100"/>
        </w:rPr>
        <w:t>d</w:t>
      </w:r>
      <w:r>
        <w:rPr>
          <w:rFonts w:ascii="Myriad Pro Light" w:hAnsi="Myriad Pro Light" w:cs="Myriad Pro Light" w:eastAsia="Myriad Pro Light"/>
          <w:sz w:val="20"/>
          <w:szCs w:val="20"/>
          <w:color w:val="80298B"/>
          <w:spacing w:val="0"/>
          <w:w w:val="100"/>
        </w:rPr>
        <w:t>e</w:t>
      </w:r>
      <w:r>
        <w:rPr>
          <w:rFonts w:ascii="Myriad Pro Light" w:hAnsi="Myriad Pro Light" w:cs="Myriad Pro Light" w:eastAsia="Myriad Pro Light"/>
          <w:sz w:val="20"/>
          <w:szCs w:val="20"/>
          <w:color w:val="80298B"/>
          <w:spacing w:val="-10"/>
          <w:w w:val="100"/>
        </w:rPr>
        <w:t> </w:t>
      </w:r>
      <w:r>
        <w:rPr>
          <w:rFonts w:ascii="Myriad Pro Light" w:hAnsi="Myriad Pro Light" w:cs="Myriad Pro Light" w:eastAsia="Myriad Pro Light"/>
          <w:sz w:val="20"/>
          <w:szCs w:val="20"/>
          <w:color w:val="80298B"/>
          <w:spacing w:val="0"/>
          <w:w w:val="95"/>
        </w:rPr>
        <w:t>e</w:t>
      </w:r>
      <w:r>
        <w:rPr>
          <w:rFonts w:ascii="Myriad Pro Light" w:hAnsi="Myriad Pro Light" w:cs="Myriad Pro Light" w:eastAsia="Myriad Pro Light"/>
          <w:sz w:val="20"/>
          <w:szCs w:val="20"/>
          <w:color w:val="80298B"/>
          <w:spacing w:val="-1"/>
          <w:w w:val="93"/>
        </w:rPr>
        <w:t>valuación</w:t>
      </w:r>
      <w:r>
        <w:rPr>
          <w:rFonts w:ascii="Myriad Pro Light" w:hAnsi="Myriad Pro Light" w:cs="Myriad Pro Light" w:eastAsia="Myriad Pro Light"/>
          <w:sz w:val="20"/>
          <w:szCs w:val="20"/>
          <w:color w:val="000000"/>
          <w:spacing w:val="0"/>
          <w:w w:val="100"/>
        </w:rPr>
      </w:r>
    </w:p>
    <w:p>
      <w:pPr>
        <w:jc w:val="right"/>
        <w:spacing w:after="0"/>
        <w:sectPr>
          <w:type w:val="continuous"/>
          <w:pgSz w:w="15540" w:h="14600" w:orient="landscape"/>
          <w:pgMar w:top="1340" w:bottom="280" w:left="460" w:right="440"/>
        </w:sectPr>
      </w:pPr>
      <w:rPr/>
    </w:p>
    <w:p>
      <w:pPr>
        <w:spacing w:before="0" w:after="0" w:line="196" w:lineRule="exact"/>
        <w:ind w:left="5960" w:right="-20"/>
        <w:jc w:val="left"/>
        <w:rPr>
          <w:rFonts w:ascii="Myriad Pro Light" w:hAnsi="Myriad Pro Light" w:cs="Myriad Pro Light" w:eastAsia="Myriad Pro Light"/>
          <w:sz w:val="19"/>
          <w:szCs w:val="19"/>
        </w:rPr>
      </w:pPr>
      <w:rPr/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100"/>
          <w:position w:val="1"/>
        </w:rPr>
        <w:t>1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100"/>
          <w:position w:val="1"/>
        </w:rPr>
        <w:t>.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100"/>
          <w:position w:val="1"/>
        </w:rPr>
        <w:t> 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18"/>
          <w:w w:val="100"/>
          <w:position w:val="1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9"/>
          <w:position w:val="1"/>
        </w:rPr>
        <w:t>Explic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9"/>
          <w:position w:val="1"/>
        </w:rPr>
        <w:t>a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9"/>
          <w:w w:val="89"/>
          <w:position w:val="1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9"/>
          <w:position w:val="1"/>
        </w:rPr>
        <w:t>l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9"/>
          <w:position w:val="1"/>
        </w:rPr>
        <w:t>a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1"/>
          <w:w w:val="89"/>
          <w:position w:val="1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9"/>
          <w:position w:val="1"/>
        </w:rPr>
        <w:t>impo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4"/>
          <w:w w:val="89"/>
          <w:position w:val="1"/>
        </w:rPr>
        <w:t>r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9"/>
          <w:position w:val="1"/>
        </w:rPr>
        <w:t>tanci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9"/>
          <w:position w:val="1"/>
        </w:rPr>
        <w:t>a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29"/>
          <w:w w:val="89"/>
          <w:position w:val="1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9"/>
          <w:position w:val="1"/>
        </w:rPr>
        <w:t>de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9"/>
          <w:position w:val="1"/>
        </w:rPr>
        <w:t>l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9"/>
          <w:w w:val="89"/>
          <w:position w:val="1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3"/>
          <w:w w:val="89"/>
          <w:position w:val="1"/>
        </w:rPr>
        <w:t>r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9"/>
          <w:position w:val="1"/>
        </w:rPr>
        <w:t>establecimien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2"/>
          <w:w w:val="89"/>
          <w:position w:val="1"/>
        </w:rPr>
        <w:t>t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9"/>
          <w:position w:val="1"/>
        </w:rPr>
        <w:t>o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27"/>
          <w:w w:val="89"/>
          <w:position w:val="1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100"/>
          <w:position w:val="1"/>
        </w:rPr>
        <w:t>d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100"/>
          <w:position w:val="1"/>
        </w:rPr>
        <w:t>e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5"/>
          <w:w w:val="100"/>
          <w:position w:val="1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100"/>
          <w:position w:val="1"/>
        </w:rPr>
        <w:t>la</w:t>
      </w:r>
      <w:r>
        <w:rPr>
          <w:rFonts w:ascii="Myriad Pro Light" w:hAnsi="Myriad Pro Light" w:cs="Myriad Pro Light" w:eastAsia="Myriad Pro Light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0" w:after="0" w:line="228" w:lineRule="exact"/>
        <w:ind w:left="6244" w:right="-68"/>
        <w:jc w:val="left"/>
        <w:rPr>
          <w:rFonts w:ascii="Myriad Pro Light" w:hAnsi="Myriad Pro Light" w:cs="Myriad Pro Light" w:eastAsia="Myriad Pro Light"/>
          <w:sz w:val="19"/>
          <w:szCs w:val="19"/>
        </w:rPr>
      </w:pPr>
      <w:rPr/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92"/>
        </w:rPr>
        <w:t>democraci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92"/>
        </w:rPr>
        <w:t>a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12"/>
          <w:w w:val="92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100"/>
        </w:rPr>
        <w:t>e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100"/>
        </w:rPr>
        <w:t>n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4"/>
          <w:w w:val="100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6"/>
          <w:w w:val="89"/>
        </w:rPr>
        <w:t>P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9"/>
        </w:rPr>
        <w:t>anam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9"/>
        </w:rPr>
        <w:t>á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20"/>
          <w:w w:val="89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9"/>
        </w:rPr>
        <w:t>par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9"/>
        </w:rPr>
        <w:t>a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4"/>
          <w:w w:val="89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100"/>
        </w:rPr>
        <w:t>e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100"/>
        </w:rPr>
        <w:t>l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5"/>
          <w:w w:val="100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3"/>
          <w:w w:val="91"/>
        </w:rPr>
        <w:t>r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91"/>
        </w:rPr>
        <w:t>espe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2"/>
          <w:w w:val="91"/>
        </w:rPr>
        <w:t>t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91"/>
        </w:rPr>
        <w:t>o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4"/>
          <w:w w:val="91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100"/>
        </w:rPr>
        <w:t>d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100"/>
        </w:rPr>
        <w:t>e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5"/>
          <w:w w:val="100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9"/>
        </w:rPr>
        <w:t>lo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9"/>
        </w:rPr>
        <w:t>s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6"/>
          <w:w w:val="89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100"/>
        </w:rPr>
        <w:t>D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100"/>
        </w:rPr>
        <w:t>e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3"/>
          <w:w w:val="100"/>
        </w:rPr>
        <w:t>r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4"/>
          <w:w w:val="100"/>
        </w:rPr>
        <w:t>e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100"/>
        </w:rPr>
        <w:t>-</w:t>
      </w:r>
      <w:r>
        <w:rPr>
          <w:rFonts w:ascii="Myriad Pro Light" w:hAnsi="Myriad Pro Light" w:cs="Myriad Pro Light" w:eastAsia="Myriad Pro Light"/>
          <w:sz w:val="19"/>
          <w:szCs w:val="19"/>
          <w:color w:val="000000"/>
          <w:spacing w:val="0"/>
          <w:w w:val="100"/>
        </w:rPr>
      </w:r>
    </w:p>
    <w:p>
      <w:pPr>
        <w:spacing w:before="0" w:after="0" w:line="222" w:lineRule="exact"/>
        <w:ind w:left="6244" w:right="-20"/>
        <w:jc w:val="left"/>
        <w:rPr>
          <w:rFonts w:ascii="Myriad Pro Light" w:hAnsi="Myriad Pro Light" w:cs="Myriad Pro Light" w:eastAsia="Myriad Pro Light"/>
          <w:sz w:val="19"/>
          <w:szCs w:val="19"/>
        </w:rPr>
      </w:pPr>
      <w:rPr/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93"/>
        </w:rPr>
        <w:t>cho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93"/>
        </w:rPr>
        <w:t>s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6"/>
          <w:w w:val="93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100"/>
        </w:rPr>
        <w:t>Humanos</w:t>
      </w:r>
      <w:r>
        <w:rPr>
          <w:rFonts w:ascii="Myriad Pro Light" w:hAnsi="Myriad Pro Light" w:cs="Myriad Pro Light" w:eastAsia="Myriad Pro Light"/>
          <w:sz w:val="19"/>
          <w:szCs w:val="19"/>
          <w:color w:val="000000"/>
          <w:spacing w:val="0"/>
          <w:w w:val="100"/>
        </w:rPr>
      </w:r>
    </w:p>
    <w:p>
      <w:pPr>
        <w:spacing w:before="0" w:after="0" w:line="196" w:lineRule="exact"/>
        <w:ind w:right="-20"/>
        <w:jc w:val="left"/>
        <w:rPr>
          <w:rFonts w:ascii="Myriad Pro Light" w:hAnsi="Myriad Pro Light" w:cs="Myriad Pro Light" w:eastAsia="Myriad Pro Light"/>
          <w:sz w:val="19"/>
          <w:szCs w:val="19"/>
        </w:rPr>
      </w:pPr>
      <w:rPr/>
      <w:r>
        <w:rPr/>
        <w:br w:type="column"/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100"/>
          <w:position w:val="1"/>
        </w:rPr>
        <w:t>2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100"/>
          <w:position w:val="1"/>
        </w:rPr>
        <w:t>.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100"/>
          <w:position w:val="1"/>
        </w:rPr>
        <w:t> 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18"/>
          <w:w w:val="100"/>
          <w:position w:val="1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8"/>
          <w:position w:val="1"/>
        </w:rPr>
        <w:t>Analiz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8"/>
          <w:position w:val="1"/>
        </w:rPr>
        <w:t>a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10"/>
          <w:w w:val="88"/>
          <w:position w:val="1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8"/>
          <w:position w:val="1"/>
        </w:rPr>
        <w:t>la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8"/>
          <w:position w:val="1"/>
        </w:rPr>
        <w:t>s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2"/>
          <w:w w:val="88"/>
          <w:position w:val="1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8"/>
          <w:position w:val="1"/>
        </w:rPr>
        <w:t>administracione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8"/>
          <w:position w:val="1"/>
        </w:rPr>
        <w:t>s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8"/>
          <w:position w:val="1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11"/>
          <w:w w:val="88"/>
          <w:position w:val="1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100"/>
          <w:position w:val="1"/>
        </w:rPr>
        <w:t>d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100"/>
          <w:position w:val="1"/>
        </w:rPr>
        <w:t>e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5"/>
          <w:w w:val="100"/>
          <w:position w:val="1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91"/>
          <w:position w:val="1"/>
        </w:rPr>
        <w:t>gobie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91"/>
          <w:position w:val="1"/>
        </w:rPr>
        <w:t>r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91"/>
          <w:position w:val="1"/>
        </w:rPr>
        <w:t>n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91"/>
          <w:position w:val="1"/>
        </w:rPr>
        <w:t>o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9"/>
          <w:w w:val="91"/>
          <w:position w:val="1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100"/>
          <w:position w:val="1"/>
        </w:rPr>
        <w:t>d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100"/>
          <w:position w:val="1"/>
        </w:rPr>
        <w:t>e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5"/>
          <w:w w:val="100"/>
          <w:position w:val="1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100"/>
          <w:position w:val="1"/>
        </w:rPr>
        <w:t>los</w:t>
      </w:r>
      <w:r>
        <w:rPr>
          <w:rFonts w:ascii="Myriad Pro Light" w:hAnsi="Myriad Pro Light" w:cs="Myriad Pro Light" w:eastAsia="Myriad Pro Light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0" w:after="0" w:line="228" w:lineRule="exact"/>
        <w:ind w:left="283" w:right="-20"/>
        <w:jc w:val="left"/>
        <w:rPr>
          <w:rFonts w:ascii="Myriad Pro Light" w:hAnsi="Myriad Pro Light" w:cs="Myriad Pro Light" w:eastAsia="Myriad Pro Light"/>
          <w:sz w:val="19"/>
          <w:szCs w:val="19"/>
        </w:rPr>
      </w:pPr>
      <w:rPr/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9"/>
        </w:rPr>
        <w:t>p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3"/>
          <w:w w:val="89"/>
        </w:rPr>
        <w:t>r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9"/>
        </w:rPr>
        <w:t>esiden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2"/>
          <w:w w:val="89"/>
        </w:rPr>
        <w:t>t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9"/>
        </w:rPr>
        <w:t>e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9"/>
        </w:rPr>
        <w:t>s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20"/>
          <w:w w:val="89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9"/>
        </w:rPr>
        <w:t>Guille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9"/>
        </w:rPr>
        <w:t>r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9"/>
        </w:rPr>
        <w:t>m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9"/>
        </w:rPr>
        <w:t>o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20"/>
          <w:w w:val="89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9"/>
        </w:rPr>
        <w:t>Endar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9"/>
        </w:rPr>
        <w:t>a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10"/>
          <w:w w:val="89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100"/>
        </w:rPr>
        <w:t>y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1"/>
          <w:w w:val="100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9"/>
        </w:rPr>
        <w:t>E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9"/>
        </w:rPr>
        <w:t>r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9"/>
        </w:rPr>
        <w:t>nes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2"/>
          <w:w w:val="89"/>
        </w:rPr>
        <w:t>t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9"/>
        </w:rPr>
        <w:t>o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13"/>
          <w:w w:val="89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5"/>
          <w:w w:val="89"/>
        </w:rPr>
        <w:t>P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9"/>
        </w:rPr>
        <w:t>é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3"/>
          <w:w w:val="89"/>
        </w:rPr>
        <w:t>r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9"/>
        </w:rPr>
        <w:t>e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9"/>
        </w:rPr>
        <w:t>z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7"/>
          <w:w w:val="89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100"/>
        </w:rPr>
        <w:t>Balla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100"/>
        </w:rPr>
        <w:t>-</w:t>
      </w:r>
      <w:r>
        <w:rPr>
          <w:rFonts w:ascii="Myriad Pro Light" w:hAnsi="Myriad Pro Light" w:cs="Myriad Pro Light" w:eastAsia="Myriad Pro Light"/>
          <w:sz w:val="19"/>
          <w:szCs w:val="19"/>
          <w:color w:val="000000"/>
          <w:spacing w:val="0"/>
          <w:w w:val="100"/>
        </w:rPr>
      </w:r>
    </w:p>
    <w:p>
      <w:pPr>
        <w:spacing w:before="0" w:after="0" w:line="222" w:lineRule="exact"/>
        <w:ind w:left="283" w:right="-20"/>
        <w:jc w:val="left"/>
        <w:rPr>
          <w:rFonts w:ascii="Myriad Pro Light" w:hAnsi="Myriad Pro Light" w:cs="Myriad Pro Light" w:eastAsia="Myriad Pro Light"/>
          <w:sz w:val="19"/>
          <w:szCs w:val="19"/>
        </w:rPr>
      </w:pPr>
      <w:rPr/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9"/>
        </w:rPr>
        <w:t>da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3"/>
          <w:w w:val="89"/>
        </w:rPr>
        <w:t>r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91"/>
        </w:rPr>
        <w:t>e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3"/>
          <w:w w:val="91"/>
        </w:rPr>
        <w:t>s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73"/>
        </w:rPr>
        <w:t>.</w:t>
      </w:r>
      <w:r>
        <w:rPr>
          <w:rFonts w:ascii="Myriad Pro Light" w:hAnsi="Myriad Pro Light" w:cs="Myriad Pro Light" w:eastAsia="Myriad Pro Light"/>
          <w:sz w:val="19"/>
          <w:szCs w:val="19"/>
          <w:color w:val="000000"/>
          <w:spacing w:val="0"/>
          <w:w w:val="100"/>
        </w:rPr>
      </w:r>
    </w:p>
    <w:p>
      <w:pPr>
        <w:jc w:val="left"/>
        <w:spacing w:after="0"/>
        <w:sectPr>
          <w:pgMar w:header="841" w:footer="293" w:top="2140" w:bottom="480" w:left="460" w:right="460"/>
          <w:pgSz w:w="15540" w:h="14600" w:orient="landscape"/>
          <w:cols w:num="2" w:equalWidth="0">
            <w:col w:w="10092" w:space="262"/>
            <w:col w:w="4266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274.252014pt;margin-top:42.96452pt;width:29.055pt;height:111.444pt;mso-position-horizontal-relative:page;mso-position-vertical-relative:page;z-index:-6737" coordorigin="5485,859" coordsize="581,2229">
            <v:shape style="position:absolute;left:5485;top:859;width:581;height:2229" coordorigin="5485,859" coordsize="581,2229" path="m6066,859l6034,859,6003,860,5943,867,5860,889,5789,928,5731,983,5689,1056,5671,1115,5661,1183,5660,1220,5660,1239,5666,1319,5673,1379,5683,1438,5689,1478,5693,1498,5701,1558,5708,1638,5711,1697,5710,1718,5703,1781,5673,1853,5628,1894,5560,1919,5498,1924,5485,2021,5550,2025,5623,2050,5670,2092,5702,2163,5711,2238,5710,2258,5707,2318,5698,2397,5689,2457,5685,2478,5682,2499,5672,2559,5663,2637,5660,2695,5661,2738,5671,2814,5690,2880,5716,2936,5770,3001,5837,3047,5916,3075,6004,3087,6034,3088,6066,3088,6066,2985,6018,2985,5992,2984,5922,2970,5866,2942,5813,2883,5789,2822,5778,2746,5777,2718,5777,2697,5780,2637,5790,2558,5799,2499,5808,2436,5817,2376,5824,2298,5824,2280,5824,2251,5814,2173,5794,2107,5764,2053,5711,2001,5663,1977,5655,1968,5721,1934,5773,1878,5801,1822,5819,1754,5824,1701,5824,1677,5821,1613,5812,1535,5802,1461,5798,1441,5795,1421,5786,1360,5778,1282,5777,1243,5778,1213,5786,1135,5807,1072,5855,1010,5908,981,5978,965,6066,963,6066,859e" filled="t" fillcolor="#CBB3D4" stroked="f">
              <v:path arrowok="t"/>
              <v:fill/>
            </v:shape>
          </v:group>
          <w10:wrap type="none"/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.555pt;margin-top:154.409027pt;width:721.07450pt;height:541.497002pt;mso-position-horizontal-relative:page;mso-position-vertical-relative:page;z-index:-6736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432" w:hRule="exact"/>
                    </w:trPr>
                    <w:tc>
                      <w:tcPr>
                        <w:tcW w:w="209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  <w:shd w:val="clear" w:color="auto" w:fill="80298B"/>
                      </w:tcPr>
                      <w:p>
                        <w:pPr>
                          <w:spacing w:before="95" w:after="0" w:line="240" w:lineRule="auto"/>
                          <w:ind w:left="80" w:right="-20"/>
                          <w:jc w:val="left"/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FFFFFF"/>
                            <w:spacing w:val="-5"/>
                            <w:w w:val="100"/>
                            <w:b/>
                            <w:bCs/>
                          </w:rPr>
                          <w:t>TE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FFFFFF"/>
                            <w:spacing w:val="-6"/>
                            <w:w w:val="100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FFFFFF"/>
                            <w:spacing w:val="-5"/>
                            <w:w w:val="100"/>
                            <w:b/>
                            <w:bCs/>
                          </w:rPr>
                          <w:t>CE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FFFFFF"/>
                            <w:spacing w:val="0"/>
                            <w:w w:val="100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FFFFFF"/>
                            <w:spacing w:val="33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FFFFFF"/>
                            <w:spacing w:val="-5"/>
                            <w:w w:val="102"/>
                            <w:b/>
                            <w:bCs/>
                          </w:rPr>
                          <w:t>TRIMESTRE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286" w:type="dxa"/>
                        <w:gridSpan w:val="5"/>
                        <w:tcBorders>
                          <w:top w:val="nil" w:sz="6" w:space="0" w:color="auto"/>
                          <w:bottom w:val="single" w:sz="8.00037" w:space="0" w:color="BCBEC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313" w:hRule="exact"/>
                    </w:trPr>
                    <w:tc>
                      <w:tcPr>
                        <w:tcW w:w="2095" w:type="dxa"/>
                        <w:vMerge w:val="restart"/>
                        <w:tcBorders>
                          <w:top w:val="nil" w:sz="6" w:space="0" w:color="auto"/>
                          <w:left w:val="nil" w:sz="6" w:space="0" w:color="auto"/>
                          <w:right w:val="single" w:sz="8.0" w:space="0" w:color="BCBEC0"/>
                        </w:tcBorders>
                        <w:shd w:val="clear" w:color="auto" w:fill="DACAE1"/>
                      </w:tcPr>
                      <w:p>
                        <w:pPr>
                          <w:spacing w:before="68" w:after="0" w:line="240" w:lineRule="auto"/>
                          <w:ind w:left="80" w:right="-20"/>
                          <w:jc w:val="left"/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8"/>
                            <w:w w:val="102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2"/>
                            <w:b/>
                            <w:bCs/>
                          </w:rPr>
                          <w:t>ema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5" w:after="0" w:line="220" w:lineRule="exact"/>
                          <w:jc w:val="left"/>
                          <w:rPr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spacing w:before="0" w:after="0" w:line="244" w:lineRule="exact"/>
                          <w:ind w:left="80" w:right="381"/>
                          <w:jc w:val="left"/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2"/>
                            <w:b/>
                            <w:bCs/>
                          </w:rPr>
                          <w:t>Restablecimie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2"/>
                            <w:w w:val="102"/>
                            <w:b/>
                            <w:bCs/>
                          </w:rPr>
                          <w:t>n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2"/>
                            <w:w w:val="102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0"/>
                            <w:w w:val="102"/>
                            <w:b/>
                            <w:bCs/>
                          </w:rPr>
                          <w:t>o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0"/>
                            <w:w w:val="102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0"/>
                            <w:b/>
                            <w:bCs/>
                          </w:rPr>
                          <w:t>d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0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1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0"/>
                            <w:b/>
                            <w:bCs/>
                          </w:rPr>
                          <w:t>l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0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1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1"/>
                            <w:b/>
                            <w:bCs/>
                          </w:rPr>
                          <w:t>dem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0"/>
                            <w:w w:val="101"/>
                            <w:b/>
                            <w:bCs/>
                          </w:rPr>
                          <w:t>o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1"/>
                            <w:b/>
                            <w:bCs/>
                          </w:rPr>
                          <w:t>c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3"/>
                            <w:w w:val="101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1"/>
                            <w:b/>
                            <w:bCs/>
                          </w:rPr>
                          <w:t>acia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44" w:lineRule="exact"/>
                          <w:ind w:left="80" w:right="211"/>
                          <w:jc w:val="left"/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0"/>
                            <w:w w:val="100"/>
                            <w:b/>
                            <w:bCs/>
                          </w:rPr>
                          <w:t>y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2"/>
                            <w:w w:val="100"/>
                            <w:b/>
                            <w:bCs/>
                          </w:rPr>
                          <w:t>c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0"/>
                            <w:b/>
                            <w:bCs/>
                          </w:rPr>
                          <w:t>tualida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0"/>
                            <w:w w:val="100"/>
                            <w:b/>
                            <w:bCs/>
                          </w:rPr>
                          <w:t>d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8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0"/>
                            <w:b/>
                            <w:bCs/>
                          </w:rPr>
                          <w:t>d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0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1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5"/>
                            <w:w w:val="101"/>
                            <w:b/>
                            <w:bCs/>
                          </w:rPr>
                          <w:t>P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1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0"/>
                            <w:w w:val="101"/>
                            <w:b/>
                            <w:bCs/>
                          </w:rPr>
                          <w:t>-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0"/>
                            <w:w w:val="101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2"/>
                            <w:b/>
                            <w:bCs/>
                          </w:rPr>
                          <w:t>namá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46" w:lineRule="exact"/>
                          <w:ind w:left="80" w:right="-20"/>
                          <w:jc w:val="left"/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5"/>
                            <w:w w:val="100"/>
                            <w:b/>
                            <w:bCs/>
                          </w:rPr>
                          <w:t>P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0"/>
                            <w:b/>
                            <w:bCs/>
                          </w:rPr>
                          <w:t>ág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3"/>
                            <w:w w:val="100"/>
                            <w:b/>
                            <w:bCs/>
                          </w:rPr>
                          <w:t>s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0"/>
                            <w:w w:val="100"/>
                            <w:b/>
                            <w:bCs/>
                          </w:rPr>
                          <w:t>.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4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0"/>
                            <w:b/>
                            <w:bCs/>
                          </w:rPr>
                          <w:t>256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0"/>
                            <w:w w:val="100"/>
                            <w:b/>
                            <w:bCs/>
                          </w:rPr>
                          <w:t>,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3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1"/>
                            <w:b/>
                            <w:bCs/>
                          </w:rPr>
                          <w:t>257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7543" w:type="dxa"/>
                        <w:gridSpan w:val="3"/>
                        <w:tcBorders>
                          <w:top w:val="single" w:sz="8.00037" w:space="0" w:color="BCBEC0"/>
                          <w:bottom w:val="single" w:sz="8.000072" w:space="0" w:color="BCBEC0"/>
                          <w:left w:val="single" w:sz="8.0" w:space="0" w:color="BCBEC0"/>
                          <w:right w:val="single" w:sz="8" w:space="0" w:color="BCBEC0"/>
                        </w:tcBorders>
                      </w:tcPr>
                      <w:p>
                        <w:pPr>
                          <w:spacing w:before="28" w:after="0" w:line="240" w:lineRule="auto"/>
                          <w:ind w:left="2480" w:right="-20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4"/>
                            <w:w w:val="94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"/>
                            <w:w w:val="94"/>
                          </w:rPr>
                          <w:t>ONTENIDO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0"/>
                            <w:w w:val="94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7"/>
                            <w:w w:val="94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"/>
                            <w:w w:val="100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"/>
                            <w:w w:val="100"/>
                          </w:rPr>
                          <w:t>OGR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2"/>
                            <w:w w:val="100"/>
                          </w:rPr>
                          <w:t>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4"/>
                            <w:w w:val="100"/>
                          </w:rPr>
                          <w:t>M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6"/>
                            <w:w w:val="100"/>
                          </w:rPr>
                          <w:t>Á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"/>
                            <w:w w:val="100"/>
                          </w:rPr>
                          <w:t>TI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4"/>
                            <w:w w:val="100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"/>
                            <w:w w:val="100"/>
                          </w:rPr>
                          <w:t>OS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394" w:type="dxa"/>
                        <w:vMerge w:val="restart"/>
                        <w:tcBorders>
                          <w:top w:val="single" w:sz="8.00037" w:space="0" w:color="BCBEC0"/>
                          <w:left w:val="single" w:sz="8" w:space="0" w:color="BCBEC0"/>
                          <w:right w:val="single" w:sz="8" w:space="0" w:color="BCBEC0"/>
                        </w:tcBorders>
                      </w:tcPr>
                      <w:p>
                        <w:pPr>
                          <w:spacing w:before="8" w:after="0" w:line="180" w:lineRule="exact"/>
                          <w:jc w:val="left"/>
                          <w:rPr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323" w:right="-20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2"/>
                            <w:w w:val="92"/>
                          </w:rPr>
                          <w:t>I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"/>
                            <w:w w:val="92"/>
                          </w:rPr>
                          <w:t>ndicado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3"/>
                            <w:w w:val="92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"/>
                            <w:w w:val="92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0"/>
                            <w:w w:val="92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7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"/>
                            <w:w w:val="100"/>
                          </w:rPr>
                          <w:t>d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"/>
                            <w:w w:val="100"/>
                          </w:rPr>
                          <w:t>lo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3"/>
                            <w:w w:val="100"/>
                          </w:rPr>
                          <w:t>g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3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"/>
                            <w:w w:val="100"/>
                          </w:rPr>
                          <w:t>os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349" w:type="dxa"/>
                        <w:vMerge w:val="restart"/>
                        <w:tcBorders>
                          <w:top w:val="single" w:sz="8.00037" w:space="0" w:color="BCBEC0"/>
                          <w:left w:val="single" w:sz="8" w:space="0" w:color="BCBEC0"/>
                          <w:right w:val="single" w:sz="8" w:space="0" w:color="BCBEC0"/>
                        </w:tcBorders>
                      </w:tcPr>
                      <w:p>
                        <w:pPr>
                          <w:spacing w:before="86" w:after="0" w:line="240" w:lineRule="auto"/>
                          <w:ind w:left="293" w:right="-20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3"/>
                            <w:w w:val="92"/>
                          </w:rPr>
                          <w:t>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1"/>
                            <w:w w:val="92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"/>
                            <w:w w:val="92"/>
                          </w:rPr>
                          <w:t>tividade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0"/>
                            <w:w w:val="92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5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"/>
                            <w:w w:val="100"/>
                          </w:rPr>
                          <w:t>suge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"/>
                            <w:w w:val="100"/>
                          </w:rPr>
                          <w:t>idas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319" w:hRule="exact"/>
                    </w:trPr>
                    <w:tc>
                      <w:tcPr>
                        <w:tcW w:w="2095" w:type="dxa"/>
                        <w:vMerge/>
                        <w:tcBorders>
                          <w:left w:val="nil" w:sz="6" w:space="0" w:color="auto"/>
                          <w:right w:val="single" w:sz="8.0" w:space="0" w:color="BCBEC0"/>
                        </w:tcBorders>
                        <w:shd w:val="clear" w:color="auto" w:fill="DACAE1"/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718" w:type="dxa"/>
                        <w:tcBorders>
                          <w:top w:val="single" w:sz="8.000072" w:space="0" w:color="BCBEC0"/>
                          <w:bottom w:val="single" w:sz="8.000138" w:space="0" w:color="BCBEC0"/>
                          <w:left w:val="single" w:sz="8.0" w:space="0" w:color="BCBEC0"/>
                          <w:right w:val="single" w:sz="8" w:space="0" w:color="BCBEC0"/>
                        </w:tcBorders>
                      </w:tcPr>
                      <w:p>
                        <w:pPr>
                          <w:spacing w:before="28" w:after="0" w:line="240" w:lineRule="auto"/>
                          <w:ind w:left="796" w:right="-20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onceptuales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430" w:type="dxa"/>
                        <w:tcBorders>
                          <w:top w:val="single" w:sz="8.000072" w:space="0" w:color="BCBEC0"/>
                          <w:bottom w:val="single" w:sz="8.000138" w:space="0" w:color="BCBEC0"/>
                          <w:left w:val="single" w:sz="8" w:space="0" w:color="BCBEC0"/>
                          <w:right w:val="single" w:sz="8" w:space="0" w:color="BCBEC0"/>
                        </w:tcBorders>
                      </w:tcPr>
                      <w:p>
                        <w:pPr>
                          <w:spacing w:before="28" w:after="0" w:line="240" w:lineRule="auto"/>
                          <w:ind w:left="534" w:right="-20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5"/>
                            <w:w w:val="100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3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ocedimentales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394" w:type="dxa"/>
                        <w:tcBorders>
                          <w:top w:val="single" w:sz="8.000072" w:space="0" w:color="BCBEC0"/>
                          <w:bottom w:val="single" w:sz="8.000138" w:space="0" w:color="BCBEC0"/>
                          <w:left w:val="single" w:sz="8" w:space="0" w:color="BCBEC0"/>
                          <w:right w:val="single" w:sz="8" w:space="0" w:color="BCBEC0"/>
                        </w:tcBorders>
                      </w:tcPr>
                      <w:p>
                        <w:pPr>
                          <w:spacing w:before="28" w:after="0" w:line="240" w:lineRule="auto"/>
                          <w:ind w:left="662" w:right="-20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3"/>
                            <w:w w:val="100"/>
                          </w:rPr>
                          <w:t>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titudinales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394" w:type="dxa"/>
                        <w:vMerge/>
                        <w:tcBorders>
                          <w:bottom w:val="single" w:sz="8.000138" w:space="0" w:color="BCBEC0"/>
                          <w:left w:val="single" w:sz="8" w:space="0" w:color="BCBEC0"/>
                          <w:right w:val="single" w:sz="8" w:space="0" w:color="BCBEC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349" w:type="dxa"/>
                        <w:vMerge/>
                        <w:tcBorders>
                          <w:bottom w:val="single" w:sz="8.000138" w:space="0" w:color="BCBEC0"/>
                          <w:left w:val="single" w:sz="8" w:space="0" w:color="BCBEC0"/>
                          <w:right w:val="single" w:sz="8" w:space="0" w:color="BCBEC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9756" w:hRule="exact"/>
                    </w:trPr>
                    <w:tc>
                      <w:tcPr>
                        <w:tcW w:w="2095" w:type="dxa"/>
                        <w:vMerge/>
                        <w:tcBorders>
                          <w:bottom w:val="single" w:sz="8" w:space="0" w:color="DACAE1"/>
                          <w:left w:val="nil" w:sz="6" w:space="0" w:color="auto"/>
                          <w:right w:val="single" w:sz="8.0" w:space="0" w:color="BCBEC0"/>
                        </w:tcBorders>
                        <w:shd w:val="clear" w:color="auto" w:fill="DACAE1"/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718" w:type="dxa"/>
                        <w:tcBorders>
                          <w:top w:val="single" w:sz="8.000138" w:space="0" w:color="BCBEC0"/>
                          <w:bottom w:val="single" w:sz="8.000031" w:space="0" w:color="BCBEC0"/>
                          <w:left w:val="single" w:sz="8.0" w:space="0" w:color="BCBEC0"/>
                          <w:right w:val="single" w:sz="8" w:space="0" w:color="BCBEC0"/>
                        </w:tcBorders>
                      </w:tcPr>
                      <w:p>
                        <w:pPr>
                          <w:spacing w:before="9" w:after="0" w:line="110" w:lineRule="exact"/>
                          <w:jc w:val="left"/>
                          <w:rPr>
                            <w:sz w:val="11"/>
                            <w:szCs w:val="11"/>
                          </w:rPr>
                        </w:pPr>
                        <w:rPr/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13" w:right="25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establecimie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6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la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1"/>
                          </w:rPr>
                          <w:t>d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101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1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moc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acia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7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5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4"/>
                            <w:w w:val="100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anamá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2"/>
                          </w:rPr>
                          <w:t>pa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5"/>
                            <w:w w:val="102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2"/>
                          </w:rPr>
                          <w:t>tir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la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década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7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1"/>
                          </w:rPr>
                          <w:t>90.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7" w:after="0" w:line="220" w:lineRule="exact"/>
                          <w:jc w:val="left"/>
                          <w:rPr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340" w:right="244" w:firstLine="-227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31F20"/>
                            <w:spacing w:val="0"/>
                            <w:w w:val="145"/>
                          </w:rPr>
                          <w:t>•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31F20"/>
                            <w:spacing w:val="45"/>
                            <w:w w:val="145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La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5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democracia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5"/>
                            <w:w w:val="94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los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sis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5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mas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5"/>
                            <w:w w:val="94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gobie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3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no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0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de: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13" w:after="0" w:line="240" w:lineRule="exact"/>
                          <w:jc w:val="left"/>
                          <w:rPr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340" w:right="244" w:firstLine="-227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31F20"/>
                            <w:spacing w:val="0"/>
                            <w:w w:val="145"/>
                          </w:rPr>
                          <w:t>•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31F20"/>
                            <w:spacing w:val="45"/>
                            <w:w w:val="145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Guille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mo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33"/>
                            <w:w w:val="9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Endara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9"/>
                            <w:w w:val="9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G.: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ad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ministración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gobie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no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(1989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-1994)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80" w:lineRule="exact"/>
                          <w:jc w:val="left"/>
                          <w:rPr>
                            <w:sz w:val="28"/>
                            <w:szCs w:val="28"/>
                          </w:rPr>
                        </w:pPr>
                        <w:rPr/>
                        <w:r>
                          <w:rPr>
                            <w:sz w:val="28"/>
                            <w:szCs w:val="28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340" w:right="40" w:firstLine="-227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31F20"/>
                            <w:spacing w:val="0"/>
                            <w:w w:val="145"/>
                          </w:rPr>
                          <w:t>•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31F20"/>
                            <w:spacing w:val="45"/>
                            <w:w w:val="145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1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nes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1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6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5"/>
                            <w:w w:val="91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é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1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ez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0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Ballada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es: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administración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gobie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3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5"/>
                          </w:rPr>
                          <w:t>no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5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(1994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1999).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430" w:type="dxa"/>
                        <w:tcBorders>
                          <w:top w:val="single" w:sz="8.000138" w:space="0" w:color="BCBEC0"/>
                          <w:bottom w:val="single" w:sz="8.000031" w:space="0" w:color="BCBEC0"/>
                          <w:left w:val="single" w:sz="8" w:space="0" w:color="BCBEC0"/>
                          <w:right w:val="single" w:sz="8" w:space="0" w:color="BCBEC0"/>
                        </w:tcBorders>
                      </w:tcPr>
                      <w:p>
                        <w:pPr>
                          <w:spacing w:before="9" w:after="0" w:line="110" w:lineRule="exact"/>
                          <w:jc w:val="left"/>
                          <w:rPr>
                            <w:sz w:val="11"/>
                            <w:szCs w:val="11"/>
                          </w:rPr>
                        </w:pPr>
                        <w:rPr/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32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2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ara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"/>
                            <w:w w:val="92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2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2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ización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6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6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esta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blecimien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4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8"/>
                            <w:w w:val="94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la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5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democra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cia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4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6"/>
                            <w:w w:val="100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anamá.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7" w:after="0" w:line="220" w:lineRule="exact"/>
                          <w:jc w:val="left"/>
                          <w:rPr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156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Análisis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7"/>
                            <w:w w:val="9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gobie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3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nos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9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5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mocráticos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5"/>
                            <w:w w:val="94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89"/>
                          </w:rPr>
                          <w:t>pa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4"/>
                            <w:w w:val="89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89"/>
                          </w:rPr>
                          <w:t>tir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8"/>
                            <w:w w:val="89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la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década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5"/>
                            <w:w w:val="94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6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90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4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6"/>
                            <w:w w:val="91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anamá.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7" w:after="0" w:line="220" w:lineRule="exact"/>
                          <w:jc w:val="left"/>
                          <w:rPr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100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Distinción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la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5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adminis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tración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gube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2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namental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5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2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esiden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2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4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Guille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mo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Endara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G.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7" w:after="0" w:line="190" w:lineRule="exact"/>
                          <w:jc w:val="left"/>
                          <w:rPr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224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Identificación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cara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"/>
                            <w:w w:val="100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5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ísticas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8"/>
                            <w:w w:val="9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1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sis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2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ema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9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gobie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3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no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0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6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esiden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1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nes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1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6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5"/>
                            <w:w w:val="91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é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1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ez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0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89"/>
                          </w:rPr>
                          <w:t>Ballada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89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3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75"/>
                          </w:rPr>
                          <w:t>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394" w:type="dxa"/>
                        <w:tcBorders>
                          <w:top w:val="single" w:sz="8.000138" w:space="0" w:color="BCBEC0"/>
                          <w:bottom w:val="single" w:sz="8.000031" w:space="0" w:color="BCBEC0"/>
                          <w:left w:val="single" w:sz="8" w:space="0" w:color="BCBEC0"/>
                          <w:right w:val="single" w:sz="8" w:space="0" w:color="BCBEC0"/>
                        </w:tcBorders>
                      </w:tcPr>
                      <w:p>
                        <w:pPr>
                          <w:spacing w:before="9" w:after="0" w:line="110" w:lineRule="exact"/>
                          <w:jc w:val="left"/>
                          <w:rPr>
                            <w:sz w:val="11"/>
                            <w:szCs w:val="11"/>
                          </w:rPr>
                        </w:pPr>
                        <w:rPr/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145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5"/>
                            <w:w w:val="91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5"/>
                            <w:w w:val="91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ticipación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8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"/>
                            <w:w w:val="91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tiva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8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los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3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oblemas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9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su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1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paí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1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75"/>
                          </w:rPr>
                          <w:t>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13" w:after="0" w:line="240" w:lineRule="exact"/>
                          <w:jc w:val="left"/>
                          <w:rPr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73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2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u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2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iosidad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2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por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9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las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políticas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gobie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3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no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0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los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sis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5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mas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5"/>
                            <w:w w:val="94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5"/>
                          </w:rPr>
                          <w:t>democrátic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4"/>
                            <w:w w:val="95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75"/>
                          </w:rPr>
                          <w:t>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7" w:after="0" w:line="220" w:lineRule="exact"/>
                          <w:jc w:val="left"/>
                          <w:rPr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141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2"/>
                          </w:rPr>
                          <w:t>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"/>
                            <w:w w:val="92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titud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6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2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ítica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4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eflexiva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por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1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4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oceso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0"/>
                            <w:w w:val="94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transi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ción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5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democrática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5"/>
                            <w:w w:val="94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duran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2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5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5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1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gobie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3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no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0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Guille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mo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Endara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G.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8" w:after="0" w:line="190" w:lineRule="exact"/>
                          <w:jc w:val="left"/>
                          <w:rPr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209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3"/>
                            <w:w w:val="92"/>
                          </w:rPr>
                          <w:t>I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2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2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és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por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9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la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5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política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gu-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be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3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namental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6"/>
                            <w:w w:val="91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anamá,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duran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2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9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1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gobie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3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no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0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1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nes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1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6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5"/>
                            <w:w w:val="91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é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1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ez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0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89"/>
                          </w:rPr>
                          <w:t>Ballada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89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3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75"/>
                          </w:rPr>
                          <w:t>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394" w:type="dxa"/>
                        <w:tcBorders>
                          <w:top w:val="single" w:sz="8.000138" w:space="0" w:color="BCBEC0"/>
                          <w:bottom w:val="single" w:sz="8.000031" w:space="0" w:color="BCBEC0"/>
                          <w:left w:val="single" w:sz="8" w:space="0" w:color="BCBEC0"/>
                          <w:right w:val="single" w:sz="8" w:space="0" w:color="BCBEC0"/>
                        </w:tcBorders>
                      </w:tcPr>
                      <w:p>
                        <w:pPr>
                          <w:spacing w:before="9" w:after="0" w:line="110" w:lineRule="exact"/>
                          <w:jc w:val="left"/>
                          <w:rPr>
                            <w:sz w:val="11"/>
                            <w:szCs w:val="11"/>
                          </w:rPr>
                        </w:pPr>
                        <w:rPr/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18"/>
                          <w:jc w:val="both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Identifica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cara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"/>
                            <w:w w:val="91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1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1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ísticas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2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2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establecimien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2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democrá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tico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6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6"/>
                            <w:w w:val="100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anamá.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7" w:after="0" w:line="220" w:lineRule="exact"/>
                          <w:jc w:val="left"/>
                          <w:rPr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168"/>
                          <w:jc w:val="both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2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gumenta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6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los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gobie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3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nos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democráticos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5"/>
                            <w:w w:val="94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6"/>
                            <w:w w:val="100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anamá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desde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5"/>
                            <w:w w:val="94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1990.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7" w:after="0" w:line="220" w:lineRule="exact"/>
                          <w:jc w:val="left"/>
                          <w:rPr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195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5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5"/>
                          </w:rPr>
                          <w:t>omenta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9"/>
                            <w:w w:val="95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clase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la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5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polí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tica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gube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2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namental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5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gobie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3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no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0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6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esiden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Guille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2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mo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5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Endara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G.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7" w:after="0" w:line="190" w:lineRule="exact"/>
                          <w:jc w:val="left"/>
                          <w:rPr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249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"/>
                            <w:w w:val="93"/>
                          </w:rPr>
                          <w:t>M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enciona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6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cara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"/>
                            <w:w w:val="93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3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3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ísticas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6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sis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2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ema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9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gobie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no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6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2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esiden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2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4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nes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5"/>
                            <w:w w:val="91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é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1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ez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0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89"/>
                          </w:rPr>
                          <w:t>Ballada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89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3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75"/>
                          </w:rPr>
                          <w:t>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349" w:type="dxa"/>
                        <w:tcBorders>
                          <w:top w:val="single" w:sz="8.000138" w:space="0" w:color="BCBEC0"/>
                          <w:bottom w:val="single" w:sz="8.000031" w:space="0" w:color="BCBEC0"/>
                          <w:left w:val="single" w:sz="8" w:space="0" w:color="BCBEC0"/>
                          <w:right w:val="single" w:sz="8" w:space="0" w:color="BCBEC0"/>
                        </w:tcBorders>
                      </w:tcPr>
                      <w:p>
                        <w:pPr>
                          <w:spacing w:before="9" w:after="0" w:line="110" w:lineRule="exact"/>
                          <w:jc w:val="left"/>
                          <w:rPr>
                            <w:sz w:val="11"/>
                            <w:szCs w:val="11"/>
                          </w:rPr>
                        </w:pPr>
                        <w:rPr/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258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1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ganiza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4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un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deba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4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4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2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establecimien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2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8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la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democracia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5"/>
                            <w:w w:val="94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6"/>
                            <w:w w:val="91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anamá.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7" w:after="0" w:line="220" w:lineRule="exact"/>
                          <w:jc w:val="left"/>
                          <w:rPr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213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Elabora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7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mural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2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los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gobie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4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nos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democráticos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desde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5"/>
                            <w:w w:val="94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1990.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7" w:after="0" w:line="220" w:lineRule="exact"/>
                          <w:jc w:val="left"/>
                          <w:rPr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56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Elabora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7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un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cuad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4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8"/>
                            <w:w w:val="94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sinópti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6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6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co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cara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"/>
                            <w:w w:val="92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2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2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ísticas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gobie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3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no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0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6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esiden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Guille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2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mo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5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Endara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G.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2" w:after="0" w:line="240" w:lineRule="exact"/>
                          <w:jc w:val="left"/>
                          <w:rPr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100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Elabora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7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un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mapa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5"/>
                            <w:w w:val="94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conce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3"/>
                            <w:w w:val="100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tual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7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la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5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política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gube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namental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6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esiden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1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nes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1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6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5"/>
                            <w:w w:val="91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é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1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ez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0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89"/>
                          </w:rPr>
                          <w:t>Ballada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89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3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75"/>
                          </w:rPr>
                          <w:t>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4" w:after="0" w:line="240" w:lineRule="auto"/>
        <w:ind w:right="706"/>
        <w:jc w:val="right"/>
        <w:rPr>
          <w:rFonts w:ascii="Myriad Pro Light" w:hAnsi="Myriad Pro Light" w:cs="Myriad Pro Light" w:eastAsia="Myriad Pro Light"/>
          <w:sz w:val="20"/>
          <w:szCs w:val="20"/>
        </w:rPr>
      </w:pPr>
      <w:rPr/>
      <w:r>
        <w:rPr>
          <w:rFonts w:ascii="Myriad Pro Light" w:hAnsi="Myriad Pro Light" w:cs="Myriad Pro Light" w:eastAsia="Myriad Pro Light"/>
          <w:sz w:val="20"/>
          <w:szCs w:val="20"/>
          <w:color w:val="80298B"/>
          <w:spacing w:val="-1"/>
          <w:w w:val="100"/>
        </w:rPr>
        <w:t>d</w:t>
      </w:r>
      <w:r>
        <w:rPr>
          <w:rFonts w:ascii="Myriad Pro Light" w:hAnsi="Myriad Pro Light" w:cs="Myriad Pro Light" w:eastAsia="Myriad Pro Light"/>
          <w:sz w:val="20"/>
          <w:szCs w:val="20"/>
          <w:color w:val="80298B"/>
          <w:spacing w:val="0"/>
          <w:w w:val="100"/>
        </w:rPr>
        <w:t>e</w:t>
      </w:r>
      <w:r>
        <w:rPr>
          <w:rFonts w:ascii="Myriad Pro Light" w:hAnsi="Myriad Pro Light" w:cs="Myriad Pro Light" w:eastAsia="Myriad Pro Light"/>
          <w:sz w:val="20"/>
          <w:szCs w:val="20"/>
          <w:color w:val="80298B"/>
          <w:spacing w:val="-10"/>
          <w:w w:val="100"/>
        </w:rPr>
        <w:t> </w:t>
      </w:r>
      <w:r>
        <w:rPr>
          <w:rFonts w:ascii="Myriad Pro Light" w:hAnsi="Myriad Pro Light" w:cs="Myriad Pro Light" w:eastAsia="Myriad Pro Light"/>
          <w:sz w:val="20"/>
          <w:szCs w:val="20"/>
          <w:color w:val="80298B"/>
          <w:spacing w:val="0"/>
          <w:w w:val="95"/>
        </w:rPr>
        <w:t>e</w:t>
      </w:r>
      <w:r>
        <w:rPr>
          <w:rFonts w:ascii="Myriad Pro Light" w:hAnsi="Myriad Pro Light" w:cs="Myriad Pro Light" w:eastAsia="Myriad Pro Light"/>
          <w:sz w:val="20"/>
          <w:szCs w:val="20"/>
          <w:color w:val="80298B"/>
          <w:spacing w:val="-1"/>
          <w:w w:val="93"/>
        </w:rPr>
        <w:t>valuación</w:t>
      </w:r>
      <w:r>
        <w:rPr>
          <w:rFonts w:ascii="Myriad Pro Light" w:hAnsi="Myriad Pro Light" w:cs="Myriad Pro Light" w:eastAsia="Myriad Pro Light"/>
          <w:sz w:val="20"/>
          <w:szCs w:val="20"/>
          <w:color w:val="000000"/>
          <w:spacing w:val="0"/>
          <w:w w:val="100"/>
        </w:rPr>
      </w:r>
    </w:p>
    <w:p>
      <w:pPr>
        <w:jc w:val="right"/>
        <w:spacing w:after="0"/>
        <w:sectPr>
          <w:type w:val="continuous"/>
          <w:pgSz w:w="15540" w:h="14600" w:orient="landscape"/>
          <w:pgMar w:top="1340" w:bottom="280" w:left="460" w:right="460"/>
        </w:sectPr>
      </w:pPr>
      <w:rPr/>
    </w:p>
    <w:p>
      <w:pPr>
        <w:spacing w:before="0" w:after="0" w:line="196" w:lineRule="exact"/>
        <w:ind w:left="5926" w:right="68"/>
        <w:jc w:val="center"/>
        <w:rPr>
          <w:rFonts w:ascii="Myriad Pro Light" w:hAnsi="Myriad Pro Light" w:cs="Myriad Pro Light" w:eastAsia="Myriad Pro Light"/>
          <w:sz w:val="19"/>
          <w:szCs w:val="19"/>
        </w:rPr>
      </w:pPr>
      <w:rPr/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100"/>
          <w:position w:val="1"/>
        </w:rPr>
        <w:t>1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100"/>
          <w:position w:val="1"/>
        </w:rPr>
        <w:t>.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100"/>
          <w:position w:val="1"/>
        </w:rPr>
        <w:t> 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18"/>
          <w:w w:val="100"/>
          <w:position w:val="1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8"/>
          <w:position w:val="1"/>
        </w:rPr>
        <w:t>Explic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8"/>
          <w:position w:val="1"/>
        </w:rPr>
        <w:t>a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16"/>
          <w:w w:val="88"/>
          <w:position w:val="1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8"/>
          <w:position w:val="1"/>
        </w:rPr>
        <w:t>l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8"/>
          <w:position w:val="1"/>
        </w:rPr>
        <w:t>a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3"/>
          <w:w w:val="88"/>
          <w:position w:val="1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8"/>
          <w:position w:val="1"/>
        </w:rPr>
        <w:t>impo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3"/>
          <w:w w:val="88"/>
          <w:position w:val="1"/>
        </w:rPr>
        <w:t>r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8"/>
          <w:position w:val="1"/>
        </w:rPr>
        <w:t>tanci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8"/>
          <w:position w:val="1"/>
        </w:rPr>
        <w:t>a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8"/>
          <w:position w:val="1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4"/>
          <w:w w:val="88"/>
          <w:position w:val="1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100"/>
          <w:position w:val="1"/>
        </w:rPr>
        <w:t>d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100"/>
          <w:position w:val="1"/>
        </w:rPr>
        <w:t>e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5"/>
          <w:w w:val="100"/>
          <w:position w:val="1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7"/>
          <w:position w:val="1"/>
        </w:rPr>
        <w:t>l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7"/>
          <w:position w:val="1"/>
        </w:rPr>
        <w:t>a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5"/>
          <w:w w:val="87"/>
          <w:position w:val="1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3"/>
          <w:w w:val="87"/>
          <w:position w:val="1"/>
        </w:rPr>
        <w:t>r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7"/>
          <w:position w:val="1"/>
        </w:rPr>
        <w:t>e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2"/>
          <w:w w:val="87"/>
          <w:position w:val="1"/>
        </w:rPr>
        <w:t>v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7"/>
          <w:position w:val="1"/>
        </w:rPr>
        <w:t>ersió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7"/>
          <w:position w:val="1"/>
        </w:rPr>
        <w:t>n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23"/>
          <w:w w:val="87"/>
          <w:position w:val="1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100"/>
          <w:position w:val="1"/>
        </w:rPr>
        <w:t>d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100"/>
          <w:position w:val="1"/>
        </w:rPr>
        <w:t>e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5"/>
          <w:w w:val="100"/>
          <w:position w:val="1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6"/>
          <w:position w:val="1"/>
        </w:rPr>
        <w:t>la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6"/>
          <w:position w:val="1"/>
        </w:rPr>
        <w:t>s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7"/>
          <w:w w:val="86"/>
          <w:position w:val="1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6"/>
          <w:position w:val="1"/>
        </w:rPr>
        <w:t>á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3"/>
          <w:w w:val="86"/>
          <w:position w:val="1"/>
        </w:rPr>
        <w:t>r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91"/>
          <w:position w:val="1"/>
        </w:rPr>
        <w:t>eas</w:t>
      </w:r>
      <w:r>
        <w:rPr>
          <w:rFonts w:ascii="Myriad Pro Light" w:hAnsi="Myriad Pro Light" w:cs="Myriad Pro Light" w:eastAsia="Myriad Pro Light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0" w:after="0" w:line="228" w:lineRule="exact"/>
        <w:ind w:left="6244" w:right="-68"/>
        <w:jc w:val="left"/>
        <w:rPr>
          <w:rFonts w:ascii="Myriad Pro Light" w:hAnsi="Myriad Pro Light" w:cs="Myriad Pro Light" w:eastAsia="Myriad Pro Light"/>
          <w:sz w:val="19"/>
          <w:szCs w:val="19"/>
        </w:rPr>
      </w:pPr>
      <w:rPr/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9"/>
        </w:rPr>
        <w:t>canalera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9"/>
        </w:rPr>
        <w:t>s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11"/>
          <w:w w:val="89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100"/>
        </w:rPr>
        <w:t>y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1"/>
          <w:w w:val="100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9"/>
        </w:rPr>
        <w:t>l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9"/>
        </w:rPr>
        <w:t>a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1"/>
          <w:w w:val="89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9"/>
        </w:rPr>
        <w:t>administració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9"/>
        </w:rPr>
        <w:t>n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28"/>
          <w:w w:val="89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9"/>
        </w:rPr>
        <w:t>de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9"/>
        </w:rPr>
        <w:t>l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9"/>
          <w:w w:val="89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2"/>
          <w:w w:val="89"/>
        </w:rPr>
        <w:t>C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9"/>
        </w:rPr>
        <w:t>ana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9"/>
        </w:rPr>
        <w:t>l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12"/>
          <w:w w:val="89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100"/>
        </w:rPr>
        <w:t>d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100"/>
        </w:rPr>
        <w:t>e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5"/>
          <w:w w:val="100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7"/>
          <w:w w:val="100"/>
        </w:rPr>
        <w:t>P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100"/>
        </w:rPr>
        <w:t>anamá,</w:t>
      </w:r>
      <w:r>
        <w:rPr>
          <w:rFonts w:ascii="Myriad Pro Light" w:hAnsi="Myriad Pro Light" w:cs="Myriad Pro Light" w:eastAsia="Myriad Pro Light"/>
          <w:sz w:val="19"/>
          <w:szCs w:val="19"/>
          <w:color w:val="000000"/>
          <w:spacing w:val="0"/>
          <w:w w:val="100"/>
        </w:rPr>
      </w:r>
    </w:p>
    <w:p>
      <w:pPr>
        <w:spacing w:before="0" w:after="0" w:line="222" w:lineRule="exact"/>
        <w:ind w:left="6244" w:right="-20"/>
        <w:jc w:val="left"/>
        <w:rPr>
          <w:rFonts w:ascii="Myriad Pro Light" w:hAnsi="Myriad Pro Light" w:cs="Myriad Pro Light" w:eastAsia="Myriad Pro Light"/>
          <w:sz w:val="19"/>
          <w:szCs w:val="19"/>
        </w:rPr>
      </w:pPr>
      <w:rPr/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90"/>
        </w:rPr>
        <w:t>par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90"/>
        </w:rPr>
        <w:t>a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90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90"/>
        </w:rPr>
        <w:t>l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90"/>
        </w:rPr>
        <w:t>a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90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90"/>
        </w:rPr>
        <w:t>consecució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90"/>
        </w:rPr>
        <w:t>n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90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8"/>
          <w:w w:val="90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100"/>
        </w:rPr>
        <w:t>d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100"/>
        </w:rPr>
        <w:t>e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5"/>
          <w:w w:val="100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7"/>
        </w:rPr>
        <w:t>l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7"/>
        </w:rPr>
        <w:t>a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5"/>
          <w:w w:val="87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7"/>
        </w:rPr>
        <w:t>soberaní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7"/>
        </w:rPr>
        <w:t>a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28"/>
          <w:w w:val="87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91"/>
        </w:rPr>
        <w:t>naciona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3"/>
          <w:w w:val="91"/>
        </w:rPr>
        <w:t>l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73"/>
        </w:rPr>
        <w:t>.</w:t>
      </w:r>
      <w:r>
        <w:rPr>
          <w:rFonts w:ascii="Myriad Pro Light" w:hAnsi="Myriad Pro Light" w:cs="Myriad Pro Light" w:eastAsia="Myriad Pro Light"/>
          <w:sz w:val="19"/>
          <w:szCs w:val="19"/>
          <w:color w:val="000000"/>
          <w:spacing w:val="0"/>
          <w:w w:val="100"/>
        </w:rPr>
      </w:r>
    </w:p>
    <w:p>
      <w:pPr>
        <w:spacing w:before="0" w:after="0" w:line="196" w:lineRule="exact"/>
        <w:ind w:right="-20"/>
        <w:jc w:val="left"/>
        <w:rPr>
          <w:rFonts w:ascii="Myriad Pro Light" w:hAnsi="Myriad Pro Light" w:cs="Myriad Pro Light" w:eastAsia="Myriad Pro Light"/>
          <w:sz w:val="19"/>
          <w:szCs w:val="19"/>
        </w:rPr>
      </w:pPr>
      <w:rPr/>
      <w:r>
        <w:rPr/>
        <w:br w:type="column"/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100"/>
          <w:position w:val="1"/>
        </w:rPr>
        <w:t>2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100"/>
          <w:position w:val="1"/>
        </w:rPr>
        <w:t>.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100"/>
          <w:position w:val="1"/>
        </w:rPr>
        <w:t> 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18"/>
          <w:w w:val="100"/>
          <w:position w:val="1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9"/>
          <w:position w:val="1"/>
        </w:rPr>
        <w:t>Explic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9"/>
          <w:position w:val="1"/>
        </w:rPr>
        <w:t>a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9"/>
          <w:w w:val="89"/>
          <w:position w:val="1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9"/>
          <w:position w:val="1"/>
        </w:rPr>
        <w:t>l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9"/>
          <w:position w:val="1"/>
        </w:rPr>
        <w:t>a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1"/>
          <w:w w:val="89"/>
          <w:position w:val="1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9"/>
          <w:position w:val="1"/>
        </w:rPr>
        <w:t>impo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4"/>
          <w:w w:val="89"/>
          <w:position w:val="1"/>
        </w:rPr>
        <w:t>r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9"/>
          <w:position w:val="1"/>
        </w:rPr>
        <w:t>tanci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9"/>
          <w:position w:val="1"/>
        </w:rPr>
        <w:t>a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29"/>
          <w:w w:val="89"/>
          <w:position w:val="1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9"/>
          <w:position w:val="1"/>
        </w:rPr>
        <w:t>de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9"/>
          <w:position w:val="1"/>
        </w:rPr>
        <w:t>l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9"/>
          <w:w w:val="89"/>
          <w:position w:val="1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9"/>
          <w:position w:val="1"/>
        </w:rPr>
        <w:t>p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3"/>
          <w:w w:val="89"/>
          <w:position w:val="1"/>
        </w:rPr>
        <w:t>r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2"/>
          <w:w w:val="89"/>
          <w:position w:val="1"/>
        </w:rPr>
        <w:t>o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2"/>
          <w:w w:val="89"/>
          <w:position w:val="1"/>
        </w:rPr>
        <w:t>y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9"/>
          <w:position w:val="1"/>
        </w:rPr>
        <w:t>e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1"/>
          <w:w w:val="89"/>
          <w:position w:val="1"/>
        </w:rPr>
        <w:t>c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2"/>
          <w:w w:val="89"/>
          <w:position w:val="1"/>
        </w:rPr>
        <w:t>t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9"/>
          <w:position w:val="1"/>
        </w:rPr>
        <w:t>o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27"/>
          <w:w w:val="89"/>
          <w:position w:val="1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100"/>
          <w:position w:val="1"/>
        </w:rPr>
        <w:t>d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100"/>
          <w:position w:val="1"/>
        </w:rPr>
        <w:t>e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5"/>
          <w:w w:val="100"/>
          <w:position w:val="1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100"/>
          <w:position w:val="1"/>
        </w:rPr>
        <w:t>ampliación</w:t>
      </w:r>
      <w:r>
        <w:rPr>
          <w:rFonts w:ascii="Myriad Pro Light" w:hAnsi="Myriad Pro Light" w:cs="Myriad Pro Light" w:eastAsia="Myriad Pro Light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0" w:after="0" w:line="228" w:lineRule="exact"/>
        <w:ind w:left="283" w:right="-20"/>
        <w:jc w:val="left"/>
        <w:rPr>
          <w:rFonts w:ascii="Myriad Pro Light" w:hAnsi="Myriad Pro Light" w:cs="Myriad Pro Light" w:eastAsia="Myriad Pro Light"/>
          <w:sz w:val="19"/>
          <w:szCs w:val="19"/>
        </w:rPr>
      </w:pPr>
      <w:rPr/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9"/>
        </w:rPr>
        <w:t>de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9"/>
        </w:rPr>
        <w:t>l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9"/>
          <w:w w:val="89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2"/>
          <w:w w:val="89"/>
        </w:rPr>
        <w:t>C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9"/>
        </w:rPr>
        <w:t>ana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9"/>
        </w:rPr>
        <w:t>l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12"/>
          <w:w w:val="89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9"/>
        </w:rPr>
        <w:t>par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9"/>
        </w:rPr>
        <w:t>a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4"/>
          <w:w w:val="89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100"/>
        </w:rPr>
        <w:t>e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100"/>
        </w:rPr>
        <w:t>l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5"/>
          <w:w w:val="100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90"/>
        </w:rPr>
        <w:t>desa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90"/>
        </w:rPr>
        <w:t>r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3"/>
          <w:w w:val="90"/>
        </w:rPr>
        <w:t>r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90"/>
        </w:rPr>
        <w:t>oll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90"/>
        </w:rPr>
        <w:t>o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2"/>
          <w:w w:val="90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90"/>
        </w:rPr>
        <w:t>económic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90"/>
        </w:rPr>
        <w:t>o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90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4"/>
          <w:w w:val="90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90"/>
        </w:rPr>
        <w:t>de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90"/>
        </w:rPr>
        <w:t>l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6"/>
          <w:w w:val="90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100"/>
        </w:rPr>
        <w:t>se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1"/>
          <w:w w:val="100"/>
        </w:rPr>
        <w:t>c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2"/>
          <w:w w:val="100"/>
        </w:rPr>
        <w:t>t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100"/>
        </w:rPr>
        <w:t>or</w:t>
      </w:r>
      <w:r>
        <w:rPr>
          <w:rFonts w:ascii="Myriad Pro Light" w:hAnsi="Myriad Pro Light" w:cs="Myriad Pro Light" w:eastAsia="Myriad Pro Light"/>
          <w:sz w:val="19"/>
          <w:szCs w:val="19"/>
          <w:color w:val="000000"/>
          <w:spacing w:val="0"/>
          <w:w w:val="100"/>
        </w:rPr>
      </w:r>
    </w:p>
    <w:p>
      <w:pPr>
        <w:spacing w:before="0" w:after="0" w:line="222" w:lineRule="exact"/>
        <w:ind w:left="283" w:right="-20"/>
        <w:jc w:val="left"/>
        <w:rPr>
          <w:rFonts w:ascii="Myriad Pro Light" w:hAnsi="Myriad Pro Light" w:cs="Myriad Pro Light" w:eastAsia="Myriad Pro Light"/>
          <w:sz w:val="19"/>
          <w:szCs w:val="19"/>
        </w:rPr>
      </w:pPr>
      <w:rPr/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90"/>
        </w:rPr>
        <w:t>ma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90"/>
        </w:rPr>
        <w:t>r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90"/>
        </w:rPr>
        <w:t>ítim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90"/>
        </w:rPr>
        <w:t>o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11"/>
          <w:w w:val="90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100"/>
        </w:rPr>
        <w:t>d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100"/>
        </w:rPr>
        <w:t>e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5"/>
          <w:w w:val="100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7"/>
          <w:w w:val="100"/>
        </w:rPr>
        <w:t>P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100"/>
        </w:rPr>
        <w:t>anamá.</w:t>
      </w:r>
      <w:r>
        <w:rPr>
          <w:rFonts w:ascii="Myriad Pro Light" w:hAnsi="Myriad Pro Light" w:cs="Myriad Pro Light" w:eastAsia="Myriad Pro Light"/>
          <w:sz w:val="19"/>
          <w:szCs w:val="19"/>
          <w:color w:val="000000"/>
          <w:spacing w:val="0"/>
          <w:w w:val="100"/>
        </w:rPr>
      </w:r>
    </w:p>
    <w:p>
      <w:pPr>
        <w:jc w:val="left"/>
        <w:spacing w:after="0"/>
        <w:sectPr>
          <w:pgMar w:header="841" w:footer="293" w:top="2140" w:bottom="480" w:left="460" w:right="460"/>
          <w:pgSz w:w="15540" w:h="14600" w:orient="landscape"/>
          <w:cols w:num="2" w:equalWidth="0">
            <w:col w:w="10021" w:space="332"/>
            <w:col w:w="4267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274.252014pt;margin-top:42.96452pt;width:29.055pt;height:111.444pt;mso-position-horizontal-relative:page;mso-position-vertical-relative:page;z-index:-6735" coordorigin="5485,859" coordsize="581,2229">
            <v:shape style="position:absolute;left:5485;top:859;width:581;height:2229" coordorigin="5485,859" coordsize="581,2229" path="m6066,859l6034,859,6003,860,5943,867,5860,889,5789,928,5731,983,5689,1056,5671,1115,5661,1183,5660,1220,5660,1239,5666,1319,5673,1379,5683,1438,5689,1478,5693,1498,5701,1558,5708,1638,5711,1697,5710,1718,5703,1781,5673,1853,5628,1894,5560,1919,5498,1924,5485,2021,5550,2025,5623,2050,5670,2092,5702,2163,5711,2238,5710,2258,5707,2318,5698,2397,5689,2457,5685,2478,5682,2499,5672,2559,5663,2637,5660,2695,5661,2738,5671,2814,5690,2880,5716,2936,5770,3001,5837,3047,5916,3075,6004,3087,6034,3088,6066,3088,6066,2985,6018,2985,5992,2984,5922,2970,5866,2942,5813,2883,5789,2822,5778,2746,5777,2718,5777,2697,5780,2637,5790,2558,5799,2499,5808,2436,5817,2376,5824,2298,5824,2280,5824,2251,5814,2173,5794,2107,5764,2053,5711,2001,5663,1977,5655,1968,5721,1934,5773,1878,5801,1822,5819,1754,5824,1701,5824,1677,5821,1613,5812,1535,5802,1461,5798,1441,5795,1421,5786,1360,5778,1282,5777,1243,5778,1213,5786,1135,5807,1072,5855,1010,5908,981,5978,965,6066,963,6066,859e" filled="t" fillcolor="#CBB3D4" stroked="f">
              <v:path arrowok="t"/>
              <v:fill/>
            </v:shape>
          </v:group>
          <w10:wrap type="none"/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7.846001pt;margin-top:154.409027pt;width:721.500895pt;height:541.497002pt;mso-position-horizontal-relative:page;mso-position-vertical-relative:page;z-index:-6734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432" w:hRule="exact"/>
                    </w:trPr>
                    <w:tc>
                      <w:tcPr>
                        <w:tcW w:w="209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  <w:shd w:val="clear" w:color="auto" w:fill="80298B"/>
                      </w:tcPr>
                      <w:p>
                        <w:pPr>
                          <w:spacing w:before="95" w:after="0" w:line="240" w:lineRule="auto"/>
                          <w:ind w:left="80" w:right="-20"/>
                          <w:jc w:val="left"/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FFFFFF"/>
                            <w:spacing w:val="-5"/>
                            <w:w w:val="100"/>
                            <w:b/>
                            <w:bCs/>
                          </w:rPr>
                          <w:t>TE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FFFFFF"/>
                            <w:spacing w:val="-6"/>
                            <w:w w:val="100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FFFFFF"/>
                            <w:spacing w:val="-5"/>
                            <w:w w:val="100"/>
                            <w:b/>
                            <w:bCs/>
                          </w:rPr>
                          <w:t>CE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FFFFFF"/>
                            <w:spacing w:val="0"/>
                            <w:w w:val="100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FFFFFF"/>
                            <w:spacing w:val="33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FFFFFF"/>
                            <w:spacing w:val="-5"/>
                            <w:w w:val="102"/>
                            <w:b/>
                            <w:bCs/>
                          </w:rPr>
                          <w:t>TRIMESTRE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295" w:type="dxa"/>
                        <w:gridSpan w:val="5"/>
                        <w:tcBorders>
                          <w:top w:val="nil" w:sz="6" w:space="0" w:color="auto"/>
                          <w:bottom w:val="single" w:sz="8.00037" w:space="0" w:color="BCBEC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313" w:hRule="exact"/>
                    </w:trPr>
                    <w:tc>
                      <w:tcPr>
                        <w:tcW w:w="2095" w:type="dxa"/>
                        <w:vMerge w:val="restart"/>
                        <w:tcBorders>
                          <w:top w:val="nil" w:sz="6" w:space="0" w:color="auto"/>
                          <w:left w:val="nil" w:sz="6" w:space="0" w:color="auto"/>
                          <w:right w:val="single" w:sz="8.000044" w:space="0" w:color="BCBEC0"/>
                        </w:tcBorders>
                        <w:shd w:val="clear" w:color="auto" w:fill="DACAE1"/>
                      </w:tcPr>
                      <w:p>
                        <w:pPr>
                          <w:spacing w:before="68" w:after="0" w:line="240" w:lineRule="auto"/>
                          <w:ind w:left="80" w:right="-20"/>
                          <w:jc w:val="left"/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8"/>
                            <w:w w:val="102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2"/>
                            <w:b/>
                            <w:bCs/>
                          </w:rPr>
                          <w:t>ema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5" w:after="0" w:line="220" w:lineRule="exact"/>
                          <w:jc w:val="left"/>
                          <w:rPr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spacing w:before="0" w:after="0" w:line="244" w:lineRule="exact"/>
                          <w:ind w:left="80" w:right="381"/>
                          <w:jc w:val="left"/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2"/>
                            <w:b/>
                            <w:bCs/>
                          </w:rPr>
                          <w:t>Restablecimie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2"/>
                            <w:w w:val="102"/>
                            <w:b/>
                            <w:bCs/>
                          </w:rPr>
                          <w:t>n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2"/>
                            <w:w w:val="102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0"/>
                            <w:w w:val="102"/>
                            <w:b/>
                            <w:bCs/>
                          </w:rPr>
                          <w:t>o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0"/>
                            <w:w w:val="102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0"/>
                            <w:b/>
                            <w:bCs/>
                          </w:rPr>
                          <w:t>d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0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1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0"/>
                            <w:b/>
                            <w:bCs/>
                          </w:rPr>
                          <w:t>l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0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1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1"/>
                            <w:b/>
                            <w:bCs/>
                          </w:rPr>
                          <w:t>dem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0"/>
                            <w:w w:val="101"/>
                            <w:b/>
                            <w:bCs/>
                          </w:rPr>
                          <w:t>o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1"/>
                            <w:b/>
                            <w:bCs/>
                          </w:rPr>
                          <w:t>c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3"/>
                            <w:w w:val="101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1"/>
                            <w:b/>
                            <w:bCs/>
                          </w:rPr>
                          <w:t>acia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44" w:lineRule="exact"/>
                          <w:ind w:left="80" w:right="211"/>
                          <w:jc w:val="left"/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0"/>
                            <w:w w:val="100"/>
                            <w:b/>
                            <w:bCs/>
                          </w:rPr>
                          <w:t>y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2"/>
                            <w:w w:val="100"/>
                            <w:b/>
                            <w:bCs/>
                          </w:rPr>
                          <w:t>c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0"/>
                            <w:b/>
                            <w:bCs/>
                          </w:rPr>
                          <w:t>tualida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0"/>
                            <w:w w:val="100"/>
                            <w:b/>
                            <w:bCs/>
                          </w:rPr>
                          <w:t>d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8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0"/>
                            <w:b/>
                            <w:bCs/>
                          </w:rPr>
                          <w:t>d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0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1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5"/>
                            <w:w w:val="101"/>
                            <w:b/>
                            <w:bCs/>
                          </w:rPr>
                          <w:t>P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1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0"/>
                            <w:w w:val="101"/>
                            <w:b/>
                            <w:bCs/>
                          </w:rPr>
                          <w:t>-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0"/>
                            <w:w w:val="101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2"/>
                            <w:b/>
                            <w:bCs/>
                          </w:rPr>
                          <w:t>namá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46" w:lineRule="exact"/>
                          <w:ind w:left="80" w:right="-20"/>
                          <w:jc w:val="left"/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5"/>
                            <w:w w:val="100"/>
                            <w:b/>
                            <w:bCs/>
                          </w:rPr>
                          <w:t>P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0"/>
                            <w:b/>
                            <w:bCs/>
                          </w:rPr>
                          <w:t>ág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3"/>
                            <w:w w:val="100"/>
                            <w:b/>
                            <w:bCs/>
                          </w:rPr>
                          <w:t>s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0"/>
                            <w:w w:val="100"/>
                            <w:b/>
                            <w:bCs/>
                          </w:rPr>
                          <w:t>.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4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1"/>
                            <w:b/>
                            <w:bCs/>
                          </w:rPr>
                          <w:t>256-262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7543" w:type="dxa"/>
                        <w:gridSpan w:val="3"/>
                        <w:tcBorders>
                          <w:top w:val="single" w:sz="8.00037" w:space="0" w:color="BCBEC0"/>
                          <w:bottom w:val="single" w:sz="8.000072" w:space="0" w:color="BCBEC0"/>
                          <w:left w:val="single" w:sz="8.000044" w:space="0" w:color="BCBEC0"/>
                          <w:right w:val="single" w:sz="8" w:space="0" w:color="BCBEC0"/>
                        </w:tcBorders>
                      </w:tcPr>
                      <w:p>
                        <w:pPr>
                          <w:spacing w:before="28" w:after="0" w:line="240" w:lineRule="auto"/>
                          <w:ind w:left="2480" w:right="-20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4"/>
                            <w:w w:val="94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"/>
                            <w:w w:val="94"/>
                          </w:rPr>
                          <w:t>ONTENIDO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0"/>
                            <w:w w:val="94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7"/>
                            <w:w w:val="94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"/>
                            <w:w w:val="100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"/>
                            <w:w w:val="100"/>
                          </w:rPr>
                          <w:t>OGR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2"/>
                            <w:w w:val="100"/>
                          </w:rPr>
                          <w:t>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4"/>
                            <w:w w:val="100"/>
                          </w:rPr>
                          <w:t>M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6"/>
                            <w:w w:val="100"/>
                          </w:rPr>
                          <w:t>Á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"/>
                            <w:w w:val="100"/>
                          </w:rPr>
                          <w:t>TI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4"/>
                            <w:w w:val="100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"/>
                            <w:w w:val="100"/>
                          </w:rPr>
                          <w:t>OS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394" w:type="dxa"/>
                        <w:vMerge w:val="restart"/>
                        <w:tcBorders>
                          <w:top w:val="single" w:sz="8.00037" w:space="0" w:color="BCBEC0"/>
                          <w:left w:val="single" w:sz="8" w:space="0" w:color="BCBEC0"/>
                          <w:right w:val="single" w:sz="8" w:space="0" w:color="BCBEC0"/>
                        </w:tcBorders>
                      </w:tcPr>
                      <w:p>
                        <w:pPr>
                          <w:spacing w:before="8" w:after="0" w:line="180" w:lineRule="exact"/>
                          <w:jc w:val="left"/>
                          <w:rPr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323" w:right="-20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2"/>
                            <w:w w:val="92"/>
                          </w:rPr>
                          <w:t>I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"/>
                            <w:w w:val="92"/>
                          </w:rPr>
                          <w:t>ndicado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3"/>
                            <w:w w:val="92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"/>
                            <w:w w:val="92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0"/>
                            <w:w w:val="92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7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"/>
                            <w:w w:val="100"/>
                          </w:rPr>
                          <w:t>d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"/>
                            <w:w w:val="100"/>
                          </w:rPr>
                          <w:t>lo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3"/>
                            <w:w w:val="100"/>
                          </w:rPr>
                          <w:t>g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3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"/>
                            <w:w w:val="100"/>
                          </w:rPr>
                          <w:t>os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358" w:type="dxa"/>
                        <w:vMerge w:val="restart"/>
                        <w:tcBorders>
                          <w:top w:val="single" w:sz="8.00037" w:space="0" w:color="BCBEC0"/>
                          <w:left w:val="single" w:sz="8" w:space="0" w:color="BCBEC0"/>
                          <w:right w:val="single" w:sz="8" w:space="0" w:color="BCBEC0"/>
                        </w:tcBorders>
                      </w:tcPr>
                      <w:p>
                        <w:pPr>
                          <w:spacing w:before="86" w:after="0" w:line="240" w:lineRule="auto"/>
                          <w:ind w:left="297" w:right="-20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3"/>
                            <w:w w:val="92"/>
                          </w:rPr>
                          <w:t>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1"/>
                            <w:w w:val="92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"/>
                            <w:w w:val="92"/>
                          </w:rPr>
                          <w:t>tividade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0"/>
                            <w:w w:val="92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5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"/>
                            <w:w w:val="100"/>
                          </w:rPr>
                          <w:t>suge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"/>
                            <w:w w:val="100"/>
                          </w:rPr>
                          <w:t>idas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319" w:hRule="exact"/>
                    </w:trPr>
                    <w:tc>
                      <w:tcPr>
                        <w:tcW w:w="2095" w:type="dxa"/>
                        <w:vMerge/>
                        <w:tcBorders>
                          <w:left w:val="nil" w:sz="6" w:space="0" w:color="auto"/>
                          <w:right w:val="single" w:sz="8.000044" w:space="0" w:color="BCBEC0"/>
                        </w:tcBorders>
                        <w:shd w:val="clear" w:color="auto" w:fill="DACAE1"/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718" w:type="dxa"/>
                        <w:tcBorders>
                          <w:top w:val="single" w:sz="8.000072" w:space="0" w:color="BCBEC0"/>
                          <w:bottom w:val="single" w:sz="8.000138" w:space="0" w:color="BCBEC0"/>
                          <w:left w:val="single" w:sz="8.000044" w:space="0" w:color="BCBEC0"/>
                          <w:right w:val="single" w:sz="8" w:space="0" w:color="BCBEC0"/>
                        </w:tcBorders>
                      </w:tcPr>
                      <w:p>
                        <w:pPr>
                          <w:spacing w:before="28" w:after="0" w:line="240" w:lineRule="auto"/>
                          <w:ind w:left="796" w:right="-20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onceptuales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430" w:type="dxa"/>
                        <w:tcBorders>
                          <w:top w:val="single" w:sz="8.000072" w:space="0" w:color="BCBEC0"/>
                          <w:bottom w:val="single" w:sz="8.000138" w:space="0" w:color="BCBEC0"/>
                          <w:left w:val="single" w:sz="8" w:space="0" w:color="BCBEC0"/>
                          <w:right w:val="single" w:sz="8" w:space="0" w:color="BCBEC0"/>
                        </w:tcBorders>
                      </w:tcPr>
                      <w:p>
                        <w:pPr>
                          <w:spacing w:before="28" w:after="0" w:line="240" w:lineRule="auto"/>
                          <w:ind w:left="534" w:right="-20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5"/>
                            <w:w w:val="100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3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ocedimentales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394" w:type="dxa"/>
                        <w:tcBorders>
                          <w:top w:val="single" w:sz="8.000072" w:space="0" w:color="BCBEC0"/>
                          <w:bottom w:val="single" w:sz="8.000138" w:space="0" w:color="BCBEC0"/>
                          <w:left w:val="single" w:sz="8" w:space="0" w:color="BCBEC0"/>
                          <w:right w:val="single" w:sz="8" w:space="0" w:color="BCBEC0"/>
                        </w:tcBorders>
                      </w:tcPr>
                      <w:p>
                        <w:pPr>
                          <w:spacing w:before="28" w:after="0" w:line="240" w:lineRule="auto"/>
                          <w:ind w:left="662" w:right="-20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3"/>
                            <w:w w:val="100"/>
                          </w:rPr>
                          <w:t>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titudinales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394" w:type="dxa"/>
                        <w:vMerge/>
                        <w:tcBorders>
                          <w:bottom w:val="single" w:sz="8.000138" w:space="0" w:color="BCBEC0"/>
                          <w:left w:val="single" w:sz="8" w:space="0" w:color="BCBEC0"/>
                          <w:right w:val="single" w:sz="8" w:space="0" w:color="BCBEC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358" w:type="dxa"/>
                        <w:vMerge/>
                        <w:tcBorders>
                          <w:bottom w:val="single" w:sz="8.000138" w:space="0" w:color="BCBEC0"/>
                          <w:left w:val="single" w:sz="8" w:space="0" w:color="BCBEC0"/>
                          <w:right w:val="single" w:sz="8" w:space="0" w:color="BCBEC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9756" w:hRule="exact"/>
                    </w:trPr>
                    <w:tc>
                      <w:tcPr>
                        <w:tcW w:w="2095" w:type="dxa"/>
                        <w:vMerge/>
                        <w:tcBorders>
                          <w:bottom w:val="single" w:sz="8" w:space="0" w:color="DACAE1"/>
                          <w:left w:val="nil" w:sz="6" w:space="0" w:color="auto"/>
                          <w:right w:val="single" w:sz="8.000044" w:space="0" w:color="BCBEC0"/>
                        </w:tcBorders>
                        <w:shd w:val="clear" w:color="auto" w:fill="DACAE1"/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718" w:type="dxa"/>
                        <w:tcBorders>
                          <w:top w:val="single" w:sz="8.000138" w:space="0" w:color="BCBEC0"/>
                          <w:bottom w:val="single" w:sz="8.000031" w:space="0" w:color="BCBEC0"/>
                          <w:left w:val="single" w:sz="8.000044" w:space="0" w:color="BCBEC0"/>
                          <w:right w:val="single" w:sz="8" w:space="0" w:color="BCBEC0"/>
                        </w:tcBorders>
                      </w:tcPr>
                      <w:p>
                        <w:pPr>
                          <w:spacing w:before="9" w:after="0" w:line="110" w:lineRule="exact"/>
                          <w:jc w:val="left"/>
                          <w:rPr>
                            <w:sz w:val="11"/>
                            <w:szCs w:val="11"/>
                          </w:rPr>
                        </w:pPr>
                        <w:rPr/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340" w:right="22" w:firstLine="-227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31F20"/>
                            <w:spacing w:val="0"/>
                            <w:w w:val="145"/>
                          </w:rPr>
                          <w:t>•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31F20"/>
                            <w:spacing w:val="45"/>
                            <w:w w:val="145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3"/>
                            <w:w w:val="92"/>
                          </w:rPr>
                          <w:t>M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i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2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2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ya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"/>
                            <w:w w:val="92"/>
                          </w:rPr>
                          <w:t>M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oscoso: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4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adminis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tración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3"/>
                            <w:w w:val="92"/>
                          </w:rPr>
                          <w:t>f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2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ma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7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gobie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no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(1999-2004).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80" w:lineRule="exact"/>
                          <w:jc w:val="left"/>
                          <w:rPr>
                            <w:sz w:val="28"/>
                            <w:szCs w:val="28"/>
                          </w:rPr>
                        </w:pPr>
                        <w:rPr/>
                        <w:r>
                          <w:rPr>
                            <w:sz w:val="28"/>
                            <w:szCs w:val="28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340" w:right="303" w:firstLine="-227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31F20"/>
                            <w:spacing w:val="0"/>
                            <w:w w:val="145"/>
                          </w:rPr>
                          <w:t>•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31F20"/>
                            <w:spacing w:val="45"/>
                            <w:w w:val="145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1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1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1"/>
                          </w:rPr>
                          <w:t>v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ersión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4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á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eas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9"/>
                            <w:w w:val="9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cana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leras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7"/>
                            <w:w w:val="9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la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5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administración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340" w:right="-20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6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2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anal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0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los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panameños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340" w:right="-20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(1999).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340" w:right="124" w:firstLine="-227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31F20"/>
                            <w:spacing w:val="0"/>
                            <w:w w:val="145"/>
                          </w:rPr>
                          <w:t>•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31F20"/>
                            <w:spacing w:val="45"/>
                            <w:w w:val="145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"/>
                            <w:w w:val="88"/>
                          </w:rPr>
                          <w:t>M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88"/>
                          </w:rPr>
                          <w:t>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4"/>
                            <w:w w:val="88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88"/>
                          </w:rPr>
                          <w:t>tín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9"/>
                            <w:w w:val="88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1"/>
                            <w:w w:val="88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88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88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88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88"/>
                          </w:rPr>
                          <w:t>ijos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4"/>
                            <w:w w:val="88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88"/>
                          </w:rPr>
                          <w:t>E.: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88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adminis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tración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gobie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3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no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0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(2004-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340" w:right="-20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2009).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6" w:after="0" w:line="180" w:lineRule="exact"/>
                          <w:jc w:val="left"/>
                          <w:rPr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13" w:right="-20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31F20"/>
                            <w:spacing w:val="0"/>
                            <w:w w:val="145"/>
                          </w:rPr>
                          <w:t>•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31F20"/>
                            <w:spacing w:val="45"/>
                            <w:w w:val="145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La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5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ampliación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6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anal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340" w:right="180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6"/>
                            <w:w w:val="92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anamá: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5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cara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"/>
                            <w:w w:val="92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2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2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ísticas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3"/>
                            <w:w w:val="92"/>
                          </w:rPr>
                          <w:t>f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2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ma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7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ap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obación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(2006).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430" w:type="dxa"/>
                        <w:tcBorders>
                          <w:top w:val="single" w:sz="8.000138" w:space="0" w:color="BCBEC0"/>
                          <w:bottom w:val="single" w:sz="8.000031" w:space="0" w:color="BCBEC0"/>
                          <w:left w:val="single" w:sz="8" w:space="0" w:color="BCBEC0"/>
                          <w:right w:val="single" w:sz="8" w:space="0" w:color="BCBEC0"/>
                        </w:tcBorders>
                      </w:tcPr>
                      <w:p>
                        <w:pPr>
                          <w:spacing w:before="9" w:after="0" w:line="110" w:lineRule="exact"/>
                          <w:jc w:val="left"/>
                          <w:rPr>
                            <w:sz w:val="11"/>
                            <w:szCs w:val="11"/>
                          </w:rPr>
                        </w:pPr>
                        <w:rPr/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241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3"/>
                            <w:w w:val="92"/>
                          </w:rPr>
                          <w:t>I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2"/>
                          </w:rPr>
                          <w:t>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2"/>
                          </w:rPr>
                          <w:t>v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estigación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1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6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89"/>
                          </w:rPr>
                          <w:t>sis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89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5"/>
                          </w:rPr>
                          <w:t>ema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5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gobie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3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no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0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establecido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5"/>
                            <w:w w:val="91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anamá,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3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duran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1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7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pe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3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iodo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0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la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5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esidenta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3"/>
                            <w:w w:val="90"/>
                          </w:rPr>
                          <w:t>M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i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ya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2"/>
                            <w:w w:val="9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"/>
                            <w:w w:val="95"/>
                          </w:rPr>
                          <w:t>M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5"/>
                          </w:rPr>
                          <w:t>oscos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4"/>
                            <w:w w:val="95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75"/>
                          </w:rPr>
                          <w:t>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160" w:lineRule="exact"/>
                          <w:jc w:val="left"/>
                          <w:rPr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241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3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ecopilación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2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89"/>
                          </w:rPr>
                          <w:t>in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3"/>
                            <w:w w:val="89"/>
                          </w:rPr>
                          <w:t>f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1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5"/>
                          </w:rPr>
                          <w:t>ma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6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6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ción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5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la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5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1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1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1"/>
                          </w:rPr>
                          <w:t>v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ersión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0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2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anal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0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6"/>
                            <w:w w:val="100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anamá.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2" w:after="0" w:line="240" w:lineRule="exact"/>
                          <w:jc w:val="left"/>
                          <w:rPr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83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Análisis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7"/>
                            <w:w w:val="9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la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5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administra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ción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5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gobie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3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no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0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6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esi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den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1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3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"/>
                            <w:w w:val="91"/>
                          </w:rPr>
                          <w:t>M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5"/>
                            <w:w w:val="91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tín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2"/>
                            <w:w w:val="91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1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1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ijos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6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7" w:after="0" w:line="190" w:lineRule="exact"/>
                          <w:jc w:val="left"/>
                          <w:rPr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264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Identificación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89"/>
                          </w:rPr>
                          <w:t>las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8"/>
                            <w:w w:val="89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v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tajas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6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económicas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37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por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9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la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ampliación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6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2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anal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0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6"/>
                            <w:w w:val="100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anamá.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394" w:type="dxa"/>
                        <w:tcBorders>
                          <w:top w:val="single" w:sz="8.000138" w:space="0" w:color="BCBEC0"/>
                          <w:bottom w:val="single" w:sz="8.000031" w:space="0" w:color="BCBEC0"/>
                          <w:left w:val="single" w:sz="8" w:space="0" w:color="BCBEC0"/>
                          <w:right w:val="single" w:sz="8" w:space="0" w:color="BCBEC0"/>
                        </w:tcBorders>
                      </w:tcPr>
                      <w:p>
                        <w:pPr>
                          <w:spacing w:before="9" w:after="0" w:line="110" w:lineRule="exact"/>
                          <w:jc w:val="left"/>
                          <w:rPr>
                            <w:sz w:val="11"/>
                            <w:szCs w:val="11"/>
                          </w:rPr>
                        </w:pPr>
                        <w:rPr/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58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2"/>
                          </w:rPr>
                          <w:t>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"/>
                            <w:w w:val="92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titud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6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2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ítica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4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eflexiva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por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la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5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3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oblemática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2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gube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namental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la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5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esidenta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3"/>
                            <w:w w:val="90"/>
                          </w:rPr>
                          <w:t>M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i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ya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2"/>
                            <w:w w:val="9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"/>
                            <w:w w:val="95"/>
                          </w:rPr>
                          <w:t>M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5"/>
                          </w:rPr>
                          <w:t>oscos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4"/>
                            <w:w w:val="95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75"/>
                          </w:rPr>
                          <w:t>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13" w:after="0" w:line="240" w:lineRule="exact"/>
                          <w:jc w:val="left"/>
                          <w:rPr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34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2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ensibilización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5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por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9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la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5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v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sión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6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2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anal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0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los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pana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5"/>
                          </w:rPr>
                          <w:t>meño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5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75"/>
                          </w:rPr>
                          <w:t>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7" w:after="0" w:line="190" w:lineRule="exact"/>
                          <w:jc w:val="left"/>
                          <w:rPr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139"/>
                          <w:jc w:val="both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4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oncienciación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2"/>
                            <w:w w:val="94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por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"/>
                            <w:w w:val="94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la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5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3"/>
                            <w:w w:val="83"/>
                          </w:rPr>
                          <w:t>f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1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6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6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ma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1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gobie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3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no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0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6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esi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den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1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3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"/>
                            <w:w w:val="91"/>
                          </w:rPr>
                          <w:t>M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5"/>
                            <w:w w:val="91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tin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2"/>
                            <w:w w:val="91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1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1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ijos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6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7" w:after="0" w:line="190" w:lineRule="exact"/>
                          <w:jc w:val="left"/>
                          <w:rPr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101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5"/>
                            <w:w w:val="91"/>
                          </w:rPr>
                          <w:t>V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aloración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8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la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5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89"/>
                          </w:rPr>
                          <w:t>vía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8"/>
                            <w:w w:val="89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in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3"/>
                            <w:w w:val="100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ceánica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5"/>
                            <w:w w:val="94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6"/>
                            <w:w w:val="100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anamá.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394" w:type="dxa"/>
                        <w:tcBorders>
                          <w:top w:val="single" w:sz="8.000138" w:space="0" w:color="BCBEC0"/>
                          <w:bottom w:val="single" w:sz="8.000031" w:space="0" w:color="BCBEC0"/>
                          <w:left w:val="single" w:sz="8" w:space="0" w:color="BCBEC0"/>
                          <w:right w:val="single" w:sz="8" w:space="0" w:color="BCBEC0"/>
                        </w:tcBorders>
                      </w:tcPr>
                      <w:p>
                        <w:pPr>
                          <w:spacing w:before="9" w:after="0" w:line="110" w:lineRule="exact"/>
                          <w:jc w:val="left"/>
                          <w:rPr>
                            <w:sz w:val="11"/>
                            <w:szCs w:val="11"/>
                          </w:rPr>
                        </w:pPr>
                        <w:rPr/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86"/>
                          <w:jc w:val="both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Expone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9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sus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ideas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6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sis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5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ma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1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gobie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3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no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0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3"/>
                            <w:w w:val="95"/>
                          </w:rPr>
                          <w:t>M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84"/>
                          </w:rPr>
                          <w:t>i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84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5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ya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"/>
                            <w:w w:val="95"/>
                          </w:rPr>
                          <w:t>M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5"/>
                          </w:rPr>
                          <w:t>oscos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4"/>
                            <w:w w:val="95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75"/>
                          </w:rPr>
                          <w:t>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4" w:after="0" w:line="220" w:lineRule="exact"/>
                          <w:jc w:val="left"/>
                          <w:rPr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-20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3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omenta,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2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clas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3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75"/>
                          </w:rPr>
                          <w:t>,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las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-20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á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eas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9"/>
                            <w:w w:val="9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canaleras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3"/>
                            <w:w w:val="9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0"/>
                          </w:rPr>
                          <w:t>v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4"/>
                            <w:w w:val="9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tidas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4"/>
                            <w:w w:val="9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-20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6"/>
                            <w:w w:val="93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anamá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9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1999.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2" w:after="0" w:line="280" w:lineRule="exact"/>
                          <w:jc w:val="left"/>
                          <w:rPr>
                            <w:sz w:val="28"/>
                            <w:szCs w:val="28"/>
                          </w:rPr>
                        </w:pPr>
                        <w:rPr/>
                        <w:r>
                          <w:rPr>
                            <w:sz w:val="28"/>
                            <w:szCs w:val="28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62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3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gumenta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6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clase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la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5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ad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ministración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gube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4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5"/>
                          </w:rPr>
                          <w:t>namen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6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6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89"/>
                          </w:rPr>
                          <w:t>tal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8"/>
                            <w:w w:val="89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"/>
                            <w:w w:val="90"/>
                          </w:rPr>
                          <w:t>M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4"/>
                            <w:w w:val="9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tín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7"/>
                            <w:w w:val="9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2"/>
                            <w:w w:val="90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ijos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7" w:after="0" w:line="190" w:lineRule="exact"/>
                          <w:jc w:val="left"/>
                          <w:rPr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69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4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omenta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7"/>
                            <w:w w:val="94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algunas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4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v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entajas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económicas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37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para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los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pana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5"/>
                          </w:rPr>
                          <w:t>meño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5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75"/>
                          </w:rPr>
                          <w:t>,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por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la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5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ampliación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6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8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ana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1"/>
                          </w:rPr>
                          <w:t>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75"/>
                          </w:rPr>
                          <w:t>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358" w:type="dxa"/>
                        <w:tcBorders>
                          <w:top w:val="single" w:sz="8.000138" w:space="0" w:color="BCBEC0"/>
                          <w:bottom w:val="single" w:sz="8.000031" w:space="0" w:color="BCBEC0"/>
                          <w:left w:val="single" w:sz="8" w:space="0" w:color="BCBEC0"/>
                          <w:right w:val="single" w:sz="8" w:space="0" w:color="BCBEC0"/>
                        </w:tcBorders>
                      </w:tcPr>
                      <w:p>
                        <w:pPr>
                          <w:spacing w:before="9" w:after="0" w:line="110" w:lineRule="exact"/>
                          <w:jc w:val="left"/>
                          <w:rPr>
                            <w:sz w:val="11"/>
                            <w:szCs w:val="11"/>
                          </w:rPr>
                        </w:pPr>
                        <w:rPr/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284"/>
                          <w:jc w:val="both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2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eda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"/>
                            <w:w w:val="92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ta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3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un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in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3"/>
                            <w:w w:val="92"/>
                          </w:rPr>
                          <w:t>f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2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me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1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sis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2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ema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9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gobie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3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no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0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3"/>
                            <w:w w:val="90"/>
                          </w:rPr>
                          <w:t>M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i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ya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2"/>
                            <w:w w:val="9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"/>
                            <w:w w:val="95"/>
                          </w:rPr>
                          <w:t>M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5"/>
                          </w:rPr>
                          <w:t>oscos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4"/>
                            <w:w w:val="95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75"/>
                          </w:rPr>
                          <w:t>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80" w:lineRule="exact"/>
                          <w:jc w:val="left"/>
                          <w:rPr>
                            <w:sz w:val="28"/>
                            <w:szCs w:val="28"/>
                          </w:rPr>
                        </w:pPr>
                        <w:rPr/>
                        <w:r>
                          <w:rPr>
                            <w:sz w:val="28"/>
                            <w:szCs w:val="28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59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1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ganiza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4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un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deba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4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4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la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1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1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1"/>
                          </w:rPr>
                          <w:t>v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ersión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0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á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eas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9"/>
                            <w:w w:val="9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la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administración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6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2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anal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0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los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5"/>
                          </w:rPr>
                          <w:t>panameño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5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75"/>
                          </w:rPr>
                          <w:t>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160" w:lineRule="exact"/>
                          <w:jc w:val="left"/>
                          <w:rPr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-20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2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ganiza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una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3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cha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la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237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la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5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administración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gu-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be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3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namental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"/>
                            <w:w w:val="100"/>
                          </w:rPr>
                          <w:t>M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5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tín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2"/>
                            <w:w w:val="89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89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89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89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89"/>
                          </w:rPr>
                          <w:t>ijos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8"/>
                            <w:w w:val="89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8" w:after="0" w:line="190" w:lineRule="exact"/>
                          <w:jc w:val="left"/>
                          <w:rPr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73"/>
                          <w:jc w:val="both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Elabora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mapa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6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conceptual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1"/>
                          </w:rPr>
                          <w:t>v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entajas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por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3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la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5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amplia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ción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5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6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2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anal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0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6"/>
                            <w:w w:val="91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anamá.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4" w:after="0" w:line="240" w:lineRule="auto"/>
        <w:ind w:right="716"/>
        <w:jc w:val="right"/>
        <w:rPr>
          <w:rFonts w:ascii="Myriad Pro Light" w:hAnsi="Myriad Pro Light" w:cs="Myriad Pro Light" w:eastAsia="Myriad Pro Light"/>
          <w:sz w:val="20"/>
          <w:szCs w:val="20"/>
        </w:rPr>
      </w:pPr>
      <w:rPr/>
      <w:r>
        <w:rPr>
          <w:rFonts w:ascii="Myriad Pro Light" w:hAnsi="Myriad Pro Light" w:cs="Myriad Pro Light" w:eastAsia="Myriad Pro Light"/>
          <w:sz w:val="20"/>
          <w:szCs w:val="20"/>
          <w:color w:val="80298B"/>
          <w:spacing w:val="-1"/>
          <w:w w:val="100"/>
        </w:rPr>
        <w:t>d</w:t>
      </w:r>
      <w:r>
        <w:rPr>
          <w:rFonts w:ascii="Myriad Pro Light" w:hAnsi="Myriad Pro Light" w:cs="Myriad Pro Light" w:eastAsia="Myriad Pro Light"/>
          <w:sz w:val="20"/>
          <w:szCs w:val="20"/>
          <w:color w:val="80298B"/>
          <w:spacing w:val="0"/>
          <w:w w:val="100"/>
        </w:rPr>
        <w:t>e</w:t>
      </w:r>
      <w:r>
        <w:rPr>
          <w:rFonts w:ascii="Myriad Pro Light" w:hAnsi="Myriad Pro Light" w:cs="Myriad Pro Light" w:eastAsia="Myriad Pro Light"/>
          <w:sz w:val="20"/>
          <w:szCs w:val="20"/>
          <w:color w:val="80298B"/>
          <w:spacing w:val="-10"/>
          <w:w w:val="100"/>
        </w:rPr>
        <w:t> </w:t>
      </w:r>
      <w:r>
        <w:rPr>
          <w:rFonts w:ascii="Myriad Pro Light" w:hAnsi="Myriad Pro Light" w:cs="Myriad Pro Light" w:eastAsia="Myriad Pro Light"/>
          <w:sz w:val="20"/>
          <w:szCs w:val="20"/>
          <w:color w:val="80298B"/>
          <w:spacing w:val="0"/>
          <w:w w:val="95"/>
        </w:rPr>
        <w:t>e</w:t>
      </w:r>
      <w:r>
        <w:rPr>
          <w:rFonts w:ascii="Myriad Pro Light" w:hAnsi="Myriad Pro Light" w:cs="Myriad Pro Light" w:eastAsia="Myriad Pro Light"/>
          <w:sz w:val="20"/>
          <w:szCs w:val="20"/>
          <w:color w:val="80298B"/>
          <w:spacing w:val="-1"/>
          <w:w w:val="93"/>
        </w:rPr>
        <w:t>valuación</w:t>
      </w:r>
      <w:r>
        <w:rPr>
          <w:rFonts w:ascii="Myriad Pro Light" w:hAnsi="Myriad Pro Light" w:cs="Myriad Pro Light" w:eastAsia="Myriad Pro Light"/>
          <w:sz w:val="20"/>
          <w:szCs w:val="20"/>
          <w:color w:val="000000"/>
          <w:spacing w:val="0"/>
          <w:w w:val="100"/>
        </w:rPr>
      </w:r>
    </w:p>
    <w:p>
      <w:pPr>
        <w:jc w:val="right"/>
        <w:spacing w:after="0"/>
        <w:sectPr>
          <w:type w:val="continuous"/>
          <w:pgSz w:w="15540" w:h="14600" w:orient="landscape"/>
          <w:pgMar w:top="1340" w:bottom="280" w:left="460" w:right="460"/>
        </w:sectPr>
      </w:pPr>
      <w:rPr/>
    </w:p>
    <w:p>
      <w:pPr>
        <w:spacing w:before="5" w:after="0" w:line="240" w:lineRule="auto"/>
        <w:ind w:left="107" w:right="-71"/>
        <w:jc w:val="left"/>
        <w:rPr>
          <w:rFonts w:ascii="Myriad Pro Light" w:hAnsi="Myriad Pro Light" w:cs="Myriad Pro Light" w:eastAsia="Myriad Pro Light"/>
          <w:sz w:val="20"/>
          <w:szCs w:val="20"/>
        </w:rPr>
      </w:pPr>
      <w:rPr/>
      <w:r>
        <w:rPr>
          <w:rFonts w:ascii="Myriad Pro Light" w:hAnsi="Myriad Pro Light" w:cs="Myriad Pro Light" w:eastAsia="Myriad Pro Light"/>
          <w:sz w:val="20"/>
          <w:szCs w:val="20"/>
          <w:color w:val="231F20"/>
          <w:spacing w:val="0"/>
          <w:w w:val="90"/>
        </w:rPr>
        <w:t>S</w:t>
      </w:r>
      <w:r>
        <w:rPr>
          <w:rFonts w:ascii="Myriad Pro Light" w:hAnsi="Myriad Pro Light" w:cs="Myriad Pro Light" w:eastAsia="Myriad Pro Light"/>
          <w:sz w:val="20"/>
          <w:szCs w:val="20"/>
          <w:color w:val="231F20"/>
          <w:spacing w:val="-1"/>
          <w:w w:val="90"/>
        </w:rPr>
        <w:t>e</w:t>
      </w:r>
      <w:r>
        <w:rPr>
          <w:rFonts w:ascii="Myriad Pro Light" w:hAnsi="Myriad Pro Light" w:cs="Myriad Pro Light" w:eastAsia="Myriad Pro Light"/>
          <w:sz w:val="20"/>
          <w:szCs w:val="20"/>
          <w:color w:val="231F20"/>
          <w:spacing w:val="0"/>
          <w:w w:val="90"/>
        </w:rPr>
        <w:t>r</w:t>
      </w:r>
      <w:r>
        <w:rPr>
          <w:rFonts w:ascii="Myriad Pro Light" w:hAnsi="Myriad Pro Light" w:cs="Myriad Pro Light" w:eastAsia="Myriad Pro Light"/>
          <w:sz w:val="20"/>
          <w:szCs w:val="20"/>
          <w:color w:val="231F20"/>
          <w:spacing w:val="8"/>
          <w:w w:val="90"/>
        </w:rPr>
        <w:t> </w:t>
      </w:r>
      <w:r>
        <w:rPr>
          <w:rFonts w:ascii="Myriad Pro Light" w:hAnsi="Myriad Pro Light" w:cs="Myriad Pro Light" w:eastAsia="Myriad Pro Light"/>
          <w:sz w:val="20"/>
          <w:szCs w:val="20"/>
          <w:color w:val="231F20"/>
          <w:spacing w:val="-1"/>
          <w:w w:val="96"/>
        </w:rPr>
        <w:t>compe</w:t>
      </w:r>
      <w:r>
        <w:rPr>
          <w:rFonts w:ascii="Myriad Pro Light" w:hAnsi="Myriad Pro Light" w:cs="Myriad Pro Light" w:eastAsia="Myriad Pro Light"/>
          <w:sz w:val="20"/>
          <w:szCs w:val="20"/>
          <w:color w:val="231F20"/>
          <w:spacing w:val="-2"/>
          <w:w w:val="96"/>
        </w:rPr>
        <w:t>t</w:t>
      </w:r>
      <w:r>
        <w:rPr>
          <w:rFonts w:ascii="Myriad Pro Light" w:hAnsi="Myriad Pro Light" w:cs="Myriad Pro Light" w:eastAsia="Myriad Pro Light"/>
          <w:sz w:val="20"/>
          <w:szCs w:val="20"/>
          <w:color w:val="231F20"/>
          <w:spacing w:val="-1"/>
          <w:w w:val="94"/>
        </w:rPr>
        <w:t>en</w:t>
      </w:r>
      <w:r>
        <w:rPr>
          <w:rFonts w:ascii="Myriad Pro Light" w:hAnsi="Myriad Pro Light" w:cs="Myriad Pro Light" w:eastAsia="Myriad Pro Light"/>
          <w:sz w:val="20"/>
          <w:szCs w:val="20"/>
          <w:color w:val="231F20"/>
          <w:spacing w:val="-2"/>
          <w:w w:val="94"/>
        </w:rPr>
        <w:t>t</w:t>
      </w:r>
      <w:r>
        <w:rPr>
          <w:rFonts w:ascii="Myriad Pro Light" w:hAnsi="Myriad Pro Light" w:cs="Myriad Pro Light" w:eastAsia="Myriad Pro Light"/>
          <w:sz w:val="20"/>
          <w:szCs w:val="20"/>
          <w:color w:val="231F20"/>
          <w:spacing w:val="-1"/>
          <w:w w:val="93"/>
        </w:rPr>
        <w:t>e</w:t>
      </w:r>
      <w:r>
        <w:rPr>
          <w:rFonts w:ascii="Myriad Pro Light" w:hAnsi="Myriad Pro Light" w:cs="Myriad Pro Light" w:eastAsia="Myriad Pro Light"/>
          <w:sz w:val="20"/>
          <w:szCs w:val="20"/>
          <w:color w:val="231F20"/>
          <w:spacing w:val="-3"/>
          <w:w w:val="93"/>
        </w:rPr>
        <w:t>s</w:t>
      </w:r>
      <w:r>
        <w:rPr>
          <w:rFonts w:ascii="Myriad Pro Light" w:hAnsi="Myriad Pro Light" w:cs="Myriad Pro Light" w:eastAsia="Myriad Pro Light"/>
          <w:sz w:val="20"/>
          <w:szCs w:val="20"/>
          <w:color w:val="231F20"/>
          <w:spacing w:val="0"/>
          <w:w w:val="75"/>
        </w:rPr>
        <w:t>.</w:t>
      </w:r>
      <w:r>
        <w:rPr>
          <w:rFonts w:ascii="Myriad Pro Light" w:hAnsi="Myriad Pro Light" w:cs="Myriad Pro Light" w:eastAsia="Myriad Pro Light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16" w:lineRule="exact"/>
        <w:ind w:right="-20"/>
        <w:jc w:val="left"/>
        <w:rPr>
          <w:rFonts w:ascii="Myriad Pro Light" w:hAnsi="Myriad Pro Light" w:cs="Myriad Pro Light" w:eastAsia="Myriad Pro Light"/>
          <w:sz w:val="19"/>
          <w:szCs w:val="19"/>
        </w:rPr>
      </w:pPr>
      <w:rPr/>
      <w:r>
        <w:rPr/>
        <w:br w:type="column"/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100"/>
        </w:rPr>
        <w:t>1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100"/>
        </w:rPr>
        <w:t>.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100"/>
        </w:rPr>
        <w:t> 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18"/>
          <w:w w:val="100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9"/>
        </w:rPr>
        <w:t>Explic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9"/>
        </w:rPr>
        <w:t>a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9"/>
          <w:w w:val="89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9"/>
        </w:rPr>
        <w:t>lo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9"/>
        </w:rPr>
        <w:t>s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6"/>
          <w:w w:val="89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9"/>
        </w:rPr>
        <w:t>confli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1"/>
          <w:w w:val="89"/>
        </w:rPr>
        <w:t>c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2"/>
          <w:w w:val="89"/>
        </w:rPr>
        <w:t>t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9"/>
        </w:rPr>
        <w:t>o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9"/>
        </w:rPr>
        <w:t>s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25"/>
          <w:w w:val="89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100"/>
        </w:rPr>
        <w:t>políticos</w:t>
      </w:r>
      <w:r>
        <w:rPr>
          <w:rFonts w:ascii="Myriad Pro Light" w:hAnsi="Myriad Pro Light" w:cs="Myriad Pro Light" w:eastAsia="Myriad Pro Light"/>
          <w:sz w:val="19"/>
          <w:szCs w:val="19"/>
          <w:color w:val="000000"/>
          <w:spacing w:val="0"/>
          <w:w w:val="100"/>
        </w:rPr>
      </w:r>
    </w:p>
    <w:p>
      <w:pPr>
        <w:spacing w:before="0" w:after="0" w:line="228" w:lineRule="exact"/>
        <w:ind w:left="283" w:right="-69"/>
        <w:jc w:val="left"/>
        <w:rPr>
          <w:rFonts w:ascii="Myriad Pro Light" w:hAnsi="Myriad Pro Light" w:cs="Myriad Pro Light" w:eastAsia="Myriad Pro Light"/>
          <w:sz w:val="19"/>
          <w:szCs w:val="19"/>
        </w:rPr>
      </w:pPr>
      <w:rPr/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8"/>
        </w:rPr>
        <w:t>-pa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3"/>
          <w:w w:val="88"/>
        </w:rPr>
        <w:t>r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8"/>
        </w:rPr>
        <w:t>tidista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8"/>
        </w:rPr>
        <w:t>s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11"/>
          <w:w w:val="88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100"/>
        </w:rPr>
        <w:t>e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100"/>
        </w:rPr>
        <w:t>n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4"/>
          <w:w w:val="100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6"/>
        </w:rPr>
        <w:t>l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6"/>
        </w:rPr>
        <w:t>a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7"/>
          <w:w w:val="86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91"/>
        </w:rPr>
        <w:t>administración</w:t>
      </w:r>
      <w:r>
        <w:rPr>
          <w:rFonts w:ascii="Myriad Pro Light" w:hAnsi="Myriad Pro Light" w:cs="Myriad Pro Light" w:eastAsia="Myriad Pro Light"/>
          <w:sz w:val="19"/>
          <w:szCs w:val="19"/>
          <w:color w:val="000000"/>
          <w:spacing w:val="0"/>
          <w:w w:val="100"/>
        </w:rPr>
      </w:r>
    </w:p>
    <w:p>
      <w:pPr>
        <w:spacing w:before="0" w:after="0" w:line="228" w:lineRule="exact"/>
        <w:ind w:left="283" w:right="-20"/>
        <w:jc w:val="left"/>
        <w:rPr>
          <w:rFonts w:ascii="Myriad Pro Light" w:hAnsi="Myriad Pro Light" w:cs="Myriad Pro Light" w:eastAsia="Myriad Pro Light"/>
          <w:sz w:val="19"/>
          <w:szCs w:val="19"/>
        </w:rPr>
      </w:pPr>
      <w:rPr/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90"/>
        </w:rPr>
        <w:t>gube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90"/>
        </w:rPr>
        <w:t>r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90"/>
        </w:rPr>
        <w:t>namenta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90"/>
        </w:rPr>
        <w:t>l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28"/>
          <w:w w:val="90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90"/>
        </w:rPr>
        <w:t>de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90"/>
        </w:rPr>
        <w:t>l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6"/>
          <w:w w:val="90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100"/>
        </w:rPr>
        <w:t>p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3"/>
          <w:w w:val="100"/>
        </w:rPr>
        <w:t>r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100"/>
        </w:rPr>
        <w:t>esiden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2"/>
          <w:w w:val="100"/>
        </w:rPr>
        <w:t>t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100"/>
        </w:rPr>
        <w:t>e</w:t>
      </w:r>
      <w:r>
        <w:rPr>
          <w:rFonts w:ascii="Myriad Pro Light" w:hAnsi="Myriad Pro Light" w:cs="Myriad Pro Light" w:eastAsia="Myriad Pro Light"/>
          <w:sz w:val="19"/>
          <w:szCs w:val="19"/>
          <w:color w:val="000000"/>
          <w:spacing w:val="0"/>
          <w:w w:val="100"/>
        </w:rPr>
      </w:r>
    </w:p>
    <w:p>
      <w:pPr>
        <w:spacing w:before="0" w:after="0" w:line="222" w:lineRule="exact"/>
        <w:ind w:left="283" w:right="-20"/>
        <w:jc w:val="left"/>
        <w:rPr>
          <w:rFonts w:ascii="Myriad Pro Light" w:hAnsi="Myriad Pro Light" w:cs="Myriad Pro Light" w:eastAsia="Myriad Pro Light"/>
          <w:sz w:val="19"/>
          <w:szCs w:val="19"/>
        </w:rPr>
      </w:pPr>
      <w:rPr/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1"/>
          <w:w w:val="89"/>
        </w:rPr>
        <w:t>R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9"/>
        </w:rPr>
        <w:t>ica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3"/>
          <w:w w:val="89"/>
        </w:rPr>
        <w:t>r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9"/>
        </w:rPr>
        <w:t>d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9"/>
        </w:rPr>
        <w:t>o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11"/>
          <w:w w:val="89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1"/>
          <w:w w:val="89"/>
        </w:rPr>
        <w:t>M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9"/>
        </w:rPr>
        <w:t>a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4"/>
          <w:w w:val="89"/>
        </w:rPr>
        <w:t>r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9"/>
        </w:rPr>
        <w:t>tinell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9"/>
        </w:rPr>
        <w:t>i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2"/>
          <w:w w:val="89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3"/>
          <w:w w:val="87"/>
        </w:rPr>
        <w:t>B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73"/>
        </w:rPr>
        <w:t>.</w:t>
      </w:r>
      <w:r>
        <w:rPr>
          <w:rFonts w:ascii="Myriad Pro Light" w:hAnsi="Myriad Pro Light" w:cs="Myriad Pro Light" w:eastAsia="Myriad Pro Light"/>
          <w:sz w:val="19"/>
          <w:szCs w:val="19"/>
          <w:color w:val="000000"/>
          <w:spacing w:val="0"/>
          <w:w w:val="100"/>
        </w:rPr>
      </w:r>
    </w:p>
    <w:p>
      <w:pPr>
        <w:spacing w:before="0" w:after="0" w:line="216" w:lineRule="exact"/>
        <w:ind w:left="-34" w:right="-54"/>
        <w:jc w:val="center"/>
        <w:rPr>
          <w:rFonts w:ascii="Myriad Pro Light" w:hAnsi="Myriad Pro Light" w:cs="Myriad Pro Light" w:eastAsia="Myriad Pro Light"/>
          <w:sz w:val="19"/>
          <w:szCs w:val="19"/>
        </w:rPr>
      </w:pPr>
      <w:rPr/>
      <w:r>
        <w:rPr/>
        <w:br w:type="column"/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100"/>
        </w:rPr>
        <w:t>2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100"/>
        </w:rPr>
        <w:t>.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100"/>
        </w:rPr>
        <w:t> 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18"/>
          <w:w w:val="100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3"/>
        </w:rPr>
        <w:t>.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2"/>
          <w:w w:val="83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3"/>
        </w:rPr>
        <w:t>Analiz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3"/>
        </w:rPr>
        <w:t>a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3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9"/>
          <w:w w:val="83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3"/>
        </w:rPr>
        <w:t>la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3"/>
        </w:rPr>
        <w:t>s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15"/>
          <w:w w:val="83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2"/>
          <w:w w:val="83"/>
        </w:rPr>
        <w:t>v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3"/>
        </w:rPr>
        <w:t>entaja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3"/>
        </w:rPr>
        <w:t>s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3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13"/>
          <w:w w:val="83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100"/>
        </w:rPr>
        <w:t>y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1"/>
          <w:w w:val="100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91"/>
        </w:rPr>
        <w:t>des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2"/>
          <w:w w:val="91"/>
        </w:rPr>
        <w:t>v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9"/>
        </w:rPr>
        <w:t>entajas</w:t>
      </w:r>
      <w:r>
        <w:rPr>
          <w:rFonts w:ascii="Myriad Pro Light" w:hAnsi="Myriad Pro Light" w:cs="Myriad Pro Light" w:eastAsia="Myriad Pro Light"/>
          <w:sz w:val="19"/>
          <w:szCs w:val="19"/>
          <w:color w:val="000000"/>
          <w:spacing w:val="0"/>
          <w:w w:val="100"/>
        </w:rPr>
      </w:r>
    </w:p>
    <w:p>
      <w:pPr>
        <w:spacing w:before="0" w:after="0" w:line="228" w:lineRule="exact"/>
        <w:ind w:left="283" w:right="-20"/>
        <w:jc w:val="left"/>
        <w:rPr>
          <w:rFonts w:ascii="Myriad Pro Light" w:hAnsi="Myriad Pro Light" w:cs="Myriad Pro Light" w:eastAsia="Myriad Pro Light"/>
          <w:sz w:val="19"/>
          <w:szCs w:val="19"/>
        </w:rPr>
      </w:pPr>
      <w:rPr/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100"/>
        </w:rPr>
        <w:t>d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100"/>
        </w:rPr>
        <w:t>e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5"/>
          <w:w w:val="100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9"/>
        </w:rPr>
        <w:t>la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9"/>
        </w:rPr>
        <w:t>s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9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9"/>
        </w:rPr>
        <w:t>negociacione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9"/>
        </w:rPr>
        <w:t>s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9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15"/>
          <w:w w:val="89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9"/>
        </w:rPr>
        <w:t>de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9"/>
        </w:rPr>
        <w:t>l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1"/>
          <w:w w:val="89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9"/>
          <w:w w:val="100"/>
        </w:rPr>
        <w:t>T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100"/>
        </w:rPr>
        <w:t>ratado</w:t>
      </w:r>
      <w:r>
        <w:rPr>
          <w:rFonts w:ascii="Myriad Pro Light" w:hAnsi="Myriad Pro Light" w:cs="Myriad Pro Light" w:eastAsia="Myriad Pro Light"/>
          <w:sz w:val="19"/>
          <w:szCs w:val="19"/>
          <w:color w:val="000000"/>
          <w:spacing w:val="0"/>
          <w:w w:val="100"/>
        </w:rPr>
      </w:r>
    </w:p>
    <w:p>
      <w:pPr>
        <w:spacing w:before="0" w:after="0" w:line="228" w:lineRule="exact"/>
        <w:ind w:left="283" w:right="-20"/>
        <w:jc w:val="left"/>
        <w:rPr>
          <w:rFonts w:ascii="Myriad Pro Light" w:hAnsi="Myriad Pro Light" w:cs="Myriad Pro Light" w:eastAsia="Myriad Pro Light"/>
          <w:sz w:val="19"/>
          <w:szCs w:val="19"/>
        </w:rPr>
      </w:pPr>
      <w:rPr/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100"/>
        </w:rPr>
        <w:t>d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100"/>
        </w:rPr>
        <w:t>e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5"/>
          <w:w w:val="100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90"/>
        </w:rPr>
        <w:t>Lib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3"/>
          <w:w w:val="90"/>
        </w:rPr>
        <w:t>r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90"/>
        </w:rPr>
        <w:t>e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90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2"/>
          <w:w w:val="90"/>
        </w:rPr>
        <w:t>C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90"/>
        </w:rPr>
        <w:t>ome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3"/>
          <w:w w:val="90"/>
        </w:rPr>
        <w:t>r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90"/>
        </w:rPr>
        <w:t>ci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90"/>
        </w:rPr>
        <w:t>o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30"/>
          <w:w w:val="90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90"/>
        </w:rPr>
        <w:t>ent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3"/>
          <w:w w:val="90"/>
        </w:rPr>
        <w:t>r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90"/>
        </w:rPr>
        <w:t>e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6"/>
          <w:w w:val="90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100"/>
        </w:rPr>
        <w:t>Estados</w:t>
      </w:r>
      <w:r>
        <w:rPr>
          <w:rFonts w:ascii="Myriad Pro Light" w:hAnsi="Myriad Pro Light" w:cs="Myriad Pro Light" w:eastAsia="Myriad Pro Light"/>
          <w:sz w:val="19"/>
          <w:szCs w:val="19"/>
          <w:color w:val="000000"/>
          <w:spacing w:val="0"/>
          <w:w w:val="100"/>
        </w:rPr>
      </w:r>
    </w:p>
    <w:p>
      <w:pPr>
        <w:spacing w:before="0" w:after="0" w:line="222" w:lineRule="exact"/>
        <w:ind w:left="283" w:right="-20"/>
        <w:jc w:val="left"/>
        <w:rPr>
          <w:rFonts w:ascii="Myriad Pro Light" w:hAnsi="Myriad Pro Light" w:cs="Myriad Pro Light" w:eastAsia="Myriad Pro Light"/>
          <w:sz w:val="19"/>
          <w:szCs w:val="19"/>
        </w:rPr>
      </w:pPr>
      <w:rPr/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91"/>
        </w:rPr>
        <w:t>Unido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91"/>
        </w:rPr>
        <w:t>s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9"/>
          <w:w w:val="91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100"/>
        </w:rPr>
        <w:t>y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1"/>
          <w:w w:val="100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7"/>
          <w:w w:val="100"/>
        </w:rPr>
        <w:t>P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100"/>
        </w:rPr>
        <w:t>anamá.</w:t>
      </w:r>
      <w:r>
        <w:rPr>
          <w:rFonts w:ascii="Myriad Pro Light" w:hAnsi="Myriad Pro Light" w:cs="Myriad Pro Light" w:eastAsia="Myriad Pro Light"/>
          <w:sz w:val="19"/>
          <w:szCs w:val="19"/>
          <w:color w:val="000000"/>
          <w:spacing w:val="0"/>
          <w:w w:val="100"/>
        </w:rPr>
      </w:r>
    </w:p>
    <w:p>
      <w:pPr>
        <w:spacing w:before="0" w:after="0" w:line="216" w:lineRule="exact"/>
        <w:ind w:right="-20"/>
        <w:jc w:val="left"/>
        <w:rPr>
          <w:rFonts w:ascii="Myriad Pro Light" w:hAnsi="Myriad Pro Light" w:cs="Myriad Pro Light" w:eastAsia="Myriad Pro Light"/>
          <w:sz w:val="19"/>
          <w:szCs w:val="19"/>
        </w:rPr>
      </w:pPr>
      <w:rPr/>
      <w:r>
        <w:rPr/>
        <w:br w:type="column"/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100"/>
        </w:rPr>
        <w:t>3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100"/>
        </w:rPr>
        <w:t>.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100"/>
        </w:rPr>
        <w:t> 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18"/>
          <w:w w:val="100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7"/>
        </w:rPr>
        <w:t>.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7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7"/>
        </w:rPr>
        <w:t>Explic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7"/>
        </w:rPr>
        <w:t>a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22"/>
          <w:w w:val="87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7"/>
        </w:rPr>
        <w:t>l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7"/>
        </w:rPr>
        <w:t>a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5"/>
          <w:w w:val="87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7"/>
        </w:rPr>
        <w:t>impo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3"/>
          <w:w w:val="87"/>
        </w:rPr>
        <w:t>r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87"/>
        </w:rPr>
        <w:t>tanci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7"/>
        </w:rPr>
        <w:t>a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87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15"/>
          <w:w w:val="87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100"/>
        </w:rPr>
        <w:t>d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100"/>
        </w:rPr>
        <w:t>e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5"/>
          <w:w w:val="100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100"/>
        </w:rPr>
        <w:t>las</w:t>
      </w:r>
      <w:r>
        <w:rPr>
          <w:rFonts w:ascii="Myriad Pro Light" w:hAnsi="Myriad Pro Light" w:cs="Myriad Pro Light" w:eastAsia="Myriad Pro Light"/>
          <w:sz w:val="19"/>
          <w:szCs w:val="19"/>
          <w:color w:val="000000"/>
          <w:spacing w:val="0"/>
          <w:w w:val="100"/>
        </w:rPr>
      </w:r>
    </w:p>
    <w:p>
      <w:pPr>
        <w:spacing w:before="0" w:after="0" w:line="228" w:lineRule="exact"/>
        <w:ind w:left="283" w:right="-20"/>
        <w:jc w:val="left"/>
        <w:rPr>
          <w:rFonts w:ascii="Myriad Pro Light" w:hAnsi="Myriad Pro Light" w:cs="Myriad Pro Light" w:eastAsia="Myriad Pro Light"/>
          <w:sz w:val="19"/>
          <w:szCs w:val="19"/>
        </w:rPr>
      </w:pPr>
      <w:rPr/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90"/>
        </w:rPr>
        <w:t>trans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4"/>
          <w:w w:val="90"/>
        </w:rPr>
        <w:t>f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90"/>
        </w:rPr>
        <w:t>o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90"/>
        </w:rPr>
        <w:t>r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90"/>
        </w:rPr>
        <w:t>macione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90"/>
        </w:rPr>
        <w:t>s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14"/>
          <w:w w:val="90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90"/>
        </w:rPr>
        <w:t>educativa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90"/>
        </w:rPr>
        <w:t>s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12"/>
          <w:w w:val="90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100"/>
        </w:rPr>
        <w:t>para</w:t>
      </w:r>
      <w:r>
        <w:rPr>
          <w:rFonts w:ascii="Myriad Pro Light" w:hAnsi="Myriad Pro Light" w:cs="Myriad Pro Light" w:eastAsia="Myriad Pro Light"/>
          <w:sz w:val="19"/>
          <w:szCs w:val="19"/>
          <w:color w:val="000000"/>
          <w:spacing w:val="0"/>
          <w:w w:val="100"/>
        </w:rPr>
      </w:r>
    </w:p>
    <w:p>
      <w:pPr>
        <w:spacing w:before="0" w:after="0" w:line="228" w:lineRule="exact"/>
        <w:ind w:left="283" w:right="-20"/>
        <w:jc w:val="left"/>
        <w:rPr>
          <w:rFonts w:ascii="Myriad Pro Light" w:hAnsi="Myriad Pro Light" w:cs="Myriad Pro Light" w:eastAsia="Myriad Pro Light"/>
          <w:sz w:val="19"/>
          <w:szCs w:val="19"/>
        </w:rPr>
      </w:pPr>
      <w:rPr/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100"/>
        </w:rPr>
        <w:t>e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100"/>
        </w:rPr>
        <w:t>l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5"/>
          <w:w w:val="100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91"/>
        </w:rPr>
        <w:t>mejoramien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2"/>
          <w:w w:val="91"/>
        </w:rPr>
        <w:t>t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91"/>
        </w:rPr>
        <w:t>o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16"/>
          <w:w w:val="91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91"/>
        </w:rPr>
        <w:t>de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91"/>
        </w:rPr>
        <w:t>l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3"/>
          <w:w w:val="91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100"/>
        </w:rPr>
        <w:t>Sis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2"/>
          <w:w w:val="100"/>
        </w:rPr>
        <w:t>t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100"/>
        </w:rPr>
        <w:t>ema</w:t>
      </w:r>
      <w:r>
        <w:rPr>
          <w:rFonts w:ascii="Myriad Pro Light" w:hAnsi="Myriad Pro Light" w:cs="Myriad Pro Light" w:eastAsia="Myriad Pro Light"/>
          <w:sz w:val="19"/>
          <w:szCs w:val="19"/>
          <w:color w:val="000000"/>
          <w:spacing w:val="0"/>
          <w:w w:val="100"/>
        </w:rPr>
      </w:r>
    </w:p>
    <w:p>
      <w:pPr>
        <w:spacing w:before="0" w:after="0" w:line="222" w:lineRule="exact"/>
        <w:ind w:left="283" w:right="-20"/>
        <w:jc w:val="left"/>
        <w:rPr>
          <w:rFonts w:ascii="Myriad Pro Light" w:hAnsi="Myriad Pro Light" w:cs="Myriad Pro Light" w:eastAsia="Myriad Pro Light"/>
          <w:sz w:val="19"/>
          <w:szCs w:val="19"/>
        </w:rPr>
      </w:pPr>
      <w:rPr/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2"/>
          <w:w w:val="91"/>
        </w:rPr>
        <w:t>E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91"/>
        </w:rPr>
        <w:t>ducati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2"/>
          <w:w w:val="91"/>
        </w:rPr>
        <w:t>v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91"/>
        </w:rPr>
        <w:t>o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5"/>
          <w:w w:val="91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100"/>
        </w:rPr>
        <w:t>e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0"/>
          <w:w w:val="100"/>
        </w:rPr>
        <w:t>n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4"/>
          <w:w w:val="100"/>
        </w:rPr>
        <w:t> 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7"/>
          <w:w w:val="100"/>
        </w:rPr>
        <w:t>P</w:t>
      </w:r>
      <w:r>
        <w:rPr>
          <w:rFonts w:ascii="Myriad Pro Light" w:hAnsi="Myriad Pro Light" w:cs="Myriad Pro Light" w:eastAsia="Myriad Pro Light"/>
          <w:sz w:val="19"/>
          <w:szCs w:val="19"/>
          <w:color w:val="231F20"/>
          <w:spacing w:val="-1"/>
          <w:w w:val="100"/>
        </w:rPr>
        <w:t>anamá.</w:t>
      </w:r>
      <w:r>
        <w:rPr>
          <w:rFonts w:ascii="Myriad Pro Light" w:hAnsi="Myriad Pro Light" w:cs="Myriad Pro Light" w:eastAsia="Myriad Pro Light"/>
          <w:sz w:val="19"/>
          <w:szCs w:val="19"/>
          <w:color w:val="000000"/>
          <w:spacing w:val="0"/>
          <w:w w:val="100"/>
        </w:rPr>
      </w:r>
    </w:p>
    <w:p>
      <w:pPr>
        <w:jc w:val="left"/>
        <w:spacing w:after="0"/>
        <w:sectPr>
          <w:pgMar w:header="841" w:footer="293" w:top="1940" w:bottom="480" w:left="460" w:right="460"/>
          <w:headerReference w:type="default" r:id="rId30"/>
          <w:pgSz w:w="15540" w:h="14600" w:orient="landscape"/>
          <w:cols w:num="4" w:equalWidth="0">
            <w:col w:w="1510" w:space="3889"/>
            <w:col w:w="2661" w:space="455"/>
            <w:col w:w="2823" w:space="293"/>
            <w:col w:w="2989"/>
          </w:cols>
        </w:sectPr>
      </w:pPr>
      <w:rPr/>
    </w:p>
    <w:p>
      <w:pPr>
        <w:spacing w:before="4" w:after="0" w:line="150" w:lineRule="exact"/>
        <w:jc w:val="left"/>
        <w:rPr>
          <w:sz w:val="15"/>
          <w:szCs w:val="15"/>
        </w:rPr>
      </w:pPr>
      <w:rPr/>
      <w:r>
        <w:rPr/>
        <w:pict>
          <v:group style="position:absolute;margin-left:253.700806pt;margin-top:42.96452pt;width:29.055pt;height:111.444pt;mso-position-horizontal-relative:page;mso-position-vertical-relative:page;z-index:-6733" coordorigin="5074,859" coordsize="581,2229">
            <v:shape style="position:absolute;left:5074;top:859;width:581;height:2229" coordorigin="5074,859" coordsize="581,2229" path="m5655,859l5623,859,5592,860,5532,867,5449,889,5377,928,5320,983,5278,1056,5260,1115,5250,1183,5249,1220,5249,1239,5255,1319,5262,1379,5272,1438,5278,1478,5281,1498,5290,1558,5297,1638,5300,1697,5299,1718,5292,1781,5262,1853,5217,1894,5149,1919,5087,1924,5074,2021,5139,2025,5212,2050,5259,2092,5291,2163,5300,2238,5299,2258,5296,2318,5287,2397,5278,2457,5274,2478,5271,2499,5261,2559,5252,2637,5249,2695,5250,2738,5260,2814,5279,2880,5305,2936,5359,3001,5426,3047,5505,3075,5593,3087,5623,3088,5655,3088,5655,2985,5607,2985,5581,2984,5511,2970,5455,2942,5402,2883,5378,2822,5367,2746,5366,2718,5366,2697,5369,2637,5378,2558,5388,2499,5397,2436,5406,2376,5413,2298,5413,2280,5413,2251,5403,2173,5383,2107,5353,2053,5300,2001,5252,1977,5244,1968,5310,1934,5362,1878,5390,1822,5408,1754,5413,1701,5413,1677,5410,1613,5401,1535,5391,1461,5387,1441,5384,1421,5375,1360,5367,1282,5366,1243,5367,1213,5375,1135,5396,1072,5444,1010,5497,981,5567,965,5655,963,5655,859e" filled="t" fillcolor="#CBB3D4" stroked="f">
              <v:path arrowok="t"/>
              <v:fill/>
            </v:shape>
          </v:group>
          <w10:wrap type="none"/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7.846001pt;margin-top:154.409027pt;width:721.500895pt;height:541.497002pt;mso-position-horizontal-relative:page;mso-position-vertical-relative:page;z-index:-6732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432" w:hRule="exact"/>
                    </w:trPr>
                    <w:tc>
                      <w:tcPr>
                        <w:tcW w:w="209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  <w:shd w:val="clear" w:color="auto" w:fill="80298B"/>
                      </w:tcPr>
                      <w:p>
                        <w:pPr>
                          <w:spacing w:before="95" w:after="0" w:line="240" w:lineRule="auto"/>
                          <w:ind w:left="80" w:right="-20"/>
                          <w:jc w:val="left"/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FFFFFF"/>
                            <w:spacing w:val="-5"/>
                            <w:w w:val="100"/>
                            <w:b/>
                            <w:bCs/>
                          </w:rPr>
                          <w:t>TE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FFFFFF"/>
                            <w:spacing w:val="-6"/>
                            <w:w w:val="100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FFFFFF"/>
                            <w:spacing w:val="-5"/>
                            <w:w w:val="100"/>
                            <w:b/>
                            <w:bCs/>
                          </w:rPr>
                          <w:t>CE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FFFFFF"/>
                            <w:spacing w:val="0"/>
                            <w:w w:val="100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FFFFFF"/>
                            <w:spacing w:val="33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FFFFFF"/>
                            <w:spacing w:val="-5"/>
                            <w:w w:val="102"/>
                            <w:b/>
                            <w:bCs/>
                          </w:rPr>
                          <w:t>TRIMESTRE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295" w:type="dxa"/>
                        <w:gridSpan w:val="5"/>
                        <w:tcBorders>
                          <w:top w:val="nil" w:sz="6" w:space="0" w:color="auto"/>
                          <w:bottom w:val="single" w:sz="8.00037" w:space="0" w:color="BCBEC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313" w:hRule="exact"/>
                    </w:trPr>
                    <w:tc>
                      <w:tcPr>
                        <w:tcW w:w="2095" w:type="dxa"/>
                        <w:vMerge w:val="restart"/>
                        <w:tcBorders>
                          <w:top w:val="nil" w:sz="6" w:space="0" w:color="auto"/>
                          <w:left w:val="nil" w:sz="6" w:space="0" w:color="auto"/>
                          <w:right w:val="single" w:sz="8.000044" w:space="0" w:color="BCBEC0"/>
                        </w:tcBorders>
                        <w:shd w:val="clear" w:color="auto" w:fill="DACAE1"/>
                      </w:tcPr>
                      <w:p>
                        <w:pPr>
                          <w:spacing w:before="68" w:after="0" w:line="240" w:lineRule="auto"/>
                          <w:ind w:left="80" w:right="-20"/>
                          <w:jc w:val="left"/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8"/>
                            <w:w w:val="102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2"/>
                            <w:b/>
                            <w:bCs/>
                          </w:rPr>
                          <w:t>ema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5" w:after="0" w:line="220" w:lineRule="exact"/>
                          <w:jc w:val="left"/>
                          <w:rPr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spacing w:before="0" w:after="0" w:line="244" w:lineRule="exact"/>
                          <w:ind w:left="80" w:right="381"/>
                          <w:jc w:val="left"/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2"/>
                            <w:b/>
                            <w:bCs/>
                          </w:rPr>
                          <w:t>Restablecimie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2"/>
                            <w:w w:val="102"/>
                            <w:b/>
                            <w:bCs/>
                          </w:rPr>
                          <w:t>n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2"/>
                            <w:w w:val="102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0"/>
                            <w:w w:val="102"/>
                            <w:b/>
                            <w:bCs/>
                          </w:rPr>
                          <w:t>o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0"/>
                            <w:w w:val="102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0"/>
                            <w:b/>
                            <w:bCs/>
                          </w:rPr>
                          <w:t>d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0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1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0"/>
                            <w:b/>
                            <w:bCs/>
                          </w:rPr>
                          <w:t>l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0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1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1"/>
                            <w:b/>
                            <w:bCs/>
                          </w:rPr>
                          <w:t>dem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0"/>
                            <w:w w:val="101"/>
                            <w:b/>
                            <w:bCs/>
                          </w:rPr>
                          <w:t>o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1"/>
                            <w:b/>
                            <w:bCs/>
                          </w:rPr>
                          <w:t>c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3"/>
                            <w:w w:val="101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1"/>
                            <w:b/>
                            <w:bCs/>
                          </w:rPr>
                          <w:t>acia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44" w:lineRule="exact"/>
                          <w:ind w:left="80" w:right="211"/>
                          <w:jc w:val="left"/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0"/>
                            <w:w w:val="100"/>
                            <w:b/>
                            <w:bCs/>
                          </w:rPr>
                          <w:t>y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2"/>
                            <w:w w:val="100"/>
                            <w:b/>
                            <w:bCs/>
                          </w:rPr>
                          <w:t>c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0"/>
                            <w:b/>
                            <w:bCs/>
                          </w:rPr>
                          <w:t>tualida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0"/>
                            <w:w w:val="100"/>
                            <w:b/>
                            <w:bCs/>
                          </w:rPr>
                          <w:t>d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8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0"/>
                            <w:b/>
                            <w:bCs/>
                          </w:rPr>
                          <w:t>d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0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1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5"/>
                            <w:w w:val="101"/>
                            <w:b/>
                            <w:bCs/>
                          </w:rPr>
                          <w:t>P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1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0"/>
                            <w:w w:val="101"/>
                            <w:b/>
                            <w:bCs/>
                          </w:rPr>
                          <w:t>-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0"/>
                            <w:w w:val="101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2"/>
                            <w:b/>
                            <w:bCs/>
                          </w:rPr>
                          <w:t>namá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46" w:lineRule="exact"/>
                          <w:ind w:left="80" w:right="-20"/>
                          <w:jc w:val="left"/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5"/>
                            <w:w w:val="100"/>
                            <w:b/>
                            <w:bCs/>
                          </w:rPr>
                          <w:t>P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0"/>
                            <w:b/>
                            <w:bCs/>
                          </w:rPr>
                          <w:t>ág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3"/>
                            <w:w w:val="100"/>
                            <w:b/>
                            <w:bCs/>
                          </w:rPr>
                          <w:t>s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0"/>
                            <w:w w:val="100"/>
                            <w:b/>
                            <w:bCs/>
                          </w:rPr>
                          <w:t>.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4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80298B"/>
                            <w:spacing w:val="-1"/>
                            <w:w w:val="101"/>
                            <w:b/>
                            <w:bCs/>
                          </w:rPr>
                          <w:t>263-272</w:t>
                        </w:r>
                        <w:r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7543" w:type="dxa"/>
                        <w:gridSpan w:val="3"/>
                        <w:tcBorders>
                          <w:top w:val="single" w:sz="8.00037" w:space="0" w:color="BCBEC0"/>
                          <w:bottom w:val="single" w:sz="8.000072" w:space="0" w:color="BCBEC0"/>
                          <w:left w:val="single" w:sz="8.000044" w:space="0" w:color="BCBEC0"/>
                          <w:right w:val="single" w:sz="8" w:space="0" w:color="BCBEC0"/>
                        </w:tcBorders>
                      </w:tcPr>
                      <w:p>
                        <w:pPr>
                          <w:spacing w:before="28" w:after="0" w:line="240" w:lineRule="auto"/>
                          <w:ind w:left="2480" w:right="-20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4"/>
                            <w:w w:val="94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"/>
                            <w:w w:val="94"/>
                          </w:rPr>
                          <w:t>ONTENIDO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0"/>
                            <w:w w:val="94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7"/>
                            <w:w w:val="94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"/>
                            <w:w w:val="100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"/>
                            <w:w w:val="100"/>
                          </w:rPr>
                          <w:t>OGR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2"/>
                            <w:w w:val="100"/>
                          </w:rPr>
                          <w:t>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4"/>
                            <w:w w:val="100"/>
                          </w:rPr>
                          <w:t>M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6"/>
                            <w:w w:val="100"/>
                          </w:rPr>
                          <w:t>Á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"/>
                            <w:w w:val="100"/>
                          </w:rPr>
                          <w:t>TI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4"/>
                            <w:w w:val="100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"/>
                            <w:w w:val="100"/>
                          </w:rPr>
                          <w:t>OS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394" w:type="dxa"/>
                        <w:vMerge w:val="restart"/>
                        <w:tcBorders>
                          <w:top w:val="single" w:sz="8.00037" w:space="0" w:color="BCBEC0"/>
                          <w:left w:val="single" w:sz="8" w:space="0" w:color="BCBEC0"/>
                          <w:right w:val="single" w:sz="8" w:space="0" w:color="BCBEC0"/>
                        </w:tcBorders>
                      </w:tcPr>
                      <w:p>
                        <w:pPr>
                          <w:spacing w:before="8" w:after="0" w:line="180" w:lineRule="exact"/>
                          <w:jc w:val="left"/>
                          <w:rPr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323" w:right="-20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2"/>
                            <w:w w:val="92"/>
                          </w:rPr>
                          <w:t>I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"/>
                            <w:w w:val="92"/>
                          </w:rPr>
                          <w:t>ndicado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3"/>
                            <w:w w:val="92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"/>
                            <w:w w:val="92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0"/>
                            <w:w w:val="92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7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"/>
                            <w:w w:val="100"/>
                          </w:rPr>
                          <w:t>d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"/>
                            <w:w w:val="100"/>
                          </w:rPr>
                          <w:t>lo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3"/>
                            <w:w w:val="100"/>
                          </w:rPr>
                          <w:t>g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3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"/>
                            <w:w w:val="100"/>
                          </w:rPr>
                          <w:t>os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358" w:type="dxa"/>
                        <w:vMerge w:val="restart"/>
                        <w:tcBorders>
                          <w:top w:val="single" w:sz="8.00037" w:space="0" w:color="BCBEC0"/>
                          <w:left w:val="single" w:sz="8" w:space="0" w:color="BCBEC0"/>
                          <w:right w:val="single" w:sz="8" w:space="0" w:color="BCBEC0"/>
                        </w:tcBorders>
                      </w:tcPr>
                      <w:p>
                        <w:pPr>
                          <w:spacing w:before="86" w:after="0" w:line="240" w:lineRule="auto"/>
                          <w:ind w:left="297" w:right="-20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3"/>
                            <w:w w:val="92"/>
                          </w:rPr>
                          <w:t>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1"/>
                            <w:w w:val="92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"/>
                            <w:w w:val="92"/>
                          </w:rPr>
                          <w:t>tividade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0"/>
                            <w:w w:val="92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5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"/>
                            <w:w w:val="100"/>
                          </w:rPr>
                          <w:t>suge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80298B"/>
                            <w:spacing w:val="-1"/>
                            <w:w w:val="100"/>
                          </w:rPr>
                          <w:t>idas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319" w:hRule="exact"/>
                    </w:trPr>
                    <w:tc>
                      <w:tcPr>
                        <w:tcW w:w="2095" w:type="dxa"/>
                        <w:vMerge/>
                        <w:tcBorders>
                          <w:left w:val="nil" w:sz="6" w:space="0" w:color="auto"/>
                          <w:right w:val="single" w:sz="8.000044" w:space="0" w:color="BCBEC0"/>
                        </w:tcBorders>
                        <w:shd w:val="clear" w:color="auto" w:fill="DACAE1"/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718" w:type="dxa"/>
                        <w:tcBorders>
                          <w:top w:val="single" w:sz="8.000072" w:space="0" w:color="BCBEC0"/>
                          <w:bottom w:val="single" w:sz="8.000138" w:space="0" w:color="BCBEC0"/>
                          <w:left w:val="single" w:sz="8.000044" w:space="0" w:color="BCBEC0"/>
                          <w:right w:val="single" w:sz="8" w:space="0" w:color="BCBEC0"/>
                        </w:tcBorders>
                      </w:tcPr>
                      <w:p>
                        <w:pPr>
                          <w:spacing w:before="28" w:after="0" w:line="240" w:lineRule="auto"/>
                          <w:ind w:left="796" w:right="-20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onceptuales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430" w:type="dxa"/>
                        <w:tcBorders>
                          <w:top w:val="single" w:sz="8.000072" w:space="0" w:color="BCBEC0"/>
                          <w:bottom w:val="single" w:sz="8.000138" w:space="0" w:color="BCBEC0"/>
                          <w:left w:val="single" w:sz="8" w:space="0" w:color="BCBEC0"/>
                          <w:right w:val="single" w:sz="8" w:space="0" w:color="BCBEC0"/>
                        </w:tcBorders>
                      </w:tcPr>
                      <w:p>
                        <w:pPr>
                          <w:spacing w:before="28" w:after="0" w:line="240" w:lineRule="auto"/>
                          <w:ind w:left="534" w:right="-20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5"/>
                            <w:w w:val="100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3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ocedimentales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394" w:type="dxa"/>
                        <w:tcBorders>
                          <w:top w:val="single" w:sz="8.000072" w:space="0" w:color="BCBEC0"/>
                          <w:bottom w:val="single" w:sz="8.000138" w:space="0" w:color="BCBEC0"/>
                          <w:left w:val="single" w:sz="8" w:space="0" w:color="BCBEC0"/>
                          <w:right w:val="single" w:sz="8" w:space="0" w:color="BCBEC0"/>
                        </w:tcBorders>
                      </w:tcPr>
                      <w:p>
                        <w:pPr>
                          <w:spacing w:before="28" w:after="0" w:line="240" w:lineRule="auto"/>
                          <w:ind w:left="662" w:right="-20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3"/>
                            <w:w w:val="100"/>
                          </w:rPr>
                          <w:t>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titudinales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394" w:type="dxa"/>
                        <w:vMerge/>
                        <w:tcBorders>
                          <w:bottom w:val="single" w:sz="8.000138" w:space="0" w:color="BCBEC0"/>
                          <w:left w:val="single" w:sz="8" w:space="0" w:color="BCBEC0"/>
                          <w:right w:val="single" w:sz="8" w:space="0" w:color="BCBEC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358" w:type="dxa"/>
                        <w:vMerge/>
                        <w:tcBorders>
                          <w:bottom w:val="single" w:sz="8.000138" w:space="0" w:color="BCBEC0"/>
                          <w:left w:val="single" w:sz="8" w:space="0" w:color="BCBEC0"/>
                          <w:right w:val="single" w:sz="8" w:space="0" w:color="BCBEC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9756" w:hRule="exact"/>
                    </w:trPr>
                    <w:tc>
                      <w:tcPr>
                        <w:tcW w:w="2095" w:type="dxa"/>
                        <w:vMerge/>
                        <w:tcBorders>
                          <w:bottom w:val="single" w:sz="8" w:space="0" w:color="DACAE1"/>
                          <w:left w:val="nil" w:sz="6" w:space="0" w:color="auto"/>
                          <w:right w:val="single" w:sz="8.000044" w:space="0" w:color="BCBEC0"/>
                        </w:tcBorders>
                        <w:shd w:val="clear" w:color="auto" w:fill="DACAE1"/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718" w:type="dxa"/>
                        <w:tcBorders>
                          <w:top w:val="single" w:sz="8.000138" w:space="0" w:color="BCBEC0"/>
                          <w:bottom w:val="single" w:sz="8.000031" w:space="0" w:color="BCBEC0"/>
                          <w:left w:val="single" w:sz="8.000044" w:space="0" w:color="BCBEC0"/>
                          <w:right w:val="single" w:sz="8" w:space="0" w:color="BCBEC0"/>
                        </w:tcBorders>
                      </w:tcPr>
                      <w:p>
                        <w:pPr>
                          <w:spacing w:before="9" w:after="0" w:line="110" w:lineRule="exact"/>
                          <w:jc w:val="left"/>
                          <w:rPr>
                            <w:sz w:val="11"/>
                            <w:szCs w:val="11"/>
                          </w:rPr>
                        </w:pPr>
                        <w:rPr/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340" w:right="179" w:firstLine="-227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31F20"/>
                            <w:spacing w:val="0"/>
                            <w:w w:val="145"/>
                          </w:rPr>
                          <w:t>•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31F20"/>
                            <w:spacing w:val="45"/>
                            <w:w w:val="145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"/>
                            <w:w w:val="91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ica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1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do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5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"/>
                            <w:w w:val="91"/>
                          </w:rPr>
                          <w:t>M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5"/>
                            <w:w w:val="91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tinelli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89"/>
                          </w:rPr>
                          <w:t>B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75"/>
                          </w:rPr>
                          <w:t>.: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75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administración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3"/>
                            <w:w w:val="92"/>
                          </w:rPr>
                          <w:t>f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2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ma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7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gobie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3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no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0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(2009-2014).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80" w:lineRule="exact"/>
                          <w:jc w:val="left"/>
                          <w:rPr>
                            <w:sz w:val="28"/>
                            <w:szCs w:val="28"/>
                          </w:rPr>
                        </w:pPr>
                        <w:rPr/>
                        <w:r>
                          <w:rPr>
                            <w:sz w:val="28"/>
                            <w:szCs w:val="28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340" w:right="122" w:firstLine="-227"/>
                          <w:jc w:val="both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31F20"/>
                            <w:spacing w:val="0"/>
                            <w:w w:val="145"/>
                          </w:rPr>
                          <w:t>•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31F20"/>
                            <w:spacing w:val="45"/>
                            <w:w w:val="145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El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7"/>
                            <w:w w:val="90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ratado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8"/>
                            <w:w w:val="9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Lib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1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7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ome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cio: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3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5"/>
                          </w:rPr>
                          <w:t>negociacione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5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75"/>
                          </w:rPr>
                          <w:t>,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89"/>
                          </w:rPr>
                          <w:t>ratifica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6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6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ción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5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3"/>
                            <w:w w:val="92"/>
                          </w:rPr>
                          <w:t>f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"/>
                            <w:w w:val="92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2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os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8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(2009-2012).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7" w:after="0" w:line="190" w:lineRule="exact"/>
                          <w:jc w:val="left"/>
                          <w:rPr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340" w:right="70" w:firstLine="-227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31F20"/>
                            <w:spacing w:val="0"/>
                            <w:w w:val="145"/>
                          </w:rPr>
                          <w:t>•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31F20"/>
                            <w:spacing w:val="45"/>
                            <w:w w:val="145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4"/>
                            <w:w w:val="93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3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3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3"/>
                          </w:rPr>
                          <w:t>y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"/>
                            <w:w w:val="93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3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3"/>
                            <w:w w:val="100"/>
                          </w:rPr>
                          <w:t>f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mas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1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ducativas: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8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lo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1"/>
                          </w:rPr>
                          <w:t>g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1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os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6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para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7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Sis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2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ema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8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2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ducati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2"/>
                          </w:rPr>
                          <w:t>v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7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6"/>
                            <w:w w:val="100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ana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má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1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(2009…).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430" w:type="dxa"/>
                        <w:tcBorders>
                          <w:top w:val="single" w:sz="8.000138" w:space="0" w:color="BCBEC0"/>
                          <w:bottom w:val="single" w:sz="8.000031" w:space="0" w:color="BCBEC0"/>
                          <w:left w:val="single" w:sz="8" w:space="0" w:color="BCBEC0"/>
                          <w:right w:val="single" w:sz="8" w:space="0" w:color="BCBEC0"/>
                        </w:tcBorders>
                      </w:tcPr>
                      <w:p>
                        <w:pPr>
                          <w:spacing w:before="9" w:after="0" w:line="110" w:lineRule="exact"/>
                          <w:jc w:val="left"/>
                          <w:rPr>
                            <w:sz w:val="11"/>
                            <w:szCs w:val="11"/>
                          </w:rPr>
                        </w:pPr>
                        <w:rPr/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39"/>
                          <w:jc w:val="both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2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ara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"/>
                            <w:w w:val="92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2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2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ización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6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la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5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políti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ca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gube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3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namental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1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6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5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siden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1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2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"/>
                            <w:w w:val="91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ica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1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do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5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"/>
                            <w:w w:val="91"/>
                          </w:rPr>
                          <w:t>M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5"/>
                            <w:w w:val="91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tinelli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89"/>
                          </w:rPr>
                          <w:t>B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75"/>
                          </w:rPr>
                          <w:t>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80" w:lineRule="exact"/>
                          <w:jc w:val="left"/>
                          <w:rPr>
                            <w:sz w:val="28"/>
                            <w:szCs w:val="28"/>
                          </w:rPr>
                        </w:pPr>
                        <w:rPr/>
                        <w:r>
                          <w:rPr>
                            <w:sz w:val="28"/>
                            <w:szCs w:val="28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127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Análisis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7"/>
                            <w:w w:val="9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6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con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4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enido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3"/>
                            <w:w w:val="94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7"/>
                            <w:w w:val="91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ratado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1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Lib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1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7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ome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cio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ent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2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9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6"/>
                            <w:w w:val="92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anamá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6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Estados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Unidos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160" w:lineRule="exact"/>
                          <w:jc w:val="left"/>
                          <w:rPr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128"/>
                          <w:jc w:val="both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3"/>
                            <w:w w:val="92"/>
                          </w:rPr>
                          <w:t>I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2"/>
                          </w:rPr>
                          <w:t>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2"/>
                          </w:rPr>
                          <w:t>v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estigación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1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89"/>
                          </w:rPr>
                          <w:t>las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8"/>
                            <w:w w:val="89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trans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3"/>
                            <w:w w:val="93"/>
                          </w:rPr>
                          <w:t>f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3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maciones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2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1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Sis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ema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educati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2"/>
                          </w:rPr>
                          <w:t>v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8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2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ducativas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la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5"/>
                          </w:rPr>
                          <w:t>educación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5"/>
                            <w:w w:val="95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panameña.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394" w:type="dxa"/>
                        <w:tcBorders>
                          <w:top w:val="single" w:sz="8.000138" w:space="0" w:color="BCBEC0"/>
                          <w:bottom w:val="single" w:sz="8.000031" w:space="0" w:color="BCBEC0"/>
                          <w:left w:val="single" w:sz="8" w:space="0" w:color="BCBEC0"/>
                          <w:right w:val="single" w:sz="8" w:space="0" w:color="BCBEC0"/>
                        </w:tcBorders>
                      </w:tcPr>
                      <w:p>
                        <w:pPr>
                          <w:spacing w:before="9" w:after="0" w:line="110" w:lineRule="exact"/>
                          <w:jc w:val="left"/>
                          <w:rPr>
                            <w:sz w:val="11"/>
                            <w:szCs w:val="11"/>
                          </w:rPr>
                        </w:pPr>
                        <w:rPr/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36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1"/>
                          </w:rPr>
                          <w:t>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"/>
                            <w:w w:val="91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titud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2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1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eflexiva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5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por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3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los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confli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"/>
                            <w:w w:val="93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3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os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1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políticopa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5"/>
                            <w:w w:val="92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tidista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1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gobie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3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no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0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6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esi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den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4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4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"/>
                            <w:w w:val="92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ica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2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do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8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"/>
                            <w:w w:val="95"/>
                          </w:rPr>
                          <w:t>M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88"/>
                          </w:rPr>
                          <w:t>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5"/>
                            <w:w w:val="88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89"/>
                          </w:rPr>
                          <w:t>tinelli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89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B.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160" w:lineRule="exact"/>
                          <w:jc w:val="left"/>
                          <w:rPr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34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2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u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2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iosidad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2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por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9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1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in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1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1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7"/>
                          </w:rPr>
                          <w:t>cam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6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6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bio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come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3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cial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6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ent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3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4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paíse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2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75"/>
                          </w:rPr>
                          <w:t>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80" w:lineRule="exact"/>
                          <w:jc w:val="left"/>
                          <w:rPr>
                            <w:sz w:val="28"/>
                            <w:szCs w:val="28"/>
                          </w:rPr>
                        </w:pPr>
                        <w:rPr/>
                        <w:r>
                          <w:rPr>
                            <w:sz w:val="28"/>
                            <w:szCs w:val="28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121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5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5"/>
                          </w:rPr>
                          <w:t>oncienciación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9"/>
                            <w:w w:val="95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las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trans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3"/>
                            <w:w w:val="92"/>
                          </w:rPr>
                          <w:t>f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2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maciones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9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educati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vas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7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para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7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1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mejoramien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la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5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calidad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la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5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ens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5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ñanza.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394" w:type="dxa"/>
                        <w:tcBorders>
                          <w:top w:val="single" w:sz="8.000138" w:space="0" w:color="BCBEC0"/>
                          <w:bottom w:val="single" w:sz="8.000031" w:space="0" w:color="BCBEC0"/>
                          <w:left w:val="single" w:sz="8" w:space="0" w:color="BCBEC0"/>
                          <w:right w:val="single" w:sz="8" w:space="0" w:color="BCBEC0"/>
                        </w:tcBorders>
                      </w:tcPr>
                      <w:p>
                        <w:pPr>
                          <w:spacing w:before="9" w:after="0" w:line="110" w:lineRule="exact"/>
                          <w:jc w:val="left"/>
                          <w:rPr>
                            <w:sz w:val="11"/>
                            <w:szCs w:val="11"/>
                          </w:rPr>
                        </w:pPr>
                        <w:rPr/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34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5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5"/>
                          </w:rPr>
                          <w:t>omenta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9"/>
                            <w:w w:val="95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con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sus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compa-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ñe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2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os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0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la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5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3"/>
                            <w:w w:val="92"/>
                          </w:rPr>
                          <w:t>f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2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ma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7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gobie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no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6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2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esiden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2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4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ica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"/>
                            <w:w w:val="90"/>
                          </w:rPr>
                          <w:t>M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4"/>
                            <w:w w:val="9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tinelli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8"/>
                            <w:w w:val="9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89"/>
                          </w:rPr>
                          <w:t>B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75"/>
                          </w:rPr>
                          <w:t>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7" w:after="0" w:line="190" w:lineRule="exact"/>
                          <w:jc w:val="left"/>
                          <w:rPr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352"/>
                          <w:jc w:val="both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1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gumenta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36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las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0"/>
                          </w:rPr>
                          <w:t>v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entajas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170"/>
                          <w:jc w:val="both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des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1"/>
                          </w:rPr>
                          <w:t>v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entajas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5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6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tratado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Lib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3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3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ome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3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cio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6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ent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6"/>
                            <w:w w:val="93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anamá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9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Estados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Unidos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7" w:after="0" w:line="220" w:lineRule="exact"/>
                          <w:jc w:val="left"/>
                          <w:rPr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25"/>
                          <w:jc w:val="both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5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5"/>
                          </w:rPr>
                          <w:t>omenta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9"/>
                            <w:w w:val="95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clase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5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las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trans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3"/>
                            <w:w w:val="93"/>
                          </w:rPr>
                          <w:t>f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3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maciones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9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educativa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3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75"/>
                          </w:rPr>
                          <w:t>,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la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5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5"/>
                          </w:rPr>
                          <w:t>educación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5"/>
                            <w:w w:val="95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panameña.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358" w:type="dxa"/>
                        <w:tcBorders>
                          <w:top w:val="single" w:sz="8.000138" w:space="0" w:color="BCBEC0"/>
                          <w:bottom w:val="single" w:sz="8.000031" w:space="0" w:color="BCBEC0"/>
                          <w:left w:val="single" w:sz="8" w:space="0" w:color="BCBEC0"/>
                          <w:right w:val="single" w:sz="8" w:space="0" w:color="BCBEC0"/>
                        </w:tcBorders>
                      </w:tcPr>
                      <w:p>
                        <w:pPr>
                          <w:spacing w:before="9" w:after="0" w:line="110" w:lineRule="exact"/>
                          <w:jc w:val="left"/>
                          <w:rPr>
                            <w:sz w:val="11"/>
                            <w:szCs w:val="11"/>
                          </w:rPr>
                        </w:pPr>
                        <w:rPr/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116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5"/>
                            <w:w w:val="90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4"/>
                            <w:w w:val="9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ticipa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4"/>
                            <w:w w:val="9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un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deba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4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4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la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5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política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gube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4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namental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3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6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2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esiden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2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4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ica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"/>
                            <w:w w:val="90"/>
                          </w:rPr>
                          <w:t>M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4"/>
                            <w:w w:val="9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tinelli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8"/>
                            <w:w w:val="9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89"/>
                          </w:rPr>
                          <w:t>B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75"/>
                          </w:rPr>
                          <w:t>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7" w:after="0" w:line="190" w:lineRule="exact"/>
                          <w:jc w:val="left"/>
                          <w:rPr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54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4"/>
                            <w:w w:val="91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1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epara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una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7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cha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"/>
                            <w:w w:val="91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la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0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7"/>
                            <w:w w:val="91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ratado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1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Lib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1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7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C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ome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cio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ent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2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9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6"/>
                            <w:w w:val="92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anamá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6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Estados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4"/>
                          </w:rPr>
                          <w:t>Unido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4"/>
                          </w:rPr>
                          <w:t>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75"/>
                          </w:rPr>
                          <w:t>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7" w:after="0" w:line="220" w:lineRule="exact"/>
                          <w:jc w:val="left"/>
                          <w:rPr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153"/>
                          <w:jc w:val="left"/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4"/>
                            <w:w w:val="91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1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epara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6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una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7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cha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2"/>
                            <w:w w:val="91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1"/>
                          </w:rPr>
                          <w:t>la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0"/>
                            <w:w w:val="91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las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trans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3"/>
                            <w:w w:val="92"/>
                          </w:rPr>
                          <w:t>f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"/>
                            <w:w w:val="92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maciones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9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educa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89"/>
                          </w:rPr>
                          <w:t>tivas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8"/>
                            <w:w w:val="89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que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4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se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2"/>
                            <w:w w:val="90"/>
                          </w:rPr>
                          <w:t>r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0"/>
                          </w:rPr>
                          <w:t>ealizan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9"/>
                            <w:w w:val="9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en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el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Sis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2"/>
                          </w:rPr>
                          <w:t>t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ema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8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2"/>
                          </w:rPr>
                          <w:t>E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ducati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1"/>
                            <w:w w:val="92"/>
                          </w:rPr>
                          <w:t>v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92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17"/>
                            <w:w w:val="92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6"/>
                            <w:w w:val="100"/>
                          </w:rPr>
                          <w:t>P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ana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meñ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-4"/>
                            <w:w w:val="100"/>
                          </w:rPr>
                          <w:t>o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231F20"/>
                            <w:spacing w:val="0"/>
                            <w:w w:val="75"/>
                          </w:rPr>
                          <w:t>.</w:t>
                        </w:r>
                        <w:r>
                          <w:rPr>
                            <w:rFonts w:ascii="Myriad Pro Light" w:hAnsi="Myriad Pro Light" w:cs="Myriad Pro Light" w:eastAsia="Myriad Pro Light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4" w:after="0" w:line="240" w:lineRule="auto"/>
        <w:ind w:right="716"/>
        <w:jc w:val="right"/>
        <w:rPr>
          <w:rFonts w:ascii="Myriad Pro Light" w:hAnsi="Myriad Pro Light" w:cs="Myriad Pro Light" w:eastAsia="Myriad Pro Light"/>
          <w:sz w:val="20"/>
          <w:szCs w:val="20"/>
        </w:rPr>
      </w:pPr>
      <w:rPr/>
      <w:r>
        <w:rPr>
          <w:rFonts w:ascii="Myriad Pro Light" w:hAnsi="Myriad Pro Light" w:cs="Myriad Pro Light" w:eastAsia="Myriad Pro Light"/>
          <w:sz w:val="20"/>
          <w:szCs w:val="20"/>
          <w:color w:val="80298B"/>
          <w:spacing w:val="-1"/>
          <w:w w:val="100"/>
        </w:rPr>
        <w:t>d</w:t>
      </w:r>
      <w:r>
        <w:rPr>
          <w:rFonts w:ascii="Myriad Pro Light" w:hAnsi="Myriad Pro Light" w:cs="Myriad Pro Light" w:eastAsia="Myriad Pro Light"/>
          <w:sz w:val="20"/>
          <w:szCs w:val="20"/>
          <w:color w:val="80298B"/>
          <w:spacing w:val="0"/>
          <w:w w:val="100"/>
        </w:rPr>
        <w:t>e</w:t>
      </w:r>
      <w:r>
        <w:rPr>
          <w:rFonts w:ascii="Myriad Pro Light" w:hAnsi="Myriad Pro Light" w:cs="Myriad Pro Light" w:eastAsia="Myriad Pro Light"/>
          <w:sz w:val="20"/>
          <w:szCs w:val="20"/>
          <w:color w:val="80298B"/>
          <w:spacing w:val="-10"/>
          <w:w w:val="100"/>
        </w:rPr>
        <w:t> </w:t>
      </w:r>
      <w:r>
        <w:rPr>
          <w:rFonts w:ascii="Myriad Pro Light" w:hAnsi="Myriad Pro Light" w:cs="Myriad Pro Light" w:eastAsia="Myriad Pro Light"/>
          <w:sz w:val="20"/>
          <w:szCs w:val="20"/>
          <w:color w:val="80298B"/>
          <w:spacing w:val="0"/>
          <w:w w:val="95"/>
        </w:rPr>
        <w:t>e</w:t>
      </w:r>
      <w:r>
        <w:rPr>
          <w:rFonts w:ascii="Myriad Pro Light" w:hAnsi="Myriad Pro Light" w:cs="Myriad Pro Light" w:eastAsia="Myriad Pro Light"/>
          <w:sz w:val="20"/>
          <w:szCs w:val="20"/>
          <w:color w:val="80298B"/>
          <w:spacing w:val="-1"/>
          <w:w w:val="93"/>
        </w:rPr>
        <w:t>valuación</w:t>
      </w:r>
      <w:r>
        <w:rPr>
          <w:rFonts w:ascii="Myriad Pro Light" w:hAnsi="Myriad Pro Light" w:cs="Myriad Pro Light" w:eastAsia="Myriad Pro Light"/>
          <w:sz w:val="20"/>
          <w:szCs w:val="20"/>
          <w:color w:val="000000"/>
          <w:spacing w:val="0"/>
          <w:w w:val="100"/>
        </w:rPr>
      </w:r>
    </w:p>
    <w:sectPr>
      <w:type w:val="continuous"/>
      <w:pgSz w:w="15540" w:h="14600" w:orient="landscape"/>
      <w:pgMar w:top="1340" w:bottom="280" w:left="46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Neo Sans Pro">
    <w:altName w:val="Neo Sans Pro"/>
    <w:charset w:val="0"/>
    <w:family w:val="swiss"/>
    <w:pitch w:val="variable"/>
  </w:font>
  <w:font w:name="ITC Avant Garde Gothic">
    <w:altName w:val="ITC Avant Garde Gothic"/>
    <w:charset w:val="0"/>
    <w:family w:val="swiss"/>
    <w:pitch w:val="variable"/>
  </w:font>
  <w:font w:name="Myriad Pro Light">
    <w:altName w:val="Myriad Pro Light"/>
    <w:charset w:val="0"/>
    <w:family w:val="swiss"/>
    <w:pitch w:val="variable"/>
  </w:font>
  <w:font w:name="Myriad Pro">
    <w:altName w:val="Myriad Pro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379.286591pt;margin-top:705.782776pt;width:18.14152pt;height:18.180834pt;mso-position-horizontal-relative:page;mso-position-vertical-relative:page;z-index:-6829" coordorigin="7586,14116" coordsize="363,364">
          <v:shape style="position:absolute;left:7586;top:14116;width:363;height:364" coordorigin="7586,14116" coordsize="363,364" path="m7782,14116l7710,14127,7652,14159,7610,14206,7588,14266,7586,14288,7587,14313,7606,14379,7645,14431,7699,14466,7763,14479,7768,14479,7791,14478,7854,14458,7905,14417,7938,14361,7949,14317,7948,14292,7930,14222,7894,14168,7843,14132,7782,14116e" filled="t" fillcolor="#DACAE1" stroked="f">
            <v:path arrowok="t"/>
            <v:fill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82.103699pt;margin-top:710.112732pt;width:11.344pt;height:11pt;mso-position-horizontal-relative:page;mso-position-vertical-relative:page;z-index:-6828" type="#_x0000_t202" filled="f" stroked="f">
          <v:textbox inset="0,0,0,0">
            <w:txbxContent>
              <w:p>
                <w:pPr>
                  <w:spacing w:before="0" w:after="0" w:line="207" w:lineRule="exact"/>
                  <w:ind w:left="40" w:right="-20"/>
                  <w:jc w:val="left"/>
                  <w:rPr>
                    <w:rFonts w:ascii="Myriad Pro" w:hAnsi="Myriad Pro" w:cs="Myriad Pro" w:eastAsia="Myriad Pro"/>
                    <w:sz w:val="18"/>
                    <w:szCs w:val="18"/>
                  </w:rPr>
                </w:pPr>
                <w:rPr/>
                <w:r>
                  <w:rPr>
                    <w:rFonts w:ascii="Myriad Pro" w:hAnsi="Myriad Pro" w:cs="Myriad Pro" w:eastAsia="Myriad Pro"/>
                    <w:sz w:val="18"/>
                    <w:szCs w:val="18"/>
                    <w:color w:val="231F20"/>
                    <w:w w:val="79"/>
                  </w:rPr>
                </w:r>
                <w:r>
                  <w:rPr/>
                  <w:fldChar w:fldCharType="begin"/>
                </w:r>
                <w:r>
                  <w:rPr>
                    <w:rFonts w:ascii="Myriad Pro" w:hAnsi="Myriad Pro" w:cs="Myriad Pro" w:eastAsia="Myriad Pro"/>
                    <w:sz w:val="18"/>
                    <w:szCs w:val="18"/>
                    <w:color w:val="231F20"/>
                    <w:spacing w:val="0"/>
                    <w:w w:val="7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Myriad Pro" w:hAnsi="Myriad Pro" w:cs="Myriad Pro" w:eastAsia="Myriad Pro"/>
                    <w:sz w:val="18"/>
                    <w:szCs w:val="18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93.64563pt;margin-top:711.253174pt;width:54.568002pt;height:10.0pt;mso-position-horizontal-relative:page;mso-position-vertical-relative:page;z-index:-6827" type="#_x0000_t202" filled="f" stroked="f">
          <v:textbox inset="0,0,0,0">
            <w:txbxContent>
              <w:p>
                <w:pPr>
                  <w:spacing w:before="0" w:after="0" w:line="185" w:lineRule="exact"/>
                  <w:ind w:left="20" w:right="-44"/>
                  <w:jc w:val="left"/>
                  <w:rPr>
                    <w:rFonts w:ascii="Myriad Pro Light" w:hAnsi="Myriad Pro Light" w:cs="Myriad Pro Light" w:eastAsia="Myriad Pro Light"/>
                    <w:sz w:val="16"/>
                    <w:szCs w:val="16"/>
                  </w:rPr>
                </w:pPr>
                <w:rPr/>
                <w:r>
                  <w:rPr>
                    <w:rFonts w:ascii="Myriad Pro Light" w:hAnsi="Myriad Pro Light" w:cs="Myriad Pro Light" w:eastAsia="Myriad Pro Light"/>
                    <w:sz w:val="16"/>
                    <w:szCs w:val="16"/>
                    <w:color w:val="231F20"/>
                    <w:spacing w:val="0"/>
                    <w:w w:val="100"/>
                  </w:rPr>
                  <w:t>©</w:t>
                </w:r>
                <w:r>
                  <w:rPr>
                    <w:rFonts w:ascii="Myriad Pro Light" w:hAnsi="Myriad Pro Light" w:cs="Myriad Pro Light" w:eastAsia="Myriad Pro Light"/>
                    <w:sz w:val="16"/>
                    <w:szCs w:val="16"/>
                    <w:color w:val="231F20"/>
                    <w:spacing w:val="2"/>
                    <w:w w:val="100"/>
                  </w:rPr>
                  <w:t> </w:t>
                </w:r>
                <w:r>
                  <w:rPr>
                    <w:rFonts w:ascii="Myriad Pro Light" w:hAnsi="Myriad Pro Light" w:cs="Myriad Pro Light" w:eastAsia="Myriad Pro Light"/>
                    <w:sz w:val="16"/>
                    <w:szCs w:val="16"/>
                    <w:color w:val="231F20"/>
                    <w:spacing w:val="0"/>
                    <w:w w:val="86"/>
                  </w:rPr>
                  <w:t>Santillana</w:t>
                </w:r>
                <w:r>
                  <w:rPr>
                    <w:rFonts w:ascii="Myriad Pro Light" w:hAnsi="Myriad Pro Light" w:cs="Myriad Pro Light" w:eastAsia="Myriad Pro Light"/>
                    <w:sz w:val="16"/>
                    <w:szCs w:val="16"/>
                    <w:color w:val="231F20"/>
                    <w:spacing w:val="27"/>
                    <w:w w:val="86"/>
                  </w:rPr>
                  <w:t> </w:t>
                </w:r>
                <w:r>
                  <w:rPr>
                    <w:rFonts w:ascii="Myriad Pro Light" w:hAnsi="Myriad Pro Light" w:cs="Myriad Pro Light" w:eastAsia="Myriad Pro Light"/>
                    <w:sz w:val="16"/>
                    <w:szCs w:val="16"/>
                    <w:color w:val="231F20"/>
                    <w:spacing w:val="0"/>
                    <w:w w:val="86"/>
                  </w:rPr>
                  <w:t>S.</w:t>
                </w:r>
                <w:r>
                  <w:rPr>
                    <w:rFonts w:ascii="Myriad Pro Light" w:hAnsi="Myriad Pro Light" w:cs="Myriad Pro Light" w:eastAsia="Myriad Pro Light"/>
                    <w:sz w:val="16"/>
                    <w:szCs w:val="16"/>
                    <w:color w:val="231F20"/>
                    <w:spacing w:val="4"/>
                    <w:w w:val="86"/>
                  </w:rPr>
                  <w:t> </w:t>
                </w:r>
                <w:r>
                  <w:rPr>
                    <w:rFonts w:ascii="Myriad Pro Light" w:hAnsi="Myriad Pro Light" w:cs="Myriad Pro Light" w:eastAsia="Myriad Pro Light"/>
                    <w:sz w:val="16"/>
                    <w:szCs w:val="16"/>
                    <w:color w:val="231F20"/>
                    <w:spacing w:val="0"/>
                    <w:w w:val="100"/>
                  </w:rPr>
                  <w:t>A.</w:t>
                </w:r>
                <w:r>
                  <w:rPr>
                    <w:rFonts w:ascii="Myriad Pro Light" w:hAnsi="Myriad Pro Light" w:cs="Myriad Pro Light" w:eastAsia="Myriad Pro Light"/>
                    <w:sz w:val="16"/>
                    <w:szCs w:val="16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379.286591pt;margin-top:705.782776pt;width:18.14152pt;height:18.180834pt;mso-position-horizontal-relative:page;mso-position-vertical-relative:page;z-index:-6818" coordorigin="7586,14116" coordsize="363,364">
          <v:shape style="position:absolute;left:7586;top:14116;width:363;height:364" coordorigin="7586,14116" coordsize="363,364" path="m7782,14116l7710,14127,7652,14159,7610,14206,7588,14266,7586,14288,7587,14313,7606,14379,7645,14431,7699,14466,7763,14479,7768,14479,7791,14478,7854,14458,7905,14417,7938,14361,7949,14317,7948,14292,7930,14222,7894,14168,7843,14132,7782,14116e" filled="t" fillcolor="#DACAE1" stroked="f">
            <v:path arrowok="t"/>
            <v:fill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82.103699pt;margin-top:710.112732pt;width:11.344pt;height:11pt;mso-position-horizontal-relative:page;mso-position-vertical-relative:page;z-index:-6817" type="#_x0000_t202" filled="f" stroked="f">
          <v:textbox inset="0,0,0,0">
            <w:txbxContent>
              <w:p>
                <w:pPr>
                  <w:spacing w:before="0" w:after="0" w:line="207" w:lineRule="exact"/>
                  <w:ind w:left="40" w:right="-20"/>
                  <w:jc w:val="left"/>
                  <w:rPr>
                    <w:rFonts w:ascii="Myriad Pro" w:hAnsi="Myriad Pro" w:cs="Myriad Pro" w:eastAsia="Myriad Pro"/>
                    <w:sz w:val="18"/>
                    <w:szCs w:val="18"/>
                  </w:rPr>
                </w:pPr>
                <w:rPr/>
                <w:r>
                  <w:rPr>
                    <w:rFonts w:ascii="Myriad Pro" w:hAnsi="Myriad Pro" w:cs="Myriad Pro" w:eastAsia="Myriad Pro"/>
                    <w:sz w:val="18"/>
                    <w:szCs w:val="18"/>
                    <w:color w:val="231F20"/>
                    <w:w w:val="79"/>
                  </w:rPr>
                </w:r>
                <w:r>
                  <w:rPr/>
                  <w:fldChar w:fldCharType="begin"/>
                </w:r>
                <w:r>
                  <w:rPr>
                    <w:rFonts w:ascii="Myriad Pro" w:hAnsi="Myriad Pro" w:cs="Myriad Pro" w:eastAsia="Myriad Pro"/>
                    <w:sz w:val="18"/>
                    <w:szCs w:val="18"/>
                    <w:color w:val="231F20"/>
                    <w:spacing w:val="0"/>
                    <w:w w:val="7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19</w:t>
                </w:r>
                <w:r>
                  <w:rPr/>
                  <w:fldChar w:fldCharType="end"/>
                </w:r>
                <w:r>
                  <w:rPr>
                    <w:rFonts w:ascii="Myriad Pro" w:hAnsi="Myriad Pro" w:cs="Myriad Pro" w:eastAsia="Myriad Pro"/>
                    <w:sz w:val="18"/>
                    <w:szCs w:val="18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93.64563pt;margin-top:711.253174pt;width:54.568002pt;height:10.0pt;mso-position-horizontal-relative:page;mso-position-vertical-relative:page;z-index:-6816" type="#_x0000_t202" filled="f" stroked="f">
          <v:textbox inset="0,0,0,0">
            <w:txbxContent>
              <w:p>
                <w:pPr>
                  <w:spacing w:before="0" w:after="0" w:line="185" w:lineRule="exact"/>
                  <w:ind w:left="20" w:right="-44"/>
                  <w:jc w:val="left"/>
                  <w:rPr>
                    <w:rFonts w:ascii="Myriad Pro Light" w:hAnsi="Myriad Pro Light" w:cs="Myriad Pro Light" w:eastAsia="Myriad Pro Light"/>
                    <w:sz w:val="16"/>
                    <w:szCs w:val="16"/>
                  </w:rPr>
                </w:pPr>
                <w:rPr/>
                <w:r>
                  <w:rPr>
                    <w:rFonts w:ascii="Myriad Pro Light" w:hAnsi="Myriad Pro Light" w:cs="Myriad Pro Light" w:eastAsia="Myriad Pro Light"/>
                    <w:sz w:val="16"/>
                    <w:szCs w:val="16"/>
                    <w:color w:val="231F20"/>
                    <w:spacing w:val="0"/>
                    <w:w w:val="100"/>
                  </w:rPr>
                  <w:t>©</w:t>
                </w:r>
                <w:r>
                  <w:rPr>
                    <w:rFonts w:ascii="Myriad Pro Light" w:hAnsi="Myriad Pro Light" w:cs="Myriad Pro Light" w:eastAsia="Myriad Pro Light"/>
                    <w:sz w:val="16"/>
                    <w:szCs w:val="16"/>
                    <w:color w:val="231F20"/>
                    <w:spacing w:val="2"/>
                    <w:w w:val="100"/>
                  </w:rPr>
                  <w:t> </w:t>
                </w:r>
                <w:r>
                  <w:rPr>
                    <w:rFonts w:ascii="Myriad Pro Light" w:hAnsi="Myriad Pro Light" w:cs="Myriad Pro Light" w:eastAsia="Myriad Pro Light"/>
                    <w:sz w:val="16"/>
                    <w:szCs w:val="16"/>
                    <w:color w:val="231F20"/>
                    <w:spacing w:val="0"/>
                    <w:w w:val="86"/>
                  </w:rPr>
                  <w:t>Santillana</w:t>
                </w:r>
                <w:r>
                  <w:rPr>
                    <w:rFonts w:ascii="Myriad Pro Light" w:hAnsi="Myriad Pro Light" w:cs="Myriad Pro Light" w:eastAsia="Myriad Pro Light"/>
                    <w:sz w:val="16"/>
                    <w:szCs w:val="16"/>
                    <w:color w:val="231F20"/>
                    <w:spacing w:val="27"/>
                    <w:w w:val="86"/>
                  </w:rPr>
                  <w:t> </w:t>
                </w:r>
                <w:r>
                  <w:rPr>
                    <w:rFonts w:ascii="Myriad Pro Light" w:hAnsi="Myriad Pro Light" w:cs="Myriad Pro Light" w:eastAsia="Myriad Pro Light"/>
                    <w:sz w:val="16"/>
                    <w:szCs w:val="16"/>
                    <w:color w:val="231F20"/>
                    <w:spacing w:val="0"/>
                    <w:w w:val="86"/>
                  </w:rPr>
                  <w:t>S.</w:t>
                </w:r>
                <w:r>
                  <w:rPr>
                    <w:rFonts w:ascii="Myriad Pro Light" w:hAnsi="Myriad Pro Light" w:cs="Myriad Pro Light" w:eastAsia="Myriad Pro Light"/>
                    <w:sz w:val="16"/>
                    <w:szCs w:val="16"/>
                    <w:color w:val="231F20"/>
                    <w:spacing w:val="4"/>
                    <w:w w:val="86"/>
                  </w:rPr>
                  <w:t> </w:t>
                </w:r>
                <w:r>
                  <w:rPr>
                    <w:rFonts w:ascii="Myriad Pro Light" w:hAnsi="Myriad Pro Light" w:cs="Myriad Pro Light" w:eastAsia="Myriad Pro Light"/>
                    <w:sz w:val="16"/>
                    <w:szCs w:val="16"/>
                    <w:color w:val="231F20"/>
                    <w:spacing w:val="0"/>
                    <w:w w:val="100"/>
                  </w:rPr>
                  <w:t>A.</w:t>
                </w:r>
                <w:r>
                  <w:rPr>
                    <w:rFonts w:ascii="Myriad Pro Light" w:hAnsi="Myriad Pro Light" w:cs="Myriad Pro Light" w:eastAsia="Myriad Pro Light"/>
                    <w:sz w:val="16"/>
                    <w:szCs w:val="16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.3465pt;margin-top:40.95937pt;width:199.563809pt;height:57.354112pt;mso-position-horizontal-relative:page;mso-position-vertical-relative:page;z-index:-6826" type="#_x0000_t202" filled="f" stroked="f">
          <v:textbox inset="0,0,0,0">
            <w:txbxContent>
              <w:p>
                <w:pPr>
                  <w:spacing w:before="0" w:after="0" w:line="349" w:lineRule="exact"/>
                  <w:ind w:left="20" w:right="-20"/>
                  <w:jc w:val="left"/>
                  <w:rPr>
                    <w:rFonts w:ascii="Myriad Pro Light" w:hAnsi="Myriad Pro Light" w:cs="Myriad Pro Light" w:eastAsia="Myriad Pro Light"/>
                    <w:sz w:val="32"/>
                    <w:szCs w:val="32"/>
                  </w:rPr>
                </w:pPr>
                <w:rPr/>
                <w:r>
                  <w:rPr>
                    <w:rFonts w:ascii="Myriad Pro Light" w:hAnsi="Myriad Pro Light" w:cs="Myriad Pro Light" w:eastAsia="Myriad Pro Light"/>
                    <w:sz w:val="32"/>
                    <w:szCs w:val="32"/>
                    <w:color w:val="80298B"/>
                    <w:spacing w:val="-5"/>
                    <w:w w:val="86"/>
                    <w:position w:val="1"/>
                  </w:rPr>
                  <w:t>P</w:t>
                </w:r>
                <w:r>
                  <w:rPr>
                    <w:rFonts w:ascii="Myriad Pro Light" w:hAnsi="Myriad Pro Light" w:cs="Myriad Pro Light" w:eastAsia="Myriad Pro Light"/>
                    <w:sz w:val="32"/>
                    <w:szCs w:val="32"/>
                    <w:color w:val="80298B"/>
                    <w:spacing w:val="-3"/>
                    <w:w w:val="86"/>
                    <w:position w:val="1"/>
                  </w:rPr>
                  <w:t>r</w:t>
                </w:r>
                <w:r>
                  <w:rPr>
                    <w:rFonts w:ascii="Myriad Pro Light" w:hAnsi="Myriad Pro Light" w:cs="Myriad Pro Light" w:eastAsia="Myriad Pro Light"/>
                    <w:sz w:val="32"/>
                    <w:szCs w:val="32"/>
                    <w:color w:val="80298B"/>
                    <w:spacing w:val="0"/>
                    <w:w w:val="86"/>
                    <w:position w:val="1"/>
                  </w:rPr>
                  <w:t>o</w:t>
                </w:r>
                <w:r>
                  <w:rPr>
                    <w:rFonts w:ascii="Myriad Pro Light" w:hAnsi="Myriad Pro Light" w:cs="Myriad Pro Light" w:eastAsia="Myriad Pro Light"/>
                    <w:sz w:val="32"/>
                    <w:szCs w:val="32"/>
                    <w:color w:val="80298B"/>
                    <w:spacing w:val="-2"/>
                    <w:w w:val="86"/>
                    <w:position w:val="1"/>
                  </w:rPr>
                  <w:t>g</w:t>
                </w:r>
                <w:r>
                  <w:rPr>
                    <w:rFonts w:ascii="Myriad Pro Light" w:hAnsi="Myriad Pro Light" w:cs="Myriad Pro Light" w:eastAsia="Myriad Pro Light"/>
                    <w:sz w:val="32"/>
                    <w:szCs w:val="32"/>
                    <w:color w:val="80298B"/>
                    <w:spacing w:val="0"/>
                    <w:w w:val="86"/>
                    <w:position w:val="1"/>
                  </w:rPr>
                  <w:t>ramación</w:t>
                </w:r>
                <w:r>
                  <w:rPr>
                    <w:rFonts w:ascii="Myriad Pro Light" w:hAnsi="Myriad Pro Light" w:cs="Myriad Pro Light" w:eastAsia="Myriad Pro Light"/>
                    <w:sz w:val="32"/>
                    <w:szCs w:val="32"/>
                    <w:color w:val="80298B"/>
                    <w:spacing w:val="21"/>
                    <w:w w:val="86"/>
                    <w:position w:val="1"/>
                  </w:rPr>
                  <w:t> </w:t>
                </w:r>
                <w:r>
                  <w:rPr>
                    <w:rFonts w:ascii="Myriad Pro Light" w:hAnsi="Myriad Pro Light" w:cs="Myriad Pro Light" w:eastAsia="Myriad Pro Light"/>
                    <w:sz w:val="32"/>
                    <w:szCs w:val="32"/>
                    <w:color w:val="80298B"/>
                    <w:spacing w:val="0"/>
                    <w:w w:val="100"/>
                    <w:position w:val="1"/>
                  </w:rPr>
                  <w:t>dosificada</w:t>
                </w:r>
                <w:r>
                  <w:rPr>
                    <w:rFonts w:ascii="Myriad Pro Light" w:hAnsi="Myriad Pro Light" w:cs="Myriad Pro Light" w:eastAsia="Myriad Pro Light"/>
                    <w:sz w:val="32"/>
                    <w:szCs w:val="32"/>
                    <w:color w:val="000000"/>
                    <w:spacing w:val="0"/>
                    <w:w w:val="100"/>
                    <w:position w:val="0"/>
                  </w:rPr>
                </w:r>
              </w:p>
              <w:p>
                <w:pPr>
                  <w:spacing w:before="48" w:after="0" w:line="240" w:lineRule="auto"/>
                  <w:ind w:left="20" w:right="-37"/>
                  <w:jc w:val="left"/>
                  <w:rPr>
                    <w:rFonts w:ascii="Myriad Pro Light" w:hAnsi="Myriad Pro Light" w:cs="Myriad Pro Light" w:eastAsia="Myriad Pro Light"/>
                    <w:sz w:val="20"/>
                    <w:szCs w:val="20"/>
                  </w:rPr>
                </w:pPr>
                <w:rPr/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0"/>
                    <w:w w:val="100"/>
                  </w:rPr>
                  <w:t>A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8"/>
                    <w:w w:val="100"/>
                  </w:rPr>
                  <w:t> 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1"/>
                    <w:w w:val="93"/>
                  </w:rPr>
                  <w:t>continuació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0"/>
                    <w:w w:val="93"/>
                  </w:rPr>
                  <w:t>n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14"/>
                    <w:w w:val="93"/>
                  </w:rPr>
                  <w:t> 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1"/>
                    <w:w w:val="100"/>
                  </w:rPr>
                  <w:t>s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0"/>
                    <w:w w:val="100"/>
                  </w:rPr>
                  <w:t>e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12"/>
                    <w:w w:val="100"/>
                  </w:rPr>
                  <w:t> 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1"/>
                    <w:w w:val="90"/>
                  </w:rPr>
                  <w:t>p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3"/>
                    <w:w w:val="90"/>
                  </w:rPr>
                  <w:t>r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1"/>
                    <w:w w:val="90"/>
                  </w:rPr>
                  <w:t>esent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0"/>
                    <w:w w:val="90"/>
                  </w:rPr>
                  <w:t>a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23"/>
                    <w:w w:val="90"/>
                  </w:rPr>
                  <w:t> 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1"/>
                    <w:w w:val="90"/>
                  </w:rPr>
                  <w:t>l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0"/>
                    <w:w w:val="90"/>
                  </w:rPr>
                  <w:t>a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2"/>
                    <w:w w:val="90"/>
                  </w:rPr>
                  <w:t> 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1"/>
                    <w:w w:val="90"/>
                  </w:rPr>
                  <w:t>dist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0"/>
                    <w:w w:val="90"/>
                  </w:rPr>
                  <w:t>r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1"/>
                    <w:w w:val="90"/>
                  </w:rPr>
                  <w:t>ibució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0"/>
                    <w:w w:val="90"/>
                  </w:rPr>
                  <w:t>n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26"/>
                    <w:w w:val="90"/>
                  </w:rPr>
                  <w:t> 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1"/>
                    <w:w w:val="100"/>
                  </w:rPr>
                  <w:t>d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0"/>
                    <w:w w:val="100"/>
                  </w:rPr>
                  <w:t>e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10"/>
                    <w:w w:val="100"/>
                  </w:rPr>
                  <w:t> 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1"/>
                    <w:w w:val="100"/>
                  </w:rPr>
                  <w:t>los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1"/>
                    <w:w w:val="100"/>
                  </w:rPr>
                  <w:t> 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1"/>
                    <w:w w:val="93"/>
                  </w:rPr>
                  <w:t>con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2"/>
                    <w:w w:val="93"/>
                  </w:rPr>
                  <w:t>t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1"/>
                    <w:w w:val="93"/>
                  </w:rPr>
                  <w:t>enido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0"/>
                    <w:w w:val="93"/>
                  </w:rPr>
                  <w:t>s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21"/>
                    <w:w w:val="93"/>
                  </w:rPr>
                  <w:t> 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1"/>
                    <w:w w:val="93"/>
                  </w:rPr>
                  <w:t>p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3"/>
                    <w:w w:val="93"/>
                  </w:rPr>
                  <w:t>r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1"/>
                    <w:w w:val="93"/>
                  </w:rPr>
                  <w:t>o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3"/>
                    <w:w w:val="93"/>
                  </w:rPr>
                  <w:t>g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1"/>
                    <w:w w:val="93"/>
                  </w:rPr>
                  <w:t>ramático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0"/>
                    <w:w w:val="93"/>
                  </w:rPr>
                  <w:t>s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6"/>
                    <w:w w:val="93"/>
                  </w:rPr>
                  <w:t> 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1"/>
                    <w:w w:val="93"/>
                  </w:rPr>
                  <w:t>de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0"/>
                    <w:w w:val="93"/>
                  </w:rPr>
                  <w:t>l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4"/>
                    <w:w w:val="93"/>
                  </w:rPr>
                  <w:t> 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1"/>
                    <w:w w:val="93"/>
                  </w:rPr>
                  <w:t>M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1"/>
                    <w:w w:val="93"/>
                  </w:rPr>
                  <w:t>educ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0"/>
                    <w:w w:val="93"/>
                  </w:rPr>
                  <w:t>a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17"/>
                    <w:w w:val="93"/>
                  </w:rPr>
                  <w:t> 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1"/>
                    <w:w w:val="100"/>
                  </w:rPr>
                  <w:t>e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0"/>
                    <w:w w:val="100"/>
                  </w:rPr>
                  <w:t>n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10"/>
                    <w:w w:val="100"/>
                  </w:rPr>
                  <w:t> 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1"/>
                    <w:w w:val="100"/>
                  </w:rPr>
                  <w:t>e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0"/>
                    <w:w w:val="100"/>
                  </w:rPr>
                  <w:t>l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13"/>
                    <w:w w:val="100"/>
                  </w:rPr>
                  <w:t> 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1"/>
                    <w:w w:val="100"/>
                  </w:rPr>
                  <w:t>lib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3"/>
                    <w:w w:val="100"/>
                  </w:rPr>
                  <w:t>r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0"/>
                    <w:w w:val="100"/>
                  </w:rPr>
                  <w:t>o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0"/>
                    <w:w w:val="100"/>
                  </w:rPr>
                  <w:t> 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80298B"/>
                    <w:spacing w:val="2"/>
                    <w:w w:val="90"/>
                  </w:rPr>
                  <w:t>H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80298B"/>
                    <w:spacing w:val="-1"/>
                    <w:w w:val="90"/>
                  </w:rPr>
                  <w:t>is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80298B"/>
                    <w:spacing w:val="-2"/>
                    <w:w w:val="90"/>
                  </w:rPr>
                  <w:t>t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80298B"/>
                    <w:spacing w:val="-1"/>
                    <w:w w:val="90"/>
                  </w:rPr>
                  <w:t>o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80298B"/>
                    <w:spacing w:val="0"/>
                    <w:w w:val="90"/>
                  </w:rPr>
                  <w:t>r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80298B"/>
                    <w:spacing w:val="-1"/>
                    <w:w w:val="90"/>
                  </w:rPr>
                  <w:t>i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80298B"/>
                    <w:spacing w:val="0"/>
                    <w:w w:val="90"/>
                  </w:rPr>
                  <w:t>a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80298B"/>
                    <w:spacing w:val="6"/>
                    <w:w w:val="90"/>
                  </w:rPr>
                  <w:t> 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80298B"/>
                    <w:spacing w:val="-1"/>
                    <w:w w:val="100"/>
                  </w:rPr>
                  <w:t>d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80298B"/>
                    <w:spacing w:val="0"/>
                    <w:w w:val="100"/>
                  </w:rPr>
                  <w:t>e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80298B"/>
                    <w:spacing w:val="-10"/>
                    <w:w w:val="100"/>
                  </w:rPr>
                  <w:t> 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80298B"/>
                    <w:spacing w:val="-7"/>
                    <w:w w:val="91"/>
                  </w:rPr>
                  <w:t>P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80298B"/>
                    <w:spacing w:val="-1"/>
                    <w:w w:val="94"/>
                  </w:rPr>
                  <w:t>anamá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0"/>
                    <w:w w:val="75"/>
                  </w:rPr>
                  <w:t>,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1"/>
                    <w:w w:val="100"/>
                  </w:rPr>
                  <w:t> 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1"/>
                    <w:w w:val="100"/>
                  </w:rPr>
                  <w:t>se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0"/>
                    <w:w w:val="100"/>
                  </w:rPr>
                  <w:t>r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1"/>
                    <w:w w:val="100"/>
                  </w:rPr>
                  <w:t>ie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0.02359pt;margin-top:49.560062pt;width:275.818411pt;height:31.5266pt;mso-position-horizontal-relative:page;mso-position-vertical-relative:page;z-index:-6825" type="#_x0000_t202" filled="f" stroked="f">
          <v:textbox inset="0,0,0,0">
            <w:txbxContent>
              <w:p>
                <w:pPr>
                  <w:spacing w:before="0" w:after="0" w:line="232" w:lineRule="exact"/>
                  <w:ind w:left="20" w:right="-51"/>
                  <w:jc w:val="left"/>
                  <w:rPr>
                    <w:rFonts w:ascii="Myriad Pro Light" w:hAnsi="Myriad Pro Light" w:cs="Myriad Pro Light" w:eastAsia="Myriad Pro Light"/>
                    <w:sz w:val="20"/>
                    <w:szCs w:val="20"/>
                  </w:rPr>
                </w:pPr>
                <w:rPr/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2"/>
                    <w:w w:val="100"/>
                  </w:rPr>
                  <w:t>Á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3"/>
                    <w:w w:val="100"/>
                  </w:rPr>
                  <w:t>r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1"/>
                    <w:w w:val="100"/>
                  </w:rPr>
                  <w:t>e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0"/>
                    <w:w w:val="100"/>
                  </w:rPr>
                  <w:t>a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7"/>
                    <w:w w:val="100"/>
                  </w:rPr>
                  <w:t> 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1"/>
                    <w:w w:val="100"/>
                  </w:rPr>
                  <w:t>1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0"/>
                    <w:w w:val="100"/>
                  </w:rPr>
                  <w:t>: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2"/>
                    <w:w w:val="100"/>
                  </w:rPr>
                  <w:t> 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1"/>
                    <w:w w:val="100"/>
                  </w:rPr>
                  <w:t>E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0"/>
                    <w:w w:val="100"/>
                  </w:rPr>
                  <w:t>l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16"/>
                    <w:w w:val="100"/>
                  </w:rPr>
                  <w:t> 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1"/>
                    <w:w w:val="92"/>
                  </w:rPr>
                  <w:t>Istm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0"/>
                    <w:w w:val="92"/>
                  </w:rPr>
                  <w:t>o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9"/>
                    <w:w w:val="92"/>
                  </w:rPr>
                  <w:t> 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1"/>
                    <w:w w:val="100"/>
                  </w:rPr>
                  <w:t>d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0"/>
                    <w:w w:val="100"/>
                  </w:rPr>
                  <w:t>e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10"/>
                    <w:w w:val="100"/>
                  </w:rPr>
                  <w:t> 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6"/>
                    <w:w w:val="91"/>
                  </w:rPr>
                  <w:t>P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1"/>
                    <w:w w:val="91"/>
                  </w:rPr>
                  <w:t>anamá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0"/>
                    <w:w w:val="91"/>
                  </w:rPr>
                  <w:t>: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10"/>
                    <w:w w:val="91"/>
                  </w:rPr>
                  <w:t> 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1"/>
                    <w:w w:val="91"/>
                  </w:rPr>
                  <w:t>generalidade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0"/>
                    <w:w w:val="91"/>
                  </w:rPr>
                  <w:t>s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28"/>
                    <w:w w:val="91"/>
                  </w:rPr>
                  <w:t> 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1"/>
                    <w:w w:val="100"/>
                  </w:rPr>
                  <w:t>d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0"/>
                    <w:w w:val="100"/>
                  </w:rPr>
                  <w:t>e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10"/>
                    <w:w w:val="100"/>
                  </w:rPr>
                  <w:t> 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1"/>
                    <w:w w:val="100"/>
                  </w:rPr>
                  <w:t>s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0"/>
                    <w:w w:val="100"/>
                  </w:rPr>
                  <w:t>u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13"/>
                    <w:w w:val="100"/>
                  </w:rPr>
                  <w:t> 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1"/>
                    <w:w w:val="92"/>
                  </w:rPr>
                  <w:t>o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0"/>
                    <w:w w:val="92"/>
                  </w:rPr>
                  <w:t>r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1"/>
                    <w:w w:val="92"/>
                  </w:rPr>
                  <w:t>ige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0"/>
                    <w:w w:val="92"/>
                  </w:rPr>
                  <w:t>n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10"/>
                    <w:w w:val="92"/>
                  </w:rPr>
                  <w:t> 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0"/>
                    <w:w w:val="100"/>
                  </w:rPr>
                  <w:t>y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10"/>
                    <w:w w:val="100"/>
                  </w:rPr>
                  <w:t> 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0"/>
                    <w:w w:val="100"/>
                  </w:rPr>
                  <w:t>e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2"/>
                    <w:w w:val="100"/>
                  </w:rPr>
                  <w:t>v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1"/>
                    <w:w w:val="100"/>
                  </w:rPr>
                  <w:t>olución.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000000"/>
                    <w:spacing w:val="0"/>
                    <w:w w:val="100"/>
                  </w:rPr>
                </w:r>
              </w:p>
              <w:p>
                <w:pPr>
                  <w:spacing w:before="2" w:after="0" w:line="140" w:lineRule="exact"/>
                  <w:jc w:val="left"/>
                  <w:rPr>
                    <w:sz w:val="14"/>
                    <w:szCs w:val="14"/>
                  </w:rPr>
                </w:pPr>
                <w:rPr/>
                <w:r>
                  <w:rPr>
                    <w:sz w:val="14"/>
                    <w:szCs w:val="14"/>
                  </w:rPr>
                </w:r>
              </w:p>
              <w:p>
                <w:pPr>
                  <w:spacing w:before="0" w:after="0" w:line="240" w:lineRule="auto"/>
                  <w:ind w:left="20" w:right="-20"/>
                  <w:jc w:val="left"/>
                  <w:rPr>
                    <w:rFonts w:ascii="Myriad Pro Light" w:hAnsi="Myriad Pro Light" w:cs="Myriad Pro Light" w:eastAsia="Myriad Pro Light"/>
                    <w:sz w:val="20"/>
                    <w:szCs w:val="20"/>
                  </w:rPr>
                </w:pPr>
                <w:rPr/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1"/>
                    <w:w w:val="100"/>
                  </w:rPr>
                  <w:t>Objeti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4"/>
                    <w:w w:val="100"/>
                  </w:rPr>
                  <w:t>v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0"/>
                    <w:w w:val="100"/>
                  </w:rPr>
                  <w:t>o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14"/>
                    <w:w w:val="100"/>
                  </w:rPr>
                  <w:t> 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1"/>
                    <w:w w:val="100"/>
                  </w:rPr>
                  <w:t>d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0"/>
                    <w:w w:val="100"/>
                  </w:rPr>
                  <w:t>e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3"/>
                    <w:w w:val="100"/>
                  </w:rPr>
                  <w:t> 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1"/>
                    <w:w w:val="102"/>
                  </w:rPr>
                  <w:t>ap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3"/>
                    <w:w w:val="102"/>
                  </w:rPr>
                  <w:t>r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1"/>
                    <w:w w:val="102"/>
                  </w:rPr>
                  <w:t>endizaje: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.6299pt;margin-top:41.04987pt;width:199.563809pt;height:69.594212pt;mso-position-horizontal-relative:page;mso-position-vertical-relative:page;z-index:-6807" type="#_x0000_t202" filled="f" stroked="f">
          <v:textbox inset="0,0,0,0">
            <w:txbxContent>
              <w:p>
                <w:pPr>
                  <w:spacing w:before="0" w:after="0" w:line="349" w:lineRule="exact"/>
                  <w:ind w:left="20" w:right="-20"/>
                  <w:jc w:val="left"/>
                  <w:rPr>
                    <w:rFonts w:ascii="Myriad Pro Light" w:hAnsi="Myriad Pro Light" w:cs="Myriad Pro Light" w:eastAsia="Myriad Pro Light"/>
                    <w:sz w:val="32"/>
                    <w:szCs w:val="32"/>
                  </w:rPr>
                </w:pPr>
                <w:rPr/>
                <w:r>
                  <w:rPr>
                    <w:rFonts w:ascii="Myriad Pro Light" w:hAnsi="Myriad Pro Light" w:cs="Myriad Pro Light" w:eastAsia="Myriad Pro Light"/>
                    <w:sz w:val="32"/>
                    <w:szCs w:val="32"/>
                    <w:color w:val="80298B"/>
                    <w:spacing w:val="-5"/>
                    <w:w w:val="86"/>
                    <w:position w:val="1"/>
                  </w:rPr>
                  <w:t>P</w:t>
                </w:r>
                <w:r>
                  <w:rPr>
                    <w:rFonts w:ascii="Myriad Pro Light" w:hAnsi="Myriad Pro Light" w:cs="Myriad Pro Light" w:eastAsia="Myriad Pro Light"/>
                    <w:sz w:val="32"/>
                    <w:szCs w:val="32"/>
                    <w:color w:val="80298B"/>
                    <w:spacing w:val="-3"/>
                    <w:w w:val="86"/>
                    <w:position w:val="1"/>
                  </w:rPr>
                  <w:t>r</w:t>
                </w:r>
                <w:r>
                  <w:rPr>
                    <w:rFonts w:ascii="Myriad Pro Light" w:hAnsi="Myriad Pro Light" w:cs="Myriad Pro Light" w:eastAsia="Myriad Pro Light"/>
                    <w:sz w:val="32"/>
                    <w:szCs w:val="32"/>
                    <w:color w:val="80298B"/>
                    <w:spacing w:val="0"/>
                    <w:w w:val="86"/>
                    <w:position w:val="1"/>
                  </w:rPr>
                  <w:t>o</w:t>
                </w:r>
                <w:r>
                  <w:rPr>
                    <w:rFonts w:ascii="Myriad Pro Light" w:hAnsi="Myriad Pro Light" w:cs="Myriad Pro Light" w:eastAsia="Myriad Pro Light"/>
                    <w:sz w:val="32"/>
                    <w:szCs w:val="32"/>
                    <w:color w:val="80298B"/>
                    <w:spacing w:val="-2"/>
                    <w:w w:val="86"/>
                    <w:position w:val="1"/>
                  </w:rPr>
                  <w:t>g</w:t>
                </w:r>
                <w:r>
                  <w:rPr>
                    <w:rFonts w:ascii="Myriad Pro Light" w:hAnsi="Myriad Pro Light" w:cs="Myriad Pro Light" w:eastAsia="Myriad Pro Light"/>
                    <w:sz w:val="32"/>
                    <w:szCs w:val="32"/>
                    <w:color w:val="80298B"/>
                    <w:spacing w:val="0"/>
                    <w:w w:val="86"/>
                    <w:position w:val="1"/>
                  </w:rPr>
                  <w:t>ramación</w:t>
                </w:r>
                <w:r>
                  <w:rPr>
                    <w:rFonts w:ascii="Myriad Pro Light" w:hAnsi="Myriad Pro Light" w:cs="Myriad Pro Light" w:eastAsia="Myriad Pro Light"/>
                    <w:sz w:val="32"/>
                    <w:szCs w:val="32"/>
                    <w:color w:val="80298B"/>
                    <w:spacing w:val="21"/>
                    <w:w w:val="86"/>
                    <w:position w:val="1"/>
                  </w:rPr>
                  <w:t> </w:t>
                </w:r>
                <w:r>
                  <w:rPr>
                    <w:rFonts w:ascii="Myriad Pro Light" w:hAnsi="Myriad Pro Light" w:cs="Myriad Pro Light" w:eastAsia="Myriad Pro Light"/>
                    <w:sz w:val="32"/>
                    <w:szCs w:val="32"/>
                    <w:color w:val="80298B"/>
                    <w:spacing w:val="0"/>
                    <w:w w:val="100"/>
                    <w:position w:val="1"/>
                  </w:rPr>
                  <w:t>dosificada</w:t>
                </w:r>
                <w:r>
                  <w:rPr>
                    <w:rFonts w:ascii="Myriad Pro Light" w:hAnsi="Myriad Pro Light" w:cs="Myriad Pro Light" w:eastAsia="Myriad Pro Light"/>
                    <w:sz w:val="32"/>
                    <w:szCs w:val="32"/>
                    <w:color w:val="000000"/>
                    <w:spacing w:val="0"/>
                    <w:w w:val="100"/>
                    <w:position w:val="0"/>
                  </w:rPr>
                </w:r>
              </w:p>
              <w:p>
                <w:pPr>
                  <w:spacing w:before="48" w:after="0" w:line="240" w:lineRule="auto"/>
                  <w:ind w:left="20" w:right="-37"/>
                  <w:jc w:val="left"/>
                  <w:rPr>
                    <w:rFonts w:ascii="Myriad Pro Light" w:hAnsi="Myriad Pro Light" w:cs="Myriad Pro Light" w:eastAsia="Myriad Pro Light"/>
                    <w:sz w:val="20"/>
                    <w:szCs w:val="20"/>
                  </w:rPr>
                </w:pPr>
                <w:rPr/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0"/>
                    <w:w w:val="100"/>
                  </w:rPr>
                  <w:t>A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8"/>
                    <w:w w:val="100"/>
                  </w:rPr>
                  <w:t> 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1"/>
                    <w:w w:val="93"/>
                  </w:rPr>
                  <w:t>continuació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0"/>
                    <w:w w:val="93"/>
                  </w:rPr>
                  <w:t>n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14"/>
                    <w:w w:val="93"/>
                  </w:rPr>
                  <w:t> 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1"/>
                    <w:w w:val="100"/>
                  </w:rPr>
                  <w:t>s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0"/>
                    <w:w w:val="100"/>
                  </w:rPr>
                  <w:t>e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12"/>
                    <w:w w:val="100"/>
                  </w:rPr>
                  <w:t> 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1"/>
                    <w:w w:val="90"/>
                  </w:rPr>
                  <w:t>p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3"/>
                    <w:w w:val="90"/>
                  </w:rPr>
                  <w:t>r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1"/>
                    <w:w w:val="90"/>
                  </w:rPr>
                  <w:t>esent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0"/>
                    <w:w w:val="90"/>
                  </w:rPr>
                  <w:t>a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23"/>
                    <w:w w:val="90"/>
                  </w:rPr>
                  <w:t> 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1"/>
                    <w:w w:val="90"/>
                  </w:rPr>
                  <w:t>l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0"/>
                    <w:w w:val="90"/>
                  </w:rPr>
                  <w:t>a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2"/>
                    <w:w w:val="90"/>
                  </w:rPr>
                  <w:t> 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1"/>
                    <w:w w:val="90"/>
                  </w:rPr>
                  <w:t>dist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0"/>
                    <w:w w:val="90"/>
                  </w:rPr>
                  <w:t>r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1"/>
                    <w:w w:val="90"/>
                  </w:rPr>
                  <w:t>ibució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0"/>
                    <w:w w:val="90"/>
                  </w:rPr>
                  <w:t>n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26"/>
                    <w:w w:val="90"/>
                  </w:rPr>
                  <w:t> 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1"/>
                    <w:w w:val="100"/>
                  </w:rPr>
                  <w:t>d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0"/>
                    <w:w w:val="100"/>
                  </w:rPr>
                  <w:t>e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10"/>
                    <w:w w:val="100"/>
                  </w:rPr>
                  <w:t> 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1"/>
                    <w:w w:val="100"/>
                  </w:rPr>
                  <w:t>los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1"/>
                    <w:w w:val="100"/>
                  </w:rPr>
                  <w:t> 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1"/>
                    <w:w w:val="93"/>
                  </w:rPr>
                  <w:t>con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2"/>
                    <w:w w:val="93"/>
                  </w:rPr>
                  <w:t>t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1"/>
                    <w:w w:val="93"/>
                  </w:rPr>
                  <w:t>enido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0"/>
                    <w:w w:val="93"/>
                  </w:rPr>
                  <w:t>s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21"/>
                    <w:w w:val="93"/>
                  </w:rPr>
                  <w:t> 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1"/>
                    <w:w w:val="93"/>
                  </w:rPr>
                  <w:t>p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3"/>
                    <w:w w:val="93"/>
                  </w:rPr>
                  <w:t>r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1"/>
                    <w:w w:val="93"/>
                  </w:rPr>
                  <w:t>o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3"/>
                    <w:w w:val="93"/>
                  </w:rPr>
                  <w:t>g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1"/>
                    <w:w w:val="93"/>
                  </w:rPr>
                  <w:t>ramático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0"/>
                    <w:w w:val="93"/>
                  </w:rPr>
                  <w:t>s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6"/>
                    <w:w w:val="93"/>
                  </w:rPr>
                  <w:t> 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1"/>
                    <w:w w:val="93"/>
                  </w:rPr>
                  <w:t>de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0"/>
                    <w:w w:val="93"/>
                  </w:rPr>
                  <w:t>l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4"/>
                    <w:w w:val="93"/>
                  </w:rPr>
                  <w:t> 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1"/>
                    <w:w w:val="93"/>
                  </w:rPr>
                  <w:t>M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1"/>
                    <w:w w:val="93"/>
                  </w:rPr>
                  <w:t>educ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0"/>
                    <w:w w:val="93"/>
                  </w:rPr>
                  <w:t>a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17"/>
                    <w:w w:val="93"/>
                  </w:rPr>
                  <w:t> 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1"/>
                    <w:w w:val="100"/>
                  </w:rPr>
                  <w:t>e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0"/>
                    <w:w w:val="100"/>
                  </w:rPr>
                  <w:t>n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10"/>
                    <w:w w:val="100"/>
                  </w:rPr>
                  <w:t> 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1"/>
                    <w:w w:val="100"/>
                  </w:rPr>
                  <w:t>e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0"/>
                    <w:w w:val="100"/>
                  </w:rPr>
                  <w:t>l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13"/>
                    <w:w w:val="100"/>
                  </w:rPr>
                  <w:t> 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1"/>
                    <w:w w:val="100"/>
                  </w:rPr>
                  <w:t>lib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3"/>
                    <w:w w:val="100"/>
                  </w:rPr>
                  <w:t>r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0"/>
                    <w:w w:val="100"/>
                  </w:rPr>
                  <w:t>o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0"/>
                    <w:w w:val="100"/>
                  </w:rPr>
                  <w:t> 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80298B"/>
                    <w:spacing w:val="2"/>
                    <w:w w:val="90"/>
                  </w:rPr>
                  <w:t>H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80298B"/>
                    <w:spacing w:val="-1"/>
                    <w:w w:val="90"/>
                  </w:rPr>
                  <w:t>is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80298B"/>
                    <w:spacing w:val="-2"/>
                    <w:w w:val="90"/>
                  </w:rPr>
                  <w:t>t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80298B"/>
                    <w:spacing w:val="-1"/>
                    <w:w w:val="90"/>
                  </w:rPr>
                  <w:t>o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80298B"/>
                    <w:spacing w:val="0"/>
                    <w:w w:val="90"/>
                  </w:rPr>
                  <w:t>r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80298B"/>
                    <w:spacing w:val="-1"/>
                    <w:w w:val="90"/>
                  </w:rPr>
                  <w:t>i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80298B"/>
                    <w:spacing w:val="0"/>
                    <w:w w:val="90"/>
                  </w:rPr>
                  <w:t>a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80298B"/>
                    <w:spacing w:val="6"/>
                    <w:w w:val="90"/>
                  </w:rPr>
                  <w:t> 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80298B"/>
                    <w:spacing w:val="-1"/>
                    <w:w w:val="100"/>
                  </w:rPr>
                  <w:t>d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80298B"/>
                    <w:spacing w:val="0"/>
                    <w:w w:val="100"/>
                  </w:rPr>
                  <w:t>e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80298B"/>
                    <w:spacing w:val="-10"/>
                    <w:w w:val="100"/>
                  </w:rPr>
                  <w:t> 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80298B"/>
                    <w:spacing w:val="-7"/>
                    <w:w w:val="91"/>
                  </w:rPr>
                  <w:t>P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80298B"/>
                    <w:spacing w:val="-1"/>
                    <w:w w:val="94"/>
                  </w:rPr>
                  <w:t>anamá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0"/>
                    <w:w w:val="75"/>
                  </w:rPr>
                  <w:t>,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1"/>
                    <w:w w:val="100"/>
                  </w:rPr>
                  <w:t> 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1"/>
                    <w:w w:val="100"/>
                  </w:rPr>
                  <w:t>se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0"/>
                    <w:w w:val="100"/>
                  </w:rPr>
                  <w:t>r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1"/>
                    <w:w w:val="100"/>
                  </w:rPr>
                  <w:t>ie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000000"/>
                    <w:spacing w:val="0"/>
                    <w:w w:val="100"/>
                  </w:rPr>
                </w:r>
              </w:p>
              <w:p>
                <w:pPr>
                  <w:spacing w:before="0" w:after="0" w:line="240" w:lineRule="auto"/>
                  <w:ind w:left="20" w:right="-20"/>
                  <w:jc w:val="left"/>
                  <w:rPr>
                    <w:rFonts w:ascii="Myriad Pro Light" w:hAnsi="Myriad Pro Light" w:cs="Myriad Pro Light" w:eastAsia="Myriad Pro Light"/>
                    <w:sz w:val="20"/>
                    <w:szCs w:val="20"/>
                  </w:rPr>
                </w:pPr>
                <w:rPr/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0"/>
                    <w:w w:val="90"/>
                  </w:rPr>
                  <w:t>S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1"/>
                    <w:w w:val="90"/>
                  </w:rPr>
                  <w:t>e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0"/>
                    <w:w w:val="90"/>
                  </w:rPr>
                  <w:t>r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8"/>
                    <w:w w:val="90"/>
                  </w:rPr>
                  <w:t> 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1"/>
                    <w:w w:val="96"/>
                  </w:rPr>
                  <w:t>compe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2"/>
                    <w:w w:val="96"/>
                  </w:rPr>
                  <w:t>t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1"/>
                    <w:w w:val="94"/>
                  </w:rPr>
                  <w:t>en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2"/>
                    <w:w w:val="94"/>
                  </w:rPr>
                  <w:t>t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1"/>
                    <w:w w:val="93"/>
                  </w:rPr>
                  <w:t>e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3"/>
                    <w:w w:val="93"/>
                  </w:rPr>
                  <w:t>s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0"/>
                    <w:w w:val="75"/>
                  </w:rPr>
                  <w:t>.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0.307098pt;margin-top:63.115162pt;width:428.716419pt;height:31.5266pt;mso-position-horizontal-relative:page;mso-position-vertical-relative:page;z-index:-6806" type="#_x0000_t202" filled="f" stroked="f">
          <v:textbox inset="0,0,0,0">
            <w:txbxContent>
              <w:p>
                <w:pPr>
                  <w:spacing w:before="0" w:after="0" w:line="232" w:lineRule="exact"/>
                  <w:ind w:left="20" w:right="-51"/>
                  <w:jc w:val="left"/>
                  <w:rPr>
                    <w:rFonts w:ascii="Myriad Pro Light" w:hAnsi="Myriad Pro Light" w:cs="Myriad Pro Light" w:eastAsia="Myriad Pro Light"/>
                    <w:sz w:val="20"/>
                    <w:szCs w:val="20"/>
                  </w:rPr>
                </w:pPr>
                <w:rPr/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2"/>
                    <w:w w:val="100"/>
                  </w:rPr>
                  <w:t>Á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3"/>
                    <w:w w:val="100"/>
                  </w:rPr>
                  <w:t>r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1"/>
                    <w:w w:val="100"/>
                  </w:rPr>
                  <w:t>e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0"/>
                    <w:w w:val="100"/>
                  </w:rPr>
                  <w:t>a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3"/>
                    <w:w w:val="100"/>
                  </w:rPr>
                  <w:t> 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1"/>
                    <w:w w:val="100"/>
                  </w:rPr>
                  <w:t>3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0"/>
                    <w:w w:val="100"/>
                  </w:rPr>
                  <w:t>: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1"/>
                    <w:w w:val="100"/>
                  </w:rPr>
                  <w:t> 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1"/>
                    <w:w w:val="100"/>
                  </w:rPr>
                  <w:t>E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0"/>
                    <w:w w:val="100"/>
                  </w:rPr>
                  <w:t>l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16"/>
                    <w:w w:val="100"/>
                  </w:rPr>
                  <w:t> 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6"/>
                    <w:w w:val="90"/>
                  </w:rPr>
                  <w:t>P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1"/>
                    <w:w w:val="90"/>
                  </w:rPr>
                  <w:t>anam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0"/>
                    <w:w w:val="90"/>
                  </w:rPr>
                  <w:t>á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29"/>
                    <w:w w:val="90"/>
                  </w:rPr>
                  <w:t> 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0"/>
                    <w:w w:val="90"/>
                  </w:rPr>
                  <w:t>R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1"/>
                    <w:w w:val="90"/>
                  </w:rPr>
                  <w:t>epublicano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0"/>
                    <w:w w:val="90"/>
                  </w:rPr>
                  <w:t>: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35"/>
                    <w:w w:val="90"/>
                  </w:rPr>
                  <w:t> 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1"/>
                    <w:w w:val="90"/>
                  </w:rPr>
                  <w:t>lucha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0"/>
                    <w:w w:val="90"/>
                  </w:rPr>
                  <w:t>s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21"/>
                    <w:w w:val="90"/>
                  </w:rPr>
                  <w:t> 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1"/>
                    <w:w w:val="90"/>
                  </w:rPr>
                  <w:t>sociale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3"/>
                    <w:w w:val="90"/>
                  </w:rPr>
                  <w:t>s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0"/>
                    <w:w w:val="90"/>
                  </w:rPr>
                  <w:t>,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11"/>
                    <w:w w:val="90"/>
                  </w:rPr>
                  <w:t> 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1"/>
                    <w:w w:val="90"/>
                  </w:rPr>
                  <w:t>política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3"/>
                    <w:w w:val="90"/>
                  </w:rPr>
                  <w:t>s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0"/>
                    <w:w w:val="90"/>
                  </w:rPr>
                  <w:t>,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12"/>
                    <w:w w:val="90"/>
                  </w:rPr>
                  <w:t> 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1"/>
                    <w:w w:val="94"/>
                  </w:rPr>
                  <w:t>económica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0"/>
                    <w:w w:val="94"/>
                  </w:rPr>
                  <w:t>s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13"/>
                    <w:w w:val="94"/>
                  </w:rPr>
                  <w:t> 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0"/>
                    <w:w w:val="100"/>
                  </w:rPr>
                  <w:t>y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10"/>
                    <w:w w:val="100"/>
                  </w:rPr>
                  <w:t> 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1"/>
                    <w:w w:val="91"/>
                  </w:rPr>
                  <w:t>culturale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0"/>
                    <w:w w:val="91"/>
                  </w:rPr>
                  <w:t>s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12"/>
                    <w:w w:val="91"/>
                  </w:rPr>
                  <w:t> 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1"/>
                    <w:w w:val="91"/>
                  </w:rPr>
                  <w:t>duran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2"/>
                    <w:w w:val="91"/>
                  </w:rPr>
                  <w:t>t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0"/>
                    <w:w w:val="91"/>
                  </w:rPr>
                  <w:t>e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14"/>
                    <w:w w:val="91"/>
                  </w:rPr>
                  <w:t> 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1"/>
                    <w:w w:val="100"/>
                  </w:rPr>
                  <w:t>e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0"/>
                    <w:w w:val="100"/>
                  </w:rPr>
                  <w:t>l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13"/>
                    <w:w w:val="100"/>
                  </w:rPr>
                  <w:t> 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1"/>
                    <w:w w:val="91"/>
                  </w:rPr>
                  <w:t>sigl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0"/>
                    <w:w w:val="91"/>
                  </w:rPr>
                  <w:t>o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8"/>
                    <w:w w:val="91"/>
                  </w:rPr>
                  <w:t> 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5"/>
                    <w:w w:val="100"/>
                  </w:rPr>
                  <w:t>X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0"/>
                    <w:w w:val="100"/>
                  </w:rPr>
                  <w:t>X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16"/>
                    <w:w w:val="100"/>
                  </w:rPr>
                  <w:t> 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0"/>
                    <w:w w:val="100"/>
                  </w:rPr>
                  <w:t>y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10"/>
                    <w:w w:val="100"/>
                  </w:rPr>
                  <w:t> 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5"/>
                    <w:w w:val="100"/>
                  </w:rPr>
                  <w:t>X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1"/>
                    <w:w w:val="100"/>
                  </w:rPr>
                  <w:t>XI.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000000"/>
                    <w:spacing w:val="0"/>
                    <w:w w:val="100"/>
                  </w:rPr>
                </w:r>
              </w:p>
              <w:p>
                <w:pPr>
                  <w:spacing w:before="2" w:after="0" w:line="140" w:lineRule="exact"/>
                  <w:jc w:val="left"/>
                  <w:rPr>
                    <w:sz w:val="14"/>
                    <w:szCs w:val="14"/>
                  </w:rPr>
                </w:pPr>
                <w:rPr/>
                <w:r>
                  <w:rPr>
                    <w:sz w:val="14"/>
                    <w:szCs w:val="14"/>
                  </w:rPr>
                </w:r>
              </w:p>
              <w:p>
                <w:pPr>
                  <w:spacing w:before="0" w:after="0" w:line="240" w:lineRule="auto"/>
                  <w:ind w:left="20" w:right="-20"/>
                  <w:jc w:val="left"/>
                  <w:rPr>
                    <w:rFonts w:ascii="Myriad Pro Light" w:hAnsi="Myriad Pro Light" w:cs="Myriad Pro Light" w:eastAsia="Myriad Pro Light"/>
                    <w:sz w:val="20"/>
                    <w:szCs w:val="20"/>
                  </w:rPr>
                </w:pPr>
                <w:rPr/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1"/>
                    <w:w w:val="100"/>
                  </w:rPr>
                  <w:t>Objeti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4"/>
                    <w:w w:val="100"/>
                  </w:rPr>
                  <w:t>v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0"/>
                    <w:w w:val="100"/>
                  </w:rPr>
                  <w:t>o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7"/>
                    <w:w w:val="100"/>
                  </w:rPr>
                  <w:t> 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1"/>
                    <w:w w:val="100"/>
                  </w:rPr>
                  <w:t>d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0"/>
                    <w:w w:val="100"/>
                  </w:rPr>
                  <w:t>e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1"/>
                    <w:w w:val="100"/>
                  </w:rPr>
                  <w:t> 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1"/>
                    <w:w w:val="101"/>
                  </w:rPr>
                  <w:t>ap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3"/>
                    <w:w w:val="101"/>
                  </w:rPr>
                  <w:t>r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1"/>
                    <w:w w:val="101"/>
                  </w:rPr>
                  <w:t>endizaje: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.3465pt;margin-top:41.04987pt;width:199.563809pt;height:57.354212pt;mso-position-horizontal-relative:page;mso-position-vertical-relative:page;z-index:-6805" type="#_x0000_t202" filled="f" stroked="f">
          <v:textbox inset="0,0,0,0">
            <w:txbxContent>
              <w:p>
                <w:pPr>
                  <w:spacing w:before="0" w:after="0" w:line="349" w:lineRule="exact"/>
                  <w:ind w:left="20" w:right="-20"/>
                  <w:jc w:val="left"/>
                  <w:rPr>
                    <w:rFonts w:ascii="Myriad Pro Light" w:hAnsi="Myriad Pro Light" w:cs="Myriad Pro Light" w:eastAsia="Myriad Pro Light"/>
                    <w:sz w:val="32"/>
                    <w:szCs w:val="32"/>
                  </w:rPr>
                </w:pPr>
                <w:rPr/>
                <w:r>
                  <w:rPr>
                    <w:rFonts w:ascii="Myriad Pro Light" w:hAnsi="Myriad Pro Light" w:cs="Myriad Pro Light" w:eastAsia="Myriad Pro Light"/>
                    <w:sz w:val="32"/>
                    <w:szCs w:val="32"/>
                    <w:color w:val="80298B"/>
                    <w:spacing w:val="-5"/>
                    <w:w w:val="86"/>
                    <w:position w:val="1"/>
                  </w:rPr>
                  <w:t>P</w:t>
                </w:r>
                <w:r>
                  <w:rPr>
                    <w:rFonts w:ascii="Myriad Pro Light" w:hAnsi="Myriad Pro Light" w:cs="Myriad Pro Light" w:eastAsia="Myriad Pro Light"/>
                    <w:sz w:val="32"/>
                    <w:szCs w:val="32"/>
                    <w:color w:val="80298B"/>
                    <w:spacing w:val="-3"/>
                    <w:w w:val="86"/>
                    <w:position w:val="1"/>
                  </w:rPr>
                  <w:t>r</w:t>
                </w:r>
                <w:r>
                  <w:rPr>
                    <w:rFonts w:ascii="Myriad Pro Light" w:hAnsi="Myriad Pro Light" w:cs="Myriad Pro Light" w:eastAsia="Myriad Pro Light"/>
                    <w:sz w:val="32"/>
                    <w:szCs w:val="32"/>
                    <w:color w:val="80298B"/>
                    <w:spacing w:val="0"/>
                    <w:w w:val="86"/>
                    <w:position w:val="1"/>
                  </w:rPr>
                  <w:t>o</w:t>
                </w:r>
                <w:r>
                  <w:rPr>
                    <w:rFonts w:ascii="Myriad Pro Light" w:hAnsi="Myriad Pro Light" w:cs="Myriad Pro Light" w:eastAsia="Myriad Pro Light"/>
                    <w:sz w:val="32"/>
                    <w:szCs w:val="32"/>
                    <w:color w:val="80298B"/>
                    <w:spacing w:val="-2"/>
                    <w:w w:val="86"/>
                    <w:position w:val="1"/>
                  </w:rPr>
                  <w:t>g</w:t>
                </w:r>
                <w:r>
                  <w:rPr>
                    <w:rFonts w:ascii="Myriad Pro Light" w:hAnsi="Myriad Pro Light" w:cs="Myriad Pro Light" w:eastAsia="Myriad Pro Light"/>
                    <w:sz w:val="32"/>
                    <w:szCs w:val="32"/>
                    <w:color w:val="80298B"/>
                    <w:spacing w:val="0"/>
                    <w:w w:val="86"/>
                    <w:position w:val="1"/>
                  </w:rPr>
                  <w:t>ramación</w:t>
                </w:r>
                <w:r>
                  <w:rPr>
                    <w:rFonts w:ascii="Myriad Pro Light" w:hAnsi="Myriad Pro Light" w:cs="Myriad Pro Light" w:eastAsia="Myriad Pro Light"/>
                    <w:sz w:val="32"/>
                    <w:szCs w:val="32"/>
                    <w:color w:val="80298B"/>
                    <w:spacing w:val="21"/>
                    <w:w w:val="86"/>
                    <w:position w:val="1"/>
                  </w:rPr>
                  <w:t> </w:t>
                </w:r>
                <w:r>
                  <w:rPr>
                    <w:rFonts w:ascii="Myriad Pro Light" w:hAnsi="Myriad Pro Light" w:cs="Myriad Pro Light" w:eastAsia="Myriad Pro Light"/>
                    <w:sz w:val="32"/>
                    <w:szCs w:val="32"/>
                    <w:color w:val="80298B"/>
                    <w:spacing w:val="0"/>
                    <w:w w:val="100"/>
                    <w:position w:val="1"/>
                  </w:rPr>
                  <w:t>dosificada</w:t>
                </w:r>
                <w:r>
                  <w:rPr>
                    <w:rFonts w:ascii="Myriad Pro Light" w:hAnsi="Myriad Pro Light" w:cs="Myriad Pro Light" w:eastAsia="Myriad Pro Light"/>
                    <w:sz w:val="32"/>
                    <w:szCs w:val="32"/>
                    <w:color w:val="000000"/>
                    <w:spacing w:val="0"/>
                    <w:w w:val="100"/>
                    <w:position w:val="0"/>
                  </w:rPr>
                </w:r>
              </w:p>
              <w:p>
                <w:pPr>
                  <w:spacing w:before="48" w:after="0" w:line="240" w:lineRule="auto"/>
                  <w:ind w:left="20" w:right="-37"/>
                  <w:jc w:val="left"/>
                  <w:rPr>
                    <w:rFonts w:ascii="Myriad Pro Light" w:hAnsi="Myriad Pro Light" w:cs="Myriad Pro Light" w:eastAsia="Myriad Pro Light"/>
                    <w:sz w:val="20"/>
                    <w:szCs w:val="20"/>
                  </w:rPr>
                </w:pPr>
                <w:rPr/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0"/>
                    <w:w w:val="100"/>
                  </w:rPr>
                  <w:t>A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8"/>
                    <w:w w:val="100"/>
                  </w:rPr>
                  <w:t> 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1"/>
                    <w:w w:val="93"/>
                  </w:rPr>
                  <w:t>continuació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0"/>
                    <w:w w:val="93"/>
                  </w:rPr>
                  <w:t>n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14"/>
                    <w:w w:val="93"/>
                  </w:rPr>
                  <w:t> 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1"/>
                    <w:w w:val="100"/>
                  </w:rPr>
                  <w:t>s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0"/>
                    <w:w w:val="100"/>
                  </w:rPr>
                  <w:t>e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12"/>
                    <w:w w:val="100"/>
                  </w:rPr>
                  <w:t> 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1"/>
                    <w:w w:val="90"/>
                  </w:rPr>
                  <w:t>p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3"/>
                    <w:w w:val="90"/>
                  </w:rPr>
                  <w:t>r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1"/>
                    <w:w w:val="90"/>
                  </w:rPr>
                  <w:t>esent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0"/>
                    <w:w w:val="90"/>
                  </w:rPr>
                  <w:t>a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23"/>
                    <w:w w:val="90"/>
                  </w:rPr>
                  <w:t> 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1"/>
                    <w:w w:val="90"/>
                  </w:rPr>
                  <w:t>l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0"/>
                    <w:w w:val="90"/>
                  </w:rPr>
                  <w:t>a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2"/>
                    <w:w w:val="90"/>
                  </w:rPr>
                  <w:t> 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1"/>
                    <w:w w:val="90"/>
                  </w:rPr>
                  <w:t>dist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0"/>
                    <w:w w:val="90"/>
                  </w:rPr>
                  <w:t>r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1"/>
                    <w:w w:val="90"/>
                  </w:rPr>
                  <w:t>ibució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0"/>
                    <w:w w:val="90"/>
                  </w:rPr>
                  <w:t>n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26"/>
                    <w:w w:val="90"/>
                  </w:rPr>
                  <w:t> 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1"/>
                    <w:w w:val="100"/>
                  </w:rPr>
                  <w:t>d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0"/>
                    <w:w w:val="100"/>
                  </w:rPr>
                  <w:t>e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10"/>
                    <w:w w:val="100"/>
                  </w:rPr>
                  <w:t> 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1"/>
                    <w:w w:val="100"/>
                  </w:rPr>
                  <w:t>los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1"/>
                    <w:w w:val="100"/>
                  </w:rPr>
                  <w:t> 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1"/>
                    <w:w w:val="93"/>
                  </w:rPr>
                  <w:t>con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2"/>
                    <w:w w:val="93"/>
                  </w:rPr>
                  <w:t>t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1"/>
                    <w:w w:val="93"/>
                  </w:rPr>
                  <w:t>enido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0"/>
                    <w:w w:val="93"/>
                  </w:rPr>
                  <w:t>s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21"/>
                    <w:w w:val="93"/>
                  </w:rPr>
                  <w:t> 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1"/>
                    <w:w w:val="93"/>
                  </w:rPr>
                  <w:t>p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3"/>
                    <w:w w:val="93"/>
                  </w:rPr>
                  <w:t>r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1"/>
                    <w:w w:val="93"/>
                  </w:rPr>
                  <w:t>o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3"/>
                    <w:w w:val="93"/>
                  </w:rPr>
                  <w:t>g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1"/>
                    <w:w w:val="93"/>
                  </w:rPr>
                  <w:t>ramático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0"/>
                    <w:w w:val="93"/>
                  </w:rPr>
                  <w:t>s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6"/>
                    <w:w w:val="93"/>
                  </w:rPr>
                  <w:t> 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1"/>
                    <w:w w:val="93"/>
                  </w:rPr>
                  <w:t>de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0"/>
                    <w:w w:val="93"/>
                  </w:rPr>
                  <w:t>l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4"/>
                    <w:w w:val="93"/>
                  </w:rPr>
                  <w:t> 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1"/>
                    <w:w w:val="93"/>
                  </w:rPr>
                  <w:t>M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1"/>
                    <w:w w:val="93"/>
                  </w:rPr>
                  <w:t>educ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0"/>
                    <w:w w:val="93"/>
                  </w:rPr>
                  <w:t>a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17"/>
                    <w:w w:val="93"/>
                  </w:rPr>
                  <w:t> 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1"/>
                    <w:w w:val="100"/>
                  </w:rPr>
                  <w:t>e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0"/>
                    <w:w w:val="100"/>
                  </w:rPr>
                  <w:t>n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10"/>
                    <w:w w:val="100"/>
                  </w:rPr>
                  <w:t> 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1"/>
                    <w:w w:val="100"/>
                  </w:rPr>
                  <w:t>e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0"/>
                    <w:w w:val="100"/>
                  </w:rPr>
                  <w:t>l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13"/>
                    <w:w w:val="100"/>
                  </w:rPr>
                  <w:t> 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1"/>
                    <w:w w:val="100"/>
                  </w:rPr>
                  <w:t>lib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3"/>
                    <w:w w:val="100"/>
                  </w:rPr>
                  <w:t>r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0"/>
                    <w:w w:val="100"/>
                  </w:rPr>
                  <w:t>o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0"/>
                    <w:w w:val="100"/>
                  </w:rPr>
                  <w:t> 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80298B"/>
                    <w:spacing w:val="2"/>
                    <w:w w:val="90"/>
                  </w:rPr>
                  <w:t>H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80298B"/>
                    <w:spacing w:val="-1"/>
                    <w:w w:val="90"/>
                  </w:rPr>
                  <w:t>is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80298B"/>
                    <w:spacing w:val="-2"/>
                    <w:w w:val="90"/>
                  </w:rPr>
                  <w:t>t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80298B"/>
                    <w:spacing w:val="-1"/>
                    <w:w w:val="90"/>
                  </w:rPr>
                  <w:t>o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80298B"/>
                    <w:spacing w:val="0"/>
                    <w:w w:val="90"/>
                  </w:rPr>
                  <w:t>r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80298B"/>
                    <w:spacing w:val="-1"/>
                    <w:w w:val="90"/>
                  </w:rPr>
                  <w:t>i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80298B"/>
                    <w:spacing w:val="0"/>
                    <w:w w:val="90"/>
                  </w:rPr>
                  <w:t>a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80298B"/>
                    <w:spacing w:val="6"/>
                    <w:w w:val="90"/>
                  </w:rPr>
                  <w:t> 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80298B"/>
                    <w:spacing w:val="-1"/>
                    <w:w w:val="100"/>
                  </w:rPr>
                  <w:t>d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80298B"/>
                    <w:spacing w:val="0"/>
                    <w:w w:val="100"/>
                  </w:rPr>
                  <w:t>e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80298B"/>
                    <w:spacing w:val="-10"/>
                    <w:w w:val="100"/>
                  </w:rPr>
                  <w:t> 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80298B"/>
                    <w:spacing w:val="-7"/>
                    <w:w w:val="91"/>
                  </w:rPr>
                  <w:t>P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80298B"/>
                    <w:spacing w:val="-1"/>
                    <w:w w:val="94"/>
                  </w:rPr>
                  <w:t>anamá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0"/>
                    <w:w w:val="75"/>
                  </w:rPr>
                  <w:t>,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1"/>
                    <w:w w:val="100"/>
                  </w:rPr>
                  <w:t> 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1"/>
                    <w:w w:val="100"/>
                  </w:rPr>
                  <w:t>se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0"/>
                    <w:w w:val="100"/>
                  </w:rPr>
                  <w:t>r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1"/>
                    <w:w w:val="100"/>
                  </w:rPr>
                  <w:t>ie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1.960602pt;margin-top:60.231064pt;width:428.716419pt;height:31.5266pt;mso-position-horizontal-relative:page;mso-position-vertical-relative:page;z-index:-6804" type="#_x0000_t202" filled="f" stroked="f">
          <v:textbox inset="0,0,0,0">
            <w:txbxContent>
              <w:p>
                <w:pPr>
                  <w:spacing w:before="0" w:after="0" w:line="232" w:lineRule="exact"/>
                  <w:ind w:left="20" w:right="-51"/>
                  <w:jc w:val="left"/>
                  <w:rPr>
                    <w:rFonts w:ascii="Myriad Pro Light" w:hAnsi="Myriad Pro Light" w:cs="Myriad Pro Light" w:eastAsia="Myriad Pro Light"/>
                    <w:sz w:val="20"/>
                    <w:szCs w:val="20"/>
                  </w:rPr>
                </w:pPr>
                <w:rPr/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2"/>
                    <w:w w:val="100"/>
                  </w:rPr>
                  <w:t>Á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3"/>
                    <w:w w:val="100"/>
                  </w:rPr>
                  <w:t>r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1"/>
                    <w:w w:val="100"/>
                  </w:rPr>
                  <w:t>e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0"/>
                    <w:w w:val="100"/>
                  </w:rPr>
                  <w:t>a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3"/>
                    <w:w w:val="100"/>
                  </w:rPr>
                  <w:t> 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1"/>
                    <w:w w:val="100"/>
                  </w:rPr>
                  <w:t>3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0"/>
                    <w:w w:val="100"/>
                  </w:rPr>
                  <w:t>: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1"/>
                    <w:w w:val="100"/>
                  </w:rPr>
                  <w:t> 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1"/>
                    <w:w w:val="100"/>
                  </w:rPr>
                  <w:t>E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0"/>
                    <w:w w:val="100"/>
                  </w:rPr>
                  <w:t>l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16"/>
                    <w:w w:val="100"/>
                  </w:rPr>
                  <w:t> 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6"/>
                    <w:w w:val="90"/>
                  </w:rPr>
                  <w:t>P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1"/>
                    <w:w w:val="90"/>
                  </w:rPr>
                  <w:t>anam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0"/>
                    <w:w w:val="90"/>
                  </w:rPr>
                  <w:t>á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29"/>
                    <w:w w:val="90"/>
                  </w:rPr>
                  <w:t> 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0"/>
                    <w:w w:val="90"/>
                  </w:rPr>
                  <w:t>R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1"/>
                    <w:w w:val="90"/>
                  </w:rPr>
                  <w:t>epublicano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0"/>
                    <w:w w:val="90"/>
                  </w:rPr>
                  <w:t>: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35"/>
                    <w:w w:val="90"/>
                  </w:rPr>
                  <w:t> 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1"/>
                    <w:w w:val="90"/>
                  </w:rPr>
                  <w:t>lucha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0"/>
                    <w:w w:val="90"/>
                  </w:rPr>
                  <w:t>s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21"/>
                    <w:w w:val="90"/>
                  </w:rPr>
                  <w:t> 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1"/>
                    <w:w w:val="90"/>
                  </w:rPr>
                  <w:t>sociale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3"/>
                    <w:w w:val="90"/>
                  </w:rPr>
                  <w:t>s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0"/>
                    <w:w w:val="90"/>
                  </w:rPr>
                  <w:t>,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11"/>
                    <w:w w:val="90"/>
                  </w:rPr>
                  <w:t> 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1"/>
                    <w:w w:val="90"/>
                  </w:rPr>
                  <w:t>política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3"/>
                    <w:w w:val="90"/>
                  </w:rPr>
                  <w:t>s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0"/>
                    <w:w w:val="90"/>
                  </w:rPr>
                  <w:t>,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12"/>
                    <w:w w:val="90"/>
                  </w:rPr>
                  <w:t> 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1"/>
                    <w:w w:val="94"/>
                  </w:rPr>
                  <w:t>económica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0"/>
                    <w:w w:val="94"/>
                  </w:rPr>
                  <w:t>s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13"/>
                    <w:w w:val="94"/>
                  </w:rPr>
                  <w:t> 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0"/>
                    <w:w w:val="100"/>
                  </w:rPr>
                  <w:t>y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10"/>
                    <w:w w:val="100"/>
                  </w:rPr>
                  <w:t> 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1"/>
                    <w:w w:val="91"/>
                  </w:rPr>
                  <w:t>culturale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0"/>
                    <w:w w:val="91"/>
                  </w:rPr>
                  <w:t>s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12"/>
                    <w:w w:val="91"/>
                  </w:rPr>
                  <w:t> 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1"/>
                    <w:w w:val="91"/>
                  </w:rPr>
                  <w:t>duran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2"/>
                    <w:w w:val="91"/>
                  </w:rPr>
                  <w:t>t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0"/>
                    <w:w w:val="91"/>
                  </w:rPr>
                  <w:t>e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14"/>
                    <w:w w:val="91"/>
                  </w:rPr>
                  <w:t> 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1"/>
                    <w:w w:val="100"/>
                  </w:rPr>
                  <w:t>e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0"/>
                    <w:w w:val="100"/>
                  </w:rPr>
                  <w:t>l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13"/>
                    <w:w w:val="100"/>
                  </w:rPr>
                  <w:t> 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1"/>
                    <w:w w:val="91"/>
                  </w:rPr>
                  <w:t>sigl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0"/>
                    <w:w w:val="91"/>
                  </w:rPr>
                  <w:t>o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8"/>
                    <w:w w:val="91"/>
                  </w:rPr>
                  <w:t> 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5"/>
                    <w:w w:val="100"/>
                  </w:rPr>
                  <w:t>X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0"/>
                    <w:w w:val="100"/>
                  </w:rPr>
                  <w:t>X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16"/>
                    <w:w w:val="100"/>
                  </w:rPr>
                  <w:t> 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0"/>
                    <w:w w:val="100"/>
                  </w:rPr>
                  <w:t>y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10"/>
                    <w:w w:val="100"/>
                  </w:rPr>
                  <w:t> 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5"/>
                    <w:w w:val="100"/>
                  </w:rPr>
                  <w:t>X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1"/>
                    <w:w w:val="100"/>
                  </w:rPr>
                  <w:t>XI.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000000"/>
                    <w:spacing w:val="0"/>
                    <w:w w:val="100"/>
                  </w:rPr>
                </w:r>
              </w:p>
              <w:p>
                <w:pPr>
                  <w:spacing w:before="2" w:after="0" w:line="140" w:lineRule="exact"/>
                  <w:jc w:val="left"/>
                  <w:rPr>
                    <w:sz w:val="14"/>
                    <w:szCs w:val="14"/>
                  </w:rPr>
                </w:pPr>
                <w:rPr/>
                <w:r>
                  <w:rPr>
                    <w:sz w:val="14"/>
                    <w:szCs w:val="14"/>
                  </w:rPr>
                </w:r>
              </w:p>
              <w:p>
                <w:pPr>
                  <w:spacing w:before="0" w:after="0" w:line="240" w:lineRule="auto"/>
                  <w:ind w:left="20" w:right="-20"/>
                  <w:jc w:val="left"/>
                  <w:rPr>
                    <w:rFonts w:ascii="Myriad Pro Light" w:hAnsi="Myriad Pro Light" w:cs="Myriad Pro Light" w:eastAsia="Myriad Pro Light"/>
                    <w:sz w:val="20"/>
                    <w:szCs w:val="20"/>
                  </w:rPr>
                </w:pPr>
                <w:rPr/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1"/>
                    <w:w w:val="100"/>
                  </w:rPr>
                  <w:t>Objeti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4"/>
                    <w:w w:val="100"/>
                  </w:rPr>
                  <w:t>v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0"/>
                    <w:w w:val="100"/>
                  </w:rPr>
                  <w:t>o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7"/>
                    <w:w w:val="100"/>
                  </w:rPr>
                  <w:t> 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1"/>
                    <w:w w:val="100"/>
                  </w:rPr>
                  <w:t>d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0"/>
                    <w:w w:val="100"/>
                  </w:rPr>
                  <w:t>e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1"/>
                    <w:w w:val="100"/>
                  </w:rPr>
                  <w:t> 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1"/>
                    <w:w w:val="101"/>
                  </w:rPr>
                  <w:t>ap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3"/>
                    <w:w w:val="101"/>
                  </w:rPr>
                  <w:t>r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1"/>
                    <w:w w:val="101"/>
                  </w:rPr>
                  <w:t>endizaje: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.3465pt;margin-top:41.04987pt;width:199.563809pt;height:57.354212pt;mso-position-horizontal-relative:page;mso-position-vertical-relative:page;z-index:-6824" type="#_x0000_t202" filled="f" stroked="f">
          <v:textbox inset="0,0,0,0">
            <w:txbxContent>
              <w:p>
                <w:pPr>
                  <w:spacing w:before="0" w:after="0" w:line="349" w:lineRule="exact"/>
                  <w:ind w:left="20" w:right="-20"/>
                  <w:jc w:val="left"/>
                  <w:rPr>
                    <w:rFonts w:ascii="Myriad Pro Light" w:hAnsi="Myriad Pro Light" w:cs="Myriad Pro Light" w:eastAsia="Myriad Pro Light"/>
                    <w:sz w:val="32"/>
                    <w:szCs w:val="32"/>
                  </w:rPr>
                </w:pPr>
                <w:rPr/>
                <w:r>
                  <w:rPr>
                    <w:rFonts w:ascii="Myriad Pro Light" w:hAnsi="Myriad Pro Light" w:cs="Myriad Pro Light" w:eastAsia="Myriad Pro Light"/>
                    <w:sz w:val="32"/>
                    <w:szCs w:val="32"/>
                    <w:color w:val="80298B"/>
                    <w:spacing w:val="-5"/>
                    <w:w w:val="86"/>
                    <w:position w:val="1"/>
                  </w:rPr>
                  <w:t>P</w:t>
                </w:r>
                <w:r>
                  <w:rPr>
                    <w:rFonts w:ascii="Myriad Pro Light" w:hAnsi="Myriad Pro Light" w:cs="Myriad Pro Light" w:eastAsia="Myriad Pro Light"/>
                    <w:sz w:val="32"/>
                    <w:szCs w:val="32"/>
                    <w:color w:val="80298B"/>
                    <w:spacing w:val="-3"/>
                    <w:w w:val="86"/>
                    <w:position w:val="1"/>
                  </w:rPr>
                  <w:t>r</w:t>
                </w:r>
                <w:r>
                  <w:rPr>
                    <w:rFonts w:ascii="Myriad Pro Light" w:hAnsi="Myriad Pro Light" w:cs="Myriad Pro Light" w:eastAsia="Myriad Pro Light"/>
                    <w:sz w:val="32"/>
                    <w:szCs w:val="32"/>
                    <w:color w:val="80298B"/>
                    <w:spacing w:val="0"/>
                    <w:w w:val="86"/>
                    <w:position w:val="1"/>
                  </w:rPr>
                  <w:t>o</w:t>
                </w:r>
                <w:r>
                  <w:rPr>
                    <w:rFonts w:ascii="Myriad Pro Light" w:hAnsi="Myriad Pro Light" w:cs="Myriad Pro Light" w:eastAsia="Myriad Pro Light"/>
                    <w:sz w:val="32"/>
                    <w:szCs w:val="32"/>
                    <w:color w:val="80298B"/>
                    <w:spacing w:val="-2"/>
                    <w:w w:val="86"/>
                    <w:position w:val="1"/>
                  </w:rPr>
                  <w:t>g</w:t>
                </w:r>
                <w:r>
                  <w:rPr>
                    <w:rFonts w:ascii="Myriad Pro Light" w:hAnsi="Myriad Pro Light" w:cs="Myriad Pro Light" w:eastAsia="Myriad Pro Light"/>
                    <w:sz w:val="32"/>
                    <w:szCs w:val="32"/>
                    <w:color w:val="80298B"/>
                    <w:spacing w:val="0"/>
                    <w:w w:val="86"/>
                    <w:position w:val="1"/>
                  </w:rPr>
                  <w:t>ramación</w:t>
                </w:r>
                <w:r>
                  <w:rPr>
                    <w:rFonts w:ascii="Myriad Pro Light" w:hAnsi="Myriad Pro Light" w:cs="Myriad Pro Light" w:eastAsia="Myriad Pro Light"/>
                    <w:sz w:val="32"/>
                    <w:szCs w:val="32"/>
                    <w:color w:val="80298B"/>
                    <w:spacing w:val="21"/>
                    <w:w w:val="86"/>
                    <w:position w:val="1"/>
                  </w:rPr>
                  <w:t> </w:t>
                </w:r>
                <w:r>
                  <w:rPr>
                    <w:rFonts w:ascii="Myriad Pro Light" w:hAnsi="Myriad Pro Light" w:cs="Myriad Pro Light" w:eastAsia="Myriad Pro Light"/>
                    <w:sz w:val="32"/>
                    <w:szCs w:val="32"/>
                    <w:color w:val="80298B"/>
                    <w:spacing w:val="0"/>
                    <w:w w:val="100"/>
                    <w:position w:val="1"/>
                  </w:rPr>
                  <w:t>dosificada</w:t>
                </w:r>
                <w:r>
                  <w:rPr>
                    <w:rFonts w:ascii="Myriad Pro Light" w:hAnsi="Myriad Pro Light" w:cs="Myriad Pro Light" w:eastAsia="Myriad Pro Light"/>
                    <w:sz w:val="32"/>
                    <w:szCs w:val="32"/>
                    <w:color w:val="000000"/>
                    <w:spacing w:val="0"/>
                    <w:w w:val="100"/>
                    <w:position w:val="0"/>
                  </w:rPr>
                </w:r>
              </w:p>
              <w:p>
                <w:pPr>
                  <w:spacing w:before="48" w:after="0" w:line="240" w:lineRule="auto"/>
                  <w:ind w:left="20" w:right="-37"/>
                  <w:jc w:val="left"/>
                  <w:rPr>
                    <w:rFonts w:ascii="Myriad Pro Light" w:hAnsi="Myriad Pro Light" w:cs="Myriad Pro Light" w:eastAsia="Myriad Pro Light"/>
                    <w:sz w:val="20"/>
                    <w:szCs w:val="20"/>
                  </w:rPr>
                </w:pPr>
                <w:rPr/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0"/>
                    <w:w w:val="100"/>
                  </w:rPr>
                  <w:t>A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8"/>
                    <w:w w:val="100"/>
                  </w:rPr>
                  <w:t> 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1"/>
                    <w:w w:val="93"/>
                  </w:rPr>
                  <w:t>continuació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0"/>
                    <w:w w:val="93"/>
                  </w:rPr>
                  <w:t>n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14"/>
                    <w:w w:val="93"/>
                  </w:rPr>
                  <w:t> 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1"/>
                    <w:w w:val="100"/>
                  </w:rPr>
                  <w:t>s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0"/>
                    <w:w w:val="100"/>
                  </w:rPr>
                  <w:t>e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12"/>
                    <w:w w:val="100"/>
                  </w:rPr>
                  <w:t> 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1"/>
                    <w:w w:val="90"/>
                  </w:rPr>
                  <w:t>p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3"/>
                    <w:w w:val="90"/>
                  </w:rPr>
                  <w:t>r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1"/>
                    <w:w w:val="90"/>
                  </w:rPr>
                  <w:t>esent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0"/>
                    <w:w w:val="90"/>
                  </w:rPr>
                  <w:t>a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23"/>
                    <w:w w:val="90"/>
                  </w:rPr>
                  <w:t> 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1"/>
                    <w:w w:val="90"/>
                  </w:rPr>
                  <w:t>l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0"/>
                    <w:w w:val="90"/>
                  </w:rPr>
                  <w:t>a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2"/>
                    <w:w w:val="90"/>
                  </w:rPr>
                  <w:t> 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1"/>
                    <w:w w:val="90"/>
                  </w:rPr>
                  <w:t>dist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0"/>
                    <w:w w:val="90"/>
                  </w:rPr>
                  <w:t>r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1"/>
                    <w:w w:val="90"/>
                  </w:rPr>
                  <w:t>ibució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0"/>
                    <w:w w:val="90"/>
                  </w:rPr>
                  <w:t>n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26"/>
                    <w:w w:val="90"/>
                  </w:rPr>
                  <w:t> 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1"/>
                    <w:w w:val="100"/>
                  </w:rPr>
                  <w:t>d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0"/>
                    <w:w w:val="100"/>
                  </w:rPr>
                  <w:t>e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10"/>
                    <w:w w:val="100"/>
                  </w:rPr>
                  <w:t> 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1"/>
                    <w:w w:val="100"/>
                  </w:rPr>
                  <w:t>los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1"/>
                    <w:w w:val="100"/>
                  </w:rPr>
                  <w:t> 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1"/>
                    <w:w w:val="93"/>
                  </w:rPr>
                  <w:t>con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2"/>
                    <w:w w:val="93"/>
                  </w:rPr>
                  <w:t>t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1"/>
                    <w:w w:val="93"/>
                  </w:rPr>
                  <w:t>enido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0"/>
                    <w:w w:val="93"/>
                  </w:rPr>
                  <w:t>s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21"/>
                    <w:w w:val="93"/>
                  </w:rPr>
                  <w:t> 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1"/>
                    <w:w w:val="93"/>
                  </w:rPr>
                  <w:t>p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3"/>
                    <w:w w:val="93"/>
                  </w:rPr>
                  <w:t>r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1"/>
                    <w:w w:val="93"/>
                  </w:rPr>
                  <w:t>o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3"/>
                    <w:w w:val="93"/>
                  </w:rPr>
                  <w:t>g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1"/>
                    <w:w w:val="93"/>
                  </w:rPr>
                  <w:t>ramático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0"/>
                    <w:w w:val="93"/>
                  </w:rPr>
                  <w:t>s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6"/>
                    <w:w w:val="93"/>
                  </w:rPr>
                  <w:t> 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1"/>
                    <w:w w:val="93"/>
                  </w:rPr>
                  <w:t>de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0"/>
                    <w:w w:val="93"/>
                  </w:rPr>
                  <w:t>l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4"/>
                    <w:w w:val="93"/>
                  </w:rPr>
                  <w:t> 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1"/>
                    <w:w w:val="93"/>
                  </w:rPr>
                  <w:t>M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1"/>
                    <w:w w:val="93"/>
                  </w:rPr>
                  <w:t>educ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0"/>
                    <w:w w:val="93"/>
                  </w:rPr>
                  <w:t>a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17"/>
                    <w:w w:val="93"/>
                  </w:rPr>
                  <w:t> 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1"/>
                    <w:w w:val="100"/>
                  </w:rPr>
                  <w:t>e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0"/>
                    <w:w w:val="100"/>
                  </w:rPr>
                  <w:t>n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10"/>
                    <w:w w:val="100"/>
                  </w:rPr>
                  <w:t> 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1"/>
                    <w:w w:val="100"/>
                  </w:rPr>
                  <w:t>e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0"/>
                    <w:w w:val="100"/>
                  </w:rPr>
                  <w:t>l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13"/>
                    <w:w w:val="100"/>
                  </w:rPr>
                  <w:t> 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1"/>
                    <w:w w:val="100"/>
                  </w:rPr>
                  <w:t>lib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3"/>
                    <w:w w:val="100"/>
                  </w:rPr>
                  <w:t>r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0"/>
                    <w:w w:val="100"/>
                  </w:rPr>
                  <w:t>o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0"/>
                    <w:w w:val="100"/>
                  </w:rPr>
                  <w:t> 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80298B"/>
                    <w:spacing w:val="2"/>
                    <w:w w:val="90"/>
                  </w:rPr>
                  <w:t>H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80298B"/>
                    <w:spacing w:val="-1"/>
                    <w:w w:val="90"/>
                  </w:rPr>
                  <w:t>is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80298B"/>
                    <w:spacing w:val="-2"/>
                    <w:w w:val="90"/>
                  </w:rPr>
                  <w:t>t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80298B"/>
                    <w:spacing w:val="-1"/>
                    <w:w w:val="90"/>
                  </w:rPr>
                  <w:t>o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80298B"/>
                    <w:spacing w:val="0"/>
                    <w:w w:val="90"/>
                  </w:rPr>
                  <w:t>r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80298B"/>
                    <w:spacing w:val="-1"/>
                    <w:w w:val="90"/>
                  </w:rPr>
                  <w:t>i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80298B"/>
                    <w:spacing w:val="0"/>
                    <w:w w:val="90"/>
                  </w:rPr>
                  <w:t>a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80298B"/>
                    <w:spacing w:val="6"/>
                    <w:w w:val="90"/>
                  </w:rPr>
                  <w:t> 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80298B"/>
                    <w:spacing w:val="-1"/>
                    <w:w w:val="100"/>
                  </w:rPr>
                  <w:t>d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80298B"/>
                    <w:spacing w:val="0"/>
                    <w:w w:val="100"/>
                  </w:rPr>
                  <w:t>e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80298B"/>
                    <w:spacing w:val="-10"/>
                    <w:w w:val="100"/>
                  </w:rPr>
                  <w:t> 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80298B"/>
                    <w:spacing w:val="-7"/>
                    <w:w w:val="91"/>
                  </w:rPr>
                  <w:t>P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80298B"/>
                    <w:spacing w:val="-1"/>
                    <w:w w:val="94"/>
                  </w:rPr>
                  <w:t>anamá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0"/>
                    <w:w w:val="75"/>
                  </w:rPr>
                  <w:t>,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1"/>
                    <w:w w:val="100"/>
                  </w:rPr>
                  <w:t> 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1"/>
                    <w:w w:val="100"/>
                  </w:rPr>
                  <w:t>se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0"/>
                    <w:w w:val="100"/>
                  </w:rPr>
                  <w:t>r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1"/>
                    <w:w w:val="100"/>
                  </w:rPr>
                  <w:t>ie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0.02359pt;margin-top:49.650665pt;width:352.665215pt;height:31.5266pt;mso-position-horizontal-relative:page;mso-position-vertical-relative:page;z-index:-6823" type="#_x0000_t202" filled="f" stroked="f">
          <v:textbox inset="0,0,0,0">
            <w:txbxContent>
              <w:p>
                <w:pPr>
                  <w:spacing w:before="0" w:after="0" w:line="232" w:lineRule="exact"/>
                  <w:ind w:left="20" w:right="-51"/>
                  <w:jc w:val="left"/>
                  <w:rPr>
                    <w:rFonts w:ascii="Myriad Pro Light" w:hAnsi="Myriad Pro Light" w:cs="Myriad Pro Light" w:eastAsia="Myriad Pro Light"/>
                    <w:sz w:val="20"/>
                    <w:szCs w:val="20"/>
                  </w:rPr>
                </w:pPr>
                <w:rPr/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2"/>
                    <w:w w:val="100"/>
                  </w:rPr>
                  <w:t>Á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3"/>
                    <w:w w:val="100"/>
                  </w:rPr>
                  <w:t>r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1"/>
                    <w:w w:val="100"/>
                  </w:rPr>
                  <w:t>e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0"/>
                    <w:w w:val="100"/>
                  </w:rPr>
                  <w:t>a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3"/>
                    <w:w w:val="100"/>
                  </w:rPr>
                  <w:t> 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1"/>
                    <w:w w:val="100"/>
                  </w:rPr>
                  <w:t>2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0"/>
                    <w:w w:val="100"/>
                  </w:rPr>
                  <w:t>: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1"/>
                    <w:w w:val="100"/>
                  </w:rPr>
                  <w:t> 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1"/>
                    <w:w w:val="100"/>
                  </w:rPr>
                  <w:t>E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0"/>
                    <w:w w:val="100"/>
                  </w:rPr>
                  <w:t>l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16"/>
                    <w:w w:val="100"/>
                  </w:rPr>
                  <w:t> 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6"/>
                    <w:w w:val="93"/>
                  </w:rPr>
                  <w:t>P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1"/>
                    <w:w w:val="93"/>
                  </w:rPr>
                  <w:t>anam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0"/>
                    <w:w w:val="93"/>
                  </w:rPr>
                  <w:t>á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7"/>
                    <w:w w:val="93"/>
                  </w:rPr>
                  <w:t> 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5"/>
                    <w:w w:val="93"/>
                  </w:rPr>
                  <w:t>P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3"/>
                    <w:w w:val="93"/>
                  </w:rPr>
                  <w:t>r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1"/>
                    <w:w w:val="93"/>
                  </w:rPr>
                  <w:t>ehispánico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0"/>
                    <w:w w:val="93"/>
                  </w:rPr>
                  <w:t>: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6"/>
                    <w:w w:val="93"/>
                  </w:rPr>
                  <w:t> 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1"/>
                    <w:w w:val="93"/>
                  </w:rPr>
                  <w:t>poblamien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2"/>
                    <w:w w:val="93"/>
                  </w:rPr>
                  <w:t>t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0"/>
                    <w:w w:val="93"/>
                  </w:rPr>
                  <w:t>o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17"/>
                    <w:w w:val="93"/>
                  </w:rPr>
                  <w:t> 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0"/>
                    <w:w w:val="100"/>
                  </w:rPr>
                  <w:t>y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10"/>
                    <w:w w:val="100"/>
                  </w:rPr>
                  <w:t> 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1"/>
                    <w:w w:val="91"/>
                  </w:rPr>
                  <w:t>cara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1"/>
                    <w:w w:val="91"/>
                  </w:rPr>
                  <w:t>c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2"/>
                    <w:w w:val="91"/>
                  </w:rPr>
                  <w:t>t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1"/>
                    <w:w w:val="91"/>
                  </w:rPr>
                  <w:t>e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0"/>
                    <w:w w:val="91"/>
                  </w:rPr>
                  <w:t>r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1"/>
                    <w:w w:val="91"/>
                  </w:rPr>
                  <w:t>ística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0"/>
                    <w:w w:val="91"/>
                  </w:rPr>
                  <w:t>s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16"/>
                    <w:w w:val="91"/>
                  </w:rPr>
                  <w:t> 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1"/>
                    <w:w w:val="100"/>
                  </w:rPr>
                  <w:t>d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0"/>
                    <w:w w:val="100"/>
                  </w:rPr>
                  <w:t>e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10"/>
                    <w:w w:val="100"/>
                  </w:rPr>
                  <w:t> 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1"/>
                    <w:w w:val="92"/>
                  </w:rPr>
                  <w:t>lo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0"/>
                    <w:w w:val="92"/>
                  </w:rPr>
                  <w:t>s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4"/>
                    <w:w w:val="92"/>
                  </w:rPr>
                  <w:t> 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3"/>
                    <w:w w:val="92"/>
                  </w:rPr>
                  <w:t>g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1"/>
                    <w:w w:val="92"/>
                  </w:rPr>
                  <w:t>rupo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0"/>
                    <w:w w:val="92"/>
                  </w:rPr>
                  <w:t>s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13"/>
                    <w:w w:val="92"/>
                  </w:rPr>
                  <w:t> 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1"/>
                    <w:w w:val="91"/>
                  </w:rPr>
                  <w:t>o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0"/>
                    <w:w w:val="91"/>
                  </w:rPr>
                  <w:t>r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1"/>
                    <w:w w:val="92"/>
                  </w:rPr>
                  <w:t>i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3"/>
                    <w:w w:val="92"/>
                  </w:rPr>
                  <w:t>g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1"/>
                    <w:w w:val="90"/>
                  </w:rPr>
                  <w:t>ina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0"/>
                    <w:w w:val="90"/>
                  </w:rPr>
                  <w:t>r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1"/>
                    <w:w w:val="91"/>
                  </w:rPr>
                  <w:t>io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3"/>
                    <w:w w:val="91"/>
                  </w:rPr>
                  <w:t>s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0"/>
                    <w:w w:val="75"/>
                  </w:rPr>
                  <w:t>.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000000"/>
                    <w:spacing w:val="0"/>
                    <w:w w:val="100"/>
                  </w:rPr>
                </w:r>
              </w:p>
              <w:p>
                <w:pPr>
                  <w:spacing w:before="2" w:after="0" w:line="140" w:lineRule="exact"/>
                  <w:jc w:val="left"/>
                  <w:rPr>
                    <w:sz w:val="14"/>
                    <w:szCs w:val="14"/>
                  </w:rPr>
                </w:pPr>
                <w:rPr/>
                <w:r>
                  <w:rPr>
                    <w:sz w:val="14"/>
                    <w:szCs w:val="14"/>
                  </w:rPr>
                </w:r>
              </w:p>
              <w:p>
                <w:pPr>
                  <w:spacing w:before="0" w:after="0" w:line="240" w:lineRule="auto"/>
                  <w:ind w:left="20" w:right="-20"/>
                  <w:jc w:val="left"/>
                  <w:rPr>
                    <w:rFonts w:ascii="Myriad Pro Light" w:hAnsi="Myriad Pro Light" w:cs="Myriad Pro Light" w:eastAsia="Myriad Pro Light"/>
                    <w:sz w:val="20"/>
                    <w:szCs w:val="20"/>
                  </w:rPr>
                </w:pPr>
                <w:rPr/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1"/>
                    <w:w w:val="100"/>
                  </w:rPr>
                  <w:t>Objeti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4"/>
                    <w:w w:val="100"/>
                  </w:rPr>
                  <w:t>v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0"/>
                    <w:w w:val="100"/>
                  </w:rPr>
                  <w:t>o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7"/>
                    <w:w w:val="100"/>
                  </w:rPr>
                  <w:t> 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1"/>
                    <w:w w:val="100"/>
                  </w:rPr>
                  <w:t>d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0"/>
                    <w:w w:val="100"/>
                  </w:rPr>
                  <w:t>e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1"/>
                    <w:w w:val="100"/>
                  </w:rPr>
                  <w:t> 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1"/>
                    <w:w w:val="101"/>
                  </w:rPr>
                  <w:t>ap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3"/>
                    <w:w w:val="101"/>
                  </w:rPr>
                  <w:t>r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1"/>
                    <w:w w:val="101"/>
                  </w:rPr>
                  <w:t>endizaje: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.379601pt;margin-top:41.04987pt;width:199.563809pt;height:57.354112pt;mso-position-horizontal-relative:page;mso-position-vertical-relative:page;z-index:-6822" type="#_x0000_t202" filled="f" stroked="f">
          <v:textbox inset="0,0,0,0">
            <w:txbxContent>
              <w:p>
                <w:pPr>
                  <w:spacing w:before="0" w:after="0" w:line="349" w:lineRule="exact"/>
                  <w:ind w:left="20" w:right="-20"/>
                  <w:jc w:val="left"/>
                  <w:rPr>
                    <w:rFonts w:ascii="Myriad Pro Light" w:hAnsi="Myriad Pro Light" w:cs="Myriad Pro Light" w:eastAsia="Myriad Pro Light"/>
                    <w:sz w:val="32"/>
                    <w:szCs w:val="32"/>
                  </w:rPr>
                </w:pPr>
                <w:rPr/>
                <w:r>
                  <w:rPr>
                    <w:rFonts w:ascii="Myriad Pro Light" w:hAnsi="Myriad Pro Light" w:cs="Myriad Pro Light" w:eastAsia="Myriad Pro Light"/>
                    <w:sz w:val="32"/>
                    <w:szCs w:val="32"/>
                    <w:color w:val="80298B"/>
                    <w:spacing w:val="-5"/>
                    <w:w w:val="86"/>
                    <w:position w:val="1"/>
                  </w:rPr>
                  <w:t>P</w:t>
                </w:r>
                <w:r>
                  <w:rPr>
                    <w:rFonts w:ascii="Myriad Pro Light" w:hAnsi="Myriad Pro Light" w:cs="Myriad Pro Light" w:eastAsia="Myriad Pro Light"/>
                    <w:sz w:val="32"/>
                    <w:szCs w:val="32"/>
                    <w:color w:val="80298B"/>
                    <w:spacing w:val="-3"/>
                    <w:w w:val="86"/>
                    <w:position w:val="1"/>
                  </w:rPr>
                  <w:t>r</w:t>
                </w:r>
                <w:r>
                  <w:rPr>
                    <w:rFonts w:ascii="Myriad Pro Light" w:hAnsi="Myriad Pro Light" w:cs="Myriad Pro Light" w:eastAsia="Myriad Pro Light"/>
                    <w:sz w:val="32"/>
                    <w:szCs w:val="32"/>
                    <w:color w:val="80298B"/>
                    <w:spacing w:val="0"/>
                    <w:w w:val="86"/>
                    <w:position w:val="1"/>
                  </w:rPr>
                  <w:t>o</w:t>
                </w:r>
                <w:r>
                  <w:rPr>
                    <w:rFonts w:ascii="Myriad Pro Light" w:hAnsi="Myriad Pro Light" w:cs="Myriad Pro Light" w:eastAsia="Myriad Pro Light"/>
                    <w:sz w:val="32"/>
                    <w:szCs w:val="32"/>
                    <w:color w:val="80298B"/>
                    <w:spacing w:val="-2"/>
                    <w:w w:val="86"/>
                    <w:position w:val="1"/>
                  </w:rPr>
                  <w:t>g</w:t>
                </w:r>
                <w:r>
                  <w:rPr>
                    <w:rFonts w:ascii="Myriad Pro Light" w:hAnsi="Myriad Pro Light" w:cs="Myriad Pro Light" w:eastAsia="Myriad Pro Light"/>
                    <w:sz w:val="32"/>
                    <w:szCs w:val="32"/>
                    <w:color w:val="80298B"/>
                    <w:spacing w:val="0"/>
                    <w:w w:val="86"/>
                    <w:position w:val="1"/>
                  </w:rPr>
                  <w:t>ramación</w:t>
                </w:r>
                <w:r>
                  <w:rPr>
                    <w:rFonts w:ascii="Myriad Pro Light" w:hAnsi="Myriad Pro Light" w:cs="Myriad Pro Light" w:eastAsia="Myriad Pro Light"/>
                    <w:sz w:val="32"/>
                    <w:szCs w:val="32"/>
                    <w:color w:val="80298B"/>
                    <w:spacing w:val="21"/>
                    <w:w w:val="86"/>
                    <w:position w:val="1"/>
                  </w:rPr>
                  <w:t> </w:t>
                </w:r>
                <w:r>
                  <w:rPr>
                    <w:rFonts w:ascii="Myriad Pro Light" w:hAnsi="Myriad Pro Light" w:cs="Myriad Pro Light" w:eastAsia="Myriad Pro Light"/>
                    <w:sz w:val="32"/>
                    <w:szCs w:val="32"/>
                    <w:color w:val="80298B"/>
                    <w:spacing w:val="0"/>
                    <w:w w:val="100"/>
                    <w:position w:val="1"/>
                  </w:rPr>
                  <w:t>dosificada</w:t>
                </w:r>
                <w:r>
                  <w:rPr>
                    <w:rFonts w:ascii="Myriad Pro Light" w:hAnsi="Myriad Pro Light" w:cs="Myriad Pro Light" w:eastAsia="Myriad Pro Light"/>
                    <w:sz w:val="32"/>
                    <w:szCs w:val="32"/>
                    <w:color w:val="000000"/>
                    <w:spacing w:val="0"/>
                    <w:w w:val="100"/>
                    <w:position w:val="0"/>
                  </w:rPr>
                </w:r>
              </w:p>
              <w:p>
                <w:pPr>
                  <w:spacing w:before="48" w:after="0" w:line="240" w:lineRule="auto"/>
                  <w:ind w:left="20" w:right="-37"/>
                  <w:jc w:val="left"/>
                  <w:rPr>
                    <w:rFonts w:ascii="Myriad Pro Light" w:hAnsi="Myriad Pro Light" w:cs="Myriad Pro Light" w:eastAsia="Myriad Pro Light"/>
                    <w:sz w:val="20"/>
                    <w:szCs w:val="20"/>
                  </w:rPr>
                </w:pPr>
                <w:rPr/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0"/>
                    <w:w w:val="100"/>
                  </w:rPr>
                  <w:t>A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8"/>
                    <w:w w:val="100"/>
                  </w:rPr>
                  <w:t> 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1"/>
                    <w:w w:val="93"/>
                  </w:rPr>
                  <w:t>continuació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0"/>
                    <w:w w:val="93"/>
                  </w:rPr>
                  <w:t>n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14"/>
                    <w:w w:val="93"/>
                  </w:rPr>
                  <w:t> 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1"/>
                    <w:w w:val="100"/>
                  </w:rPr>
                  <w:t>s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0"/>
                    <w:w w:val="100"/>
                  </w:rPr>
                  <w:t>e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12"/>
                    <w:w w:val="100"/>
                  </w:rPr>
                  <w:t> 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1"/>
                    <w:w w:val="90"/>
                  </w:rPr>
                  <w:t>p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3"/>
                    <w:w w:val="90"/>
                  </w:rPr>
                  <w:t>r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1"/>
                    <w:w w:val="90"/>
                  </w:rPr>
                  <w:t>esent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0"/>
                    <w:w w:val="90"/>
                  </w:rPr>
                  <w:t>a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23"/>
                    <w:w w:val="90"/>
                  </w:rPr>
                  <w:t> 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1"/>
                    <w:w w:val="90"/>
                  </w:rPr>
                  <w:t>l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0"/>
                    <w:w w:val="90"/>
                  </w:rPr>
                  <w:t>a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2"/>
                    <w:w w:val="90"/>
                  </w:rPr>
                  <w:t> 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1"/>
                    <w:w w:val="90"/>
                  </w:rPr>
                  <w:t>dist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0"/>
                    <w:w w:val="90"/>
                  </w:rPr>
                  <w:t>r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1"/>
                    <w:w w:val="90"/>
                  </w:rPr>
                  <w:t>ibució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0"/>
                    <w:w w:val="90"/>
                  </w:rPr>
                  <w:t>n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26"/>
                    <w:w w:val="90"/>
                  </w:rPr>
                  <w:t> 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1"/>
                    <w:w w:val="100"/>
                  </w:rPr>
                  <w:t>d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0"/>
                    <w:w w:val="100"/>
                  </w:rPr>
                  <w:t>e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10"/>
                    <w:w w:val="100"/>
                  </w:rPr>
                  <w:t> 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1"/>
                    <w:w w:val="100"/>
                  </w:rPr>
                  <w:t>los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1"/>
                    <w:w w:val="100"/>
                  </w:rPr>
                  <w:t> 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1"/>
                    <w:w w:val="93"/>
                  </w:rPr>
                  <w:t>con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2"/>
                    <w:w w:val="93"/>
                  </w:rPr>
                  <w:t>t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1"/>
                    <w:w w:val="93"/>
                  </w:rPr>
                  <w:t>enido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0"/>
                    <w:w w:val="93"/>
                  </w:rPr>
                  <w:t>s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21"/>
                    <w:w w:val="93"/>
                  </w:rPr>
                  <w:t> 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1"/>
                    <w:w w:val="93"/>
                  </w:rPr>
                  <w:t>p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3"/>
                    <w:w w:val="93"/>
                  </w:rPr>
                  <w:t>r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1"/>
                    <w:w w:val="93"/>
                  </w:rPr>
                  <w:t>o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3"/>
                    <w:w w:val="93"/>
                  </w:rPr>
                  <w:t>g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1"/>
                    <w:w w:val="93"/>
                  </w:rPr>
                  <w:t>ramático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0"/>
                    <w:w w:val="93"/>
                  </w:rPr>
                  <w:t>s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6"/>
                    <w:w w:val="93"/>
                  </w:rPr>
                  <w:t> 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1"/>
                    <w:w w:val="93"/>
                  </w:rPr>
                  <w:t>de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0"/>
                    <w:w w:val="93"/>
                  </w:rPr>
                  <w:t>l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4"/>
                    <w:w w:val="93"/>
                  </w:rPr>
                  <w:t> 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1"/>
                    <w:w w:val="93"/>
                  </w:rPr>
                  <w:t>M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1"/>
                    <w:w w:val="93"/>
                  </w:rPr>
                  <w:t>educ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0"/>
                    <w:w w:val="93"/>
                  </w:rPr>
                  <w:t>a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17"/>
                    <w:w w:val="93"/>
                  </w:rPr>
                  <w:t> 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1"/>
                    <w:w w:val="100"/>
                  </w:rPr>
                  <w:t>e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0"/>
                    <w:w w:val="100"/>
                  </w:rPr>
                  <w:t>n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10"/>
                    <w:w w:val="100"/>
                  </w:rPr>
                  <w:t> 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1"/>
                    <w:w w:val="100"/>
                  </w:rPr>
                  <w:t>e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0"/>
                    <w:w w:val="100"/>
                  </w:rPr>
                  <w:t>l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13"/>
                    <w:w w:val="100"/>
                  </w:rPr>
                  <w:t> 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1"/>
                    <w:w w:val="100"/>
                  </w:rPr>
                  <w:t>lib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3"/>
                    <w:w w:val="100"/>
                  </w:rPr>
                  <w:t>r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0"/>
                    <w:w w:val="100"/>
                  </w:rPr>
                  <w:t>o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0"/>
                    <w:w w:val="100"/>
                  </w:rPr>
                  <w:t> 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80298B"/>
                    <w:spacing w:val="2"/>
                    <w:w w:val="90"/>
                  </w:rPr>
                  <w:t>H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80298B"/>
                    <w:spacing w:val="-1"/>
                    <w:w w:val="90"/>
                  </w:rPr>
                  <w:t>is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80298B"/>
                    <w:spacing w:val="-2"/>
                    <w:w w:val="90"/>
                  </w:rPr>
                  <w:t>t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80298B"/>
                    <w:spacing w:val="-1"/>
                    <w:w w:val="90"/>
                  </w:rPr>
                  <w:t>o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80298B"/>
                    <w:spacing w:val="0"/>
                    <w:w w:val="90"/>
                  </w:rPr>
                  <w:t>r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80298B"/>
                    <w:spacing w:val="-1"/>
                    <w:w w:val="90"/>
                  </w:rPr>
                  <w:t>i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80298B"/>
                    <w:spacing w:val="0"/>
                    <w:w w:val="90"/>
                  </w:rPr>
                  <w:t>a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80298B"/>
                    <w:spacing w:val="6"/>
                    <w:w w:val="90"/>
                  </w:rPr>
                  <w:t> 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80298B"/>
                    <w:spacing w:val="-1"/>
                    <w:w w:val="100"/>
                  </w:rPr>
                  <w:t>d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80298B"/>
                    <w:spacing w:val="0"/>
                    <w:w w:val="100"/>
                  </w:rPr>
                  <w:t>e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80298B"/>
                    <w:spacing w:val="-10"/>
                    <w:w w:val="100"/>
                  </w:rPr>
                  <w:t> 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80298B"/>
                    <w:spacing w:val="-7"/>
                    <w:w w:val="91"/>
                  </w:rPr>
                  <w:t>P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80298B"/>
                    <w:spacing w:val="-1"/>
                    <w:w w:val="94"/>
                  </w:rPr>
                  <w:t>anamá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0"/>
                    <w:w w:val="75"/>
                  </w:rPr>
                  <w:t>,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1"/>
                    <w:w w:val="100"/>
                  </w:rPr>
                  <w:t> 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1"/>
                    <w:w w:val="100"/>
                  </w:rPr>
                  <w:t>se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0"/>
                    <w:w w:val="100"/>
                  </w:rPr>
                  <w:t>r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1"/>
                    <w:w w:val="100"/>
                  </w:rPr>
                  <w:t>ie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0.056793pt;margin-top:54.611263pt;width:390.476517pt;height:31.5266pt;mso-position-horizontal-relative:page;mso-position-vertical-relative:page;z-index:-6821" type="#_x0000_t202" filled="f" stroked="f">
          <v:textbox inset="0,0,0,0">
            <w:txbxContent>
              <w:p>
                <w:pPr>
                  <w:spacing w:before="0" w:after="0" w:line="232" w:lineRule="exact"/>
                  <w:ind w:left="20" w:right="-51"/>
                  <w:jc w:val="left"/>
                  <w:rPr>
                    <w:rFonts w:ascii="Myriad Pro Light" w:hAnsi="Myriad Pro Light" w:cs="Myriad Pro Light" w:eastAsia="Myriad Pro Light"/>
                    <w:sz w:val="20"/>
                    <w:szCs w:val="20"/>
                  </w:rPr>
                </w:pPr>
                <w:rPr/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2"/>
                    <w:w w:val="100"/>
                  </w:rPr>
                  <w:t>Á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3"/>
                    <w:w w:val="100"/>
                  </w:rPr>
                  <w:t>r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1"/>
                    <w:w w:val="100"/>
                  </w:rPr>
                  <w:t>e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0"/>
                    <w:w w:val="100"/>
                  </w:rPr>
                  <w:t>a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7"/>
                    <w:w w:val="100"/>
                  </w:rPr>
                  <w:t> 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1"/>
                    <w:w w:val="100"/>
                  </w:rPr>
                  <w:t>3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0"/>
                    <w:w w:val="100"/>
                  </w:rPr>
                  <w:t>: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2"/>
                    <w:w w:val="100"/>
                  </w:rPr>
                  <w:t> 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1"/>
                    <w:w w:val="100"/>
                  </w:rPr>
                  <w:t>E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0"/>
                    <w:w w:val="100"/>
                  </w:rPr>
                  <w:t>l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16"/>
                    <w:w w:val="100"/>
                  </w:rPr>
                  <w:t> 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6"/>
                    <w:w w:val="92"/>
                  </w:rPr>
                  <w:t>P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1"/>
                    <w:w w:val="92"/>
                  </w:rPr>
                  <w:t>anam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0"/>
                    <w:w w:val="92"/>
                  </w:rPr>
                  <w:t>á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14"/>
                    <w:w w:val="92"/>
                  </w:rPr>
                  <w:t> 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2"/>
                    <w:w w:val="92"/>
                  </w:rPr>
                  <w:t>H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1"/>
                    <w:w w:val="92"/>
                  </w:rPr>
                  <w:t>ispánico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0"/>
                    <w:w w:val="92"/>
                  </w:rPr>
                  <w:t>: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8"/>
                    <w:w w:val="92"/>
                  </w:rPr>
                  <w:t> 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1"/>
                    <w:w w:val="93"/>
                  </w:rPr>
                  <w:t>exploracione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3"/>
                    <w:w w:val="93"/>
                  </w:rPr>
                  <w:t>s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0"/>
                    <w:w w:val="75"/>
                  </w:rPr>
                  <w:t>,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1"/>
                    <w:w w:val="100"/>
                  </w:rPr>
                  <w:t> 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1"/>
                    <w:w w:val="92"/>
                  </w:rPr>
                  <w:t>conquista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0"/>
                    <w:w w:val="92"/>
                  </w:rPr>
                  <w:t>,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13"/>
                    <w:w w:val="92"/>
                  </w:rPr>
                  <w:t> 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1"/>
                    <w:w w:val="92"/>
                  </w:rPr>
                  <w:t>colonizació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0"/>
                    <w:w w:val="92"/>
                  </w:rPr>
                  <w:t>n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25"/>
                    <w:w w:val="92"/>
                  </w:rPr>
                  <w:t> 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0"/>
                    <w:w w:val="100"/>
                  </w:rPr>
                  <w:t>e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4"/>
                    <w:w w:val="100"/>
                  </w:rPr>
                  <w:t> 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1"/>
                    <w:w w:val="93"/>
                  </w:rPr>
                  <w:t>independenci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0"/>
                    <w:w w:val="93"/>
                  </w:rPr>
                  <w:t>a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16"/>
                    <w:w w:val="93"/>
                  </w:rPr>
                  <w:t> 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1"/>
                    <w:w w:val="100"/>
                  </w:rPr>
                  <w:t>d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0"/>
                    <w:w w:val="100"/>
                  </w:rPr>
                  <w:t>e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10"/>
                    <w:w w:val="100"/>
                  </w:rPr>
                  <w:t> 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1"/>
                    <w:w w:val="100"/>
                  </w:rPr>
                  <w:t>España.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000000"/>
                    <w:spacing w:val="0"/>
                    <w:w w:val="100"/>
                  </w:rPr>
                </w:r>
              </w:p>
              <w:p>
                <w:pPr>
                  <w:spacing w:before="2" w:after="0" w:line="140" w:lineRule="exact"/>
                  <w:jc w:val="left"/>
                  <w:rPr>
                    <w:sz w:val="14"/>
                    <w:szCs w:val="14"/>
                  </w:rPr>
                </w:pPr>
                <w:rPr/>
                <w:r>
                  <w:rPr>
                    <w:sz w:val="14"/>
                    <w:szCs w:val="14"/>
                  </w:rPr>
                </w:r>
              </w:p>
              <w:p>
                <w:pPr>
                  <w:spacing w:before="0" w:after="0" w:line="240" w:lineRule="auto"/>
                  <w:ind w:left="20" w:right="-20"/>
                  <w:jc w:val="left"/>
                  <w:rPr>
                    <w:rFonts w:ascii="Myriad Pro Light" w:hAnsi="Myriad Pro Light" w:cs="Myriad Pro Light" w:eastAsia="Myriad Pro Light"/>
                    <w:sz w:val="20"/>
                    <w:szCs w:val="20"/>
                  </w:rPr>
                </w:pPr>
                <w:rPr/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1"/>
                    <w:w w:val="100"/>
                  </w:rPr>
                  <w:t>Objeti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4"/>
                    <w:w w:val="100"/>
                  </w:rPr>
                  <w:t>v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0"/>
                    <w:w w:val="100"/>
                  </w:rPr>
                  <w:t>o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14"/>
                    <w:w w:val="100"/>
                  </w:rPr>
                  <w:t> 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1"/>
                    <w:w w:val="100"/>
                  </w:rPr>
                  <w:t>d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0"/>
                    <w:w w:val="100"/>
                  </w:rPr>
                  <w:t>e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3"/>
                    <w:w w:val="100"/>
                  </w:rPr>
                  <w:t> 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1"/>
                    <w:w w:val="102"/>
                  </w:rPr>
                  <w:t>ap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3"/>
                    <w:w w:val="102"/>
                  </w:rPr>
                  <w:t>r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1"/>
                    <w:w w:val="102"/>
                  </w:rPr>
                  <w:t>endizaje: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.3465pt;margin-top:41.04987pt;width:199.563809pt;height:57.354112pt;mso-position-horizontal-relative:page;mso-position-vertical-relative:page;z-index:-6820" type="#_x0000_t202" filled="f" stroked="f">
          <v:textbox inset="0,0,0,0">
            <w:txbxContent>
              <w:p>
                <w:pPr>
                  <w:spacing w:before="0" w:after="0" w:line="349" w:lineRule="exact"/>
                  <w:ind w:left="20" w:right="-20"/>
                  <w:jc w:val="left"/>
                  <w:rPr>
                    <w:rFonts w:ascii="Myriad Pro Light" w:hAnsi="Myriad Pro Light" w:cs="Myriad Pro Light" w:eastAsia="Myriad Pro Light"/>
                    <w:sz w:val="32"/>
                    <w:szCs w:val="32"/>
                  </w:rPr>
                </w:pPr>
                <w:rPr/>
                <w:r>
                  <w:rPr>
                    <w:rFonts w:ascii="Myriad Pro Light" w:hAnsi="Myriad Pro Light" w:cs="Myriad Pro Light" w:eastAsia="Myriad Pro Light"/>
                    <w:sz w:val="32"/>
                    <w:szCs w:val="32"/>
                    <w:color w:val="80298B"/>
                    <w:spacing w:val="-5"/>
                    <w:w w:val="86"/>
                    <w:position w:val="1"/>
                  </w:rPr>
                  <w:t>P</w:t>
                </w:r>
                <w:r>
                  <w:rPr>
                    <w:rFonts w:ascii="Myriad Pro Light" w:hAnsi="Myriad Pro Light" w:cs="Myriad Pro Light" w:eastAsia="Myriad Pro Light"/>
                    <w:sz w:val="32"/>
                    <w:szCs w:val="32"/>
                    <w:color w:val="80298B"/>
                    <w:spacing w:val="-3"/>
                    <w:w w:val="86"/>
                    <w:position w:val="1"/>
                  </w:rPr>
                  <w:t>r</w:t>
                </w:r>
                <w:r>
                  <w:rPr>
                    <w:rFonts w:ascii="Myriad Pro Light" w:hAnsi="Myriad Pro Light" w:cs="Myriad Pro Light" w:eastAsia="Myriad Pro Light"/>
                    <w:sz w:val="32"/>
                    <w:szCs w:val="32"/>
                    <w:color w:val="80298B"/>
                    <w:spacing w:val="0"/>
                    <w:w w:val="86"/>
                    <w:position w:val="1"/>
                  </w:rPr>
                  <w:t>o</w:t>
                </w:r>
                <w:r>
                  <w:rPr>
                    <w:rFonts w:ascii="Myriad Pro Light" w:hAnsi="Myriad Pro Light" w:cs="Myriad Pro Light" w:eastAsia="Myriad Pro Light"/>
                    <w:sz w:val="32"/>
                    <w:szCs w:val="32"/>
                    <w:color w:val="80298B"/>
                    <w:spacing w:val="-2"/>
                    <w:w w:val="86"/>
                    <w:position w:val="1"/>
                  </w:rPr>
                  <w:t>g</w:t>
                </w:r>
                <w:r>
                  <w:rPr>
                    <w:rFonts w:ascii="Myriad Pro Light" w:hAnsi="Myriad Pro Light" w:cs="Myriad Pro Light" w:eastAsia="Myriad Pro Light"/>
                    <w:sz w:val="32"/>
                    <w:szCs w:val="32"/>
                    <w:color w:val="80298B"/>
                    <w:spacing w:val="0"/>
                    <w:w w:val="86"/>
                    <w:position w:val="1"/>
                  </w:rPr>
                  <w:t>ramación</w:t>
                </w:r>
                <w:r>
                  <w:rPr>
                    <w:rFonts w:ascii="Myriad Pro Light" w:hAnsi="Myriad Pro Light" w:cs="Myriad Pro Light" w:eastAsia="Myriad Pro Light"/>
                    <w:sz w:val="32"/>
                    <w:szCs w:val="32"/>
                    <w:color w:val="80298B"/>
                    <w:spacing w:val="21"/>
                    <w:w w:val="86"/>
                    <w:position w:val="1"/>
                  </w:rPr>
                  <w:t> </w:t>
                </w:r>
                <w:r>
                  <w:rPr>
                    <w:rFonts w:ascii="Myriad Pro Light" w:hAnsi="Myriad Pro Light" w:cs="Myriad Pro Light" w:eastAsia="Myriad Pro Light"/>
                    <w:sz w:val="32"/>
                    <w:szCs w:val="32"/>
                    <w:color w:val="80298B"/>
                    <w:spacing w:val="0"/>
                    <w:w w:val="100"/>
                    <w:position w:val="1"/>
                  </w:rPr>
                  <w:t>dosificada</w:t>
                </w:r>
                <w:r>
                  <w:rPr>
                    <w:rFonts w:ascii="Myriad Pro Light" w:hAnsi="Myriad Pro Light" w:cs="Myriad Pro Light" w:eastAsia="Myriad Pro Light"/>
                    <w:sz w:val="32"/>
                    <w:szCs w:val="32"/>
                    <w:color w:val="000000"/>
                    <w:spacing w:val="0"/>
                    <w:w w:val="100"/>
                    <w:position w:val="0"/>
                  </w:rPr>
                </w:r>
              </w:p>
              <w:p>
                <w:pPr>
                  <w:spacing w:before="48" w:after="0" w:line="240" w:lineRule="auto"/>
                  <w:ind w:left="20" w:right="-37"/>
                  <w:jc w:val="left"/>
                  <w:rPr>
                    <w:rFonts w:ascii="Myriad Pro Light" w:hAnsi="Myriad Pro Light" w:cs="Myriad Pro Light" w:eastAsia="Myriad Pro Light"/>
                    <w:sz w:val="20"/>
                    <w:szCs w:val="20"/>
                  </w:rPr>
                </w:pPr>
                <w:rPr/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0"/>
                    <w:w w:val="100"/>
                  </w:rPr>
                  <w:t>A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8"/>
                    <w:w w:val="100"/>
                  </w:rPr>
                  <w:t> 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1"/>
                    <w:w w:val="93"/>
                  </w:rPr>
                  <w:t>continuació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0"/>
                    <w:w w:val="93"/>
                  </w:rPr>
                  <w:t>n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14"/>
                    <w:w w:val="93"/>
                  </w:rPr>
                  <w:t> 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1"/>
                    <w:w w:val="100"/>
                  </w:rPr>
                  <w:t>s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0"/>
                    <w:w w:val="100"/>
                  </w:rPr>
                  <w:t>e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12"/>
                    <w:w w:val="100"/>
                  </w:rPr>
                  <w:t> 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1"/>
                    <w:w w:val="90"/>
                  </w:rPr>
                  <w:t>p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3"/>
                    <w:w w:val="90"/>
                  </w:rPr>
                  <w:t>r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1"/>
                    <w:w w:val="90"/>
                  </w:rPr>
                  <w:t>esent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0"/>
                    <w:w w:val="90"/>
                  </w:rPr>
                  <w:t>a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23"/>
                    <w:w w:val="90"/>
                  </w:rPr>
                  <w:t> 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1"/>
                    <w:w w:val="90"/>
                  </w:rPr>
                  <w:t>l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0"/>
                    <w:w w:val="90"/>
                  </w:rPr>
                  <w:t>a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2"/>
                    <w:w w:val="90"/>
                  </w:rPr>
                  <w:t> 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1"/>
                    <w:w w:val="90"/>
                  </w:rPr>
                  <w:t>dist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0"/>
                    <w:w w:val="90"/>
                  </w:rPr>
                  <w:t>r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1"/>
                    <w:w w:val="90"/>
                  </w:rPr>
                  <w:t>ibució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0"/>
                    <w:w w:val="90"/>
                  </w:rPr>
                  <w:t>n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26"/>
                    <w:w w:val="90"/>
                  </w:rPr>
                  <w:t> 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1"/>
                    <w:w w:val="100"/>
                  </w:rPr>
                  <w:t>d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0"/>
                    <w:w w:val="100"/>
                  </w:rPr>
                  <w:t>e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10"/>
                    <w:w w:val="100"/>
                  </w:rPr>
                  <w:t> 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1"/>
                    <w:w w:val="100"/>
                  </w:rPr>
                  <w:t>los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1"/>
                    <w:w w:val="100"/>
                  </w:rPr>
                  <w:t> 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1"/>
                    <w:w w:val="93"/>
                  </w:rPr>
                  <w:t>con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2"/>
                    <w:w w:val="93"/>
                  </w:rPr>
                  <w:t>t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1"/>
                    <w:w w:val="93"/>
                  </w:rPr>
                  <w:t>enido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0"/>
                    <w:w w:val="93"/>
                  </w:rPr>
                  <w:t>s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21"/>
                    <w:w w:val="93"/>
                  </w:rPr>
                  <w:t> 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1"/>
                    <w:w w:val="93"/>
                  </w:rPr>
                  <w:t>p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3"/>
                    <w:w w:val="93"/>
                  </w:rPr>
                  <w:t>r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1"/>
                    <w:w w:val="93"/>
                  </w:rPr>
                  <w:t>o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3"/>
                    <w:w w:val="93"/>
                  </w:rPr>
                  <w:t>g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1"/>
                    <w:w w:val="93"/>
                  </w:rPr>
                  <w:t>ramático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0"/>
                    <w:w w:val="93"/>
                  </w:rPr>
                  <w:t>s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6"/>
                    <w:w w:val="93"/>
                  </w:rPr>
                  <w:t> 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1"/>
                    <w:w w:val="93"/>
                  </w:rPr>
                  <w:t>de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0"/>
                    <w:w w:val="93"/>
                  </w:rPr>
                  <w:t>l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4"/>
                    <w:w w:val="93"/>
                  </w:rPr>
                  <w:t> 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1"/>
                    <w:w w:val="93"/>
                  </w:rPr>
                  <w:t>M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1"/>
                    <w:w w:val="93"/>
                  </w:rPr>
                  <w:t>educ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0"/>
                    <w:w w:val="93"/>
                  </w:rPr>
                  <w:t>a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17"/>
                    <w:w w:val="93"/>
                  </w:rPr>
                  <w:t> 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1"/>
                    <w:w w:val="100"/>
                  </w:rPr>
                  <w:t>e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0"/>
                    <w:w w:val="100"/>
                  </w:rPr>
                  <w:t>n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10"/>
                    <w:w w:val="100"/>
                  </w:rPr>
                  <w:t> 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1"/>
                    <w:w w:val="100"/>
                  </w:rPr>
                  <w:t>e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0"/>
                    <w:w w:val="100"/>
                  </w:rPr>
                  <w:t>l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13"/>
                    <w:w w:val="100"/>
                  </w:rPr>
                  <w:t> 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1"/>
                    <w:w w:val="100"/>
                  </w:rPr>
                  <w:t>lib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3"/>
                    <w:w w:val="100"/>
                  </w:rPr>
                  <w:t>r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0"/>
                    <w:w w:val="100"/>
                  </w:rPr>
                  <w:t>o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0"/>
                    <w:w w:val="100"/>
                  </w:rPr>
                  <w:t> 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80298B"/>
                    <w:spacing w:val="2"/>
                    <w:w w:val="90"/>
                  </w:rPr>
                  <w:t>H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80298B"/>
                    <w:spacing w:val="-1"/>
                    <w:w w:val="90"/>
                  </w:rPr>
                  <w:t>is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80298B"/>
                    <w:spacing w:val="-2"/>
                    <w:w w:val="90"/>
                  </w:rPr>
                  <w:t>t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80298B"/>
                    <w:spacing w:val="-1"/>
                    <w:w w:val="90"/>
                  </w:rPr>
                  <w:t>o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80298B"/>
                    <w:spacing w:val="0"/>
                    <w:w w:val="90"/>
                  </w:rPr>
                  <w:t>r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80298B"/>
                    <w:spacing w:val="-1"/>
                    <w:w w:val="90"/>
                  </w:rPr>
                  <w:t>i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80298B"/>
                    <w:spacing w:val="0"/>
                    <w:w w:val="90"/>
                  </w:rPr>
                  <w:t>a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80298B"/>
                    <w:spacing w:val="6"/>
                    <w:w w:val="90"/>
                  </w:rPr>
                  <w:t> 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80298B"/>
                    <w:spacing w:val="-1"/>
                    <w:w w:val="100"/>
                  </w:rPr>
                  <w:t>d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80298B"/>
                    <w:spacing w:val="0"/>
                    <w:w w:val="100"/>
                  </w:rPr>
                  <w:t>e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80298B"/>
                    <w:spacing w:val="-10"/>
                    <w:w w:val="100"/>
                  </w:rPr>
                  <w:t> 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80298B"/>
                    <w:spacing w:val="-7"/>
                    <w:w w:val="91"/>
                  </w:rPr>
                  <w:t>P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80298B"/>
                    <w:spacing w:val="-1"/>
                    <w:w w:val="94"/>
                  </w:rPr>
                  <w:t>anamá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0"/>
                    <w:w w:val="75"/>
                  </w:rPr>
                  <w:t>,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1"/>
                    <w:w w:val="100"/>
                  </w:rPr>
                  <w:t> 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1"/>
                    <w:w w:val="100"/>
                  </w:rPr>
                  <w:t>se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0"/>
                    <w:w w:val="100"/>
                  </w:rPr>
                  <w:t>r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1"/>
                    <w:w w:val="100"/>
                  </w:rPr>
                  <w:t>ie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0.02359pt;margin-top:60.280563pt;width:390.476617pt;height:31.5266pt;mso-position-horizontal-relative:page;mso-position-vertical-relative:page;z-index:-6819" type="#_x0000_t202" filled="f" stroked="f">
          <v:textbox inset="0,0,0,0">
            <w:txbxContent>
              <w:p>
                <w:pPr>
                  <w:spacing w:before="0" w:after="0" w:line="232" w:lineRule="exact"/>
                  <w:ind w:left="20" w:right="-51"/>
                  <w:jc w:val="left"/>
                  <w:rPr>
                    <w:rFonts w:ascii="Myriad Pro Light" w:hAnsi="Myriad Pro Light" w:cs="Myriad Pro Light" w:eastAsia="Myriad Pro Light"/>
                    <w:sz w:val="20"/>
                    <w:szCs w:val="20"/>
                  </w:rPr>
                </w:pPr>
                <w:rPr/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2"/>
                    <w:w w:val="100"/>
                  </w:rPr>
                  <w:t>Á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3"/>
                    <w:w w:val="100"/>
                  </w:rPr>
                  <w:t>r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1"/>
                    <w:w w:val="100"/>
                  </w:rPr>
                  <w:t>e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0"/>
                    <w:w w:val="100"/>
                  </w:rPr>
                  <w:t>a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3"/>
                    <w:w w:val="100"/>
                  </w:rPr>
                  <w:t> 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1"/>
                    <w:w w:val="100"/>
                  </w:rPr>
                  <w:t>3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0"/>
                    <w:w w:val="100"/>
                  </w:rPr>
                  <w:t>: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1"/>
                    <w:w w:val="100"/>
                  </w:rPr>
                  <w:t> 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1"/>
                    <w:w w:val="100"/>
                  </w:rPr>
                  <w:t>E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0"/>
                    <w:w w:val="100"/>
                  </w:rPr>
                  <w:t>l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16"/>
                    <w:w w:val="100"/>
                  </w:rPr>
                  <w:t> 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6"/>
                    <w:w w:val="92"/>
                  </w:rPr>
                  <w:t>P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1"/>
                    <w:w w:val="92"/>
                  </w:rPr>
                  <w:t>anam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0"/>
                    <w:w w:val="92"/>
                  </w:rPr>
                  <w:t>á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14"/>
                    <w:w w:val="92"/>
                  </w:rPr>
                  <w:t> 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2"/>
                    <w:w w:val="92"/>
                  </w:rPr>
                  <w:t>H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1"/>
                    <w:w w:val="92"/>
                  </w:rPr>
                  <w:t>ispánico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0"/>
                    <w:w w:val="92"/>
                  </w:rPr>
                  <w:t>: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8"/>
                    <w:w w:val="92"/>
                  </w:rPr>
                  <w:t> 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1"/>
                    <w:w w:val="93"/>
                  </w:rPr>
                  <w:t>exploracione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3"/>
                    <w:w w:val="93"/>
                  </w:rPr>
                  <w:t>s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0"/>
                    <w:w w:val="75"/>
                  </w:rPr>
                  <w:t>,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1"/>
                    <w:w w:val="100"/>
                  </w:rPr>
                  <w:t> 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1"/>
                    <w:w w:val="92"/>
                  </w:rPr>
                  <w:t>conquista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0"/>
                    <w:w w:val="92"/>
                  </w:rPr>
                  <w:t>,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13"/>
                    <w:w w:val="92"/>
                  </w:rPr>
                  <w:t> 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1"/>
                    <w:w w:val="92"/>
                  </w:rPr>
                  <w:t>colonizació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0"/>
                    <w:w w:val="92"/>
                  </w:rPr>
                  <w:t>n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25"/>
                    <w:w w:val="92"/>
                  </w:rPr>
                  <w:t> 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0"/>
                    <w:w w:val="100"/>
                  </w:rPr>
                  <w:t>e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4"/>
                    <w:w w:val="100"/>
                  </w:rPr>
                  <w:t> 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1"/>
                    <w:w w:val="93"/>
                  </w:rPr>
                  <w:t>independenci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0"/>
                    <w:w w:val="93"/>
                  </w:rPr>
                  <w:t>a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16"/>
                    <w:w w:val="93"/>
                  </w:rPr>
                  <w:t> 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1"/>
                    <w:w w:val="100"/>
                  </w:rPr>
                  <w:t>d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0"/>
                    <w:w w:val="100"/>
                  </w:rPr>
                  <w:t>e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10"/>
                    <w:w w:val="100"/>
                  </w:rPr>
                  <w:t> 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1"/>
                    <w:w w:val="100"/>
                  </w:rPr>
                  <w:t>España.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000000"/>
                    <w:spacing w:val="0"/>
                    <w:w w:val="100"/>
                  </w:rPr>
                </w:r>
              </w:p>
              <w:p>
                <w:pPr>
                  <w:spacing w:before="2" w:after="0" w:line="140" w:lineRule="exact"/>
                  <w:jc w:val="left"/>
                  <w:rPr>
                    <w:sz w:val="14"/>
                    <w:szCs w:val="14"/>
                  </w:rPr>
                </w:pPr>
                <w:rPr/>
                <w:r>
                  <w:rPr>
                    <w:sz w:val="14"/>
                    <w:szCs w:val="14"/>
                  </w:rPr>
                </w:r>
              </w:p>
              <w:p>
                <w:pPr>
                  <w:spacing w:before="0" w:after="0" w:line="240" w:lineRule="auto"/>
                  <w:ind w:left="20" w:right="-20"/>
                  <w:jc w:val="left"/>
                  <w:rPr>
                    <w:rFonts w:ascii="Myriad Pro Light" w:hAnsi="Myriad Pro Light" w:cs="Myriad Pro Light" w:eastAsia="Myriad Pro Light"/>
                    <w:sz w:val="20"/>
                    <w:szCs w:val="20"/>
                  </w:rPr>
                </w:pPr>
                <w:rPr/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1"/>
                    <w:w w:val="100"/>
                  </w:rPr>
                  <w:t>Objeti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4"/>
                    <w:w w:val="100"/>
                  </w:rPr>
                  <w:t>v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0"/>
                    <w:w w:val="100"/>
                  </w:rPr>
                  <w:t>o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7"/>
                    <w:w w:val="100"/>
                  </w:rPr>
                  <w:t> 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1"/>
                    <w:w w:val="100"/>
                  </w:rPr>
                  <w:t>d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0"/>
                    <w:w w:val="100"/>
                  </w:rPr>
                  <w:t>e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1"/>
                    <w:w w:val="100"/>
                  </w:rPr>
                  <w:t> 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1"/>
                    <w:w w:val="101"/>
                  </w:rPr>
                  <w:t>ap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3"/>
                    <w:w w:val="101"/>
                  </w:rPr>
                  <w:t>r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1"/>
                    <w:w w:val="101"/>
                  </w:rPr>
                  <w:t>endizaje: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.379601pt;margin-top:41.04987pt;width:199.563809pt;height:57.354212pt;mso-position-horizontal-relative:page;mso-position-vertical-relative:page;z-index:-6815" type="#_x0000_t202" filled="f" stroked="f">
          <v:textbox inset="0,0,0,0">
            <w:txbxContent>
              <w:p>
                <w:pPr>
                  <w:spacing w:before="0" w:after="0" w:line="349" w:lineRule="exact"/>
                  <w:ind w:left="20" w:right="-20"/>
                  <w:jc w:val="left"/>
                  <w:rPr>
                    <w:rFonts w:ascii="Myriad Pro Light" w:hAnsi="Myriad Pro Light" w:cs="Myriad Pro Light" w:eastAsia="Myriad Pro Light"/>
                    <w:sz w:val="32"/>
                    <w:szCs w:val="32"/>
                  </w:rPr>
                </w:pPr>
                <w:rPr/>
                <w:r>
                  <w:rPr>
                    <w:rFonts w:ascii="Myriad Pro Light" w:hAnsi="Myriad Pro Light" w:cs="Myriad Pro Light" w:eastAsia="Myriad Pro Light"/>
                    <w:sz w:val="32"/>
                    <w:szCs w:val="32"/>
                    <w:color w:val="80298B"/>
                    <w:spacing w:val="-5"/>
                    <w:w w:val="86"/>
                    <w:position w:val="1"/>
                  </w:rPr>
                  <w:t>P</w:t>
                </w:r>
                <w:r>
                  <w:rPr>
                    <w:rFonts w:ascii="Myriad Pro Light" w:hAnsi="Myriad Pro Light" w:cs="Myriad Pro Light" w:eastAsia="Myriad Pro Light"/>
                    <w:sz w:val="32"/>
                    <w:szCs w:val="32"/>
                    <w:color w:val="80298B"/>
                    <w:spacing w:val="-3"/>
                    <w:w w:val="86"/>
                    <w:position w:val="1"/>
                  </w:rPr>
                  <w:t>r</w:t>
                </w:r>
                <w:r>
                  <w:rPr>
                    <w:rFonts w:ascii="Myriad Pro Light" w:hAnsi="Myriad Pro Light" w:cs="Myriad Pro Light" w:eastAsia="Myriad Pro Light"/>
                    <w:sz w:val="32"/>
                    <w:szCs w:val="32"/>
                    <w:color w:val="80298B"/>
                    <w:spacing w:val="0"/>
                    <w:w w:val="86"/>
                    <w:position w:val="1"/>
                  </w:rPr>
                  <w:t>o</w:t>
                </w:r>
                <w:r>
                  <w:rPr>
                    <w:rFonts w:ascii="Myriad Pro Light" w:hAnsi="Myriad Pro Light" w:cs="Myriad Pro Light" w:eastAsia="Myriad Pro Light"/>
                    <w:sz w:val="32"/>
                    <w:szCs w:val="32"/>
                    <w:color w:val="80298B"/>
                    <w:spacing w:val="-2"/>
                    <w:w w:val="86"/>
                    <w:position w:val="1"/>
                  </w:rPr>
                  <w:t>g</w:t>
                </w:r>
                <w:r>
                  <w:rPr>
                    <w:rFonts w:ascii="Myriad Pro Light" w:hAnsi="Myriad Pro Light" w:cs="Myriad Pro Light" w:eastAsia="Myriad Pro Light"/>
                    <w:sz w:val="32"/>
                    <w:szCs w:val="32"/>
                    <w:color w:val="80298B"/>
                    <w:spacing w:val="0"/>
                    <w:w w:val="86"/>
                    <w:position w:val="1"/>
                  </w:rPr>
                  <w:t>ramación</w:t>
                </w:r>
                <w:r>
                  <w:rPr>
                    <w:rFonts w:ascii="Myriad Pro Light" w:hAnsi="Myriad Pro Light" w:cs="Myriad Pro Light" w:eastAsia="Myriad Pro Light"/>
                    <w:sz w:val="32"/>
                    <w:szCs w:val="32"/>
                    <w:color w:val="80298B"/>
                    <w:spacing w:val="21"/>
                    <w:w w:val="86"/>
                    <w:position w:val="1"/>
                  </w:rPr>
                  <w:t> </w:t>
                </w:r>
                <w:r>
                  <w:rPr>
                    <w:rFonts w:ascii="Myriad Pro Light" w:hAnsi="Myriad Pro Light" w:cs="Myriad Pro Light" w:eastAsia="Myriad Pro Light"/>
                    <w:sz w:val="32"/>
                    <w:szCs w:val="32"/>
                    <w:color w:val="80298B"/>
                    <w:spacing w:val="0"/>
                    <w:w w:val="100"/>
                    <w:position w:val="1"/>
                  </w:rPr>
                  <w:t>dosificada</w:t>
                </w:r>
                <w:r>
                  <w:rPr>
                    <w:rFonts w:ascii="Myriad Pro Light" w:hAnsi="Myriad Pro Light" w:cs="Myriad Pro Light" w:eastAsia="Myriad Pro Light"/>
                    <w:sz w:val="32"/>
                    <w:szCs w:val="32"/>
                    <w:color w:val="000000"/>
                    <w:spacing w:val="0"/>
                    <w:w w:val="100"/>
                    <w:position w:val="0"/>
                  </w:rPr>
                </w:r>
              </w:p>
              <w:p>
                <w:pPr>
                  <w:spacing w:before="48" w:after="0" w:line="240" w:lineRule="auto"/>
                  <w:ind w:left="20" w:right="-37"/>
                  <w:jc w:val="left"/>
                  <w:rPr>
                    <w:rFonts w:ascii="Myriad Pro Light" w:hAnsi="Myriad Pro Light" w:cs="Myriad Pro Light" w:eastAsia="Myriad Pro Light"/>
                    <w:sz w:val="20"/>
                    <w:szCs w:val="20"/>
                  </w:rPr>
                </w:pPr>
                <w:rPr/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0"/>
                    <w:w w:val="100"/>
                  </w:rPr>
                  <w:t>A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8"/>
                    <w:w w:val="100"/>
                  </w:rPr>
                  <w:t> 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1"/>
                    <w:w w:val="93"/>
                  </w:rPr>
                  <w:t>continuació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0"/>
                    <w:w w:val="93"/>
                  </w:rPr>
                  <w:t>n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14"/>
                    <w:w w:val="93"/>
                  </w:rPr>
                  <w:t> 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1"/>
                    <w:w w:val="100"/>
                  </w:rPr>
                  <w:t>s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0"/>
                    <w:w w:val="100"/>
                  </w:rPr>
                  <w:t>e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12"/>
                    <w:w w:val="100"/>
                  </w:rPr>
                  <w:t> 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1"/>
                    <w:w w:val="90"/>
                  </w:rPr>
                  <w:t>p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3"/>
                    <w:w w:val="90"/>
                  </w:rPr>
                  <w:t>r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1"/>
                    <w:w w:val="90"/>
                  </w:rPr>
                  <w:t>esent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0"/>
                    <w:w w:val="90"/>
                  </w:rPr>
                  <w:t>a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23"/>
                    <w:w w:val="90"/>
                  </w:rPr>
                  <w:t> 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1"/>
                    <w:w w:val="90"/>
                  </w:rPr>
                  <w:t>l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0"/>
                    <w:w w:val="90"/>
                  </w:rPr>
                  <w:t>a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2"/>
                    <w:w w:val="90"/>
                  </w:rPr>
                  <w:t> 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1"/>
                    <w:w w:val="90"/>
                  </w:rPr>
                  <w:t>dist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0"/>
                    <w:w w:val="90"/>
                  </w:rPr>
                  <w:t>r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1"/>
                    <w:w w:val="90"/>
                  </w:rPr>
                  <w:t>ibució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0"/>
                    <w:w w:val="90"/>
                  </w:rPr>
                  <w:t>n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26"/>
                    <w:w w:val="90"/>
                  </w:rPr>
                  <w:t> 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1"/>
                    <w:w w:val="100"/>
                  </w:rPr>
                  <w:t>d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0"/>
                    <w:w w:val="100"/>
                  </w:rPr>
                  <w:t>e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10"/>
                    <w:w w:val="100"/>
                  </w:rPr>
                  <w:t> 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1"/>
                    <w:w w:val="100"/>
                  </w:rPr>
                  <w:t>los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1"/>
                    <w:w w:val="100"/>
                  </w:rPr>
                  <w:t> 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1"/>
                    <w:w w:val="93"/>
                  </w:rPr>
                  <w:t>con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2"/>
                    <w:w w:val="93"/>
                  </w:rPr>
                  <w:t>t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1"/>
                    <w:w w:val="93"/>
                  </w:rPr>
                  <w:t>enido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0"/>
                    <w:w w:val="93"/>
                  </w:rPr>
                  <w:t>s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21"/>
                    <w:w w:val="93"/>
                  </w:rPr>
                  <w:t> 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1"/>
                    <w:w w:val="93"/>
                  </w:rPr>
                  <w:t>p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3"/>
                    <w:w w:val="93"/>
                  </w:rPr>
                  <w:t>r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1"/>
                    <w:w w:val="93"/>
                  </w:rPr>
                  <w:t>o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3"/>
                    <w:w w:val="93"/>
                  </w:rPr>
                  <w:t>g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1"/>
                    <w:w w:val="93"/>
                  </w:rPr>
                  <w:t>ramático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0"/>
                    <w:w w:val="93"/>
                  </w:rPr>
                  <w:t>s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6"/>
                    <w:w w:val="93"/>
                  </w:rPr>
                  <w:t> 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1"/>
                    <w:w w:val="93"/>
                  </w:rPr>
                  <w:t>de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0"/>
                    <w:w w:val="93"/>
                  </w:rPr>
                  <w:t>l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4"/>
                    <w:w w:val="93"/>
                  </w:rPr>
                  <w:t> 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1"/>
                    <w:w w:val="93"/>
                  </w:rPr>
                  <w:t>M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1"/>
                    <w:w w:val="93"/>
                  </w:rPr>
                  <w:t>educ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0"/>
                    <w:w w:val="93"/>
                  </w:rPr>
                  <w:t>a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17"/>
                    <w:w w:val="93"/>
                  </w:rPr>
                  <w:t> 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1"/>
                    <w:w w:val="100"/>
                  </w:rPr>
                  <w:t>e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0"/>
                    <w:w w:val="100"/>
                  </w:rPr>
                  <w:t>n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10"/>
                    <w:w w:val="100"/>
                  </w:rPr>
                  <w:t> 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1"/>
                    <w:w w:val="100"/>
                  </w:rPr>
                  <w:t>e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0"/>
                    <w:w w:val="100"/>
                  </w:rPr>
                  <w:t>l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13"/>
                    <w:w w:val="100"/>
                  </w:rPr>
                  <w:t> 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1"/>
                    <w:w w:val="100"/>
                  </w:rPr>
                  <w:t>lib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3"/>
                    <w:w w:val="100"/>
                  </w:rPr>
                  <w:t>r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0"/>
                    <w:w w:val="100"/>
                  </w:rPr>
                  <w:t>o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0"/>
                    <w:w w:val="100"/>
                  </w:rPr>
                  <w:t> 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80298B"/>
                    <w:spacing w:val="2"/>
                    <w:w w:val="90"/>
                  </w:rPr>
                  <w:t>H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80298B"/>
                    <w:spacing w:val="-1"/>
                    <w:w w:val="90"/>
                  </w:rPr>
                  <w:t>is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80298B"/>
                    <w:spacing w:val="-2"/>
                    <w:w w:val="90"/>
                  </w:rPr>
                  <w:t>t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80298B"/>
                    <w:spacing w:val="-1"/>
                    <w:w w:val="90"/>
                  </w:rPr>
                  <w:t>o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80298B"/>
                    <w:spacing w:val="0"/>
                    <w:w w:val="90"/>
                  </w:rPr>
                  <w:t>r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80298B"/>
                    <w:spacing w:val="-1"/>
                    <w:w w:val="90"/>
                  </w:rPr>
                  <w:t>i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80298B"/>
                    <w:spacing w:val="0"/>
                    <w:w w:val="90"/>
                  </w:rPr>
                  <w:t>a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80298B"/>
                    <w:spacing w:val="6"/>
                    <w:w w:val="90"/>
                  </w:rPr>
                  <w:t> 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80298B"/>
                    <w:spacing w:val="-1"/>
                    <w:w w:val="100"/>
                  </w:rPr>
                  <w:t>d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80298B"/>
                    <w:spacing w:val="0"/>
                    <w:w w:val="100"/>
                  </w:rPr>
                  <w:t>e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80298B"/>
                    <w:spacing w:val="-10"/>
                    <w:w w:val="100"/>
                  </w:rPr>
                  <w:t> 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80298B"/>
                    <w:spacing w:val="-7"/>
                    <w:w w:val="91"/>
                  </w:rPr>
                  <w:t>P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80298B"/>
                    <w:spacing w:val="-1"/>
                    <w:w w:val="94"/>
                  </w:rPr>
                  <w:t>anamá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0"/>
                    <w:w w:val="75"/>
                  </w:rPr>
                  <w:t>,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1"/>
                    <w:w w:val="100"/>
                  </w:rPr>
                  <w:t> 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1"/>
                    <w:w w:val="100"/>
                  </w:rPr>
                  <w:t>se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0"/>
                    <w:w w:val="100"/>
                  </w:rPr>
                  <w:t>r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1"/>
                    <w:w w:val="100"/>
                  </w:rPr>
                  <w:t>ie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0.056793pt;margin-top:60.280563pt;width:246.15671pt;height:31.5266pt;mso-position-horizontal-relative:page;mso-position-vertical-relative:page;z-index:-6814" type="#_x0000_t202" filled="f" stroked="f">
          <v:textbox inset="0,0,0,0">
            <w:txbxContent>
              <w:p>
                <w:pPr>
                  <w:spacing w:before="0" w:after="0" w:line="232" w:lineRule="exact"/>
                  <w:ind w:left="20" w:right="-51"/>
                  <w:jc w:val="left"/>
                  <w:rPr>
                    <w:rFonts w:ascii="Myriad Pro Light" w:hAnsi="Myriad Pro Light" w:cs="Myriad Pro Light" w:eastAsia="Myriad Pro Light"/>
                    <w:sz w:val="20"/>
                    <w:szCs w:val="20"/>
                  </w:rPr>
                </w:pPr>
                <w:rPr/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2"/>
                    <w:w w:val="100"/>
                  </w:rPr>
                  <w:t>Á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3"/>
                    <w:w w:val="100"/>
                  </w:rPr>
                  <w:t>r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1"/>
                    <w:w w:val="100"/>
                  </w:rPr>
                  <w:t>e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0"/>
                    <w:w w:val="100"/>
                  </w:rPr>
                  <w:t>a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3"/>
                    <w:w w:val="100"/>
                  </w:rPr>
                  <w:t> 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1"/>
                    <w:w w:val="100"/>
                  </w:rPr>
                  <w:t>1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0"/>
                    <w:w w:val="100"/>
                  </w:rPr>
                  <w:t>: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1"/>
                    <w:w w:val="100"/>
                  </w:rPr>
                  <w:t> 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1"/>
                    <w:w w:val="100"/>
                  </w:rPr>
                  <w:t>E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0"/>
                    <w:w w:val="100"/>
                  </w:rPr>
                  <w:t>l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16"/>
                    <w:w w:val="100"/>
                  </w:rPr>
                  <w:t> 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1"/>
                    <w:w w:val="92"/>
                  </w:rPr>
                  <w:t>istm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0"/>
                    <w:w w:val="92"/>
                  </w:rPr>
                  <w:t>o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9"/>
                    <w:w w:val="92"/>
                  </w:rPr>
                  <w:t> 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1"/>
                    <w:w w:val="100"/>
                  </w:rPr>
                  <w:t>d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0"/>
                    <w:w w:val="100"/>
                  </w:rPr>
                  <w:t>e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10"/>
                    <w:w w:val="100"/>
                  </w:rPr>
                  <w:t> 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6"/>
                    <w:w w:val="93"/>
                  </w:rPr>
                  <w:t>P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1"/>
                    <w:w w:val="93"/>
                  </w:rPr>
                  <w:t>anam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0"/>
                    <w:w w:val="93"/>
                  </w:rPr>
                  <w:t>á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7"/>
                    <w:w w:val="93"/>
                  </w:rPr>
                  <w:t> 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1"/>
                    <w:w w:val="100"/>
                  </w:rPr>
                  <w:t>e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0"/>
                    <w:w w:val="100"/>
                  </w:rPr>
                  <w:t>n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10"/>
                    <w:w w:val="100"/>
                  </w:rPr>
                  <w:t> 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1"/>
                    <w:w w:val="90"/>
                  </w:rPr>
                  <w:t>l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0"/>
                    <w:w w:val="90"/>
                  </w:rPr>
                  <w:t>a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2"/>
                    <w:w w:val="90"/>
                  </w:rPr>
                  <w:t> 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1"/>
                    <w:w w:val="90"/>
                  </w:rPr>
                  <w:t>p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0"/>
                    <w:w w:val="90"/>
                  </w:rPr>
                  <w:t>r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1"/>
                    <w:w w:val="90"/>
                  </w:rPr>
                  <w:t>imer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0"/>
                    <w:w w:val="90"/>
                  </w:rPr>
                  <w:t>a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16"/>
                    <w:w w:val="90"/>
                  </w:rPr>
                  <w:t> 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1"/>
                    <w:w w:val="90"/>
                  </w:rPr>
                  <w:t>mita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0"/>
                    <w:w w:val="90"/>
                  </w:rPr>
                  <w:t>d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20"/>
                    <w:w w:val="90"/>
                  </w:rPr>
                  <w:t> 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1"/>
                    <w:w w:val="90"/>
                  </w:rPr>
                  <w:t>de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0"/>
                    <w:w w:val="90"/>
                  </w:rPr>
                  <w:t>l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13"/>
                    <w:w w:val="90"/>
                  </w:rPr>
                  <w:t> 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1"/>
                    <w:w w:val="90"/>
                  </w:rPr>
                  <w:t>sigl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0"/>
                    <w:w w:val="90"/>
                  </w:rPr>
                  <w:t>o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13"/>
                    <w:w w:val="90"/>
                  </w:rPr>
                  <w:t> 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1"/>
                    <w:w w:val="100"/>
                  </w:rPr>
                  <w:t>XIX.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000000"/>
                    <w:spacing w:val="0"/>
                    <w:w w:val="100"/>
                  </w:rPr>
                </w:r>
              </w:p>
              <w:p>
                <w:pPr>
                  <w:spacing w:before="2" w:after="0" w:line="140" w:lineRule="exact"/>
                  <w:jc w:val="left"/>
                  <w:rPr>
                    <w:sz w:val="14"/>
                    <w:szCs w:val="14"/>
                  </w:rPr>
                </w:pPr>
                <w:rPr/>
                <w:r>
                  <w:rPr>
                    <w:sz w:val="14"/>
                    <w:szCs w:val="14"/>
                  </w:rPr>
                </w:r>
              </w:p>
              <w:p>
                <w:pPr>
                  <w:spacing w:before="0" w:after="0" w:line="240" w:lineRule="auto"/>
                  <w:ind w:left="20" w:right="-20"/>
                  <w:jc w:val="left"/>
                  <w:rPr>
                    <w:rFonts w:ascii="Myriad Pro Light" w:hAnsi="Myriad Pro Light" w:cs="Myriad Pro Light" w:eastAsia="Myriad Pro Light"/>
                    <w:sz w:val="20"/>
                    <w:szCs w:val="20"/>
                  </w:rPr>
                </w:pPr>
                <w:rPr/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1"/>
                    <w:w w:val="100"/>
                  </w:rPr>
                  <w:t>Objeti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4"/>
                    <w:w w:val="100"/>
                  </w:rPr>
                  <w:t>v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0"/>
                    <w:w w:val="100"/>
                  </w:rPr>
                  <w:t>o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7"/>
                    <w:w w:val="100"/>
                  </w:rPr>
                  <w:t> 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1"/>
                    <w:w w:val="100"/>
                  </w:rPr>
                  <w:t>d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0"/>
                    <w:w w:val="100"/>
                  </w:rPr>
                  <w:t>e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1"/>
                    <w:w w:val="100"/>
                  </w:rPr>
                  <w:t> 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1"/>
                    <w:w w:val="101"/>
                  </w:rPr>
                  <w:t>ap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3"/>
                    <w:w w:val="101"/>
                  </w:rPr>
                  <w:t>r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1"/>
                    <w:w w:val="101"/>
                  </w:rPr>
                  <w:t>endizaje: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.3465pt;margin-top:41.04987pt;width:199.563809pt;height:57.354212pt;mso-position-horizontal-relative:page;mso-position-vertical-relative:page;z-index:-6813" type="#_x0000_t202" filled="f" stroked="f">
          <v:textbox inset="0,0,0,0">
            <w:txbxContent>
              <w:p>
                <w:pPr>
                  <w:spacing w:before="0" w:after="0" w:line="349" w:lineRule="exact"/>
                  <w:ind w:left="20" w:right="-20"/>
                  <w:jc w:val="left"/>
                  <w:rPr>
                    <w:rFonts w:ascii="Myriad Pro Light" w:hAnsi="Myriad Pro Light" w:cs="Myriad Pro Light" w:eastAsia="Myriad Pro Light"/>
                    <w:sz w:val="32"/>
                    <w:szCs w:val="32"/>
                  </w:rPr>
                </w:pPr>
                <w:rPr/>
                <w:r>
                  <w:rPr>
                    <w:rFonts w:ascii="Myriad Pro Light" w:hAnsi="Myriad Pro Light" w:cs="Myriad Pro Light" w:eastAsia="Myriad Pro Light"/>
                    <w:sz w:val="32"/>
                    <w:szCs w:val="32"/>
                    <w:color w:val="80298B"/>
                    <w:spacing w:val="-5"/>
                    <w:w w:val="86"/>
                    <w:position w:val="1"/>
                  </w:rPr>
                  <w:t>P</w:t>
                </w:r>
                <w:r>
                  <w:rPr>
                    <w:rFonts w:ascii="Myriad Pro Light" w:hAnsi="Myriad Pro Light" w:cs="Myriad Pro Light" w:eastAsia="Myriad Pro Light"/>
                    <w:sz w:val="32"/>
                    <w:szCs w:val="32"/>
                    <w:color w:val="80298B"/>
                    <w:spacing w:val="-3"/>
                    <w:w w:val="86"/>
                    <w:position w:val="1"/>
                  </w:rPr>
                  <w:t>r</w:t>
                </w:r>
                <w:r>
                  <w:rPr>
                    <w:rFonts w:ascii="Myriad Pro Light" w:hAnsi="Myriad Pro Light" w:cs="Myriad Pro Light" w:eastAsia="Myriad Pro Light"/>
                    <w:sz w:val="32"/>
                    <w:szCs w:val="32"/>
                    <w:color w:val="80298B"/>
                    <w:spacing w:val="0"/>
                    <w:w w:val="86"/>
                    <w:position w:val="1"/>
                  </w:rPr>
                  <w:t>o</w:t>
                </w:r>
                <w:r>
                  <w:rPr>
                    <w:rFonts w:ascii="Myriad Pro Light" w:hAnsi="Myriad Pro Light" w:cs="Myriad Pro Light" w:eastAsia="Myriad Pro Light"/>
                    <w:sz w:val="32"/>
                    <w:szCs w:val="32"/>
                    <w:color w:val="80298B"/>
                    <w:spacing w:val="-2"/>
                    <w:w w:val="86"/>
                    <w:position w:val="1"/>
                  </w:rPr>
                  <w:t>g</w:t>
                </w:r>
                <w:r>
                  <w:rPr>
                    <w:rFonts w:ascii="Myriad Pro Light" w:hAnsi="Myriad Pro Light" w:cs="Myriad Pro Light" w:eastAsia="Myriad Pro Light"/>
                    <w:sz w:val="32"/>
                    <w:szCs w:val="32"/>
                    <w:color w:val="80298B"/>
                    <w:spacing w:val="0"/>
                    <w:w w:val="86"/>
                    <w:position w:val="1"/>
                  </w:rPr>
                  <w:t>ramación</w:t>
                </w:r>
                <w:r>
                  <w:rPr>
                    <w:rFonts w:ascii="Myriad Pro Light" w:hAnsi="Myriad Pro Light" w:cs="Myriad Pro Light" w:eastAsia="Myriad Pro Light"/>
                    <w:sz w:val="32"/>
                    <w:szCs w:val="32"/>
                    <w:color w:val="80298B"/>
                    <w:spacing w:val="21"/>
                    <w:w w:val="86"/>
                    <w:position w:val="1"/>
                  </w:rPr>
                  <w:t> </w:t>
                </w:r>
                <w:r>
                  <w:rPr>
                    <w:rFonts w:ascii="Myriad Pro Light" w:hAnsi="Myriad Pro Light" w:cs="Myriad Pro Light" w:eastAsia="Myriad Pro Light"/>
                    <w:sz w:val="32"/>
                    <w:szCs w:val="32"/>
                    <w:color w:val="80298B"/>
                    <w:spacing w:val="0"/>
                    <w:w w:val="100"/>
                    <w:position w:val="1"/>
                  </w:rPr>
                  <w:t>dosificada</w:t>
                </w:r>
                <w:r>
                  <w:rPr>
                    <w:rFonts w:ascii="Myriad Pro Light" w:hAnsi="Myriad Pro Light" w:cs="Myriad Pro Light" w:eastAsia="Myriad Pro Light"/>
                    <w:sz w:val="32"/>
                    <w:szCs w:val="32"/>
                    <w:color w:val="000000"/>
                    <w:spacing w:val="0"/>
                    <w:w w:val="100"/>
                    <w:position w:val="0"/>
                  </w:rPr>
                </w:r>
              </w:p>
              <w:p>
                <w:pPr>
                  <w:spacing w:before="48" w:after="0" w:line="240" w:lineRule="auto"/>
                  <w:ind w:left="20" w:right="-37"/>
                  <w:jc w:val="left"/>
                  <w:rPr>
                    <w:rFonts w:ascii="Myriad Pro Light" w:hAnsi="Myriad Pro Light" w:cs="Myriad Pro Light" w:eastAsia="Myriad Pro Light"/>
                    <w:sz w:val="20"/>
                    <w:szCs w:val="20"/>
                  </w:rPr>
                </w:pPr>
                <w:rPr/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0"/>
                    <w:w w:val="100"/>
                  </w:rPr>
                  <w:t>A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8"/>
                    <w:w w:val="100"/>
                  </w:rPr>
                  <w:t> 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1"/>
                    <w:w w:val="93"/>
                  </w:rPr>
                  <w:t>continuació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0"/>
                    <w:w w:val="93"/>
                  </w:rPr>
                  <w:t>n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14"/>
                    <w:w w:val="93"/>
                  </w:rPr>
                  <w:t> 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1"/>
                    <w:w w:val="100"/>
                  </w:rPr>
                  <w:t>s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0"/>
                    <w:w w:val="100"/>
                  </w:rPr>
                  <w:t>e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12"/>
                    <w:w w:val="100"/>
                  </w:rPr>
                  <w:t> 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1"/>
                    <w:w w:val="90"/>
                  </w:rPr>
                  <w:t>p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3"/>
                    <w:w w:val="90"/>
                  </w:rPr>
                  <w:t>r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1"/>
                    <w:w w:val="90"/>
                  </w:rPr>
                  <w:t>esent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0"/>
                    <w:w w:val="90"/>
                  </w:rPr>
                  <w:t>a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23"/>
                    <w:w w:val="90"/>
                  </w:rPr>
                  <w:t> 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1"/>
                    <w:w w:val="90"/>
                  </w:rPr>
                  <w:t>l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0"/>
                    <w:w w:val="90"/>
                  </w:rPr>
                  <w:t>a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2"/>
                    <w:w w:val="90"/>
                  </w:rPr>
                  <w:t> 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1"/>
                    <w:w w:val="90"/>
                  </w:rPr>
                  <w:t>dist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0"/>
                    <w:w w:val="90"/>
                  </w:rPr>
                  <w:t>r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1"/>
                    <w:w w:val="90"/>
                  </w:rPr>
                  <w:t>ibució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0"/>
                    <w:w w:val="90"/>
                  </w:rPr>
                  <w:t>n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26"/>
                    <w:w w:val="90"/>
                  </w:rPr>
                  <w:t> 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1"/>
                    <w:w w:val="100"/>
                  </w:rPr>
                  <w:t>d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0"/>
                    <w:w w:val="100"/>
                  </w:rPr>
                  <w:t>e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10"/>
                    <w:w w:val="100"/>
                  </w:rPr>
                  <w:t> 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1"/>
                    <w:w w:val="100"/>
                  </w:rPr>
                  <w:t>los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1"/>
                    <w:w w:val="100"/>
                  </w:rPr>
                  <w:t> 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1"/>
                    <w:w w:val="93"/>
                  </w:rPr>
                  <w:t>con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2"/>
                    <w:w w:val="93"/>
                  </w:rPr>
                  <w:t>t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1"/>
                    <w:w w:val="93"/>
                  </w:rPr>
                  <w:t>enido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0"/>
                    <w:w w:val="93"/>
                  </w:rPr>
                  <w:t>s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21"/>
                    <w:w w:val="93"/>
                  </w:rPr>
                  <w:t> 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1"/>
                    <w:w w:val="93"/>
                  </w:rPr>
                  <w:t>p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3"/>
                    <w:w w:val="93"/>
                  </w:rPr>
                  <w:t>r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1"/>
                    <w:w w:val="93"/>
                  </w:rPr>
                  <w:t>o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3"/>
                    <w:w w:val="93"/>
                  </w:rPr>
                  <w:t>g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1"/>
                    <w:w w:val="93"/>
                  </w:rPr>
                  <w:t>ramático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0"/>
                    <w:w w:val="93"/>
                  </w:rPr>
                  <w:t>s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6"/>
                    <w:w w:val="93"/>
                  </w:rPr>
                  <w:t> 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1"/>
                    <w:w w:val="93"/>
                  </w:rPr>
                  <w:t>de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0"/>
                    <w:w w:val="93"/>
                  </w:rPr>
                  <w:t>l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4"/>
                    <w:w w:val="93"/>
                  </w:rPr>
                  <w:t> 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1"/>
                    <w:w w:val="93"/>
                  </w:rPr>
                  <w:t>M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1"/>
                    <w:w w:val="93"/>
                  </w:rPr>
                  <w:t>educ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0"/>
                    <w:w w:val="93"/>
                  </w:rPr>
                  <w:t>a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17"/>
                    <w:w w:val="93"/>
                  </w:rPr>
                  <w:t> 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1"/>
                    <w:w w:val="100"/>
                  </w:rPr>
                  <w:t>e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0"/>
                    <w:w w:val="100"/>
                  </w:rPr>
                  <w:t>n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10"/>
                    <w:w w:val="100"/>
                  </w:rPr>
                  <w:t> 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1"/>
                    <w:w w:val="100"/>
                  </w:rPr>
                  <w:t>e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0"/>
                    <w:w w:val="100"/>
                  </w:rPr>
                  <w:t>l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13"/>
                    <w:w w:val="100"/>
                  </w:rPr>
                  <w:t> 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1"/>
                    <w:w w:val="100"/>
                  </w:rPr>
                  <w:t>lib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3"/>
                    <w:w w:val="100"/>
                  </w:rPr>
                  <w:t>r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0"/>
                    <w:w w:val="100"/>
                  </w:rPr>
                  <w:t>o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0"/>
                    <w:w w:val="100"/>
                  </w:rPr>
                  <w:t> 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80298B"/>
                    <w:spacing w:val="2"/>
                    <w:w w:val="90"/>
                  </w:rPr>
                  <w:t>H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80298B"/>
                    <w:spacing w:val="-1"/>
                    <w:w w:val="90"/>
                  </w:rPr>
                  <w:t>is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80298B"/>
                    <w:spacing w:val="-2"/>
                    <w:w w:val="90"/>
                  </w:rPr>
                  <w:t>t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80298B"/>
                    <w:spacing w:val="-1"/>
                    <w:w w:val="90"/>
                  </w:rPr>
                  <w:t>o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80298B"/>
                    <w:spacing w:val="0"/>
                    <w:w w:val="90"/>
                  </w:rPr>
                  <w:t>r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80298B"/>
                    <w:spacing w:val="-1"/>
                    <w:w w:val="90"/>
                  </w:rPr>
                  <w:t>i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80298B"/>
                    <w:spacing w:val="0"/>
                    <w:w w:val="90"/>
                  </w:rPr>
                  <w:t>a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80298B"/>
                    <w:spacing w:val="6"/>
                    <w:w w:val="90"/>
                  </w:rPr>
                  <w:t> 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80298B"/>
                    <w:spacing w:val="-1"/>
                    <w:w w:val="100"/>
                  </w:rPr>
                  <w:t>d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80298B"/>
                    <w:spacing w:val="0"/>
                    <w:w w:val="100"/>
                  </w:rPr>
                  <w:t>e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80298B"/>
                    <w:spacing w:val="-10"/>
                    <w:w w:val="100"/>
                  </w:rPr>
                  <w:t> 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80298B"/>
                    <w:spacing w:val="-7"/>
                    <w:w w:val="91"/>
                  </w:rPr>
                  <w:t>P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80298B"/>
                    <w:spacing w:val="-1"/>
                    <w:w w:val="94"/>
                  </w:rPr>
                  <w:t>anamá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0"/>
                    <w:w w:val="75"/>
                  </w:rPr>
                  <w:t>,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1"/>
                    <w:w w:val="100"/>
                  </w:rPr>
                  <w:t> 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1"/>
                    <w:w w:val="100"/>
                  </w:rPr>
                  <w:t>se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0"/>
                    <w:w w:val="100"/>
                  </w:rPr>
                  <w:t>r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1"/>
                    <w:w w:val="100"/>
                  </w:rPr>
                  <w:t>ie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0.02359pt;margin-top:60.280563pt;width:409.368038pt;height:31.5266pt;mso-position-horizontal-relative:page;mso-position-vertical-relative:page;z-index:-6812" type="#_x0000_t202" filled="f" stroked="f">
          <v:textbox inset="0,0,0,0">
            <w:txbxContent>
              <w:p>
                <w:pPr>
                  <w:spacing w:before="0" w:after="0" w:line="232" w:lineRule="exact"/>
                  <w:ind w:left="20" w:right="-51"/>
                  <w:jc w:val="left"/>
                  <w:rPr>
                    <w:rFonts w:ascii="Myriad Pro Light" w:hAnsi="Myriad Pro Light" w:cs="Myriad Pro Light" w:eastAsia="Myriad Pro Light"/>
                    <w:sz w:val="20"/>
                    <w:szCs w:val="20"/>
                  </w:rPr>
                </w:pPr>
                <w:rPr/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2"/>
                    <w:w w:val="100"/>
                  </w:rPr>
                  <w:t>Á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3"/>
                    <w:w w:val="100"/>
                  </w:rPr>
                  <w:t>r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1"/>
                    <w:w w:val="100"/>
                  </w:rPr>
                  <w:t>e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0"/>
                    <w:w w:val="100"/>
                  </w:rPr>
                  <w:t>a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3"/>
                    <w:w w:val="100"/>
                  </w:rPr>
                  <w:t> 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1"/>
                    <w:w w:val="100"/>
                  </w:rPr>
                  <w:t>2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0"/>
                    <w:w w:val="100"/>
                  </w:rPr>
                  <w:t>: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1"/>
                    <w:w w:val="100"/>
                  </w:rPr>
                  <w:t> 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1"/>
                    <w:w w:val="100"/>
                  </w:rPr>
                  <w:t>E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0"/>
                    <w:w w:val="100"/>
                  </w:rPr>
                  <w:t>l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16"/>
                    <w:w w:val="100"/>
                  </w:rPr>
                  <w:t> 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1"/>
                    <w:w w:val="92"/>
                  </w:rPr>
                  <w:t>istm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0"/>
                    <w:w w:val="92"/>
                  </w:rPr>
                  <w:t>o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9"/>
                    <w:w w:val="92"/>
                  </w:rPr>
                  <w:t> 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1"/>
                    <w:w w:val="100"/>
                  </w:rPr>
                  <w:t>d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0"/>
                    <w:w w:val="100"/>
                  </w:rPr>
                  <w:t>e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10"/>
                    <w:w w:val="100"/>
                  </w:rPr>
                  <w:t> 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6"/>
                    <w:w w:val="92"/>
                  </w:rPr>
                  <w:t>P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1"/>
                    <w:w w:val="92"/>
                  </w:rPr>
                  <w:t>anamá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0"/>
                    <w:w w:val="92"/>
                  </w:rPr>
                  <w:t>: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2"/>
                    <w:w w:val="92"/>
                  </w:rPr>
                  <w:t> 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1"/>
                    <w:w w:val="92"/>
                  </w:rPr>
                  <w:t>confli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1"/>
                    <w:w w:val="92"/>
                  </w:rPr>
                  <w:t>c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2"/>
                    <w:w w:val="92"/>
                  </w:rPr>
                  <w:t>t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1"/>
                    <w:w w:val="92"/>
                  </w:rPr>
                  <w:t>o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0"/>
                    <w:w w:val="92"/>
                  </w:rPr>
                  <w:t>s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17"/>
                    <w:w w:val="92"/>
                  </w:rPr>
                  <w:t> 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1"/>
                    <w:w w:val="92"/>
                  </w:rPr>
                  <w:t>po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0"/>
                    <w:w w:val="92"/>
                  </w:rPr>
                  <w:t>r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7"/>
                    <w:w w:val="92"/>
                  </w:rPr>
                  <w:t> 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1"/>
                    <w:w w:val="100"/>
                  </w:rPr>
                  <w:t>e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0"/>
                    <w:w w:val="100"/>
                  </w:rPr>
                  <w:t>l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13"/>
                    <w:w w:val="100"/>
                  </w:rPr>
                  <w:t> 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1"/>
                    <w:w w:val="93"/>
                  </w:rPr>
                  <w:t>cont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3"/>
                    <w:w w:val="93"/>
                  </w:rPr>
                  <w:t>r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1"/>
                    <w:w w:val="93"/>
                  </w:rPr>
                  <w:t>o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0"/>
                    <w:w w:val="93"/>
                  </w:rPr>
                  <w:t>l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6"/>
                    <w:w w:val="93"/>
                  </w:rPr>
                  <w:t> 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1"/>
                    <w:w w:val="100"/>
                  </w:rPr>
                  <w:t>d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0"/>
                    <w:w w:val="100"/>
                  </w:rPr>
                  <w:t>e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10"/>
                    <w:w w:val="100"/>
                  </w:rPr>
                  <w:t> 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1"/>
                    <w:w w:val="90"/>
                  </w:rPr>
                  <w:t>l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0"/>
                    <w:w w:val="90"/>
                  </w:rPr>
                  <w:t>a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2"/>
                    <w:w w:val="90"/>
                  </w:rPr>
                  <w:t> 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1"/>
                    <w:w w:val="90"/>
                  </w:rPr>
                  <w:t>rut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0"/>
                    <w:w w:val="90"/>
                  </w:rPr>
                  <w:t>a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5"/>
                    <w:w w:val="90"/>
                  </w:rPr>
                  <w:t> 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1"/>
                    <w:w w:val="90"/>
                  </w:rPr>
                  <w:t>in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2"/>
                    <w:w w:val="90"/>
                  </w:rPr>
                  <w:t>t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1"/>
                    <w:w w:val="90"/>
                  </w:rPr>
                  <w:t>e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3"/>
                    <w:w w:val="90"/>
                  </w:rPr>
                  <w:t>r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1"/>
                    <w:w w:val="90"/>
                  </w:rPr>
                  <w:t>oceánic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0"/>
                    <w:w w:val="90"/>
                  </w:rPr>
                  <w:t>a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0"/>
                    <w:w w:val="90"/>
                  </w:rPr>
                  <w:t> 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9"/>
                    <w:w w:val="90"/>
                  </w:rPr>
                  <w:t> 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0"/>
                    <w:w w:val="100"/>
                  </w:rPr>
                  <w:t>a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8"/>
                    <w:w w:val="100"/>
                  </w:rPr>
                  <w:t> 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1"/>
                    <w:w w:val="92"/>
                  </w:rPr>
                  <w:t>mediado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0"/>
                    <w:w w:val="92"/>
                  </w:rPr>
                  <w:t>s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21"/>
                    <w:w w:val="92"/>
                  </w:rPr>
                  <w:t> 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1"/>
                    <w:w w:val="92"/>
                  </w:rPr>
                  <w:t>de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0"/>
                    <w:w w:val="92"/>
                  </w:rPr>
                  <w:t>l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7"/>
                    <w:w w:val="92"/>
                  </w:rPr>
                  <w:t> 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1"/>
                    <w:w w:val="92"/>
                  </w:rPr>
                  <w:t>sigl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0"/>
                    <w:w w:val="92"/>
                  </w:rPr>
                  <w:t>o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4"/>
                    <w:w w:val="92"/>
                  </w:rPr>
                  <w:t> 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1"/>
                    <w:w w:val="100"/>
                  </w:rPr>
                  <w:t>XIX.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000000"/>
                    <w:spacing w:val="0"/>
                    <w:w w:val="100"/>
                  </w:rPr>
                </w:r>
              </w:p>
              <w:p>
                <w:pPr>
                  <w:spacing w:before="2" w:after="0" w:line="140" w:lineRule="exact"/>
                  <w:jc w:val="left"/>
                  <w:rPr>
                    <w:sz w:val="14"/>
                    <w:szCs w:val="14"/>
                  </w:rPr>
                </w:pPr>
                <w:rPr/>
                <w:r>
                  <w:rPr>
                    <w:sz w:val="14"/>
                    <w:szCs w:val="14"/>
                  </w:rPr>
                </w:r>
              </w:p>
              <w:p>
                <w:pPr>
                  <w:spacing w:before="0" w:after="0" w:line="240" w:lineRule="auto"/>
                  <w:ind w:left="20" w:right="-20"/>
                  <w:jc w:val="left"/>
                  <w:rPr>
                    <w:rFonts w:ascii="Myriad Pro Light" w:hAnsi="Myriad Pro Light" w:cs="Myriad Pro Light" w:eastAsia="Myriad Pro Light"/>
                    <w:sz w:val="20"/>
                    <w:szCs w:val="20"/>
                  </w:rPr>
                </w:pPr>
                <w:rPr/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1"/>
                    <w:w w:val="100"/>
                  </w:rPr>
                  <w:t>Objeti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4"/>
                    <w:w w:val="100"/>
                  </w:rPr>
                  <w:t>v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0"/>
                    <w:w w:val="100"/>
                  </w:rPr>
                  <w:t>o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7"/>
                    <w:w w:val="100"/>
                  </w:rPr>
                  <w:t> 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1"/>
                    <w:w w:val="100"/>
                  </w:rPr>
                  <w:t>d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0"/>
                    <w:w w:val="100"/>
                  </w:rPr>
                  <w:t>e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1"/>
                    <w:w w:val="100"/>
                  </w:rPr>
                  <w:t> 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1"/>
                    <w:w w:val="101"/>
                  </w:rPr>
                  <w:t>ap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3"/>
                    <w:w w:val="101"/>
                  </w:rPr>
                  <w:t>r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1"/>
                    <w:w w:val="101"/>
                  </w:rPr>
                  <w:t>endizaje: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.3465pt;margin-top:41.04987pt;width:199.563809pt;height:57.354212pt;mso-position-horizontal-relative:page;mso-position-vertical-relative:page;z-index:-6811" type="#_x0000_t202" filled="f" stroked="f">
          <v:textbox inset="0,0,0,0">
            <w:txbxContent>
              <w:p>
                <w:pPr>
                  <w:spacing w:before="0" w:after="0" w:line="349" w:lineRule="exact"/>
                  <w:ind w:left="20" w:right="-20"/>
                  <w:jc w:val="left"/>
                  <w:rPr>
                    <w:rFonts w:ascii="Myriad Pro Light" w:hAnsi="Myriad Pro Light" w:cs="Myriad Pro Light" w:eastAsia="Myriad Pro Light"/>
                    <w:sz w:val="32"/>
                    <w:szCs w:val="32"/>
                  </w:rPr>
                </w:pPr>
                <w:rPr/>
                <w:r>
                  <w:rPr>
                    <w:rFonts w:ascii="Myriad Pro Light" w:hAnsi="Myriad Pro Light" w:cs="Myriad Pro Light" w:eastAsia="Myriad Pro Light"/>
                    <w:sz w:val="32"/>
                    <w:szCs w:val="32"/>
                    <w:color w:val="80298B"/>
                    <w:spacing w:val="-5"/>
                    <w:w w:val="86"/>
                    <w:position w:val="1"/>
                  </w:rPr>
                  <w:t>P</w:t>
                </w:r>
                <w:r>
                  <w:rPr>
                    <w:rFonts w:ascii="Myriad Pro Light" w:hAnsi="Myriad Pro Light" w:cs="Myriad Pro Light" w:eastAsia="Myriad Pro Light"/>
                    <w:sz w:val="32"/>
                    <w:szCs w:val="32"/>
                    <w:color w:val="80298B"/>
                    <w:spacing w:val="-3"/>
                    <w:w w:val="86"/>
                    <w:position w:val="1"/>
                  </w:rPr>
                  <w:t>r</w:t>
                </w:r>
                <w:r>
                  <w:rPr>
                    <w:rFonts w:ascii="Myriad Pro Light" w:hAnsi="Myriad Pro Light" w:cs="Myriad Pro Light" w:eastAsia="Myriad Pro Light"/>
                    <w:sz w:val="32"/>
                    <w:szCs w:val="32"/>
                    <w:color w:val="80298B"/>
                    <w:spacing w:val="0"/>
                    <w:w w:val="86"/>
                    <w:position w:val="1"/>
                  </w:rPr>
                  <w:t>o</w:t>
                </w:r>
                <w:r>
                  <w:rPr>
                    <w:rFonts w:ascii="Myriad Pro Light" w:hAnsi="Myriad Pro Light" w:cs="Myriad Pro Light" w:eastAsia="Myriad Pro Light"/>
                    <w:sz w:val="32"/>
                    <w:szCs w:val="32"/>
                    <w:color w:val="80298B"/>
                    <w:spacing w:val="-2"/>
                    <w:w w:val="86"/>
                    <w:position w:val="1"/>
                  </w:rPr>
                  <w:t>g</w:t>
                </w:r>
                <w:r>
                  <w:rPr>
                    <w:rFonts w:ascii="Myriad Pro Light" w:hAnsi="Myriad Pro Light" w:cs="Myriad Pro Light" w:eastAsia="Myriad Pro Light"/>
                    <w:sz w:val="32"/>
                    <w:szCs w:val="32"/>
                    <w:color w:val="80298B"/>
                    <w:spacing w:val="0"/>
                    <w:w w:val="86"/>
                    <w:position w:val="1"/>
                  </w:rPr>
                  <w:t>ramación</w:t>
                </w:r>
                <w:r>
                  <w:rPr>
                    <w:rFonts w:ascii="Myriad Pro Light" w:hAnsi="Myriad Pro Light" w:cs="Myriad Pro Light" w:eastAsia="Myriad Pro Light"/>
                    <w:sz w:val="32"/>
                    <w:szCs w:val="32"/>
                    <w:color w:val="80298B"/>
                    <w:spacing w:val="21"/>
                    <w:w w:val="86"/>
                    <w:position w:val="1"/>
                  </w:rPr>
                  <w:t> </w:t>
                </w:r>
                <w:r>
                  <w:rPr>
                    <w:rFonts w:ascii="Myriad Pro Light" w:hAnsi="Myriad Pro Light" w:cs="Myriad Pro Light" w:eastAsia="Myriad Pro Light"/>
                    <w:sz w:val="32"/>
                    <w:szCs w:val="32"/>
                    <w:color w:val="80298B"/>
                    <w:spacing w:val="0"/>
                    <w:w w:val="100"/>
                    <w:position w:val="1"/>
                  </w:rPr>
                  <w:t>dosificada</w:t>
                </w:r>
                <w:r>
                  <w:rPr>
                    <w:rFonts w:ascii="Myriad Pro Light" w:hAnsi="Myriad Pro Light" w:cs="Myriad Pro Light" w:eastAsia="Myriad Pro Light"/>
                    <w:sz w:val="32"/>
                    <w:szCs w:val="32"/>
                    <w:color w:val="000000"/>
                    <w:spacing w:val="0"/>
                    <w:w w:val="100"/>
                    <w:position w:val="0"/>
                  </w:rPr>
                </w:r>
              </w:p>
              <w:p>
                <w:pPr>
                  <w:spacing w:before="48" w:after="0" w:line="240" w:lineRule="auto"/>
                  <w:ind w:left="20" w:right="-37"/>
                  <w:jc w:val="left"/>
                  <w:rPr>
                    <w:rFonts w:ascii="Myriad Pro Light" w:hAnsi="Myriad Pro Light" w:cs="Myriad Pro Light" w:eastAsia="Myriad Pro Light"/>
                    <w:sz w:val="20"/>
                    <w:szCs w:val="20"/>
                  </w:rPr>
                </w:pPr>
                <w:rPr/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0"/>
                    <w:w w:val="100"/>
                  </w:rPr>
                  <w:t>A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8"/>
                    <w:w w:val="100"/>
                  </w:rPr>
                  <w:t> 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1"/>
                    <w:w w:val="93"/>
                  </w:rPr>
                  <w:t>continuació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0"/>
                    <w:w w:val="93"/>
                  </w:rPr>
                  <w:t>n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14"/>
                    <w:w w:val="93"/>
                  </w:rPr>
                  <w:t> 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1"/>
                    <w:w w:val="100"/>
                  </w:rPr>
                  <w:t>s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0"/>
                    <w:w w:val="100"/>
                  </w:rPr>
                  <w:t>e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12"/>
                    <w:w w:val="100"/>
                  </w:rPr>
                  <w:t> 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1"/>
                    <w:w w:val="90"/>
                  </w:rPr>
                  <w:t>p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3"/>
                    <w:w w:val="90"/>
                  </w:rPr>
                  <w:t>r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1"/>
                    <w:w w:val="90"/>
                  </w:rPr>
                  <w:t>esent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0"/>
                    <w:w w:val="90"/>
                  </w:rPr>
                  <w:t>a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23"/>
                    <w:w w:val="90"/>
                  </w:rPr>
                  <w:t> 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1"/>
                    <w:w w:val="90"/>
                  </w:rPr>
                  <w:t>l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0"/>
                    <w:w w:val="90"/>
                  </w:rPr>
                  <w:t>a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2"/>
                    <w:w w:val="90"/>
                  </w:rPr>
                  <w:t> 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1"/>
                    <w:w w:val="90"/>
                  </w:rPr>
                  <w:t>dist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0"/>
                    <w:w w:val="90"/>
                  </w:rPr>
                  <w:t>r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1"/>
                    <w:w w:val="90"/>
                  </w:rPr>
                  <w:t>ibució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0"/>
                    <w:w w:val="90"/>
                  </w:rPr>
                  <w:t>n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26"/>
                    <w:w w:val="90"/>
                  </w:rPr>
                  <w:t> 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1"/>
                    <w:w w:val="100"/>
                  </w:rPr>
                  <w:t>d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0"/>
                    <w:w w:val="100"/>
                  </w:rPr>
                  <w:t>e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10"/>
                    <w:w w:val="100"/>
                  </w:rPr>
                  <w:t> 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1"/>
                    <w:w w:val="100"/>
                  </w:rPr>
                  <w:t>los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1"/>
                    <w:w w:val="100"/>
                  </w:rPr>
                  <w:t> 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1"/>
                    <w:w w:val="93"/>
                  </w:rPr>
                  <w:t>con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2"/>
                    <w:w w:val="93"/>
                  </w:rPr>
                  <w:t>t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1"/>
                    <w:w w:val="93"/>
                  </w:rPr>
                  <w:t>enido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0"/>
                    <w:w w:val="93"/>
                  </w:rPr>
                  <w:t>s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21"/>
                    <w:w w:val="93"/>
                  </w:rPr>
                  <w:t> 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1"/>
                    <w:w w:val="93"/>
                  </w:rPr>
                  <w:t>p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3"/>
                    <w:w w:val="93"/>
                  </w:rPr>
                  <w:t>r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1"/>
                    <w:w w:val="93"/>
                  </w:rPr>
                  <w:t>o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3"/>
                    <w:w w:val="93"/>
                  </w:rPr>
                  <w:t>g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1"/>
                    <w:w w:val="93"/>
                  </w:rPr>
                  <w:t>ramático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0"/>
                    <w:w w:val="93"/>
                  </w:rPr>
                  <w:t>s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6"/>
                    <w:w w:val="93"/>
                  </w:rPr>
                  <w:t> 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1"/>
                    <w:w w:val="93"/>
                  </w:rPr>
                  <w:t>de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0"/>
                    <w:w w:val="93"/>
                  </w:rPr>
                  <w:t>l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4"/>
                    <w:w w:val="93"/>
                  </w:rPr>
                  <w:t> 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1"/>
                    <w:w w:val="93"/>
                  </w:rPr>
                  <w:t>M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1"/>
                    <w:w w:val="93"/>
                  </w:rPr>
                  <w:t>educ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0"/>
                    <w:w w:val="93"/>
                  </w:rPr>
                  <w:t>a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17"/>
                    <w:w w:val="93"/>
                  </w:rPr>
                  <w:t> 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1"/>
                    <w:w w:val="100"/>
                  </w:rPr>
                  <w:t>e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0"/>
                    <w:w w:val="100"/>
                  </w:rPr>
                  <w:t>n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10"/>
                    <w:w w:val="100"/>
                  </w:rPr>
                  <w:t> 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1"/>
                    <w:w w:val="100"/>
                  </w:rPr>
                  <w:t>e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0"/>
                    <w:w w:val="100"/>
                  </w:rPr>
                  <w:t>l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13"/>
                    <w:w w:val="100"/>
                  </w:rPr>
                  <w:t> 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1"/>
                    <w:w w:val="100"/>
                  </w:rPr>
                  <w:t>lib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3"/>
                    <w:w w:val="100"/>
                  </w:rPr>
                  <w:t>r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0"/>
                    <w:w w:val="100"/>
                  </w:rPr>
                  <w:t>o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0"/>
                    <w:w w:val="100"/>
                  </w:rPr>
                  <w:t> 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80298B"/>
                    <w:spacing w:val="2"/>
                    <w:w w:val="90"/>
                  </w:rPr>
                  <w:t>H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80298B"/>
                    <w:spacing w:val="-1"/>
                    <w:w w:val="90"/>
                  </w:rPr>
                  <w:t>is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80298B"/>
                    <w:spacing w:val="-2"/>
                    <w:w w:val="90"/>
                  </w:rPr>
                  <w:t>t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80298B"/>
                    <w:spacing w:val="-1"/>
                    <w:w w:val="90"/>
                  </w:rPr>
                  <w:t>o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80298B"/>
                    <w:spacing w:val="0"/>
                    <w:w w:val="90"/>
                  </w:rPr>
                  <w:t>r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80298B"/>
                    <w:spacing w:val="-1"/>
                    <w:w w:val="90"/>
                  </w:rPr>
                  <w:t>i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80298B"/>
                    <w:spacing w:val="0"/>
                    <w:w w:val="90"/>
                  </w:rPr>
                  <w:t>a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80298B"/>
                    <w:spacing w:val="6"/>
                    <w:w w:val="90"/>
                  </w:rPr>
                  <w:t> 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80298B"/>
                    <w:spacing w:val="-1"/>
                    <w:w w:val="100"/>
                  </w:rPr>
                  <w:t>d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80298B"/>
                    <w:spacing w:val="0"/>
                    <w:w w:val="100"/>
                  </w:rPr>
                  <w:t>e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80298B"/>
                    <w:spacing w:val="-10"/>
                    <w:w w:val="100"/>
                  </w:rPr>
                  <w:t> 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80298B"/>
                    <w:spacing w:val="-7"/>
                    <w:w w:val="91"/>
                  </w:rPr>
                  <w:t>P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80298B"/>
                    <w:spacing w:val="-1"/>
                    <w:w w:val="94"/>
                  </w:rPr>
                  <w:t>anamá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0"/>
                    <w:w w:val="75"/>
                  </w:rPr>
                  <w:t>,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1"/>
                    <w:w w:val="100"/>
                  </w:rPr>
                  <w:t> 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1"/>
                    <w:w w:val="100"/>
                  </w:rPr>
                  <w:t>se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0"/>
                    <w:w w:val="100"/>
                  </w:rPr>
                  <w:t>r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1"/>
                    <w:w w:val="100"/>
                  </w:rPr>
                  <w:t>ie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0.02359pt;margin-top:60.280563pt;width:428.716419pt;height:31.5266pt;mso-position-horizontal-relative:page;mso-position-vertical-relative:page;z-index:-6810" type="#_x0000_t202" filled="f" stroked="f">
          <v:textbox inset="0,0,0,0">
            <w:txbxContent>
              <w:p>
                <w:pPr>
                  <w:spacing w:before="0" w:after="0" w:line="232" w:lineRule="exact"/>
                  <w:ind w:left="20" w:right="-51"/>
                  <w:jc w:val="left"/>
                  <w:rPr>
                    <w:rFonts w:ascii="Myriad Pro Light" w:hAnsi="Myriad Pro Light" w:cs="Myriad Pro Light" w:eastAsia="Myriad Pro Light"/>
                    <w:sz w:val="20"/>
                    <w:szCs w:val="20"/>
                  </w:rPr>
                </w:pPr>
                <w:rPr/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2"/>
                    <w:w w:val="100"/>
                  </w:rPr>
                  <w:t>Á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3"/>
                    <w:w w:val="100"/>
                  </w:rPr>
                  <w:t>r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1"/>
                    <w:w w:val="100"/>
                  </w:rPr>
                  <w:t>e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0"/>
                    <w:w w:val="100"/>
                  </w:rPr>
                  <w:t>a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3"/>
                    <w:w w:val="100"/>
                  </w:rPr>
                  <w:t> 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1"/>
                    <w:w w:val="100"/>
                  </w:rPr>
                  <w:t>3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0"/>
                    <w:w w:val="100"/>
                  </w:rPr>
                  <w:t>: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1"/>
                    <w:w w:val="100"/>
                  </w:rPr>
                  <w:t> 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1"/>
                    <w:w w:val="100"/>
                  </w:rPr>
                  <w:t>E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0"/>
                    <w:w w:val="100"/>
                  </w:rPr>
                  <w:t>l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16"/>
                    <w:w w:val="100"/>
                  </w:rPr>
                  <w:t> 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6"/>
                    <w:w w:val="90"/>
                  </w:rPr>
                  <w:t>P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1"/>
                    <w:w w:val="90"/>
                  </w:rPr>
                  <w:t>anam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0"/>
                    <w:w w:val="90"/>
                  </w:rPr>
                  <w:t>á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29"/>
                    <w:w w:val="90"/>
                  </w:rPr>
                  <w:t> 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0"/>
                    <w:w w:val="90"/>
                  </w:rPr>
                  <w:t>R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1"/>
                    <w:w w:val="90"/>
                  </w:rPr>
                  <w:t>epublicano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0"/>
                    <w:w w:val="90"/>
                  </w:rPr>
                  <w:t>: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35"/>
                    <w:w w:val="90"/>
                  </w:rPr>
                  <w:t> 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1"/>
                    <w:w w:val="90"/>
                  </w:rPr>
                  <w:t>lucha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0"/>
                    <w:w w:val="90"/>
                  </w:rPr>
                  <w:t>s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21"/>
                    <w:w w:val="90"/>
                  </w:rPr>
                  <w:t> 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1"/>
                    <w:w w:val="90"/>
                  </w:rPr>
                  <w:t>sociale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3"/>
                    <w:w w:val="90"/>
                  </w:rPr>
                  <w:t>s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0"/>
                    <w:w w:val="90"/>
                  </w:rPr>
                  <w:t>,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11"/>
                    <w:w w:val="90"/>
                  </w:rPr>
                  <w:t> 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1"/>
                    <w:w w:val="90"/>
                  </w:rPr>
                  <w:t>política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3"/>
                    <w:w w:val="90"/>
                  </w:rPr>
                  <w:t>s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0"/>
                    <w:w w:val="90"/>
                  </w:rPr>
                  <w:t>,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12"/>
                    <w:w w:val="90"/>
                  </w:rPr>
                  <w:t> 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1"/>
                    <w:w w:val="94"/>
                  </w:rPr>
                  <w:t>económica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0"/>
                    <w:w w:val="94"/>
                  </w:rPr>
                  <w:t>s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13"/>
                    <w:w w:val="94"/>
                  </w:rPr>
                  <w:t> 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0"/>
                    <w:w w:val="100"/>
                  </w:rPr>
                  <w:t>y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10"/>
                    <w:w w:val="100"/>
                  </w:rPr>
                  <w:t> 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1"/>
                    <w:w w:val="91"/>
                  </w:rPr>
                  <w:t>culturale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0"/>
                    <w:w w:val="91"/>
                  </w:rPr>
                  <w:t>s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12"/>
                    <w:w w:val="91"/>
                  </w:rPr>
                  <w:t> 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1"/>
                    <w:w w:val="91"/>
                  </w:rPr>
                  <w:t>duran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2"/>
                    <w:w w:val="91"/>
                  </w:rPr>
                  <w:t>t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0"/>
                    <w:w w:val="91"/>
                  </w:rPr>
                  <w:t>e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14"/>
                    <w:w w:val="91"/>
                  </w:rPr>
                  <w:t> 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1"/>
                    <w:w w:val="100"/>
                  </w:rPr>
                  <w:t>e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0"/>
                    <w:w w:val="100"/>
                  </w:rPr>
                  <w:t>l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13"/>
                    <w:w w:val="100"/>
                  </w:rPr>
                  <w:t> 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1"/>
                    <w:w w:val="91"/>
                  </w:rPr>
                  <w:t>sigl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0"/>
                    <w:w w:val="91"/>
                  </w:rPr>
                  <w:t>o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8"/>
                    <w:w w:val="91"/>
                  </w:rPr>
                  <w:t> 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5"/>
                    <w:w w:val="100"/>
                  </w:rPr>
                  <w:t>X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0"/>
                    <w:w w:val="100"/>
                  </w:rPr>
                  <w:t>X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16"/>
                    <w:w w:val="100"/>
                  </w:rPr>
                  <w:t> 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0"/>
                    <w:w w:val="100"/>
                  </w:rPr>
                  <w:t>y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10"/>
                    <w:w w:val="100"/>
                  </w:rPr>
                  <w:t> 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5"/>
                    <w:w w:val="100"/>
                  </w:rPr>
                  <w:t>X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1"/>
                    <w:w w:val="100"/>
                  </w:rPr>
                  <w:t>XI.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000000"/>
                    <w:spacing w:val="0"/>
                    <w:w w:val="100"/>
                  </w:rPr>
                </w:r>
              </w:p>
              <w:p>
                <w:pPr>
                  <w:spacing w:before="2" w:after="0" w:line="140" w:lineRule="exact"/>
                  <w:jc w:val="left"/>
                  <w:rPr>
                    <w:sz w:val="14"/>
                    <w:szCs w:val="14"/>
                  </w:rPr>
                </w:pPr>
                <w:rPr/>
                <w:r>
                  <w:rPr>
                    <w:sz w:val="14"/>
                    <w:szCs w:val="14"/>
                  </w:rPr>
                </w:r>
              </w:p>
              <w:p>
                <w:pPr>
                  <w:spacing w:before="0" w:after="0" w:line="240" w:lineRule="auto"/>
                  <w:ind w:left="20" w:right="-20"/>
                  <w:jc w:val="left"/>
                  <w:rPr>
                    <w:rFonts w:ascii="Myriad Pro Light" w:hAnsi="Myriad Pro Light" w:cs="Myriad Pro Light" w:eastAsia="Myriad Pro Light"/>
                    <w:sz w:val="20"/>
                    <w:szCs w:val="20"/>
                  </w:rPr>
                </w:pPr>
                <w:rPr/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1"/>
                    <w:w w:val="100"/>
                  </w:rPr>
                  <w:t>Objeti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4"/>
                    <w:w w:val="100"/>
                  </w:rPr>
                  <w:t>v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0"/>
                    <w:w w:val="100"/>
                  </w:rPr>
                  <w:t>o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7"/>
                    <w:w w:val="100"/>
                  </w:rPr>
                  <w:t> 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1"/>
                    <w:w w:val="100"/>
                  </w:rPr>
                  <w:t>d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0"/>
                    <w:w w:val="100"/>
                  </w:rPr>
                  <w:t>e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1"/>
                    <w:w w:val="100"/>
                  </w:rPr>
                  <w:t> 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1"/>
                    <w:w w:val="101"/>
                  </w:rPr>
                  <w:t>ap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3"/>
                    <w:w w:val="101"/>
                  </w:rPr>
                  <w:t>r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1"/>
                    <w:w w:val="101"/>
                  </w:rPr>
                  <w:t>endizaje: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.379601pt;margin-top:41.04987pt;width:199.563809pt;height:45.114212pt;mso-position-horizontal-relative:page;mso-position-vertical-relative:page;z-index:-6809" type="#_x0000_t202" filled="f" stroked="f">
          <v:textbox inset="0,0,0,0">
            <w:txbxContent>
              <w:p>
                <w:pPr>
                  <w:spacing w:before="0" w:after="0" w:line="349" w:lineRule="exact"/>
                  <w:ind w:left="20" w:right="-20"/>
                  <w:jc w:val="left"/>
                  <w:rPr>
                    <w:rFonts w:ascii="Myriad Pro Light" w:hAnsi="Myriad Pro Light" w:cs="Myriad Pro Light" w:eastAsia="Myriad Pro Light"/>
                    <w:sz w:val="32"/>
                    <w:szCs w:val="32"/>
                  </w:rPr>
                </w:pPr>
                <w:rPr/>
                <w:r>
                  <w:rPr>
                    <w:rFonts w:ascii="Myriad Pro Light" w:hAnsi="Myriad Pro Light" w:cs="Myriad Pro Light" w:eastAsia="Myriad Pro Light"/>
                    <w:sz w:val="32"/>
                    <w:szCs w:val="32"/>
                    <w:color w:val="80298B"/>
                    <w:spacing w:val="-5"/>
                    <w:w w:val="86"/>
                    <w:position w:val="1"/>
                  </w:rPr>
                  <w:t>P</w:t>
                </w:r>
                <w:r>
                  <w:rPr>
                    <w:rFonts w:ascii="Myriad Pro Light" w:hAnsi="Myriad Pro Light" w:cs="Myriad Pro Light" w:eastAsia="Myriad Pro Light"/>
                    <w:sz w:val="32"/>
                    <w:szCs w:val="32"/>
                    <w:color w:val="80298B"/>
                    <w:spacing w:val="-3"/>
                    <w:w w:val="86"/>
                    <w:position w:val="1"/>
                  </w:rPr>
                  <w:t>r</w:t>
                </w:r>
                <w:r>
                  <w:rPr>
                    <w:rFonts w:ascii="Myriad Pro Light" w:hAnsi="Myriad Pro Light" w:cs="Myriad Pro Light" w:eastAsia="Myriad Pro Light"/>
                    <w:sz w:val="32"/>
                    <w:szCs w:val="32"/>
                    <w:color w:val="80298B"/>
                    <w:spacing w:val="0"/>
                    <w:w w:val="86"/>
                    <w:position w:val="1"/>
                  </w:rPr>
                  <w:t>o</w:t>
                </w:r>
                <w:r>
                  <w:rPr>
                    <w:rFonts w:ascii="Myriad Pro Light" w:hAnsi="Myriad Pro Light" w:cs="Myriad Pro Light" w:eastAsia="Myriad Pro Light"/>
                    <w:sz w:val="32"/>
                    <w:szCs w:val="32"/>
                    <w:color w:val="80298B"/>
                    <w:spacing w:val="-2"/>
                    <w:w w:val="86"/>
                    <w:position w:val="1"/>
                  </w:rPr>
                  <w:t>g</w:t>
                </w:r>
                <w:r>
                  <w:rPr>
                    <w:rFonts w:ascii="Myriad Pro Light" w:hAnsi="Myriad Pro Light" w:cs="Myriad Pro Light" w:eastAsia="Myriad Pro Light"/>
                    <w:sz w:val="32"/>
                    <w:szCs w:val="32"/>
                    <w:color w:val="80298B"/>
                    <w:spacing w:val="0"/>
                    <w:w w:val="86"/>
                    <w:position w:val="1"/>
                  </w:rPr>
                  <w:t>ramación</w:t>
                </w:r>
                <w:r>
                  <w:rPr>
                    <w:rFonts w:ascii="Myriad Pro Light" w:hAnsi="Myriad Pro Light" w:cs="Myriad Pro Light" w:eastAsia="Myriad Pro Light"/>
                    <w:sz w:val="32"/>
                    <w:szCs w:val="32"/>
                    <w:color w:val="80298B"/>
                    <w:spacing w:val="21"/>
                    <w:w w:val="86"/>
                    <w:position w:val="1"/>
                  </w:rPr>
                  <w:t> </w:t>
                </w:r>
                <w:r>
                  <w:rPr>
                    <w:rFonts w:ascii="Myriad Pro Light" w:hAnsi="Myriad Pro Light" w:cs="Myriad Pro Light" w:eastAsia="Myriad Pro Light"/>
                    <w:sz w:val="32"/>
                    <w:szCs w:val="32"/>
                    <w:color w:val="80298B"/>
                    <w:spacing w:val="0"/>
                    <w:w w:val="100"/>
                    <w:position w:val="1"/>
                  </w:rPr>
                  <w:t>dosificada</w:t>
                </w:r>
                <w:r>
                  <w:rPr>
                    <w:rFonts w:ascii="Myriad Pro Light" w:hAnsi="Myriad Pro Light" w:cs="Myriad Pro Light" w:eastAsia="Myriad Pro Light"/>
                    <w:sz w:val="32"/>
                    <w:szCs w:val="32"/>
                    <w:color w:val="000000"/>
                    <w:spacing w:val="0"/>
                    <w:w w:val="100"/>
                    <w:position w:val="0"/>
                  </w:rPr>
                </w:r>
              </w:p>
              <w:p>
                <w:pPr>
                  <w:spacing w:before="48" w:after="0" w:line="240" w:lineRule="auto"/>
                  <w:ind w:left="20" w:right="-37"/>
                  <w:jc w:val="left"/>
                  <w:rPr>
                    <w:rFonts w:ascii="Myriad Pro Light" w:hAnsi="Myriad Pro Light" w:cs="Myriad Pro Light" w:eastAsia="Myriad Pro Light"/>
                    <w:sz w:val="20"/>
                    <w:szCs w:val="20"/>
                  </w:rPr>
                </w:pPr>
                <w:rPr/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0"/>
                    <w:w w:val="100"/>
                  </w:rPr>
                  <w:t>A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8"/>
                    <w:w w:val="100"/>
                  </w:rPr>
                  <w:t> 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1"/>
                    <w:w w:val="93"/>
                  </w:rPr>
                  <w:t>continuació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0"/>
                    <w:w w:val="93"/>
                  </w:rPr>
                  <w:t>n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14"/>
                    <w:w w:val="93"/>
                  </w:rPr>
                  <w:t> 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1"/>
                    <w:w w:val="100"/>
                  </w:rPr>
                  <w:t>s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0"/>
                    <w:w w:val="100"/>
                  </w:rPr>
                  <w:t>e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12"/>
                    <w:w w:val="100"/>
                  </w:rPr>
                  <w:t> 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1"/>
                    <w:w w:val="90"/>
                  </w:rPr>
                  <w:t>p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3"/>
                    <w:w w:val="90"/>
                  </w:rPr>
                  <w:t>r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1"/>
                    <w:w w:val="90"/>
                  </w:rPr>
                  <w:t>esent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0"/>
                    <w:w w:val="90"/>
                  </w:rPr>
                  <w:t>a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23"/>
                    <w:w w:val="90"/>
                  </w:rPr>
                  <w:t> 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1"/>
                    <w:w w:val="90"/>
                  </w:rPr>
                  <w:t>l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0"/>
                    <w:w w:val="90"/>
                  </w:rPr>
                  <w:t>a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2"/>
                    <w:w w:val="90"/>
                  </w:rPr>
                  <w:t> 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1"/>
                    <w:w w:val="90"/>
                  </w:rPr>
                  <w:t>dist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0"/>
                    <w:w w:val="90"/>
                  </w:rPr>
                  <w:t>r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1"/>
                    <w:w w:val="90"/>
                  </w:rPr>
                  <w:t>ibució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0"/>
                    <w:w w:val="90"/>
                  </w:rPr>
                  <w:t>n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26"/>
                    <w:w w:val="90"/>
                  </w:rPr>
                  <w:t> 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1"/>
                    <w:w w:val="100"/>
                  </w:rPr>
                  <w:t>d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0"/>
                    <w:w w:val="100"/>
                  </w:rPr>
                  <w:t>e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10"/>
                    <w:w w:val="100"/>
                  </w:rPr>
                  <w:t> 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1"/>
                    <w:w w:val="100"/>
                  </w:rPr>
                  <w:t>los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1"/>
                    <w:w w:val="100"/>
                  </w:rPr>
                  <w:t> 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1"/>
                    <w:w w:val="93"/>
                  </w:rPr>
                  <w:t>con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2"/>
                    <w:w w:val="93"/>
                  </w:rPr>
                  <w:t>t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1"/>
                    <w:w w:val="93"/>
                  </w:rPr>
                  <w:t>enido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0"/>
                    <w:w w:val="93"/>
                  </w:rPr>
                  <w:t>s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21"/>
                    <w:w w:val="93"/>
                  </w:rPr>
                  <w:t> 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1"/>
                    <w:w w:val="93"/>
                  </w:rPr>
                  <w:t>p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3"/>
                    <w:w w:val="93"/>
                  </w:rPr>
                  <w:t>r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1"/>
                    <w:w w:val="93"/>
                  </w:rPr>
                  <w:t>o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3"/>
                    <w:w w:val="93"/>
                  </w:rPr>
                  <w:t>g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1"/>
                    <w:w w:val="93"/>
                  </w:rPr>
                  <w:t>ramático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0"/>
                    <w:w w:val="93"/>
                  </w:rPr>
                  <w:t>s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6"/>
                    <w:w w:val="93"/>
                  </w:rPr>
                  <w:t> 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1"/>
                    <w:w w:val="93"/>
                  </w:rPr>
                  <w:t>de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0"/>
                    <w:w w:val="93"/>
                  </w:rPr>
                  <w:t>l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4"/>
                    <w:w w:val="93"/>
                  </w:rPr>
                  <w:t> 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1"/>
                    <w:w w:val="93"/>
                  </w:rPr>
                  <w:t>M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1"/>
                    <w:w w:val="93"/>
                  </w:rPr>
                  <w:t>educ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0"/>
                    <w:w w:val="93"/>
                  </w:rPr>
                  <w:t>a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17"/>
                    <w:w w:val="93"/>
                  </w:rPr>
                  <w:t> 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1"/>
                    <w:w w:val="100"/>
                  </w:rPr>
                  <w:t>e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0"/>
                    <w:w w:val="100"/>
                  </w:rPr>
                  <w:t>n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10"/>
                    <w:w w:val="100"/>
                  </w:rPr>
                  <w:t> 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1"/>
                    <w:w w:val="100"/>
                  </w:rPr>
                  <w:t>e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0"/>
                    <w:w w:val="100"/>
                  </w:rPr>
                  <w:t>l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13"/>
                    <w:w w:val="100"/>
                  </w:rPr>
                  <w:t> 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1"/>
                    <w:w w:val="100"/>
                  </w:rPr>
                  <w:t>lib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3"/>
                    <w:w w:val="100"/>
                  </w:rPr>
                  <w:t>r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0"/>
                    <w:w w:val="100"/>
                  </w:rPr>
                  <w:t>o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0.056793pt;margin-top:56.028564pt;width:428.716319pt;height:31.5266pt;mso-position-horizontal-relative:page;mso-position-vertical-relative:page;z-index:-6808" type="#_x0000_t202" filled="f" stroked="f">
          <v:textbox inset="0,0,0,0">
            <w:txbxContent>
              <w:p>
                <w:pPr>
                  <w:spacing w:before="0" w:after="0" w:line="232" w:lineRule="exact"/>
                  <w:ind w:left="20" w:right="-51"/>
                  <w:jc w:val="left"/>
                  <w:rPr>
                    <w:rFonts w:ascii="Myriad Pro Light" w:hAnsi="Myriad Pro Light" w:cs="Myriad Pro Light" w:eastAsia="Myriad Pro Light"/>
                    <w:sz w:val="20"/>
                    <w:szCs w:val="20"/>
                  </w:rPr>
                </w:pPr>
                <w:rPr/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2"/>
                    <w:w w:val="100"/>
                  </w:rPr>
                  <w:t>Á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3"/>
                    <w:w w:val="100"/>
                  </w:rPr>
                  <w:t>r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1"/>
                    <w:w w:val="100"/>
                  </w:rPr>
                  <w:t>e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0"/>
                    <w:w w:val="100"/>
                  </w:rPr>
                  <w:t>a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7"/>
                    <w:w w:val="100"/>
                  </w:rPr>
                  <w:t> 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1"/>
                    <w:w w:val="100"/>
                  </w:rPr>
                  <w:t>3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0"/>
                    <w:w w:val="100"/>
                  </w:rPr>
                  <w:t>: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2"/>
                    <w:w w:val="100"/>
                  </w:rPr>
                  <w:t> 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1"/>
                    <w:w w:val="100"/>
                  </w:rPr>
                  <w:t>E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0"/>
                    <w:w w:val="100"/>
                  </w:rPr>
                  <w:t>l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16"/>
                    <w:w w:val="100"/>
                  </w:rPr>
                  <w:t> 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6"/>
                    <w:w w:val="90"/>
                  </w:rPr>
                  <w:t>P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1"/>
                    <w:w w:val="90"/>
                  </w:rPr>
                  <w:t>anam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0"/>
                    <w:w w:val="90"/>
                  </w:rPr>
                  <w:t>á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29"/>
                    <w:w w:val="90"/>
                  </w:rPr>
                  <w:t> 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0"/>
                    <w:w w:val="90"/>
                  </w:rPr>
                  <w:t>R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1"/>
                    <w:w w:val="90"/>
                  </w:rPr>
                  <w:t>epublicano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0"/>
                    <w:w w:val="90"/>
                  </w:rPr>
                  <w:t>: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35"/>
                    <w:w w:val="90"/>
                  </w:rPr>
                  <w:t> 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1"/>
                    <w:w w:val="90"/>
                  </w:rPr>
                  <w:t>lucha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0"/>
                    <w:w w:val="90"/>
                  </w:rPr>
                  <w:t>s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21"/>
                    <w:w w:val="90"/>
                  </w:rPr>
                  <w:t> 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1"/>
                    <w:w w:val="90"/>
                  </w:rPr>
                  <w:t>sociale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3"/>
                    <w:w w:val="90"/>
                  </w:rPr>
                  <w:t>s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0"/>
                    <w:w w:val="90"/>
                  </w:rPr>
                  <w:t>,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11"/>
                    <w:w w:val="90"/>
                  </w:rPr>
                  <w:t> 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1"/>
                    <w:w w:val="90"/>
                  </w:rPr>
                  <w:t>política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3"/>
                    <w:w w:val="90"/>
                  </w:rPr>
                  <w:t>s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0"/>
                    <w:w w:val="90"/>
                  </w:rPr>
                  <w:t>,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12"/>
                    <w:w w:val="90"/>
                  </w:rPr>
                  <w:t> 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1"/>
                    <w:w w:val="94"/>
                  </w:rPr>
                  <w:t>económica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0"/>
                    <w:w w:val="94"/>
                  </w:rPr>
                  <w:t>s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13"/>
                    <w:w w:val="94"/>
                  </w:rPr>
                  <w:t> 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0"/>
                    <w:w w:val="100"/>
                  </w:rPr>
                  <w:t>y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10"/>
                    <w:w w:val="100"/>
                  </w:rPr>
                  <w:t> 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1"/>
                    <w:w w:val="91"/>
                  </w:rPr>
                  <w:t>culturale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0"/>
                    <w:w w:val="91"/>
                  </w:rPr>
                  <w:t>s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12"/>
                    <w:w w:val="91"/>
                  </w:rPr>
                  <w:t> 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1"/>
                    <w:w w:val="91"/>
                  </w:rPr>
                  <w:t>duran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2"/>
                    <w:w w:val="91"/>
                  </w:rPr>
                  <w:t>t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0"/>
                    <w:w w:val="91"/>
                  </w:rPr>
                  <w:t>e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14"/>
                    <w:w w:val="91"/>
                  </w:rPr>
                  <w:t> 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1"/>
                    <w:w w:val="100"/>
                  </w:rPr>
                  <w:t>e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0"/>
                    <w:w w:val="100"/>
                  </w:rPr>
                  <w:t>l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13"/>
                    <w:w w:val="100"/>
                  </w:rPr>
                  <w:t> 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1"/>
                    <w:w w:val="91"/>
                  </w:rPr>
                  <w:t>sigl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0"/>
                    <w:w w:val="91"/>
                  </w:rPr>
                  <w:t>o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8"/>
                    <w:w w:val="91"/>
                  </w:rPr>
                  <w:t> 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5"/>
                    <w:w w:val="100"/>
                  </w:rPr>
                  <w:t>X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0"/>
                    <w:w w:val="100"/>
                  </w:rPr>
                  <w:t>X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16"/>
                    <w:w w:val="100"/>
                  </w:rPr>
                  <w:t> 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0"/>
                    <w:w w:val="100"/>
                  </w:rPr>
                  <w:t>y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10"/>
                    <w:w w:val="100"/>
                  </w:rPr>
                  <w:t> 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5"/>
                    <w:w w:val="100"/>
                  </w:rPr>
                  <w:t>X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1"/>
                    <w:w w:val="100"/>
                  </w:rPr>
                  <w:t>XI.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000000"/>
                    <w:spacing w:val="0"/>
                    <w:w w:val="100"/>
                  </w:rPr>
                </w:r>
              </w:p>
              <w:p>
                <w:pPr>
                  <w:spacing w:before="2" w:after="0" w:line="140" w:lineRule="exact"/>
                  <w:jc w:val="left"/>
                  <w:rPr>
                    <w:sz w:val="14"/>
                    <w:szCs w:val="14"/>
                  </w:rPr>
                </w:pPr>
                <w:rPr/>
                <w:r>
                  <w:rPr>
                    <w:sz w:val="14"/>
                    <w:szCs w:val="14"/>
                  </w:rPr>
                </w:r>
              </w:p>
              <w:p>
                <w:pPr>
                  <w:spacing w:before="0" w:after="0" w:line="240" w:lineRule="auto"/>
                  <w:ind w:left="20" w:right="-20"/>
                  <w:jc w:val="left"/>
                  <w:rPr>
                    <w:rFonts w:ascii="Myriad Pro Light" w:hAnsi="Myriad Pro Light" w:cs="Myriad Pro Light" w:eastAsia="Myriad Pro Light"/>
                    <w:sz w:val="20"/>
                    <w:szCs w:val="20"/>
                  </w:rPr>
                </w:pPr>
                <w:rPr/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1"/>
                    <w:w w:val="100"/>
                  </w:rPr>
                  <w:t>Objeti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4"/>
                    <w:w w:val="100"/>
                  </w:rPr>
                  <w:t>v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0"/>
                    <w:w w:val="100"/>
                  </w:rPr>
                  <w:t>o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14"/>
                    <w:w w:val="100"/>
                  </w:rPr>
                  <w:t> 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1"/>
                    <w:w w:val="100"/>
                  </w:rPr>
                  <w:t>d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0"/>
                    <w:w w:val="100"/>
                  </w:rPr>
                  <w:t>e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3"/>
                    <w:w w:val="100"/>
                  </w:rPr>
                  <w:t> 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1"/>
                    <w:w w:val="102"/>
                  </w:rPr>
                  <w:t>ap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3"/>
                    <w:w w:val="102"/>
                  </w:rPr>
                  <w:t>r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231F20"/>
                    <w:spacing w:val="-1"/>
                    <w:w w:val="102"/>
                  </w:rPr>
                  <w:t>endizaje:</w:t>
                </w:r>
                <w:r>
                  <w:rPr>
                    <w:rFonts w:ascii="Myriad Pro Light" w:hAnsi="Myriad Pro Light" w:cs="Myriad Pro Light" w:eastAsia="Myriad Pro Light"/>
                    <w:sz w:val="20"/>
                    <w:szCs w:val="20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footer" Target="footer1.xml"/><Relationship Id="rId19" Type="http://schemas.openxmlformats.org/officeDocument/2006/relationships/header" Target="header1.xml"/><Relationship Id="rId20" Type="http://schemas.openxmlformats.org/officeDocument/2006/relationships/header" Target="header2.xml"/><Relationship Id="rId21" Type="http://schemas.openxmlformats.org/officeDocument/2006/relationships/header" Target="header3.xml"/><Relationship Id="rId22" Type="http://schemas.openxmlformats.org/officeDocument/2006/relationships/header" Target="header4.xml"/><Relationship Id="rId23" Type="http://schemas.openxmlformats.org/officeDocument/2006/relationships/header" Target="header5.xml"/><Relationship Id="rId24" Type="http://schemas.openxmlformats.org/officeDocument/2006/relationships/footer" Target="footer2.xml"/><Relationship Id="rId25" Type="http://schemas.openxmlformats.org/officeDocument/2006/relationships/header" Target="header6.xml"/><Relationship Id="rId26" Type="http://schemas.openxmlformats.org/officeDocument/2006/relationships/header" Target="header7.xml"/><Relationship Id="rId27" Type="http://schemas.openxmlformats.org/officeDocument/2006/relationships/header" Target="header8.xml"/><Relationship Id="rId28" Type="http://schemas.openxmlformats.org/officeDocument/2006/relationships/header" Target="header9.xml"/><Relationship Id="rId29" Type="http://schemas.openxmlformats.org/officeDocument/2006/relationships/header" Target="header10.xml"/><Relationship Id="rId30" Type="http://schemas.openxmlformats.org/officeDocument/2006/relationships/header" Target="header1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2018-11-16T10:19:56Z</dcterms:created>
  <dcterms:modified xsi:type="dcterms:W3CDTF">2018-11-16T10:19:56Z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2018-11-16T00:00:00Z</vt:filetime>
  </property>
  <property fmtid="{D5CDD505-2E9C-101B-9397-08002B2CF9AE}" pid="3" name="LastSaved">
    <vt:filetime>2018-11-16T00:00:00Z</vt:filetime>
  </property>
</Properties>
</file>